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9D022" w14:textId="53F9AFFC" w:rsidR="000809CC" w:rsidRPr="000809CC" w:rsidRDefault="000809CC" w:rsidP="002E3E6E">
      <w:pPr>
        <w:pStyle w:val="Heading1"/>
        <w:spacing w:before="120" w:line="276" w:lineRule="auto"/>
        <w:rPr>
          <w:color w:val="auto"/>
          <w:sz w:val="60"/>
          <w:szCs w:val="60"/>
        </w:rPr>
      </w:pPr>
      <w:bookmarkStart w:id="0" w:name="_Toc349720821"/>
      <w:bookmarkStart w:id="1" w:name="_Toc43391488"/>
      <w:bookmarkStart w:id="2" w:name="_Toc105420633"/>
      <w:bookmarkStart w:id="3" w:name="_Toc105420653"/>
      <w:bookmarkStart w:id="4" w:name="_Toc105429879"/>
      <w:bookmarkStart w:id="5" w:name="_Toc105854847"/>
      <w:bookmarkStart w:id="6" w:name="_Hlk41920175"/>
      <w:bookmarkStart w:id="7" w:name="_Toc349720822"/>
      <w:bookmarkStart w:id="8" w:name="_Toc436041083"/>
      <w:bookmarkStart w:id="9" w:name="_Toc436041104"/>
      <w:bookmarkStart w:id="10" w:name="_Toc436042092"/>
      <w:bookmarkStart w:id="11" w:name="_Toc436045528"/>
      <w:bookmarkStart w:id="12" w:name="_Toc436047507"/>
      <w:bookmarkStart w:id="13" w:name="_Toc436404418"/>
      <w:bookmarkStart w:id="14" w:name="_Toc436405278"/>
      <w:bookmarkStart w:id="15" w:name="_Toc436408280"/>
      <w:bookmarkStart w:id="16" w:name="_Toc436413472"/>
      <w:bookmarkStart w:id="17" w:name="_Toc436919461"/>
      <w:bookmarkStart w:id="18" w:name="_Toc456265824"/>
      <w:bookmarkStart w:id="19" w:name="_Toc456356067"/>
      <w:bookmarkStart w:id="20" w:name="_Toc456361565"/>
      <w:bookmarkStart w:id="21" w:name="_Toc456689002"/>
      <w:bookmarkStart w:id="22" w:name="_Toc457399254"/>
      <w:bookmarkStart w:id="23" w:name="_Toc457998488"/>
      <w:bookmarkStart w:id="24" w:name="_Toc458078844"/>
      <w:bookmarkStart w:id="25" w:name="_Toc459970016"/>
      <w:bookmarkStart w:id="26" w:name="_Toc461529570"/>
      <w:bookmarkStart w:id="27" w:name="_Toc462754404"/>
      <w:bookmarkStart w:id="28" w:name="_Toc465164043"/>
      <w:bookmarkStart w:id="29" w:name="_Toc476219418"/>
      <w:bookmarkStart w:id="30" w:name="_Toc476231074"/>
      <w:bookmarkStart w:id="31" w:name="_Toc476235959"/>
      <w:bookmarkStart w:id="32" w:name="_Toc476306061"/>
      <w:bookmarkStart w:id="33" w:name="_Toc497142653"/>
      <w:bookmarkStart w:id="34" w:name="_Toc497209780"/>
      <w:bookmarkStart w:id="35" w:name="_Toc497212948"/>
      <w:bookmarkStart w:id="36" w:name="_Toc497215532"/>
      <w:bookmarkStart w:id="37" w:name="_Toc497302119"/>
      <w:bookmarkStart w:id="38" w:name="_Toc498339416"/>
      <w:bookmarkStart w:id="39" w:name="_Toc527635162"/>
      <w:bookmarkStart w:id="40" w:name="_Toc527644811"/>
      <w:bookmarkStart w:id="41" w:name="_Toc527704574"/>
      <w:bookmarkStart w:id="42" w:name="_Toc529882154"/>
      <w:bookmarkStart w:id="43" w:name="_Toc533076399"/>
      <w:bookmarkStart w:id="44" w:name="_Toc533077009"/>
      <w:bookmarkStart w:id="45" w:name="_Toc533079087"/>
      <w:bookmarkStart w:id="46" w:name="_Toc533084357"/>
      <w:bookmarkStart w:id="47" w:name="_Toc5878085"/>
      <w:bookmarkStart w:id="48" w:name="_Toc5975100"/>
      <w:bookmarkStart w:id="49" w:name="_Toc5979654"/>
      <w:bookmarkStart w:id="50" w:name="_Toc6302388"/>
      <w:bookmarkStart w:id="51" w:name="_Toc6305501"/>
      <w:bookmarkStart w:id="52" w:name="_Toc6306673"/>
      <w:bookmarkStart w:id="53" w:name="_Toc6390563"/>
      <w:bookmarkEnd w:id="1"/>
      <w:r w:rsidRPr="000809CC">
        <w:rPr>
          <w:color w:val="auto"/>
          <w:sz w:val="60"/>
          <w:szCs w:val="60"/>
        </w:rPr>
        <w:t>In</w:t>
      </w:r>
      <w:r w:rsidR="0042519C">
        <w:rPr>
          <w:color w:val="auto"/>
          <w:sz w:val="60"/>
          <w:szCs w:val="60"/>
        </w:rPr>
        <w:t>dependent</w:t>
      </w:r>
      <w:r w:rsidRPr="000809CC">
        <w:rPr>
          <w:color w:val="auto"/>
          <w:sz w:val="60"/>
          <w:szCs w:val="60"/>
        </w:rPr>
        <w:t xml:space="preserve"> </w:t>
      </w:r>
      <w:r>
        <w:rPr>
          <w:color w:val="auto"/>
          <w:sz w:val="60"/>
          <w:szCs w:val="60"/>
        </w:rPr>
        <w:t>Advisory</w:t>
      </w:r>
      <w:r w:rsidR="002E3E6E">
        <w:rPr>
          <w:color w:val="auto"/>
          <w:sz w:val="60"/>
          <w:szCs w:val="60"/>
        </w:rPr>
        <w:t xml:space="preserve"> </w:t>
      </w:r>
      <w:r>
        <w:rPr>
          <w:color w:val="auto"/>
          <w:sz w:val="60"/>
          <w:szCs w:val="60"/>
        </w:rPr>
        <w:t>Council</w:t>
      </w:r>
      <w:bookmarkEnd w:id="2"/>
      <w:bookmarkEnd w:id="3"/>
      <w:bookmarkEnd w:id="4"/>
      <w:bookmarkEnd w:id="5"/>
    </w:p>
    <w:p w14:paraId="4FA261AC" w14:textId="392632CF" w:rsidR="000809CC" w:rsidRPr="00E67928" w:rsidRDefault="000809CC" w:rsidP="005556EE">
      <w:pPr>
        <w:pStyle w:val="Subtitle"/>
        <w:spacing w:before="240" w:after="240" w:line="276" w:lineRule="auto"/>
        <w:rPr>
          <w:color w:val="6B2976"/>
          <w:szCs w:val="40"/>
        </w:rPr>
      </w:pPr>
      <w:bookmarkStart w:id="54" w:name="_Toc105420654"/>
      <w:bookmarkStart w:id="55" w:name="_Toc105429880"/>
      <w:bookmarkStart w:id="56" w:name="_Toc105854848"/>
      <w:r w:rsidRPr="00E67928">
        <w:rPr>
          <w:color w:val="6B2976"/>
          <w:szCs w:val="40"/>
        </w:rPr>
        <w:t>A</w:t>
      </w:r>
      <w:r w:rsidR="005556EE">
        <w:rPr>
          <w:color w:val="6B2976"/>
          <w:szCs w:val="40"/>
        </w:rPr>
        <w:t xml:space="preserve"> text-only</w:t>
      </w:r>
      <w:r w:rsidRPr="00E67928">
        <w:rPr>
          <w:color w:val="6B2976"/>
          <w:szCs w:val="40"/>
        </w:rPr>
        <w:t xml:space="preserve"> Easy Read meeting </w:t>
      </w:r>
      <w:bookmarkEnd w:id="54"/>
      <w:bookmarkEnd w:id="55"/>
      <w:bookmarkEnd w:id="56"/>
      <w:r w:rsidR="0042519C">
        <w:rPr>
          <w:color w:val="6B2976"/>
          <w:szCs w:val="40"/>
        </w:rPr>
        <w:t>bulletin</w:t>
      </w:r>
    </w:p>
    <w:p w14:paraId="5D13168E" w14:textId="34E4CF2E" w:rsidR="00B60B5F" w:rsidRPr="00AB3C84" w:rsidRDefault="00A564C5" w:rsidP="005556EE">
      <w:pPr>
        <w:spacing w:before="240" w:after="240"/>
        <w:rPr>
          <w:color w:val="FFFFFF" w:themeColor="background1"/>
        </w:rPr>
      </w:pPr>
      <w:r>
        <w:rPr>
          <w:rStyle w:val="Strong"/>
          <w:color w:val="auto"/>
          <w:sz w:val="32"/>
          <w:szCs w:val="32"/>
        </w:rPr>
        <w:t>22</w:t>
      </w:r>
      <w:r w:rsidR="0042519C">
        <w:rPr>
          <w:rStyle w:val="Strong"/>
          <w:color w:val="auto"/>
          <w:sz w:val="32"/>
          <w:szCs w:val="32"/>
        </w:rPr>
        <w:t xml:space="preserve"> </w:t>
      </w:r>
      <w:r>
        <w:rPr>
          <w:rStyle w:val="Strong"/>
          <w:color w:val="auto"/>
          <w:sz w:val="32"/>
          <w:szCs w:val="32"/>
        </w:rPr>
        <w:t>February</w:t>
      </w:r>
      <w:r w:rsidR="0042519C">
        <w:rPr>
          <w:rStyle w:val="Strong"/>
          <w:color w:val="auto"/>
          <w:sz w:val="32"/>
          <w:szCs w:val="32"/>
        </w:rPr>
        <w:t xml:space="preserve"> 202</w:t>
      </w:r>
      <w:r>
        <w:rPr>
          <w:rStyle w:val="Strong"/>
          <w:color w:val="auto"/>
          <w:sz w:val="32"/>
          <w:szCs w:val="32"/>
        </w:rPr>
        <w:t>3</w:t>
      </w:r>
    </w:p>
    <w:p w14:paraId="405531B5" w14:textId="56A28C14" w:rsidR="00F3744E" w:rsidRPr="00DD389A" w:rsidRDefault="00F3744E" w:rsidP="002E3E6E">
      <w:pPr>
        <w:pStyle w:val="Heading2"/>
        <w:spacing w:before="600" w:after="120"/>
      </w:pPr>
      <w:bookmarkStart w:id="57" w:name="_Toc12634014"/>
      <w:bookmarkStart w:id="58" w:name="_Toc12636472"/>
      <w:bookmarkStart w:id="59" w:name="_Toc41655087"/>
      <w:bookmarkStart w:id="60" w:name="_Toc41661249"/>
      <w:bookmarkStart w:id="61" w:name="_Toc42086741"/>
      <w:bookmarkStart w:id="62" w:name="_Toc42093323"/>
      <w:bookmarkStart w:id="63" w:name="_Toc43391443"/>
      <w:bookmarkStart w:id="64" w:name="_Toc43391491"/>
      <w:bookmarkStart w:id="65" w:name="_Toc43392533"/>
      <w:bookmarkStart w:id="66" w:name="_Toc43393119"/>
      <w:bookmarkStart w:id="67" w:name="_Toc109827749"/>
      <w:bookmarkStart w:id="68" w:name="_Toc109896435"/>
      <w:bookmarkStart w:id="69" w:name="_Toc109898853"/>
      <w:bookmarkStart w:id="70" w:name="_Toc111019809"/>
      <w:bookmarkStart w:id="71" w:name="_Toc111645436"/>
      <w:bookmarkStart w:id="72" w:name="_Toc129016233"/>
      <w:bookmarkEnd w:id="6"/>
      <w:r w:rsidRPr="00DD389A">
        <w:t xml:space="preserve">How to use </w:t>
      </w:r>
      <w:r w:rsidR="0042519C">
        <w:rPr>
          <w:lang w:val="en-AU"/>
        </w:rPr>
        <w:t>this</w:t>
      </w:r>
      <w:r w:rsidR="003B6A92">
        <w:rPr>
          <w:lang w:val="en-AU"/>
        </w:rPr>
        <w:t xml:space="preserve"> </w:t>
      </w:r>
      <w:r w:rsidR="0042519C">
        <w:rPr>
          <w:lang w:val="en-AU"/>
        </w:rPr>
        <w:t>bu</w:t>
      </w:r>
      <w:r w:rsidR="0042519C" w:rsidRPr="002E3E6E">
        <w:rPr>
          <w:lang w:val="en-AU"/>
        </w:rPr>
        <w:t>lletin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14:paraId="5B144BBD" w14:textId="77777777" w:rsidR="002E3E6E" w:rsidRDefault="002E3E6E" w:rsidP="002E3E6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 xml:space="preserve">A </w:t>
      </w:r>
      <w:r w:rsidRPr="00AB4894">
        <w:rPr>
          <w:rStyle w:val="Strong"/>
        </w:rPr>
        <w:t>bulletin</w:t>
      </w:r>
      <w:r>
        <w:t xml:space="preserve"> is an important news item we</w:t>
      </w:r>
      <w:r>
        <w:rPr>
          <w:rFonts w:ascii="Calibri" w:hAnsi="Calibri" w:cs="Calibri"/>
        </w:rPr>
        <w:t> </w:t>
      </w:r>
      <w:r>
        <w:t>share with the</w:t>
      </w:r>
      <w:r>
        <w:rPr>
          <w:rFonts w:ascii="Calibri" w:hAnsi="Calibri" w:cs="Calibri"/>
        </w:rPr>
        <w:t> </w:t>
      </w:r>
      <w:r>
        <w:t>community.</w:t>
      </w:r>
    </w:p>
    <w:p w14:paraId="34AA75C4" w14:textId="77777777" w:rsidR="002E3E6E" w:rsidRDefault="002E3E6E" w:rsidP="002E3E6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It explains what we did in our last</w:t>
      </w:r>
      <w:r>
        <w:rPr>
          <w:rFonts w:ascii="Calibri" w:hAnsi="Calibri" w:cs="Calibri"/>
        </w:rPr>
        <w:t> </w:t>
      </w:r>
      <w:r>
        <w:t>meeting.</w:t>
      </w:r>
    </w:p>
    <w:p w14:paraId="0A74AD75" w14:textId="77777777" w:rsidR="002E3E6E" w:rsidRDefault="002E3E6E" w:rsidP="002E3E6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 xml:space="preserve">The </w:t>
      </w:r>
      <w:r w:rsidRPr="000802B6">
        <w:t xml:space="preserve">Independent Advisory </w:t>
      </w:r>
      <w:r>
        <w:t>Council gives advice about ways to make the NDIS</w:t>
      </w:r>
      <w:r>
        <w:rPr>
          <w:rFonts w:ascii="Calibri" w:hAnsi="Calibri" w:cs="Calibri"/>
        </w:rPr>
        <w:t> </w:t>
      </w:r>
      <w:r>
        <w:t>better.</w:t>
      </w:r>
    </w:p>
    <w:p w14:paraId="392F1F65" w14:textId="77777777" w:rsidR="002E3E6E" w:rsidRDefault="002E3E6E" w:rsidP="002E3E6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 xml:space="preserve">The </w:t>
      </w:r>
      <w:r w:rsidRPr="000802B6">
        <w:t>Council</w:t>
      </w:r>
      <w:r>
        <w:rPr>
          <w:rStyle w:val="CommentReference"/>
        </w:rPr>
        <w:t xml:space="preserve"> </w:t>
      </w:r>
      <w:r>
        <w:t>wrote this</w:t>
      </w:r>
      <w:r>
        <w:rPr>
          <w:rFonts w:ascii="Calibri" w:hAnsi="Calibri" w:cs="Calibri"/>
        </w:rPr>
        <w:t> </w:t>
      </w:r>
      <w:r>
        <w:t xml:space="preserve">bulletin. </w:t>
      </w:r>
    </w:p>
    <w:p w14:paraId="5FD440E1" w14:textId="77777777" w:rsidR="002E3E6E" w:rsidRPr="00A32AAF" w:rsidRDefault="002E3E6E" w:rsidP="002E3E6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spacing w:val="-2"/>
        </w:rPr>
      </w:pPr>
      <w:r w:rsidRPr="00A32AAF">
        <w:rPr>
          <w:spacing w:val="-2"/>
        </w:rPr>
        <w:t>When you see the word ‘we’, it means the</w:t>
      </w:r>
      <w:r w:rsidRPr="00A32AAF">
        <w:rPr>
          <w:rFonts w:ascii="Calibri" w:hAnsi="Calibri" w:cs="Calibri"/>
          <w:spacing w:val="-2"/>
        </w:rPr>
        <w:t> </w:t>
      </w:r>
      <w:r w:rsidRPr="00A32AAF">
        <w:rPr>
          <w:spacing w:val="-2"/>
        </w:rPr>
        <w:t xml:space="preserve">Council. </w:t>
      </w:r>
    </w:p>
    <w:p w14:paraId="15CD48B1" w14:textId="3E9FDBAA" w:rsidR="002E3E6E" w:rsidRPr="0052434D" w:rsidRDefault="002E3E6E" w:rsidP="002E3E6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 xml:space="preserve">We wrote this bulletin </w:t>
      </w:r>
      <w:r w:rsidRPr="00E9016B">
        <w:t>in an easy to</w:t>
      </w:r>
      <w:r>
        <w:rPr>
          <w:rFonts w:ascii="Calibri" w:hAnsi="Calibri" w:cs="Calibri"/>
        </w:rPr>
        <w:t> </w:t>
      </w:r>
      <w:r w:rsidRPr="00E9016B">
        <w:t>read</w:t>
      </w:r>
      <w:r>
        <w:rPr>
          <w:rFonts w:ascii="Calibri" w:hAnsi="Calibri" w:cs="Calibri"/>
        </w:rPr>
        <w:t> </w:t>
      </w:r>
      <w:r w:rsidRPr="00E9016B">
        <w:t>way.</w:t>
      </w:r>
    </w:p>
    <w:p w14:paraId="7F6A5CFA" w14:textId="77777777" w:rsidR="002E3E6E" w:rsidRDefault="002E3E6E" w:rsidP="002E3E6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 xml:space="preserve">We wrote some important words </w:t>
      </w:r>
      <w:r w:rsidRPr="001C28AC">
        <w:t>in</w:t>
      </w:r>
      <w:r>
        <w:rPr>
          <w:rFonts w:ascii="Calibri" w:hAnsi="Calibri" w:cs="Calibri"/>
        </w:rPr>
        <w:t> </w:t>
      </w:r>
      <w:r w:rsidRPr="001C28AC">
        <w:rPr>
          <w:rStyle w:val="Strong"/>
        </w:rPr>
        <w:t>bold</w:t>
      </w:r>
      <w:r w:rsidRPr="001C28AC">
        <w:t>.</w:t>
      </w:r>
    </w:p>
    <w:p w14:paraId="2E7DE93E" w14:textId="77777777" w:rsidR="002E3E6E" w:rsidRPr="00E9016B" w:rsidRDefault="002E3E6E" w:rsidP="002E3E6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232BA5">
        <w:t>This means the letters are</w:t>
      </w:r>
      <w:r>
        <w:t xml:space="preserve"> thicker and</w:t>
      </w:r>
      <w:r>
        <w:rPr>
          <w:rFonts w:ascii="Calibri" w:hAnsi="Calibri" w:cs="Calibri"/>
        </w:rPr>
        <w:t> </w:t>
      </w:r>
      <w:r>
        <w:t>darker.</w:t>
      </w:r>
    </w:p>
    <w:p w14:paraId="2F69C445" w14:textId="77777777" w:rsidR="002E3E6E" w:rsidRDefault="002E3E6E" w:rsidP="002E3E6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We explain what these bold words</w:t>
      </w:r>
      <w:r>
        <w:rPr>
          <w:rFonts w:ascii="Calibri" w:hAnsi="Calibri" w:cs="Calibri"/>
        </w:rPr>
        <w:t> </w:t>
      </w:r>
      <w:r>
        <w:t>mean.</w:t>
      </w:r>
    </w:p>
    <w:p w14:paraId="079B4F41" w14:textId="486F15E4" w:rsidR="002E3E6E" w:rsidRPr="00E9016B" w:rsidRDefault="002E3E6E" w:rsidP="002E3E6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There is a list of these words on page</w:t>
      </w:r>
      <w:r>
        <w:rPr>
          <w:rFonts w:ascii="Calibri" w:hAnsi="Calibri" w:cs="Calibri"/>
        </w:rPr>
        <w:t> </w:t>
      </w:r>
      <w:r w:rsidRPr="006362AE">
        <w:fldChar w:fldCharType="begin"/>
      </w:r>
      <w:r w:rsidRPr="006362AE">
        <w:instrText xml:space="preserve"> PAGEREF _Ref129267018 \h </w:instrText>
      </w:r>
      <w:r w:rsidRPr="006362AE">
        <w:fldChar w:fldCharType="separate"/>
      </w:r>
      <w:r w:rsidR="0078427E">
        <w:rPr>
          <w:noProof/>
        </w:rPr>
        <w:t>16</w:t>
      </w:r>
      <w:r w:rsidRPr="006362AE">
        <w:fldChar w:fldCharType="end"/>
      </w:r>
      <w:r w:rsidRPr="002B1F51">
        <w:t xml:space="preserve">. </w:t>
      </w:r>
    </w:p>
    <w:p w14:paraId="6C3C2F53" w14:textId="77777777" w:rsidR="002E3E6E" w:rsidRDefault="002E3E6E" w:rsidP="002E3E6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1C513F">
        <w:rPr>
          <w:spacing w:val="4"/>
        </w:rPr>
        <w:t>This Easy Read bulletin is a</w:t>
      </w:r>
      <w:r>
        <w:rPr>
          <w:rFonts w:ascii="Calibri" w:hAnsi="Calibri" w:cs="Calibri"/>
          <w:spacing w:val="4"/>
        </w:rPr>
        <w:t> </w:t>
      </w:r>
      <w:r w:rsidRPr="001C513F">
        <w:rPr>
          <w:spacing w:val="4"/>
        </w:rPr>
        <w:t>summary</w:t>
      </w:r>
      <w:r w:rsidRPr="001C513F">
        <w:rPr>
          <w:rFonts w:ascii="Calibri" w:hAnsi="Calibri" w:cs="Calibri"/>
          <w:spacing w:val="6"/>
        </w:rPr>
        <w:t xml:space="preserve"> </w:t>
      </w:r>
      <w:r>
        <w:t>of</w:t>
      </w:r>
      <w:r>
        <w:rPr>
          <w:rFonts w:ascii="Calibri" w:hAnsi="Calibri" w:cs="Calibri"/>
        </w:rPr>
        <w:t> </w:t>
      </w:r>
      <w:r>
        <w:t>another</w:t>
      </w:r>
      <w:r>
        <w:rPr>
          <w:rFonts w:ascii="Calibri" w:hAnsi="Calibri" w:cs="Calibri"/>
        </w:rPr>
        <w:t> </w:t>
      </w:r>
      <w:r>
        <w:t>bulletin.</w:t>
      </w:r>
    </w:p>
    <w:p w14:paraId="5BF084A1" w14:textId="77777777" w:rsidR="002E3E6E" w:rsidRDefault="002E3E6E" w:rsidP="002E3E6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This means it only includes the</w:t>
      </w:r>
      <w:r>
        <w:rPr>
          <w:rFonts w:ascii="Calibri" w:hAnsi="Calibri" w:cs="Calibri"/>
        </w:rPr>
        <w:t> </w:t>
      </w:r>
      <w:r>
        <w:t>most important</w:t>
      </w:r>
      <w:r>
        <w:rPr>
          <w:rFonts w:ascii="Calibri" w:hAnsi="Calibri" w:cs="Calibri"/>
        </w:rPr>
        <w:t> </w:t>
      </w:r>
      <w:r>
        <w:t>ideas.</w:t>
      </w:r>
    </w:p>
    <w:p w14:paraId="351CE988" w14:textId="77777777" w:rsidR="002E3E6E" w:rsidRDefault="002E3E6E" w:rsidP="002E3E6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You can find the other bulletin</w:t>
      </w:r>
      <w:r w:rsidRPr="000F6E4B">
        <w:t xml:space="preserve"> on </w:t>
      </w:r>
      <w:r>
        <w:t>our</w:t>
      </w:r>
      <w:r>
        <w:rPr>
          <w:rFonts w:ascii="Calibri" w:hAnsi="Calibri" w:cs="Calibri"/>
        </w:rPr>
        <w:t> </w:t>
      </w:r>
      <w:r w:rsidRPr="000F6E4B">
        <w:t>website</w:t>
      </w:r>
      <w:r>
        <w:t>.</w:t>
      </w:r>
    </w:p>
    <w:p w14:paraId="3137E677" w14:textId="044BCE9F" w:rsidR="002E3E6E" w:rsidRPr="000F6E4B" w:rsidRDefault="002E3E6E" w:rsidP="002E3E6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hyperlink r:id="rId8" w:history="1">
        <w:r w:rsidRPr="00F64734">
          <w:rPr>
            <w:rStyle w:val="Hyperlink"/>
          </w:rPr>
          <w:t>www.ndis-iac.com.au/meetings</w:t>
        </w:r>
      </w:hyperlink>
    </w:p>
    <w:p w14:paraId="489137D3" w14:textId="77777777" w:rsidR="002E3E6E" w:rsidRDefault="002E3E6E" w:rsidP="002E3E6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0F6E4B">
        <w:t xml:space="preserve">You can ask for help to read </w:t>
      </w:r>
      <w:r>
        <w:t>our</w:t>
      </w:r>
      <w:r>
        <w:rPr>
          <w:rFonts w:ascii="Calibri" w:hAnsi="Calibri" w:cs="Calibri"/>
        </w:rPr>
        <w:t> </w:t>
      </w:r>
      <w:r>
        <w:t>bulletin</w:t>
      </w:r>
      <w:r w:rsidRPr="000F6E4B">
        <w:t xml:space="preserve">. </w:t>
      </w:r>
    </w:p>
    <w:p w14:paraId="06177644" w14:textId="0F6ECB28" w:rsidR="002E3E6E" w:rsidRDefault="002E3E6E" w:rsidP="002E3E6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0F6E4B">
        <w:t>A friend, family member or support p</w:t>
      </w:r>
      <w:r>
        <w:t>erson may be</w:t>
      </w:r>
      <w:r>
        <w:rPr>
          <w:rFonts w:ascii="Calibri" w:hAnsi="Calibri" w:cs="Calibri"/>
        </w:rPr>
        <w:t> </w:t>
      </w:r>
      <w:r>
        <w:t>able</w:t>
      </w:r>
      <w:r>
        <w:rPr>
          <w:rFonts w:ascii="Calibri" w:hAnsi="Calibri" w:cs="Calibri"/>
        </w:rPr>
        <w:t> </w:t>
      </w:r>
      <w:r>
        <w:t>to</w:t>
      </w:r>
      <w:r>
        <w:rPr>
          <w:rFonts w:ascii="Calibri" w:hAnsi="Calibri" w:cs="Calibri"/>
        </w:rPr>
        <w:t> </w:t>
      </w:r>
      <w:r>
        <w:t>help you.</w:t>
      </w:r>
    </w:p>
    <w:p w14:paraId="111FE3B2" w14:textId="3A39B32A" w:rsidR="002E3E6E" w:rsidRPr="000F6E4B" w:rsidRDefault="002E3E6E" w:rsidP="002E3E6E">
      <w:pPr>
        <w:spacing w:before="0" w:after="0" w:line="240" w:lineRule="auto"/>
      </w:pPr>
    </w:p>
    <w:bookmarkStart w:id="73" w:name="_Toc41661250" w:displacedByCustomXml="next"/>
    <w:bookmarkStart w:id="74" w:name="_Toc41655088" w:displacedByCustomXml="next"/>
    <w:bookmarkStart w:id="75" w:name="_Toc12636473" w:displacedByCustomXml="next"/>
    <w:bookmarkStart w:id="76" w:name="_Toc12634015" w:displacedByCustomXml="next"/>
    <w:bookmarkStart w:id="77" w:name="_Toc6390564" w:displacedByCustomXml="next"/>
    <w:bookmarkStart w:id="78" w:name="_Toc6306674" w:displacedByCustomXml="next"/>
    <w:bookmarkStart w:id="79" w:name="_Toc6305502" w:displacedByCustomXml="next"/>
    <w:bookmarkStart w:id="80" w:name="_Toc6302389" w:displacedByCustomXml="next"/>
    <w:bookmarkStart w:id="81" w:name="_Toc5979655" w:displacedByCustomXml="next"/>
    <w:bookmarkStart w:id="82" w:name="_Toc5975101" w:displacedByCustomXml="next"/>
    <w:bookmarkStart w:id="83" w:name="_Toc5878086" w:displacedByCustomXml="next"/>
    <w:bookmarkStart w:id="84" w:name="_Toc533084358" w:displacedByCustomXml="next"/>
    <w:bookmarkStart w:id="85" w:name="_Toc533079088" w:displacedByCustomXml="next"/>
    <w:bookmarkStart w:id="86" w:name="_Toc533077010" w:displacedByCustomXml="next"/>
    <w:bookmarkStart w:id="87" w:name="_Toc533076400" w:displacedByCustomXml="next"/>
    <w:bookmarkStart w:id="88" w:name="_Toc529882155" w:displacedByCustomXml="next"/>
    <w:bookmarkStart w:id="89" w:name="_Toc527644812" w:displacedByCustomXml="next"/>
    <w:bookmarkStart w:id="90" w:name="_Toc527635163" w:displacedByCustomXml="next"/>
    <w:bookmarkStart w:id="91" w:name="_Toc498339417" w:displacedByCustomXml="next"/>
    <w:bookmarkStart w:id="92" w:name="_Toc497302120" w:displacedByCustomXml="next"/>
    <w:bookmarkStart w:id="93" w:name="_Toc497215533" w:displacedByCustomXml="next"/>
    <w:bookmarkStart w:id="94" w:name="_Toc497212949" w:displacedByCustomXml="next"/>
    <w:bookmarkStart w:id="95" w:name="_Toc497209781" w:displacedByCustomXml="next"/>
    <w:bookmarkStart w:id="96" w:name="_Toc497142654" w:displacedByCustomXml="next"/>
    <w:bookmarkStart w:id="97" w:name="_Hlk42013068" w:displacedByCustomXml="next"/>
    <w:bookmarkStart w:id="98" w:name="_Hlk41661236" w:displacedByCustomXml="next"/>
    <w:bookmarkStart w:id="99" w:name="_Toc42093324" w:displacedByCustomXml="next"/>
    <w:bookmarkStart w:id="100" w:name="_Toc42086742" w:displacedByCustomXml="next"/>
    <w:sdt>
      <w:sdtPr>
        <w:rPr>
          <w:rFonts w:cs="Tahoma"/>
          <w:b w:val="0"/>
          <w:bCs w:val="0"/>
          <w:noProof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EndPr/>
      <w:sdtContent>
        <w:p w14:paraId="7C3F11D8" w14:textId="3998E7E5" w:rsidR="00633710" w:rsidRPr="00633710" w:rsidRDefault="00AE2123" w:rsidP="00633710">
          <w:pPr>
            <w:pStyle w:val="TOCHeading"/>
            <w:spacing w:before="360" w:after="360"/>
            <w:rPr>
              <w:noProof/>
            </w:rPr>
          </w:pPr>
          <w:r>
            <w:rPr>
              <w:lang w:val="en-US"/>
            </w:rPr>
            <w:t xml:space="preserve">What’s in this </w:t>
          </w:r>
          <w:r w:rsidR="0042519C">
            <w:rPr>
              <w:lang w:val="en-US"/>
            </w:rPr>
            <w:t>bulletin</w:t>
          </w:r>
          <w:r>
            <w:rPr>
              <w:lang w:val="en-US"/>
            </w:rPr>
            <w:t>?</w:t>
          </w:r>
          <w:r>
            <w:rPr>
              <w:sz w:val="40"/>
            </w:rPr>
            <w:fldChar w:fldCharType="begin"/>
          </w:r>
          <w:r>
            <w:instrText xml:space="preserve"> TOC \h \z \t "Heading 2,1,Heading 2 Numbered,1" </w:instrText>
          </w:r>
          <w:r>
            <w:rPr>
              <w:sz w:val="40"/>
            </w:rPr>
            <w:fldChar w:fldCharType="separate"/>
          </w:r>
        </w:p>
        <w:p w14:paraId="1A9C9809" w14:textId="702A41F6" w:rsidR="00633710" w:rsidRDefault="00006480" w:rsidP="00300592">
          <w:pPr>
            <w:pStyle w:val="TOC1"/>
            <w:pBdr>
              <w:between w:val="none" w:sz="0" w:space="0" w:color="auto"/>
            </w:pBdr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29016234" w:history="1">
            <w:r w:rsidR="00633710" w:rsidRPr="009B1F06">
              <w:rPr>
                <w:rStyle w:val="Hyperlink"/>
              </w:rPr>
              <w:t>What happened in the last meeting?</w:t>
            </w:r>
            <w:r w:rsidR="00633710">
              <w:rPr>
                <w:webHidden/>
              </w:rPr>
              <w:tab/>
            </w:r>
            <w:r w:rsidR="00633710">
              <w:rPr>
                <w:webHidden/>
              </w:rPr>
              <w:fldChar w:fldCharType="begin"/>
            </w:r>
            <w:r w:rsidR="00633710">
              <w:rPr>
                <w:webHidden/>
              </w:rPr>
              <w:instrText xml:space="preserve"> PAGEREF _Toc129016234 \h </w:instrText>
            </w:r>
            <w:r w:rsidR="00633710">
              <w:rPr>
                <w:webHidden/>
              </w:rPr>
            </w:r>
            <w:r w:rsidR="00633710">
              <w:rPr>
                <w:webHidden/>
              </w:rPr>
              <w:fldChar w:fldCharType="separate"/>
            </w:r>
            <w:r w:rsidR="0078427E">
              <w:rPr>
                <w:webHidden/>
              </w:rPr>
              <w:t>3</w:t>
            </w:r>
            <w:r w:rsidR="00633710">
              <w:rPr>
                <w:webHidden/>
              </w:rPr>
              <w:fldChar w:fldCharType="end"/>
            </w:r>
          </w:hyperlink>
        </w:p>
        <w:p w14:paraId="048161D2" w14:textId="08BCECED" w:rsidR="00633710" w:rsidRDefault="00006480" w:rsidP="00300592">
          <w:pPr>
            <w:pStyle w:val="TOC1"/>
            <w:pBdr>
              <w:between w:val="none" w:sz="0" w:space="0" w:color="auto"/>
            </w:pBdr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29016235" w:history="1">
            <w:r w:rsidR="00633710" w:rsidRPr="009B1F06">
              <w:rPr>
                <w:rStyle w:val="Hyperlink"/>
              </w:rPr>
              <w:t>What did our Council Members share?</w:t>
            </w:r>
            <w:r w:rsidR="00633710">
              <w:rPr>
                <w:webHidden/>
              </w:rPr>
              <w:tab/>
            </w:r>
            <w:r w:rsidR="00633710">
              <w:rPr>
                <w:webHidden/>
              </w:rPr>
              <w:fldChar w:fldCharType="begin"/>
            </w:r>
            <w:r w:rsidR="00633710">
              <w:rPr>
                <w:webHidden/>
              </w:rPr>
              <w:instrText xml:space="preserve"> PAGEREF _Toc129016235 \h </w:instrText>
            </w:r>
            <w:r w:rsidR="00633710">
              <w:rPr>
                <w:webHidden/>
              </w:rPr>
            </w:r>
            <w:r w:rsidR="00633710">
              <w:rPr>
                <w:webHidden/>
              </w:rPr>
              <w:fldChar w:fldCharType="separate"/>
            </w:r>
            <w:r w:rsidR="0078427E">
              <w:rPr>
                <w:webHidden/>
              </w:rPr>
              <w:t>5</w:t>
            </w:r>
            <w:r w:rsidR="00633710">
              <w:rPr>
                <w:webHidden/>
              </w:rPr>
              <w:fldChar w:fldCharType="end"/>
            </w:r>
          </w:hyperlink>
        </w:p>
        <w:p w14:paraId="729272E1" w14:textId="0F17E2B8" w:rsidR="00633710" w:rsidRPr="00006480" w:rsidRDefault="00006480" w:rsidP="00300592">
          <w:pPr>
            <w:pStyle w:val="TOC1"/>
            <w:pBdr>
              <w:between w:val="none" w:sz="0" w:space="0" w:color="auto"/>
            </w:pBdr>
            <w:rPr>
              <w:rStyle w:val="Hyperlink"/>
              <w:rFonts w:asciiTheme="minorHAnsi" w:eastAsiaTheme="minorEastAsia" w:hAnsiTheme="minorHAnsi" w:cstheme="minorBidi"/>
              <w:sz w:val="22"/>
              <w:lang w:eastAsia="en-AU"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HYPERLINK  \l "_Important_updates"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r w:rsidR="00633710" w:rsidRPr="00006480">
            <w:rPr>
              <w:rStyle w:val="Hyperlink"/>
            </w:rPr>
            <w:t>Importa</w:t>
          </w:r>
          <w:r w:rsidR="00633710" w:rsidRPr="00006480">
            <w:rPr>
              <w:rStyle w:val="Hyperlink"/>
            </w:rPr>
            <w:t>n</w:t>
          </w:r>
          <w:r w:rsidR="00633710" w:rsidRPr="00006480">
            <w:rPr>
              <w:rStyle w:val="Hyperlink"/>
            </w:rPr>
            <w:t>t updates</w:t>
          </w:r>
          <w:r w:rsidR="00633710" w:rsidRPr="00006480">
            <w:rPr>
              <w:rStyle w:val="Hyperlink"/>
              <w:webHidden/>
            </w:rPr>
            <w:tab/>
          </w:r>
          <w:r w:rsidR="00633710" w:rsidRPr="00006480">
            <w:rPr>
              <w:rStyle w:val="Hyperlink"/>
              <w:webHidden/>
            </w:rPr>
            <w:fldChar w:fldCharType="begin"/>
          </w:r>
          <w:r w:rsidR="00633710" w:rsidRPr="00006480">
            <w:rPr>
              <w:rStyle w:val="Hyperlink"/>
              <w:webHidden/>
            </w:rPr>
            <w:instrText xml:space="preserve"> PAGEREF _Toc129016236 \h </w:instrText>
          </w:r>
          <w:r w:rsidR="00633710" w:rsidRPr="00006480">
            <w:rPr>
              <w:rStyle w:val="Hyperlink"/>
              <w:webHidden/>
            </w:rPr>
          </w:r>
          <w:r w:rsidR="00633710" w:rsidRPr="00006480">
            <w:rPr>
              <w:rStyle w:val="Hyperlink"/>
              <w:webHidden/>
            </w:rPr>
            <w:fldChar w:fldCharType="separate"/>
          </w:r>
          <w:r w:rsidR="0078427E" w:rsidRPr="00006480">
            <w:rPr>
              <w:rStyle w:val="Hyperlink"/>
              <w:webHidden/>
            </w:rPr>
            <w:t>11</w:t>
          </w:r>
          <w:r w:rsidR="00633710" w:rsidRPr="00006480">
            <w:rPr>
              <w:rStyle w:val="Hyperlink"/>
              <w:webHidden/>
            </w:rPr>
            <w:fldChar w:fldCharType="end"/>
          </w:r>
        </w:p>
        <w:p w14:paraId="774E076A" w14:textId="238F0657" w:rsidR="00633710" w:rsidRPr="00006480" w:rsidRDefault="00006480" w:rsidP="00300592">
          <w:pPr>
            <w:pStyle w:val="TOC1"/>
            <w:pBdr>
              <w:between w:val="none" w:sz="0" w:space="0" w:color="auto"/>
            </w:pBdr>
            <w:rPr>
              <w:rStyle w:val="Hyperlink"/>
              <w:rFonts w:asciiTheme="minorHAnsi" w:eastAsiaTheme="minorEastAsia" w:hAnsiTheme="minorHAnsi" w:cstheme="minorBidi"/>
              <w:sz w:val="22"/>
              <w:lang w:eastAsia="en-AU"/>
            </w:rPr>
          </w:pPr>
          <w:r>
            <w:rPr>
              <w:b/>
            </w:rPr>
            <w:fldChar w:fldCharType="end"/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HYPERLINK  \l "_Our_next_meeting"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r w:rsidR="00633710" w:rsidRPr="00006480">
            <w:rPr>
              <w:rStyle w:val="Hyperlink"/>
            </w:rPr>
            <w:t>Ou</w:t>
          </w:r>
          <w:r w:rsidR="00633710" w:rsidRPr="00006480">
            <w:rPr>
              <w:rStyle w:val="Hyperlink"/>
            </w:rPr>
            <w:t>r</w:t>
          </w:r>
          <w:r w:rsidR="00633710" w:rsidRPr="00006480">
            <w:rPr>
              <w:rStyle w:val="Hyperlink"/>
            </w:rPr>
            <w:t xml:space="preserve"> next mee</w:t>
          </w:r>
          <w:r w:rsidR="00633710" w:rsidRPr="00006480">
            <w:rPr>
              <w:rStyle w:val="Hyperlink"/>
            </w:rPr>
            <w:t>t</w:t>
          </w:r>
          <w:r w:rsidR="00633710" w:rsidRPr="00006480">
            <w:rPr>
              <w:rStyle w:val="Hyperlink"/>
            </w:rPr>
            <w:t>ing</w:t>
          </w:r>
          <w:r w:rsidR="00633710" w:rsidRPr="00006480">
            <w:rPr>
              <w:rStyle w:val="Hyperlink"/>
              <w:webHidden/>
            </w:rPr>
            <w:tab/>
          </w:r>
          <w:r w:rsidR="00633710" w:rsidRPr="00006480">
            <w:rPr>
              <w:rStyle w:val="Hyperlink"/>
              <w:webHidden/>
            </w:rPr>
            <w:fldChar w:fldCharType="begin"/>
          </w:r>
          <w:r w:rsidR="00633710" w:rsidRPr="00006480">
            <w:rPr>
              <w:rStyle w:val="Hyperlink"/>
              <w:webHidden/>
            </w:rPr>
            <w:instrText xml:space="preserve"> PAGEREF _Toc129016237 \h </w:instrText>
          </w:r>
          <w:r w:rsidR="00633710" w:rsidRPr="00006480">
            <w:rPr>
              <w:rStyle w:val="Hyperlink"/>
              <w:webHidden/>
            </w:rPr>
          </w:r>
          <w:r w:rsidR="00633710" w:rsidRPr="00006480">
            <w:rPr>
              <w:rStyle w:val="Hyperlink"/>
              <w:webHidden/>
            </w:rPr>
            <w:fldChar w:fldCharType="separate"/>
          </w:r>
          <w:r w:rsidR="0078427E" w:rsidRPr="00006480">
            <w:rPr>
              <w:rStyle w:val="Hyperlink"/>
              <w:webHidden/>
            </w:rPr>
            <w:t>15</w:t>
          </w:r>
          <w:r w:rsidR="00633710" w:rsidRPr="00006480">
            <w:rPr>
              <w:rStyle w:val="Hyperlink"/>
              <w:webHidden/>
            </w:rPr>
            <w:fldChar w:fldCharType="end"/>
          </w:r>
        </w:p>
        <w:p w14:paraId="077F5A15" w14:textId="6A12E939" w:rsidR="00633710" w:rsidRDefault="00006480" w:rsidP="00300592">
          <w:pPr>
            <w:pStyle w:val="TOC1"/>
            <w:pBdr>
              <w:between w:val="none" w:sz="0" w:space="0" w:color="auto"/>
            </w:pBdr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r>
            <w:rPr>
              <w:b/>
            </w:rPr>
            <w:fldChar w:fldCharType="end"/>
          </w:r>
          <w:hyperlink w:anchor="_Toc129016238" w:history="1">
            <w:r w:rsidR="00633710" w:rsidRPr="009B1F06">
              <w:rPr>
                <w:rStyle w:val="Hyperlink"/>
              </w:rPr>
              <w:t xml:space="preserve">More </w:t>
            </w:r>
            <w:r w:rsidR="00633710" w:rsidRPr="009B1F06">
              <w:rPr>
                <w:rStyle w:val="Hyperlink"/>
              </w:rPr>
              <w:t>i</w:t>
            </w:r>
            <w:r w:rsidR="00633710" w:rsidRPr="009B1F06">
              <w:rPr>
                <w:rStyle w:val="Hyperlink"/>
              </w:rPr>
              <w:t>nformation</w:t>
            </w:r>
            <w:r w:rsidR="00633710">
              <w:rPr>
                <w:webHidden/>
              </w:rPr>
              <w:tab/>
            </w:r>
            <w:r w:rsidR="00633710">
              <w:rPr>
                <w:webHidden/>
              </w:rPr>
              <w:fldChar w:fldCharType="begin"/>
            </w:r>
            <w:r w:rsidR="00633710">
              <w:rPr>
                <w:webHidden/>
              </w:rPr>
              <w:instrText xml:space="preserve"> PAGEREF _Toc129016238 \h </w:instrText>
            </w:r>
            <w:r w:rsidR="00633710">
              <w:rPr>
                <w:webHidden/>
              </w:rPr>
            </w:r>
            <w:r w:rsidR="00633710">
              <w:rPr>
                <w:webHidden/>
              </w:rPr>
              <w:fldChar w:fldCharType="separate"/>
            </w:r>
            <w:r w:rsidR="0078427E">
              <w:rPr>
                <w:webHidden/>
              </w:rPr>
              <w:t>15</w:t>
            </w:r>
            <w:r w:rsidR="00633710">
              <w:rPr>
                <w:webHidden/>
              </w:rPr>
              <w:fldChar w:fldCharType="end"/>
            </w:r>
          </w:hyperlink>
        </w:p>
        <w:p w14:paraId="3BAF92BF" w14:textId="3D424D0A" w:rsidR="00633710" w:rsidRPr="00006480" w:rsidRDefault="00006480" w:rsidP="00300592">
          <w:pPr>
            <w:pStyle w:val="TOC1"/>
            <w:pBdr>
              <w:between w:val="none" w:sz="0" w:space="0" w:color="auto"/>
            </w:pBdr>
            <w:rPr>
              <w:rStyle w:val="Hyperlink"/>
              <w:rFonts w:asciiTheme="minorHAnsi" w:eastAsiaTheme="minorEastAsia" w:hAnsiTheme="minorHAnsi" w:cstheme="minorBidi"/>
              <w:sz w:val="22"/>
              <w:lang w:eastAsia="en-AU"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HYPERLINK  \l "_Word_list"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r w:rsidR="00633710" w:rsidRPr="00006480">
            <w:rPr>
              <w:rStyle w:val="Hyperlink"/>
            </w:rPr>
            <w:t>Wor</w:t>
          </w:r>
          <w:r w:rsidR="00633710" w:rsidRPr="00006480">
            <w:rPr>
              <w:rStyle w:val="Hyperlink"/>
            </w:rPr>
            <w:t>d</w:t>
          </w:r>
          <w:r w:rsidR="00633710" w:rsidRPr="00006480">
            <w:rPr>
              <w:rStyle w:val="Hyperlink"/>
            </w:rPr>
            <w:t xml:space="preserve"> </w:t>
          </w:r>
          <w:r w:rsidR="00633710" w:rsidRPr="00006480">
            <w:rPr>
              <w:rStyle w:val="Hyperlink"/>
            </w:rPr>
            <w:t>l</w:t>
          </w:r>
          <w:r w:rsidR="00633710" w:rsidRPr="00006480">
            <w:rPr>
              <w:rStyle w:val="Hyperlink"/>
            </w:rPr>
            <w:t>ist</w:t>
          </w:r>
          <w:r w:rsidR="00633710" w:rsidRPr="00006480">
            <w:rPr>
              <w:rStyle w:val="Hyperlink"/>
              <w:webHidden/>
            </w:rPr>
            <w:tab/>
          </w:r>
          <w:r w:rsidR="00633710" w:rsidRPr="00006480">
            <w:rPr>
              <w:rStyle w:val="Hyperlink"/>
              <w:webHidden/>
            </w:rPr>
            <w:fldChar w:fldCharType="begin"/>
          </w:r>
          <w:r w:rsidR="00633710" w:rsidRPr="00006480">
            <w:rPr>
              <w:rStyle w:val="Hyperlink"/>
              <w:webHidden/>
            </w:rPr>
            <w:instrText xml:space="preserve"> PAGEREF _Toc129016239 \h </w:instrText>
          </w:r>
          <w:r w:rsidR="00633710" w:rsidRPr="00006480">
            <w:rPr>
              <w:rStyle w:val="Hyperlink"/>
              <w:webHidden/>
            </w:rPr>
          </w:r>
          <w:r w:rsidR="00633710" w:rsidRPr="00006480">
            <w:rPr>
              <w:rStyle w:val="Hyperlink"/>
              <w:webHidden/>
            </w:rPr>
            <w:fldChar w:fldCharType="separate"/>
          </w:r>
          <w:r w:rsidR="0078427E" w:rsidRPr="00006480">
            <w:rPr>
              <w:rStyle w:val="Hyperlink"/>
              <w:webHidden/>
            </w:rPr>
            <w:t>16</w:t>
          </w:r>
          <w:r w:rsidR="00633710" w:rsidRPr="00006480">
            <w:rPr>
              <w:rStyle w:val="Hyperlink"/>
              <w:webHidden/>
            </w:rPr>
            <w:fldChar w:fldCharType="end"/>
          </w:r>
        </w:p>
        <w:p w14:paraId="4C28A563" w14:textId="262A8EA0" w:rsidR="00E05DD1" w:rsidRDefault="00006480" w:rsidP="00492E6D">
          <w:pPr>
            <w:pStyle w:val="TOC1"/>
          </w:pPr>
          <w:r>
            <w:rPr>
              <w:b/>
            </w:rPr>
            <w:fldChar w:fldCharType="end"/>
          </w:r>
          <w:r w:rsidR="00AE2123">
            <w:fldChar w:fldCharType="end"/>
          </w:r>
        </w:p>
      </w:sdtContent>
    </w:sdt>
    <w:p w14:paraId="4E5DA2E7" w14:textId="77777777" w:rsidR="00D01D6C" w:rsidRPr="0042519C" w:rsidRDefault="00E05DD1" w:rsidP="00D3520F">
      <w:pPr>
        <w:pStyle w:val="Heading2"/>
        <w:rPr>
          <w:lang w:val="en-AU"/>
        </w:rPr>
      </w:pPr>
      <w:r>
        <w:br w:type="page"/>
      </w:r>
      <w:bookmarkStart w:id="101" w:name="_Toc129016234"/>
      <w:bookmarkStart w:id="102" w:name="_Toc6390577"/>
      <w:bookmarkStart w:id="103" w:name="_Toc12634028"/>
      <w:bookmarkEnd w:id="0"/>
      <w:bookmarkEnd w:id="100"/>
      <w:bookmarkEnd w:id="99"/>
      <w:bookmarkEnd w:id="98"/>
      <w:bookmarkEnd w:id="97"/>
      <w:bookmarkEnd w:id="96"/>
      <w:bookmarkEnd w:id="95"/>
      <w:bookmarkEnd w:id="94"/>
      <w:bookmarkEnd w:id="93"/>
      <w:bookmarkEnd w:id="92"/>
      <w:bookmarkEnd w:id="91"/>
      <w:bookmarkEnd w:id="90"/>
      <w:bookmarkEnd w:id="89"/>
      <w:bookmarkEnd w:id="88"/>
      <w:bookmarkEnd w:id="87"/>
      <w:bookmarkEnd w:id="86"/>
      <w:bookmarkEnd w:id="85"/>
      <w:bookmarkEnd w:id="84"/>
      <w:bookmarkEnd w:id="83"/>
      <w:bookmarkEnd w:id="82"/>
      <w:bookmarkEnd w:id="81"/>
      <w:bookmarkEnd w:id="80"/>
      <w:bookmarkEnd w:id="79"/>
      <w:bookmarkEnd w:id="78"/>
      <w:bookmarkEnd w:id="77"/>
      <w:bookmarkEnd w:id="76"/>
      <w:bookmarkEnd w:id="75"/>
      <w:bookmarkEnd w:id="74"/>
      <w:bookmarkEnd w:id="73"/>
      <w:r w:rsidR="00031E57" w:rsidRPr="00140D09">
        <w:rPr>
          <w:lang w:val="en-AU"/>
        </w:rPr>
        <w:lastRenderedPageBreak/>
        <w:t>What</w:t>
      </w:r>
      <w:r w:rsidR="00031E57">
        <w:rPr>
          <w:lang w:val="en-AU"/>
        </w:rPr>
        <w:t xml:space="preserve"> happened in the last meeting?</w:t>
      </w:r>
      <w:bookmarkEnd w:id="101"/>
    </w:p>
    <w:p w14:paraId="052CD800" w14:textId="77777777" w:rsidR="002E3E6E" w:rsidRPr="00DC11C4" w:rsidRDefault="002E3E6E" w:rsidP="002E3E6E">
      <w:r w:rsidRPr="00DC11C4">
        <w:t xml:space="preserve">Leah van </w:t>
      </w:r>
      <w:proofErr w:type="spellStart"/>
      <w:r w:rsidRPr="00DC11C4">
        <w:t>Poppel</w:t>
      </w:r>
      <w:proofErr w:type="spellEnd"/>
      <w:r w:rsidRPr="00DC11C4">
        <w:t xml:space="preserve"> ran the last</w:t>
      </w:r>
      <w:r w:rsidRPr="00DC11C4">
        <w:rPr>
          <w:rFonts w:ascii="Calibri" w:hAnsi="Calibri" w:cs="Calibri"/>
        </w:rPr>
        <w:t> </w:t>
      </w:r>
      <w:r w:rsidRPr="00DC11C4">
        <w:t>meeting.</w:t>
      </w:r>
    </w:p>
    <w:p w14:paraId="24672AF4" w14:textId="77777777" w:rsidR="002E3E6E" w:rsidRPr="00DC11C4" w:rsidRDefault="002E3E6E" w:rsidP="002E3E6E">
      <w:r w:rsidRPr="00DC11C4">
        <w:t>She is the Council’s Principal</w:t>
      </w:r>
      <w:r w:rsidRPr="00DC11C4">
        <w:rPr>
          <w:rFonts w:ascii="Calibri" w:hAnsi="Calibri" w:cs="Calibri"/>
        </w:rPr>
        <w:t> </w:t>
      </w:r>
      <w:r w:rsidRPr="00DC11C4">
        <w:t>Member.</w:t>
      </w:r>
    </w:p>
    <w:p w14:paraId="24E799E6" w14:textId="77777777" w:rsidR="002E3E6E" w:rsidRPr="00DC11C4" w:rsidRDefault="002E3E6E" w:rsidP="002E3E6E">
      <w:r w:rsidRPr="00DC11C4">
        <w:t xml:space="preserve">She’s also a member of the </w:t>
      </w:r>
      <w:r w:rsidRPr="00DC11C4">
        <w:rPr>
          <w:rStyle w:val="Strong"/>
        </w:rPr>
        <w:t>NDIA</w:t>
      </w:r>
      <w:r w:rsidRPr="00DC11C4">
        <w:rPr>
          <w:rStyle w:val="Strong"/>
          <w:rFonts w:ascii="Calibri" w:hAnsi="Calibri" w:cs="Calibri"/>
        </w:rPr>
        <w:t> </w:t>
      </w:r>
      <w:r w:rsidRPr="00DC11C4">
        <w:rPr>
          <w:rStyle w:val="Strong"/>
        </w:rPr>
        <w:t>Board</w:t>
      </w:r>
      <w:r w:rsidRPr="00DC11C4">
        <w:t>.</w:t>
      </w:r>
    </w:p>
    <w:p w14:paraId="6407DC6D" w14:textId="77777777" w:rsidR="002E3E6E" w:rsidRDefault="002E3E6E" w:rsidP="002E3E6E">
      <w:r>
        <w:t>The NDIA Board is a group of people who make decisions about all parts of the</w:t>
      </w:r>
      <w:r>
        <w:rPr>
          <w:rFonts w:ascii="Calibri" w:hAnsi="Calibri" w:cs="Calibri"/>
        </w:rPr>
        <w:t> </w:t>
      </w:r>
      <w:r>
        <w:t>NDIA.</w:t>
      </w:r>
    </w:p>
    <w:p w14:paraId="1CA03391" w14:textId="77777777" w:rsidR="002E3E6E" w:rsidRPr="00126658" w:rsidRDefault="002E3E6E" w:rsidP="002E3E6E">
      <w:r>
        <w:t>The meeting was held on 22 February</w:t>
      </w:r>
      <w:r>
        <w:rPr>
          <w:rFonts w:ascii="Calibri" w:hAnsi="Calibri" w:cs="Calibri"/>
        </w:rPr>
        <w:t> </w:t>
      </w:r>
      <w:r>
        <w:t>2023.</w:t>
      </w:r>
    </w:p>
    <w:p w14:paraId="48E6FFB7" w14:textId="77777777" w:rsidR="002E3E6E" w:rsidRPr="00126658" w:rsidRDefault="002E3E6E" w:rsidP="002E3E6E">
      <w:r>
        <w:t>Leah shared that the NDIA Board will have a</w:t>
      </w:r>
      <w:r>
        <w:rPr>
          <w:rFonts w:ascii="Calibri" w:hAnsi="Calibri" w:cs="Calibri"/>
        </w:rPr>
        <w:t> </w:t>
      </w:r>
      <w:r>
        <w:t xml:space="preserve">meeting in March. </w:t>
      </w:r>
    </w:p>
    <w:p w14:paraId="60ECF89A" w14:textId="18A2F9BD" w:rsidR="002E3E6E" w:rsidRDefault="002E3E6E" w:rsidP="002E3E6E">
      <w:r w:rsidRPr="00A32AAF">
        <w:rPr>
          <w:spacing w:val="2"/>
        </w:rPr>
        <w:t xml:space="preserve">They will talk about our advice about how </w:t>
      </w:r>
      <w:r>
        <w:t>to</w:t>
      </w:r>
      <w:r>
        <w:rPr>
          <w:rFonts w:ascii="Calibri" w:hAnsi="Calibri" w:cs="Calibri"/>
        </w:rPr>
        <w:t> </w:t>
      </w:r>
      <w:r>
        <w:t>make</w:t>
      </w:r>
      <w:r>
        <w:rPr>
          <w:rFonts w:ascii="Calibri" w:hAnsi="Calibri" w:cs="Calibri"/>
        </w:rPr>
        <w:t> </w:t>
      </w:r>
      <w:r>
        <w:t>the NDIS more</w:t>
      </w:r>
      <w:r w:rsidR="001029EE">
        <w:t> </w:t>
      </w:r>
      <w:r w:rsidRPr="004115CF">
        <w:rPr>
          <w:rStyle w:val="Strong"/>
        </w:rPr>
        <w:t>inclusive</w:t>
      </w:r>
      <w:r>
        <w:t>.</w:t>
      </w:r>
    </w:p>
    <w:p w14:paraId="7E0A2613" w14:textId="77777777" w:rsidR="002E3E6E" w:rsidRPr="00A32AAF" w:rsidRDefault="002E3E6E" w:rsidP="002E3E6E">
      <w:pPr>
        <w:rPr>
          <w:spacing w:val="-2"/>
        </w:rPr>
      </w:pPr>
      <w:r w:rsidRPr="00A32AAF">
        <w:rPr>
          <w:spacing w:val="-2"/>
        </w:rPr>
        <w:t>When the NDIS is inclusive, everyone feels:</w:t>
      </w:r>
    </w:p>
    <w:p w14:paraId="6663A9F3" w14:textId="77777777" w:rsidR="002E3E6E" w:rsidRDefault="002E3E6E" w:rsidP="00685D3F">
      <w:pPr>
        <w:pStyle w:val="ListParagraph"/>
        <w:numPr>
          <w:ilvl w:val="0"/>
          <w:numId w:val="4"/>
        </w:numPr>
      </w:pPr>
      <w:r>
        <w:t>included</w:t>
      </w:r>
    </w:p>
    <w:p w14:paraId="187BC3A5" w14:textId="77777777" w:rsidR="002E3E6E" w:rsidRDefault="002E3E6E" w:rsidP="00685D3F">
      <w:pPr>
        <w:pStyle w:val="ListParagraph"/>
        <w:numPr>
          <w:ilvl w:val="0"/>
          <w:numId w:val="4"/>
        </w:numPr>
        <w:spacing w:after="120"/>
      </w:pPr>
      <w:r>
        <w:t>like they belong.</w:t>
      </w:r>
    </w:p>
    <w:p w14:paraId="17359844" w14:textId="3DB3A22E" w:rsidR="00BA567A" w:rsidRPr="00E233C1" w:rsidRDefault="00E233C1" w:rsidP="001029EE">
      <w:pPr>
        <w:pStyle w:val="Heading3"/>
        <w:spacing w:after="120"/>
        <w:rPr>
          <w:lang w:val="en-US"/>
        </w:rPr>
      </w:pPr>
      <w:r>
        <w:rPr>
          <w:lang w:val="en-US"/>
        </w:rPr>
        <w:t xml:space="preserve">What did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Kurt </w:t>
      </w:r>
      <w:proofErr w:type="spellStart"/>
      <w:r>
        <w:rPr>
          <w:lang w:val="en-US"/>
        </w:rPr>
        <w:t>Fearnley</w:t>
      </w:r>
      <w:proofErr w:type="spellEnd"/>
      <w:r>
        <w:rPr>
          <w:lang w:val="en-US"/>
        </w:rPr>
        <w:t xml:space="preserve"> AO share?</w:t>
      </w:r>
    </w:p>
    <w:p w14:paraId="4D8574E4" w14:textId="77777777" w:rsidR="002E3E6E" w:rsidRDefault="002E3E6E" w:rsidP="002E3E6E">
      <w:r w:rsidRPr="00A32AAF">
        <w:rPr>
          <w:spacing w:val="4"/>
        </w:rPr>
        <w:t xml:space="preserve">Mr Kurt </w:t>
      </w:r>
      <w:proofErr w:type="spellStart"/>
      <w:r w:rsidRPr="00A32AAF">
        <w:rPr>
          <w:spacing w:val="4"/>
        </w:rPr>
        <w:t>Fearnley</w:t>
      </w:r>
      <w:proofErr w:type="spellEnd"/>
      <w:r w:rsidRPr="00A32AAF">
        <w:rPr>
          <w:spacing w:val="4"/>
        </w:rPr>
        <w:t xml:space="preserve"> AO is the Chairperson </w:t>
      </w:r>
      <w:r>
        <w:t>of</w:t>
      </w:r>
      <w:r>
        <w:rPr>
          <w:rFonts w:ascii="Calibri" w:hAnsi="Calibri" w:cs="Calibri"/>
        </w:rPr>
        <w:t> </w:t>
      </w:r>
      <w:r>
        <w:t>the</w:t>
      </w:r>
      <w:r>
        <w:rPr>
          <w:rFonts w:ascii="Calibri" w:hAnsi="Calibri" w:cs="Calibri"/>
        </w:rPr>
        <w:t> </w:t>
      </w:r>
      <w:r>
        <w:t>NDIA</w:t>
      </w:r>
      <w:r>
        <w:rPr>
          <w:rFonts w:ascii="Calibri" w:hAnsi="Calibri" w:cs="Calibri"/>
        </w:rPr>
        <w:t> </w:t>
      </w:r>
      <w:r>
        <w:t>Board.</w:t>
      </w:r>
    </w:p>
    <w:p w14:paraId="13E21ACF" w14:textId="77777777" w:rsidR="002E3E6E" w:rsidRDefault="002E3E6E" w:rsidP="002E3E6E">
      <w:r>
        <w:t>This means he runs the NDIA Board.</w:t>
      </w:r>
    </w:p>
    <w:p w14:paraId="642B31B7" w14:textId="77777777" w:rsidR="002E3E6E" w:rsidRPr="00126658" w:rsidRDefault="002E3E6E" w:rsidP="002E3E6E">
      <w:r>
        <w:t>He explained that in July the NDIS will be</w:t>
      </w:r>
      <w:r>
        <w:rPr>
          <w:rFonts w:ascii="Calibri" w:hAnsi="Calibri" w:cs="Calibri"/>
        </w:rPr>
        <w:t> </w:t>
      </w:r>
      <w:r>
        <w:t>10</w:t>
      </w:r>
      <w:r>
        <w:rPr>
          <w:rFonts w:ascii="Calibri" w:hAnsi="Calibri" w:cs="Calibri"/>
        </w:rPr>
        <w:t> </w:t>
      </w:r>
      <w:r>
        <w:t>years</w:t>
      </w:r>
      <w:r>
        <w:rPr>
          <w:rFonts w:ascii="Calibri" w:hAnsi="Calibri" w:cs="Calibri"/>
        </w:rPr>
        <w:t> </w:t>
      </w:r>
      <w:r>
        <w:t>old.</w:t>
      </w:r>
    </w:p>
    <w:p w14:paraId="681F345C" w14:textId="77777777" w:rsidR="002E3E6E" w:rsidRDefault="002E3E6E" w:rsidP="002E3E6E">
      <w:r>
        <w:t>Kurt shared that the NDIA now has people with</w:t>
      </w:r>
      <w:r>
        <w:rPr>
          <w:rFonts w:ascii="Calibri" w:hAnsi="Calibri" w:cs="Calibri"/>
        </w:rPr>
        <w:t> </w:t>
      </w:r>
      <w:r>
        <w:t xml:space="preserve">disability as leaders. </w:t>
      </w:r>
    </w:p>
    <w:p w14:paraId="01F79729" w14:textId="24B59B3E" w:rsidR="00F8725C" w:rsidRDefault="002E3E6E" w:rsidP="002E3E6E">
      <w:r>
        <w:t>He wants to make sure the NDIA is a</w:t>
      </w:r>
      <w:r>
        <w:rPr>
          <w:rFonts w:ascii="Calibri" w:hAnsi="Calibri" w:cs="Calibri"/>
        </w:rPr>
        <w:t> </w:t>
      </w:r>
      <w:r>
        <w:t>good place</w:t>
      </w:r>
      <w:r>
        <w:rPr>
          <w:rFonts w:ascii="Calibri" w:hAnsi="Calibri" w:cs="Calibri"/>
        </w:rPr>
        <w:t> </w:t>
      </w:r>
      <w:r>
        <w:t>for people with disability to</w:t>
      </w:r>
      <w:r>
        <w:rPr>
          <w:rFonts w:ascii="Calibri" w:hAnsi="Calibri" w:cs="Calibri"/>
        </w:rPr>
        <w:t> </w:t>
      </w:r>
      <w:r>
        <w:t>work.</w:t>
      </w:r>
    </w:p>
    <w:p w14:paraId="3FC5D54C" w14:textId="1641DD11" w:rsidR="00EA7663" w:rsidRDefault="00E233C1" w:rsidP="001029EE">
      <w:pPr>
        <w:pStyle w:val="Heading3"/>
        <w:spacing w:after="120"/>
      </w:pPr>
      <w:r>
        <w:t xml:space="preserve">What did Ms Rebecca </w:t>
      </w:r>
      <w:proofErr w:type="spellStart"/>
      <w:r>
        <w:t>Falkingham</w:t>
      </w:r>
      <w:proofErr w:type="spellEnd"/>
      <w:r>
        <w:t xml:space="preserve"> share?</w:t>
      </w:r>
    </w:p>
    <w:p w14:paraId="3D134133" w14:textId="77777777" w:rsidR="002E3E6E" w:rsidRDefault="002E3E6E" w:rsidP="002E3E6E">
      <w:r w:rsidRPr="006F3636">
        <w:rPr>
          <w:spacing w:val="4"/>
        </w:rPr>
        <w:t xml:space="preserve">Ms Rebecca </w:t>
      </w:r>
      <w:proofErr w:type="spellStart"/>
      <w:r w:rsidRPr="006F3636">
        <w:rPr>
          <w:spacing w:val="4"/>
        </w:rPr>
        <w:t>Falkingham</w:t>
      </w:r>
      <w:proofErr w:type="spellEnd"/>
      <w:r w:rsidRPr="006F3636">
        <w:rPr>
          <w:spacing w:val="4"/>
        </w:rPr>
        <w:t xml:space="preserve"> is the </w:t>
      </w:r>
      <w:r w:rsidRPr="006F3636">
        <w:rPr>
          <w:spacing w:val="-4"/>
        </w:rPr>
        <w:t>Chief</w:t>
      </w:r>
      <w:r w:rsidRPr="006F3636">
        <w:rPr>
          <w:rFonts w:ascii="Calibri" w:hAnsi="Calibri" w:cs="Calibri"/>
          <w:spacing w:val="-4"/>
        </w:rPr>
        <w:t> </w:t>
      </w:r>
      <w:r w:rsidRPr="006F3636">
        <w:rPr>
          <w:spacing w:val="-4"/>
        </w:rPr>
        <w:t>Executive</w:t>
      </w:r>
      <w:r w:rsidRPr="006F3636">
        <w:rPr>
          <w:rFonts w:ascii="Calibri" w:hAnsi="Calibri" w:cs="Calibri"/>
          <w:spacing w:val="-4"/>
        </w:rPr>
        <w:t> </w:t>
      </w:r>
      <w:r w:rsidRPr="006F3636">
        <w:rPr>
          <w:spacing w:val="-4"/>
        </w:rPr>
        <w:t>Officer (CEO) of the</w:t>
      </w:r>
      <w:r>
        <w:rPr>
          <w:rFonts w:ascii="Calibri" w:hAnsi="Calibri" w:cs="Calibri"/>
          <w:spacing w:val="-4"/>
        </w:rPr>
        <w:t> </w:t>
      </w:r>
      <w:r w:rsidRPr="006F3636">
        <w:rPr>
          <w:spacing w:val="-4"/>
        </w:rPr>
        <w:t>NDIA.</w:t>
      </w:r>
    </w:p>
    <w:p w14:paraId="26B9141A" w14:textId="77777777" w:rsidR="002E3E6E" w:rsidRPr="00126658" w:rsidRDefault="002E3E6E" w:rsidP="002E3E6E">
      <w:r>
        <w:t>This means she runs the</w:t>
      </w:r>
      <w:r>
        <w:rPr>
          <w:rFonts w:ascii="Calibri" w:hAnsi="Calibri" w:cs="Calibri"/>
        </w:rPr>
        <w:t> </w:t>
      </w:r>
      <w:r>
        <w:t>NDIA.</w:t>
      </w:r>
    </w:p>
    <w:p w14:paraId="2544E35E" w14:textId="77777777" w:rsidR="002E3E6E" w:rsidRDefault="002E3E6E" w:rsidP="002E3E6E">
      <w:r>
        <w:lastRenderedPageBreak/>
        <w:t>She told us the NDIA are working on</w:t>
      </w:r>
      <w:r>
        <w:rPr>
          <w:rFonts w:ascii="Calibri" w:hAnsi="Calibri" w:cs="Calibri"/>
        </w:rPr>
        <w:t> </w:t>
      </w:r>
      <w:r>
        <w:t>hiring more people with disability at the</w:t>
      </w:r>
      <w:r>
        <w:rPr>
          <w:rFonts w:ascii="Calibri" w:hAnsi="Calibri" w:cs="Calibri"/>
        </w:rPr>
        <w:t> </w:t>
      </w:r>
      <w:r>
        <w:t>NDIA.</w:t>
      </w:r>
    </w:p>
    <w:p w14:paraId="5ED35048" w14:textId="77777777" w:rsidR="002E3E6E" w:rsidRDefault="002E3E6E" w:rsidP="002E3E6E">
      <w:r>
        <w:t>The NDIA want to make sure the NDIS works well with other</w:t>
      </w:r>
      <w:r>
        <w:rPr>
          <w:rFonts w:ascii="Calibri" w:hAnsi="Calibri" w:cs="Calibri"/>
        </w:rPr>
        <w:t> </w:t>
      </w:r>
      <w:r>
        <w:t>services.</w:t>
      </w:r>
    </w:p>
    <w:p w14:paraId="6BBBD0C4" w14:textId="77777777" w:rsidR="002E3E6E" w:rsidRDefault="002E3E6E" w:rsidP="002E3E6E">
      <w:proofErr w:type="gramStart"/>
      <w:r>
        <w:t>So</w:t>
      </w:r>
      <w:proofErr w:type="gramEnd"/>
      <w:r>
        <w:t xml:space="preserve"> they are using what they learned about supporting people with disability when they leave</w:t>
      </w:r>
      <w:r w:rsidRPr="00254580">
        <w:rPr>
          <w:rFonts w:ascii="Calibri" w:hAnsi="Calibri" w:cs="Calibri"/>
        </w:rPr>
        <w:t> </w:t>
      </w:r>
      <w:r>
        <w:t>hospital.</w:t>
      </w:r>
    </w:p>
    <w:p w14:paraId="1F44DDA6" w14:textId="16A6E082" w:rsidR="002E3E6E" w:rsidRDefault="002E3E6E" w:rsidP="002E3E6E">
      <w:r>
        <w:t xml:space="preserve">The NDIA will focus on making sure there are </w:t>
      </w:r>
      <w:r w:rsidRPr="00A32AAF">
        <w:rPr>
          <w:spacing w:val="-4"/>
        </w:rPr>
        <w:t>lots</w:t>
      </w:r>
      <w:r w:rsidRPr="00A32AAF">
        <w:rPr>
          <w:rFonts w:ascii="Calibri" w:hAnsi="Calibri" w:cs="Calibri"/>
          <w:spacing w:val="-4"/>
        </w:rPr>
        <w:t> </w:t>
      </w:r>
      <w:r w:rsidRPr="00A32AAF">
        <w:rPr>
          <w:spacing w:val="-4"/>
        </w:rPr>
        <w:t xml:space="preserve">of disability services that can support people </w:t>
      </w:r>
      <w:r>
        <w:t>with</w:t>
      </w:r>
      <w:r>
        <w:rPr>
          <w:rFonts w:ascii="Calibri" w:hAnsi="Calibri" w:cs="Calibri"/>
        </w:rPr>
        <w:t> </w:t>
      </w:r>
      <w:r>
        <w:t>disability.</w:t>
      </w:r>
    </w:p>
    <w:p w14:paraId="2FF7F941" w14:textId="77777777" w:rsidR="002E3E6E" w:rsidRDefault="002E3E6E" w:rsidP="002E3E6E">
      <w:r w:rsidRPr="00351F0E">
        <w:t>The</w:t>
      </w:r>
      <w:r>
        <w:t>y</w:t>
      </w:r>
      <w:r w:rsidRPr="00351F0E">
        <w:t xml:space="preserve"> will also focus on</w:t>
      </w:r>
      <w:r>
        <w:rPr>
          <w:rStyle w:val="Strong"/>
          <w:rFonts w:ascii="Calibri" w:hAnsi="Calibri" w:cs="Calibri"/>
        </w:rPr>
        <w:t> </w:t>
      </w:r>
      <w:r w:rsidRPr="00253228">
        <w:rPr>
          <w:rStyle w:val="Strong"/>
        </w:rPr>
        <w:t>co-design</w:t>
      </w:r>
      <w:r>
        <w:t>.</w:t>
      </w:r>
    </w:p>
    <w:p w14:paraId="5722052F" w14:textId="77777777" w:rsidR="002E3E6E" w:rsidRDefault="002E3E6E" w:rsidP="002E3E6E">
      <w:r>
        <w:t>Co-design is when people work together to</w:t>
      </w:r>
      <w:r>
        <w:rPr>
          <w:rFonts w:ascii="Calibri" w:hAnsi="Calibri" w:cs="Calibri"/>
        </w:rPr>
        <w:t> </w:t>
      </w:r>
      <w:r>
        <w:t>plan something</w:t>
      </w:r>
      <w:r>
        <w:rPr>
          <w:rFonts w:ascii="Calibri" w:hAnsi="Calibri" w:cs="Calibri"/>
        </w:rPr>
        <w:t> </w:t>
      </w:r>
      <w:r>
        <w:t>new.</w:t>
      </w:r>
    </w:p>
    <w:p w14:paraId="04D7B3DD" w14:textId="77777777" w:rsidR="00253228" w:rsidRDefault="00253228" w:rsidP="002E3E6E">
      <w:pPr>
        <w:rPr>
          <w:rFonts w:cs="Times New Roman"/>
          <w:b/>
          <w:bCs/>
          <w:color w:val="6B2976"/>
          <w:sz w:val="40"/>
          <w:szCs w:val="26"/>
          <w:lang w:eastAsia="x-none"/>
        </w:rPr>
      </w:pPr>
      <w:r>
        <w:br w:type="page"/>
      </w:r>
    </w:p>
    <w:p w14:paraId="310719AE" w14:textId="1D73F701" w:rsidR="007F4962" w:rsidRPr="00A265DC" w:rsidRDefault="00031E57" w:rsidP="007F4962">
      <w:pPr>
        <w:pStyle w:val="Heading2"/>
        <w:rPr>
          <w:lang w:val="en-AU"/>
        </w:rPr>
      </w:pPr>
      <w:bookmarkStart w:id="104" w:name="_Toc129016235"/>
      <w:r>
        <w:rPr>
          <w:lang w:val="en-AU"/>
        </w:rPr>
        <w:lastRenderedPageBreak/>
        <w:t xml:space="preserve">What did our Council Members </w:t>
      </w:r>
      <w:r w:rsidR="005A44B3">
        <w:rPr>
          <w:lang w:val="en-AU"/>
        </w:rPr>
        <w:t>share</w:t>
      </w:r>
      <w:r>
        <w:rPr>
          <w:lang w:val="en-AU"/>
        </w:rPr>
        <w:t>?</w:t>
      </w:r>
      <w:bookmarkEnd w:id="104"/>
    </w:p>
    <w:p w14:paraId="71DD032A" w14:textId="77777777" w:rsidR="002E3E6E" w:rsidRPr="0096486C" w:rsidRDefault="002E3E6E" w:rsidP="002E3E6E">
      <w:pPr>
        <w:rPr>
          <w:spacing w:val="-4"/>
        </w:rPr>
      </w:pPr>
      <w:r w:rsidRPr="0096486C">
        <w:rPr>
          <w:spacing w:val="-4"/>
        </w:rPr>
        <w:t>Our Council Members connect with the community to</w:t>
      </w:r>
      <w:r>
        <w:rPr>
          <w:rFonts w:ascii="Calibri" w:hAnsi="Calibri" w:cs="Calibri"/>
          <w:spacing w:val="-4"/>
        </w:rPr>
        <w:t> </w:t>
      </w:r>
      <w:r w:rsidRPr="0096486C">
        <w:rPr>
          <w:spacing w:val="-4"/>
        </w:rPr>
        <w:t>find out about issues that affect</w:t>
      </w:r>
      <w:r>
        <w:rPr>
          <w:rFonts w:ascii="Calibri" w:hAnsi="Calibri" w:cs="Calibri"/>
          <w:spacing w:val="-4"/>
        </w:rPr>
        <w:t> </w:t>
      </w:r>
      <w:r w:rsidRPr="0096486C">
        <w:rPr>
          <w:spacing w:val="-4"/>
        </w:rPr>
        <w:t>them.</w:t>
      </w:r>
    </w:p>
    <w:p w14:paraId="46CF5C2B" w14:textId="77777777" w:rsidR="002E3E6E" w:rsidRPr="0012189A" w:rsidRDefault="002E3E6E" w:rsidP="002E3E6E">
      <w:r>
        <w:t>Our Council Members shared these issues with the</w:t>
      </w:r>
      <w:r>
        <w:rPr>
          <w:rFonts w:ascii="Calibri" w:hAnsi="Calibri" w:cs="Calibri"/>
        </w:rPr>
        <w:t> </w:t>
      </w:r>
      <w:r>
        <w:t>NDIA.</w:t>
      </w:r>
    </w:p>
    <w:p w14:paraId="26005ABF" w14:textId="660C511C" w:rsidR="00E028D5" w:rsidRDefault="00447B88" w:rsidP="001029EE">
      <w:pPr>
        <w:pStyle w:val="Heading3"/>
        <w:spacing w:after="120"/>
      </w:pPr>
      <w:r>
        <w:t>The community</w:t>
      </w:r>
    </w:p>
    <w:p w14:paraId="627DCA31" w14:textId="77777777" w:rsidR="002E3E6E" w:rsidRDefault="002E3E6E" w:rsidP="002E3E6E">
      <w:r w:rsidRPr="00FA6A38">
        <w:rPr>
          <w:spacing w:val="-4"/>
        </w:rPr>
        <w:t>Council members explained that people</w:t>
      </w:r>
      <w:r>
        <w:rPr>
          <w:spacing w:val="-4"/>
        </w:rPr>
        <w:t xml:space="preserve"> are happy about the new</w:t>
      </w:r>
      <w:r>
        <w:rPr>
          <w:rFonts w:ascii="Calibri" w:hAnsi="Calibri" w:cs="Calibri"/>
          <w:spacing w:val="-4"/>
        </w:rPr>
        <w:t> </w:t>
      </w:r>
      <w:r>
        <w:rPr>
          <w:spacing w:val="-4"/>
        </w:rPr>
        <w:t>NDIA:</w:t>
      </w:r>
    </w:p>
    <w:p w14:paraId="0EC2A8B3" w14:textId="77777777" w:rsidR="002E3E6E" w:rsidRPr="00BC1CBA" w:rsidRDefault="002E3E6E" w:rsidP="00302B56">
      <w:pPr>
        <w:pStyle w:val="ListParagraph"/>
        <w:numPr>
          <w:ilvl w:val="0"/>
          <w:numId w:val="3"/>
        </w:numPr>
      </w:pPr>
      <w:r>
        <w:t xml:space="preserve">Chairperson – Mr Kurt </w:t>
      </w:r>
      <w:proofErr w:type="spellStart"/>
      <w:r>
        <w:t>Fearnley</w:t>
      </w:r>
      <w:proofErr w:type="spellEnd"/>
      <w:r>
        <w:rPr>
          <w:rFonts w:ascii="Calibri" w:hAnsi="Calibri" w:cs="Calibri"/>
        </w:rPr>
        <w:t> </w:t>
      </w:r>
      <w:r>
        <w:t>AO</w:t>
      </w:r>
    </w:p>
    <w:p w14:paraId="5CCE87E8" w14:textId="77777777" w:rsidR="002E3E6E" w:rsidRPr="00BC1CBA" w:rsidRDefault="002E3E6E" w:rsidP="001029EE">
      <w:pPr>
        <w:pStyle w:val="ListParagraph"/>
        <w:numPr>
          <w:ilvl w:val="0"/>
          <w:numId w:val="5"/>
        </w:numPr>
        <w:rPr>
          <w:spacing w:val="-4"/>
        </w:rPr>
      </w:pPr>
      <w:r>
        <w:t xml:space="preserve">CEO – </w:t>
      </w:r>
      <w:r w:rsidRPr="00BC1CBA">
        <w:rPr>
          <w:spacing w:val="4"/>
        </w:rPr>
        <w:t>Ms Rebecca</w:t>
      </w:r>
      <w:r>
        <w:rPr>
          <w:rFonts w:ascii="Calibri" w:hAnsi="Calibri" w:cs="Calibri"/>
          <w:spacing w:val="4"/>
        </w:rPr>
        <w:t> </w:t>
      </w:r>
      <w:proofErr w:type="spellStart"/>
      <w:r w:rsidRPr="00BC1CBA">
        <w:rPr>
          <w:spacing w:val="4"/>
        </w:rPr>
        <w:t>Falkingham</w:t>
      </w:r>
      <w:proofErr w:type="spellEnd"/>
      <w:r w:rsidRPr="00BC1CBA">
        <w:rPr>
          <w:spacing w:val="4"/>
        </w:rPr>
        <w:t>.</w:t>
      </w:r>
    </w:p>
    <w:p w14:paraId="7A40C7EA" w14:textId="77777777" w:rsidR="002E3E6E" w:rsidRDefault="002E3E6E" w:rsidP="002E3E6E">
      <w:r>
        <w:t xml:space="preserve">The NDIA should use the </w:t>
      </w:r>
      <w:r w:rsidRPr="00B245CB">
        <w:rPr>
          <w:rStyle w:val="Strong"/>
        </w:rPr>
        <w:t>media</w:t>
      </w:r>
      <w:r>
        <w:t xml:space="preserve"> to make sure people keep thinking about</w:t>
      </w:r>
      <w:r>
        <w:rPr>
          <w:rFonts w:ascii="Calibri" w:hAnsi="Calibri" w:cs="Calibri"/>
        </w:rPr>
        <w:t> </w:t>
      </w:r>
      <w:r>
        <w:t>this.</w:t>
      </w:r>
    </w:p>
    <w:p w14:paraId="224246C8" w14:textId="77777777" w:rsidR="002E3E6E" w:rsidRDefault="002E3E6E" w:rsidP="002E3E6E">
      <w:r>
        <w:t>The media includes:</w:t>
      </w:r>
    </w:p>
    <w:p w14:paraId="63A23A59" w14:textId="77777777" w:rsidR="002E3E6E" w:rsidRDefault="002E3E6E" w:rsidP="00302B56">
      <w:pPr>
        <w:pStyle w:val="ListParagraph"/>
        <w:numPr>
          <w:ilvl w:val="0"/>
          <w:numId w:val="3"/>
        </w:numPr>
      </w:pPr>
      <w:r>
        <w:t>TV and radio</w:t>
      </w:r>
    </w:p>
    <w:p w14:paraId="61A56469" w14:textId="77777777" w:rsidR="002E3E6E" w:rsidRPr="0012189A" w:rsidRDefault="002E3E6E" w:rsidP="00302B56">
      <w:pPr>
        <w:pStyle w:val="ListParagraph"/>
        <w:numPr>
          <w:ilvl w:val="0"/>
          <w:numId w:val="3"/>
        </w:numPr>
      </w:pPr>
      <w:r>
        <w:t>the Internet and social media – like</w:t>
      </w:r>
      <w:r>
        <w:rPr>
          <w:rFonts w:ascii="Calibri" w:hAnsi="Calibri" w:cs="Calibri"/>
        </w:rPr>
        <w:t> </w:t>
      </w:r>
      <w:r>
        <w:t>Facebook.</w:t>
      </w:r>
    </w:p>
    <w:p w14:paraId="210A088E" w14:textId="77777777" w:rsidR="002E3E6E" w:rsidRPr="002C1D0D" w:rsidRDefault="002E3E6E" w:rsidP="002E3E6E">
      <w:r>
        <w:t>Council Members also shared that the community is</w:t>
      </w:r>
      <w:r>
        <w:rPr>
          <w:rFonts w:ascii="Calibri" w:hAnsi="Calibri" w:cs="Calibri"/>
        </w:rPr>
        <w:t> </w:t>
      </w:r>
      <w:r>
        <w:t>happy with the NDIA’s work to:</w:t>
      </w:r>
    </w:p>
    <w:p w14:paraId="18F70575" w14:textId="77777777" w:rsidR="002E3E6E" w:rsidRDefault="002E3E6E" w:rsidP="00302B56">
      <w:pPr>
        <w:pStyle w:val="ListParagraph"/>
        <w:numPr>
          <w:ilvl w:val="0"/>
          <w:numId w:val="3"/>
        </w:numPr>
        <w:spacing w:before="120" w:after="120"/>
      </w:pPr>
      <w:r>
        <w:t>support people with disability when they leave</w:t>
      </w:r>
      <w:r>
        <w:rPr>
          <w:rFonts w:ascii="Calibri" w:hAnsi="Calibri" w:cs="Calibri"/>
        </w:rPr>
        <w:t> </w:t>
      </w:r>
      <w:proofErr w:type="gramStart"/>
      <w:r>
        <w:t>hospital</w:t>
      </w:r>
      <w:proofErr w:type="gramEnd"/>
    </w:p>
    <w:p w14:paraId="5799131F" w14:textId="77777777" w:rsidR="002E3E6E" w:rsidRDefault="002E3E6E" w:rsidP="00302B56">
      <w:pPr>
        <w:pStyle w:val="ListParagraph"/>
        <w:numPr>
          <w:ilvl w:val="0"/>
          <w:numId w:val="3"/>
        </w:numPr>
        <w:spacing w:before="120" w:after="120"/>
      </w:pPr>
      <w:r>
        <w:t xml:space="preserve">share information about </w:t>
      </w:r>
      <w:r w:rsidRPr="00C31656">
        <w:rPr>
          <w:rStyle w:val="Strong"/>
        </w:rPr>
        <w:t>brain</w:t>
      </w:r>
      <w:r>
        <w:rPr>
          <w:rStyle w:val="Strong"/>
          <w:rFonts w:ascii="Calibri" w:hAnsi="Calibri" w:cs="Calibri"/>
        </w:rPr>
        <w:t> </w:t>
      </w:r>
      <w:r w:rsidRPr="00C31656">
        <w:rPr>
          <w:rStyle w:val="Strong"/>
        </w:rPr>
        <w:t>injuries</w:t>
      </w:r>
      <w:r>
        <w:t>.</w:t>
      </w:r>
    </w:p>
    <w:p w14:paraId="267F8041" w14:textId="77777777" w:rsidR="002E3E6E" w:rsidRDefault="002E3E6E" w:rsidP="002E3E6E">
      <w:r>
        <w:t>Brain injuries can happen when</w:t>
      </w:r>
      <w:r>
        <w:rPr>
          <w:rFonts w:ascii="Calibri" w:hAnsi="Calibri" w:cs="Calibri"/>
        </w:rPr>
        <w:t> </w:t>
      </w:r>
      <w:r>
        <w:t>someone:</w:t>
      </w:r>
    </w:p>
    <w:p w14:paraId="0467F7FD" w14:textId="77777777" w:rsidR="002E3E6E" w:rsidRDefault="002E3E6E" w:rsidP="00302B56">
      <w:pPr>
        <w:pStyle w:val="ListParagraph"/>
        <w:numPr>
          <w:ilvl w:val="0"/>
          <w:numId w:val="3"/>
        </w:numPr>
      </w:pPr>
      <w:r>
        <w:t xml:space="preserve">has an </w:t>
      </w:r>
      <w:proofErr w:type="gramStart"/>
      <w:r>
        <w:t>accident</w:t>
      </w:r>
      <w:proofErr w:type="gramEnd"/>
    </w:p>
    <w:p w14:paraId="23A14522" w14:textId="77777777" w:rsidR="002E3E6E" w:rsidRDefault="002E3E6E" w:rsidP="00302B56">
      <w:pPr>
        <w:pStyle w:val="ListParagraph"/>
        <w:numPr>
          <w:ilvl w:val="0"/>
          <w:numId w:val="3"/>
        </w:numPr>
      </w:pPr>
      <w:r>
        <w:t xml:space="preserve">hurts their head </w:t>
      </w:r>
      <w:proofErr w:type="gramStart"/>
      <w:r>
        <w:t>badly</w:t>
      </w:r>
      <w:proofErr w:type="gramEnd"/>
    </w:p>
    <w:p w14:paraId="7CE5E0DF" w14:textId="77777777" w:rsidR="002E3E6E" w:rsidRDefault="002E3E6E" w:rsidP="00302B56">
      <w:pPr>
        <w:pStyle w:val="ListParagraph"/>
        <w:numPr>
          <w:ilvl w:val="0"/>
          <w:numId w:val="3"/>
        </w:numPr>
      </w:pPr>
      <w:r>
        <w:t xml:space="preserve">damages their brain. </w:t>
      </w:r>
    </w:p>
    <w:p w14:paraId="6B9F05C6" w14:textId="77777777" w:rsidR="00B245CB" w:rsidRDefault="00B245CB" w:rsidP="002E3E6E">
      <w:pPr>
        <w:rPr>
          <w:rFonts w:cs="Times New Roman"/>
          <w:b/>
          <w:color w:val="6B2976"/>
          <w:sz w:val="32"/>
          <w:szCs w:val="26"/>
        </w:rPr>
      </w:pPr>
      <w:r>
        <w:br w:type="page"/>
      </w:r>
    </w:p>
    <w:p w14:paraId="7DD97E6D" w14:textId="51FCD5B3" w:rsidR="00E028D5" w:rsidRPr="00444057" w:rsidRDefault="00444057" w:rsidP="00444057">
      <w:pPr>
        <w:pStyle w:val="Heading3"/>
      </w:pPr>
      <w:r w:rsidRPr="00444057">
        <w:lastRenderedPageBreak/>
        <w:t>How the NDIA works</w:t>
      </w:r>
    </w:p>
    <w:p w14:paraId="752F94BC" w14:textId="77777777" w:rsidR="002E3E6E" w:rsidRDefault="002E3E6E" w:rsidP="002E3E6E">
      <w:r>
        <w:t xml:space="preserve">Council Members explained that the way the NDIA </w:t>
      </w:r>
      <w:r w:rsidRPr="002607FC">
        <w:t>checks</w:t>
      </w:r>
      <w:r>
        <w:rPr>
          <w:rStyle w:val="Strong"/>
        </w:rPr>
        <w:t xml:space="preserve"> </w:t>
      </w:r>
      <w:r>
        <w:t>a</w:t>
      </w:r>
      <w:r>
        <w:rPr>
          <w:rFonts w:ascii="Calibri" w:hAnsi="Calibri" w:cs="Calibri"/>
        </w:rPr>
        <w:t> </w:t>
      </w:r>
      <w:r>
        <w:t>decision could be</w:t>
      </w:r>
      <w:r>
        <w:rPr>
          <w:rFonts w:ascii="Calibri" w:hAnsi="Calibri" w:cs="Calibri"/>
        </w:rPr>
        <w:t> </w:t>
      </w:r>
      <w:r>
        <w:t xml:space="preserve">better. </w:t>
      </w:r>
    </w:p>
    <w:p w14:paraId="3D69E7CF" w14:textId="65BBF6D4" w:rsidR="002E3E6E" w:rsidRPr="003979D1" w:rsidRDefault="002E3E6E" w:rsidP="002E3E6E">
      <w:r>
        <w:t>This might mean less people need to use</w:t>
      </w:r>
      <w:r>
        <w:rPr>
          <w:rFonts w:ascii="Calibri" w:hAnsi="Calibri" w:cs="Calibri"/>
        </w:rPr>
        <w:t> </w:t>
      </w:r>
      <w:r>
        <w:t>the</w:t>
      </w:r>
      <w:r w:rsidR="001029EE">
        <w:t xml:space="preserve"> </w:t>
      </w:r>
      <w:r w:rsidRPr="002607FC">
        <w:rPr>
          <w:rStyle w:val="Strong"/>
        </w:rPr>
        <w:t>Administrative</w:t>
      </w:r>
      <w:r w:rsidR="001029EE">
        <w:rPr>
          <w:rStyle w:val="Strong"/>
          <w:rFonts w:ascii="Calibri" w:hAnsi="Calibri" w:cs="Calibri"/>
        </w:rPr>
        <w:t xml:space="preserve"> </w:t>
      </w:r>
      <w:r w:rsidRPr="002607FC">
        <w:rPr>
          <w:rStyle w:val="Strong"/>
        </w:rPr>
        <w:t>Appeals</w:t>
      </w:r>
      <w:r w:rsidR="001029EE">
        <w:rPr>
          <w:rStyle w:val="Strong"/>
          <w:rFonts w:ascii="Calibri" w:hAnsi="Calibri" w:cs="Calibri"/>
        </w:rPr>
        <w:t xml:space="preserve"> </w:t>
      </w:r>
      <w:r w:rsidRPr="002607FC">
        <w:rPr>
          <w:rStyle w:val="Strong"/>
        </w:rPr>
        <w:t>Tribunal</w:t>
      </w:r>
      <w:r>
        <w:rPr>
          <w:rStyle w:val="Strong"/>
          <w:rFonts w:ascii="Calibri" w:hAnsi="Calibri" w:cs="Calibri"/>
        </w:rPr>
        <w:t> </w:t>
      </w:r>
      <w:r w:rsidRPr="002607FC">
        <w:rPr>
          <w:rStyle w:val="Strong"/>
        </w:rPr>
        <w:t>(AAT)</w:t>
      </w:r>
      <w:r>
        <w:t>.</w:t>
      </w:r>
    </w:p>
    <w:p w14:paraId="22EEBF40" w14:textId="77777777" w:rsidR="002E3E6E" w:rsidRDefault="002E3E6E" w:rsidP="002E3E6E">
      <w:r>
        <w:t>The AAT is a government organisation that is</w:t>
      </w:r>
      <w:r>
        <w:rPr>
          <w:rFonts w:ascii="Calibri" w:hAnsi="Calibri" w:cs="Calibri"/>
        </w:rPr>
        <w:t> </w:t>
      </w:r>
      <w:r>
        <w:t>separate to the NDIS.</w:t>
      </w:r>
    </w:p>
    <w:p w14:paraId="3C2BC5EE" w14:textId="77777777" w:rsidR="002E3E6E" w:rsidRDefault="002E3E6E" w:rsidP="002E3E6E">
      <w:r>
        <w:t>They check the NDIA’s decisions</w:t>
      </w:r>
      <w:r>
        <w:rPr>
          <w:rFonts w:ascii="Calibri" w:hAnsi="Calibri" w:cs="Calibri"/>
        </w:rPr>
        <w:t> </w:t>
      </w:r>
      <w:r>
        <w:t>about:</w:t>
      </w:r>
    </w:p>
    <w:p w14:paraId="76550078" w14:textId="77777777" w:rsidR="002E3E6E" w:rsidRDefault="002E3E6E" w:rsidP="00C8513D">
      <w:pPr>
        <w:pStyle w:val="ListParagraph"/>
        <w:numPr>
          <w:ilvl w:val="0"/>
          <w:numId w:val="3"/>
        </w:numPr>
      </w:pPr>
      <w:r>
        <w:t xml:space="preserve">who can join the </w:t>
      </w:r>
      <w:proofErr w:type="gramStart"/>
      <w:r>
        <w:t>NDIS</w:t>
      </w:r>
      <w:proofErr w:type="gramEnd"/>
    </w:p>
    <w:p w14:paraId="35FFE099" w14:textId="77777777" w:rsidR="002E3E6E" w:rsidRDefault="002E3E6E" w:rsidP="00C8513D">
      <w:pPr>
        <w:pStyle w:val="ListParagraph"/>
        <w:numPr>
          <w:ilvl w:val="0"/>
          <w:numId w:val="3"/>
        </w:numPr>
      </w:pPr>
      <w:r>
        <w:t xml:space="preserve">NDIS plans. </w:t>
      </w:r>
    </w:p>
    <w:p w14:paraId="345821BA" w14:textId="77777777" w:rsidR="002E3E6E" w:rsidRDefault="002E3E6E" w:rsidP="002E3E6E">
      <w:r>
        <w:t xml:space="preserve">Council Members also explained that the form </w:t>
      </w:r>
      <w:r w:rsidRPr="00A32AAF">
        <w:rPr>
          <w:spacing w:val="-2"/>
        </w:rPr>
        <w:t>people use to join the NDIS is only in</w:t>
      </w:r>
      <w:r w:rsidRPr="00A32AAF">
        <w:rPr>
          <w:rFonts w:ascii="Calibri" w:hAnsi="Calibri" w:cs="Calibri"/>
          <w:spacing w:val="-2"/>
        </w:rPr>
        <w:t> </w:t>
      </w:r>
      <w:r w:rsidRPr="00A32AAF">
        <w:rPr>
          <w:spacing w:val="-2"/>
        </w:rPr>
        <w:t>English.</w:t>
      </w:r>
    </w:p>
    <w:p w14:paraId="3412B5BC" w14:textId="77777777" w:rsidR="002E3E6E" w:rsidRDefault="002E3E6E" w:rsidP="002E3E6E">
      <w:r>
        <w:t>This can make it hard for people to apply to</w:t>
      </w:r>
      <w:r>
        <w:rPr>
          <w:rFonts w:ascii="Calibri" w:hAnsi="Calibri" w:cs="Calibri"/>
        </w:rPr>
        <w:t> </w:t>
      </w:r>
      <w:r>
        <w:t xml:space="preserve">the </w:t>
      </w:r>
      <w:r w:rsidRPr="00A32AAF">
        <w:rPr>
          <w:spacing w:val="-2"/>
        </w:rPr>
        <w:t>NDIS if</w:t>
      </w:r>
      <w:r>
        <w:rPr>
          <w:spacing w:val="-2"/>
        </w:rPr>
        <w:t> </w:t>
      </w:r>
      <w:r w:rsidRPr="00A32AAF">
        <w:rPr>
          <w:spacing w:val="-2"/>
        </w:rPr>
        <w:t>they speak a language other than</w:t>
      </w:r>
      <w:r w:rsidRPr="00A32AAF">
        <w:rPr>
          <w:rFonts w:ascii="Calibri" w:hAnsi="Calibri" w:cs="Calibri"/>
          <w:spacing w:val="-2"/>
        </w:rPr>
        <w:t> </w:t>
      </w:r>
      <w:r w:rsidRPr="00A32AAF">
        <w:rPr>
          <w:spacing w:val="-2"/>
        </w:rPr>
        <w:t>English.</w:t>
      </w:r>
    </w:p>
    <w:p w14:paraId="08402EF6" w14:textId="135140A0" w:rsidR="001E1DC8" w:rsidRDefault="00BB65A8" w:rsidP="001029EE">
      <w:pPr>
        <w:pStyle w:val="Heading3"/>
        <w:spacing w:after="120"/>
      </w:pPr>
      <w:r>
        <w:t xml:space="preserve">NDIS </w:t>
      </w:r>
      <w:proofErr w:type="gramStart"/>
      <w:r w:rsidR="005B0062">
        <w:t>s</w:t>
      </w:r>
      <w:r>
        <w:t>upports</w:t>
      </w:r>
      <w:proofErr w:type="gramEnd"/>
    </w:p>
    <w:p w14:paraId="5CBC2C57" w14:textId="77777777" w:rsidR="002E3E6E" w:rsidRDefault="002E3E6E" w:rsidP="002E3E6E">
      <w:r w:rsidRPr="00A32AAF">
        <w:rPr>
          <w:spacing w:val="-2"/>
        </w:rPr>
        <w:t xml:space="preserve">Council Members shared that it is hard for some </w:t>
      </w:r>
      <w:r w:rsidRPr="00A32AAF">
        <w:rPr>
          <w:rStyle w:val="Strong"/>
          <w:spacing w:val="4"/>
        </w:rPr>
        <w:t>providers</w:t>
      </w:r>
      <w:r w:rsidRPr="00A32AAF">
        <w:rPr>
          <w:spacing w:val="4"/>
        </w:rPr>
        <w:t xml:space="preserve"> to find disability workers with the </w:t>
      </w:r>
      <w:r>
        <w:t>right</w:t>
      </w:r>
      <w:r>
        <w:rPr>
          <w:rFonts w:ascii="Calibri" w:hAnsi="Calibri" w:cs="Calibri"/>
        </w:rPr>
        <w:t> </w:t>
      </w:r>
      <w:r>
        <w:t>skills.</w:t>
      </w:r>
    </w:p>
    <w:p w14:paraId="39FDFF24" w14:textId="77777777" w:rsidR="002E3E6E" w:rsidRDefault="002E3E6E" w:rsidP="002E3E6E">
      <w:r>
        <w:t>Providers deliver services and supports to</w:t>
      </w:r>
      <w:r>
        <w:rPr>
          <w:rFonts w:ascii="Calibri" w:hAnsi="Calibri" w:cs="Calibri"/>
        </w:rPr>
        <w:t> </w:t>
      </w:r>
      <w:r>
        <w:t>people with</w:t>
      </w:r>
      <w:r>
        <w:rPr>
          <w:rFonts w:ascii="Calibri" w:hAnsi="Calibri" w:cs="Calibri"/>
        </w:rPr>
        <w:t> </w:t>
      </w:r>
      <w:r>
        <w:t xml:space="preserve">disability. </w:t>
      </w:r>
    </w:p>
    <w:p w14:paraId="19A4FE1D" w14:textId="40E08961" w:rsidR="00C8513D" w:rsidRDefault="002E3E6E" w:rsidP="002E3E6E">
      <w:r>
        <w:t>For example, disability workers with the skills to</w:t>
      </w:r>
      <w:r>
        <w:rPr>
          <w:rFonts w:ascii="Calibri" w:hAnsi="Calibri" w:cs="Calibri"/>
        </w:rPr>
        <w:t> </w:t>
      </w:r>
      <w:r>
        <w:t xml:space="preserve">support people with </w:t>
      </w:r>
      <w:r w:rsidRPr="001E1C5D">
        <w:rPr>
          <w:rStyle w:val="Strong"/>
        </w:rPr>
        <w:t>cognitive</w:t>
      </w:r>
      <w:r>
        <w:rPr>
          <w:rStyle w:val="Strong"/>
          <w:rFonts w:ascii="Calibri" w:hAnsi="Calibri" w:cs="Calibri"/>
        </w:rPr>
        <w:t> </w:t>
      </w:r>
      <w:r w:rsidRPr="001E1C5D">
        <w:rPr>
          <w:rStyle w:val="Strong"/>
        </w:rPr>
        <w:t>disabilities</w:t>
      </w:r>
      <w:r>
        <w:t>.</w:t>
      </w:r>
    </w:p>
    <w:p w14:paraId="494B4C41" w14:textId="77777777" w:rsidR="001029EE" w:rsidRDefault="001029EE">
      <w:pPr>
        <w:spacing w:before="0" w:after="0" w:line="240" w:lineRule="auto"/>
      </w:pPr>
      <w:r>
        <w:br w:type="page"/>
      </w:r>
    </w:p>
    <w:p w14:paraId="6AA2F234" w14:textId="76F8FE93" w:rsidR="002E3E6E" w:rsidRDefault="002E3E6E" w:rsidP="002E3E6E">
      <w:r>
        <w:lastRenderedPageBreak/>
        <w:t>A cognitive disability affects how</w:t>
      </w:r>
      <w:r>
        <w:rPr>
          <w:rFonts w:ascii="Calibri" w:hAnsi="Calibri" w:cs="Calibri"/>
        </w:rPr>
        <w:t> </w:t>
      </w:r>
      <w:r>
        <w:t>you:</w:t>
      </w:r>
    </w:p>
    <w:p w14:paraId="08329BC5" w14:textId="77777777" w:rsidR="002E3E6E" w:rsidRDefault="002E3E6E" w:rsidP="0069195A">
      <w:pPr>
        <w:pStyle w:val="ListParagraph"/>
        <w:numPr>
          <w:ilvl w:val="0"/>
          <w:numId w:val="3"/>
        </w:numPr>
      </w:pPr>
      <w:r>
        <w:t>think</w:t>
      </w:r>
    </w:p>
    <w:p w14:paraId="188E971B" w14:textId="77777777" w:rsidR="002E3E6E" w:rsidRDefault="002E3E6E" w:rsidP="0069195A">
      <w:pPr>
        <w:pStyle w:val="ListParagraph"/>
        <w:numPr>
          <w:ilvl w:val="0"/>
          <w:numId w:val="3"/>
        </w:numPr>
      </w:pPr>
      <w:r>
        <w:t>communicate</w:t>
      </w:r>
    </w:p>
    <w:p w14:paraId="3147A5AD" w14:textId="77777777" w:rsidR="002E3E6E" w:rsidRDefault="002E3E6E" w:rsidP="0069195A">
      <w:pPr>
        <w:pStyle w:val="ListParagraph"/>
        <w:numPr>
          <w:ilvl w:val="0"/>
          <w:numId w:val="3"/>
        </w:numPr>
      </w:pPr>
      <w:r>
        <w:t>understand</w:t>
      </w:r>
    </w:p>
    <w:p w14:paraId="24ABA089" w14:textId="77777777" w:rsidR="002E3E6E" w:rsidRDefault="002E3E6E" w:rsidP="0069195A">
      <w:pPr>
        <w:pStyle w:val="ListParagraph"/>
        <w:numPr>
          <w:ilvl w:val="0"/>
          <w:numId w:val="3"/>
        </w:numPr>
      </w:pPr>
      <w:r>
        <w:t>remember.</w:t>
      </w:r>
    </w:p>
    <w:p w14:paraId="673A7492" w14:textId="77777777" w:rsidR="002E3E6E" w:rsidRPr="00B44604" w:rsidRDefault="002E3E6E" w:rsidP="002E3E6E">
      <w:pPr>
        <w:rPr>
          <w:spacing w:val="-2"/>
        </w:rPr>
      </w:pPr>
      <w:r w:rsidRPr="00B44604">
        <w:rPr>
          <w:spacing w:val="-2"/>
        </w:rPr>
        <w:t>Council Members shared issues with services</w:t>
      </w:r>
      <w:r w:rsidRPr="00B44604">
        <w:rPr>
          <w:rFonts w:ascii="Calibri" w:hAnsi="Calibri" w:cs="Calibri"/>
          <w:spacing w:val="-2"/>
        </w:rPr>
        <w:t> </w:t>
      </w:r>
      <w:r w:rsidRPr="00B44604">
        <w:rPr>
          <w:spacing w:val="-2"/>
        </w:rPr>
        <w:t>from:</w:t>
      </w:r>
    </w:p>
    <w:p w14:paraId="4896E5D9" w14:textId="77777777" w:rsidR="002E3E6E" w:rsidRPr="00531DE1" w:rsidRDefault="002E3E6E" w:rsidP="007E7C62">
      <w:pPr>
        <w:pStyle w:val="ListParagraph"/>
        <w:numPr>
          <w:ilvl w:val="0"/>
          <w:numId w:val="3"/>
        </w:numPr>
      </w:pPr>
      <w:r w:rsidRPr="00010041">
        <w:rPr>
          <w:rStyle w:val="Strong"/>
        </w:rPr>
        <w:t>local area coordinators (LACs)</w:t>
      </w:r>
      <w:r>
        <w:t xml:space="preserve"> – who help people find and use</w:t>
      </w:r>
      <w:r>
        <w:rPr>
          <w:rFonts w:ascii="Calibri" w:hAnsi="Calibri" w:cs="Calibri"/>
        </w:rPr>
        <w:t> </w:t>
      </w:r>
      <w:proofErr w:type="gramStart"/>
      <w:r>
        <w:t>supports</w:t>
      </w:r>
      <w:proofErr w:type="gramEnd"/>
    </w:p>
    <w:p w14:paraId="7039DF2B" w14:textId="6FB9BAD4" w:rsidR="00C8513D" w:rsidRDefault="002E3E6E" w:rsidP="001029EE">
      <w:pPr>
        <w:pStyle w:val="ListParagraph"/>
        <w:numPr>
          <w:ilvl w:val="0"/>
          <w:numId w:val="5"/>
        </w:numPr>
      </w:pPr>
      <w:r w:rsidRPr="00010041">
        <w:rPr>
          <w:rStyle w:val="Strong"/>
        </w:rPr>
        <w:t>support coordinators</w:t>
      </w:r>
      <w:r>
        <w:t xml:space="preserve"> – who help people manage their</w:t>
      </w:r>
      <w:r>
        <w:rPr>
          <w:rFonts w:ascii="Calibri" w:hAnsi="Calibri" w:cs="Calibri"/>
        </w:rPr>
        <w:t> </w:t>
      </w:r>
      <w:r>
        <w:t>plans.</w:t>
      </w:r>
    </w:p>
    <w:p w14:paraId="709C054A" w14:textId="77777777" w:rsidR="002E3E6E" w:rsidRPr="00531DE1" w:rsidRDefault="002E3E6E" w:rsidP="002E3E6E">
      <w:r>
        <w:t>This includes the way they:</w:t>
      </w:r>
    </w:p>
    <w:p w14:paraId="2C83EBFC" w14:textId="77777777" w:rsidR="002E3E6E" w:rsidRPr="00531DE1" w:rsidRDefault="002E3E6E" w:rsidP="00C8513D">
      <w:pPr>
        <w:pStyle w:val="ListParagraph"/>
        <w:numPr>
          <w:ilvl w:val="0"/>
          <w:numId w:val="3"/>
        </w:numPr>
      </w:pPr>
      <w:r>
        <w:t xml:space="preserve">give good quality </w:t>
      </w:r>
      <w:proofErr w:type="gramStart"/>
      <w:r>
        <w:t>service</w:t>
      </w:r>
      <w:proofErr w:type="gramEnd"/>
    </w:p>
    <w:p w14:paraId="5C00DF03" w14:textId="77777777" w:rsidR="002E3E6E" w:rsidRPr="00531DE1" w:rsidRDefault="002E3E6E" w:rsidP="00C8513D">
      <w:pPr>
        <w:pStyle w:val="ListParagraph"/>
        <w:numPr>
          <w:ilvl w:val="0"/>
          <w:numId w:val="3"/>
        </w:numPr>
      </w:pPr>
      <w:r>
        <w:t>train staff</w:t>
      </w:r>
    </w:p>
    <w:p w14:paraId="75EF343B" w14:textId="3D6E5908" w:rsidR="00DC11C4" w:rsidRPr="002E3E6E" w:rsidRDefault="002E3E6E" w:rsidP="002E3E6E">
      <w:pPr>
        <w:pStyle w:val="ListParagraph"/>
        <w:numPr>
          <w:ilvl w:val="0"/>
          <w:numId w:val="3"/>
        </w:numPr>
      </w:pPr>
      <w:r>
        <w:t>plan supports.</w:t>
      </w:r>
    </w:p>
    <w:p w14:paraId="46B8E136" w14:textId="5F024A74" w:rsidR="00485AB2" w:rsidRDefault="00485AB2" w:rsidP="001029EE">
      <w:pPr>
        <w:pStyle w:val="Heading3"/>
        <w:spacing w:after="120"/>
      </w:pPr>
      <w:r>
        <w:t xml:space="preserve">NDIS </w:t>
      </w:r>
      <w:proofErr w:type="gramStart"/>
      <w:r>
        <w:t>plans</w:t>
      </w:r>
      <w:proofErr w:type="gramEnd"/>
    </w:p>
    <w:p w14:paraId="176FEBDB" w14:textId="77777777" w:rsidR="002E3E6E" w:rsidRPr="00F95058" w:rsidRDefault="002E3E6E" w:rsidP="002E3E6E">
      <w:pPr>
        <w:rPr>
          <w:spacing w:val="4"/>
        </w:rPr>
      </w:pPr>
      <w:r w:rsidRPr="007E7C62">
        <w:rPr>
          <w:rStyle w:val="Strong"/>
        </w:rPr>
        <w:t>Participants</w:t>
      </w:r>
      <w:r>
        <w:rPr>
          <w:spacing w:val="-4"/>
        </w:rPr>
        <w:t xml:space="preserve"> are people with disability who take part in</w:t>
      </w:r>
      <w:r>
        <w:rPr>
          <w:rFonts w:ascii="Calibri" w:hAnsi="Calibri" w:cs="Calibri"/>
          <w:spacing w:val="-4"/>
        </w:rPr>
        <w:t> </w:t>
      </w:r>
      <w:r>
        <w:rPr>
          <w:spacing w:val="-4"/>
        </w:rPr>
        <w:t>the</w:t>
      </w:r>
      <w:r>
        <w:rPr>
          <w:rFonts w:ascii="Calibri" w:hAnsi="Calibri" w:cs="Calibri"/>
          <w:spacing w:val="-4"/>
        </w:rPr>
        <w:t> </w:t>
      </w:r>
      <w:r>
        <w:rPr>
          <w:spacing w:val="-4"/>
        </w:rPr>
        <w:t>NDIS.</w:t>
      </w:r>
    </w:p>
    <w:p w14:paraId="3BB7F079" w14:textId="77777777" w:rsidR="002E3E6E" w:rsidRDefault="002E3E6E" w:rsidP="002E3E6E">
      <w:pPr>
        <w:rPr>
          <w:spacing w:val="-4"/>
        </w:rPr>
      </w:pPr>
      <w:r w:rsidRPr="00F95058">
        <w:rPr>
          <w:spacing w:val="4"/>
        </w:rPr>
        <w:t xml:space="preserve">Council Members worry about </w:t>
      </w:r>
      <w:r w:rsidRPr="007E7C62">
        <w:t>participants</w:t>
      </w:r>
      <w:r w:rsidRPr="00F95058">
        <w:rPr>
          <w:spacing w:val="4"/>
        </w:rPr>
        <w:t xml:space="preserve"> who </w:t>
      </w:r>
      <w:r w:rsidRPr="00F95058">
        <w:rPr>
          <w:spacing w:val="-4"/>
        </w:rPr>
        <w:t xml:space="preserve">might get less </w:t>
      </w:r>
      <w:r w:rsidRPr="007E7C62">
        <w:rPr>
          <w:rStyle w:val="Strong"/>
        </w:rPr>
        <w:t>funding</w:t>
      </w:r>
      <w:r w:rsidRPr="00F95058">
        <w:rPr>
          <w:spacing w:val="-4"/>
        </w:rPr>
        <w:t xml:space="preserve"> for their plan in</w:t>
      </w:r>
      <w:r w:rsidRPr="00F95058">
        <w:rPr>
          <w:rFonts w:ascii="Calibri" w:hAnsi="Calibri" w:cs="Calibri"/>
          <w:spacing w:val="-4"/>
        </w:rPr>
        <w:t> </w:t>
      </w:r>
      <w:r w:rsidRPr="00F95058">
        <w:rPr>
          <w:spacing w:val="-4"/>
        </w:rPr>
        <w:t>the</w:t>
      </w:r>
      <w:r w:rsidRPr="00F95058">
        <w:rPr>
          <w:rFonts w:ascii="Calibri" w:hAnsi="Calibri" w:cs="Calibri"/>
          <w:spacing w:val="-4"/>
        </w:rPr>
        <w:t> </w:t>
      </w:r>
      <w:r w:rsidRPr="00F95058">
        <w:rPr>
          <w:spacing w:val="-4"/>
        </w:rPr>
        <w:t>future.</w:t>
      </w:r>
    </w:p>
    <w:p w14:paraId="1A91297A" w14:textId="77777777" w:rsidR="002E3E6E" w:rsidRPr="007E7C62" w:rsidRDefault="002E3E6E" w:rsidP="002E3E6E">
      <w:pPr>
        <w:rPr>
          <w:spacing w:val="-4"/>
        </w:rPr>
      </w:pPr>
      <w:r>
        <w:rPr>
          <w:spacing w:val="-4"/>
        </w:rPr>
        <w:t>Funding is money from your plan that pays for the supports and services you</w:t>
      </w:r>
      <w:r>
        <w:rPr>
          <w:rFonts w:ascii="Calibri" w:hAnsi="Calibri" w:cs="Calibri"/>
          <w:spacing w:val="-4"/>
        </w:rPr>
        <w:t> </w:t>
      </w:r>
      <w:r>
        <w:rPr>
          <w:spacing w:val="-4"/>
        </w:rPr>
        <w:t xml:space="preserve">need. </w:t>
      </w:r>
    </w:p>
    <w:p w14:paraId="4DF0E6CA" w14:textId="77777777" w:rsidR="002E3E6E" w:rsidRPr="00F95058" w:rsidRDefault="002E3E6E" w:rsidP="002E3E6E">
      <w:pPr>
        <w:rPr>
          <w:spacing w:val="-4"/>
        </w:rPr>
      </w:pPr>
      <w:r>
        <w:rPr>
          <w:spacing w:val="-4"/>
        </w:rPr>
        <w:t>Some participants are not told their plan will have less</w:t>
      </w:r>
      <w:r>
        <w:rPr>
          <w:rFonts w:ascii="Calibri" w:hAnsi="Calibri" w:cs="Calibri"/>
          <w:spacing w:val="-4"/>
        </w:rPr>
        <w:t> </w:t>
      </w:r>
      <w:r>
        <w:rPr>
          <w:spacing w:val="-4"/>
        </w:rPr>
        <w:t xml:space="preserve">funding. </w:t>
      </w:r>
    </w:p>
    <w:p w14:paraId="2DD2B970" w14:textId="77777777" w:rsidR="002E3E6E" w:rsidRDefault="002E3E6E" w:rsidP="002E3E6E">
      <w:r w:rsidRPr="002453A3">
        <w:rPr>
          <w:spacing w:val="4"/>
        </w:rPr>
        <w:t xml:space="preserve">Council Members also shared that some </w:t>
      </w:r>
      <w:r w:rsidRPr="002453A3">
        <w:rPr>
          <w:spacing w:val="-4"/>
        </w:rPr>
        <w:t>participants get more funding than they</w:t>
      </w:r>
      <w:r w:rsidRPr="002453A3">
        <w:rPr>
          <w:rFonts w:ascii="Calibri" w:hAnsi="Calibri" w:cs="Calibri"/>
          <w:spacing w:val="-4"/>
        </w:rPr>
        <w:t> </w:t>
      </w:r>
      <w:r w:rsidRPr="002453A3">
        <w:rPr>
          <w:spacing w:val="-4"/>
        </w:rPr>
        <w:t>need.</w:t>
      </w:r>
    </w:p>
    <w:p w14:paraId="0820C04D" w14:textId="77777777" w:rsidR="002E3E6E" w:rsidRDefault="002E3E6E" w:rsidP="002E3E6E">
      <w:r>
        <w:lastRenderedPageBreak/>
        <w:t>Council Members explained that people who write NDIS plans include what participants have</w:t>
      </w:r>
      <w:r>
        <w:rPr>
          <w:rFonts w:ascii="Calibri" w:hAnsi="Calibri" w:cs="Calibri"/>
        </w:rPr>
        <w:t> </w:t>
      </w:r>
      <w:r>
        <w:t xml:space="preserve">said. </w:t>
      </w:r>
    </w:p>
    <w:p w14:paraId="6B7E0FCE" w14:textId="77777777" w:rsidR="002E3E6E" w:rsidRDefault="002E3E6E" w:rsidP="002E3E6E">
      <w:r>
        <w:t>But sometimes they include things the participants didn’t</w:t>
      </w:r>
      <w:r>
        <w:rPr>
          <w:rFonts w:ascii="Calibri" w:hAnsi="Calibri" w:cs="Calibri"/>
        </w:rPr>
        <w:t> </w:t>
      </w:r>
      <w:r>
        <w:t xml:space="preserve">say. </w:t>
      </w:r>
    </w:p>
    <w:p w14:paraId="5E3136C3" w14:textId="77777777" w:rsidR="002E3E6E" w:rsidRPr="002453A3" w:rsidRDefault="002E3E6E" w:rsidP="002E3E6E">
      <w:pPr>
        <w:rPr>
          <w:spacing w:val="-4"/>
        </w:rPr>
      </w:pPr>
      <w:r w:rsidRPr="002453A3">
        <w:rPr>
          <w:spacing w:val="2"/>
        </w:rPr>
        <w:t>Council Members shared that families of</w:t>
      </w:r>
      <w:r w:rsidRPr="002453A3">
        <w:rPr>
          <w:rFonts w:ascii="Calibri" w:hAnsi="Calibri" w:cs="Calibri"/>
          <w:spacing w:val="2"/>
        </w:rPr>
        <w:t> </w:t>
      </w:r>
      <w:r w:rsidRPr="002453A3">
        <w:rPr>
          <w:spacing w:val="2"/>
        </w:rPr>
        <w:t xml:space="preserve">some </w:t>
      </w:r>
      <w:r w:rsidRPr="002453A3">
        <w:rPr>
          <w:spacing w:val="-4"/>
        </w:rPr>
        <w:t>participants want their NDIS plan to last for</w:t>
      </w:r>
      <w:r>
        <w:rPr>
          <w:rFonts w:ascii="Calibri" w:hAnsi="Calibri" w:cs="Calibri"/>
          <w:spacing w:val="-4"/>
        </w:rPr>
        <w:t> </w:t>
      </w:r>
      <w:r w:rsidRPr="002453A3">
        <w:rPr>
          <w:spacing w:val="-4"/>
        </w:rPr>
        <w:t>2</w:t>
      </w:r>
      <w:r w:rsidRPr="002453A3">
        <w:rPr>
          <w:rFonts w:ascii="Calibri" w:hAnsi="Calibri" w:cs="Calibri"/>
          <w:spacing w:val="-4"/>
        </w:rPr>
        <w:t> </w:t>
      </w:r>
      <w:r w:rsidRPr="002453A3">
        <w:rPr>
          <w:spacing w:val="-4"/>
        </w:rPr>
        <w:t>years.</w:t>
      </w:r>
    </w:p>
    <w:p w14:paraId="210ECA75" w14:textId="77777777" w:rsidR="002E3E6E" w:rsidRDefault="002E3E6E" w:rsidP="002E3E6E">
      <w:r>
        <w:t>This is because they have too many forms to</w:t>
      </w:r>
      <w:r>
        <w:rPr>
          <w:rFonts w:ascii="Calibri" w:hAnsi="Calibri" w:cs="Calibri"/>
        </w:rPr>
        <w:t> </w:t>
      </w:r>
      <w:r>
        <w:t>fill out every time their plan</w:t>
      </w:r>
      <w:r>
        <w:rPr>
          <w:rFonts w:ascii="Calibri" w:hAnsi="Calibri" w:cs="Calibri"/>
        </w:rPr>
        <w:t> </w:t>
      </w:r>
      <w:r>
        <w:t>changes.</w:t>
      </w:r>
    </w:p>
    <w:p w14:paraId="52A54C2E" w14:textId="10E9E923" w:rsidR="006943DA" w:rsidRDefault="006943DA" w:rsidP="001029EE">
      <w:pPr>
        <w:pStyle w:val="Heading3"/>
        <w:spacing w:after="120"/>
      </w:pPr>
      <w:r>
        <w:t>Home and living</w:t>
      </w:r>
    </w:p>
    <w:p w14:paraId="6FDEF4D1" w14:textId="1FC389CB" w:rsidR="00802BE0" w:rsidRDefault="002E3E6E" w:rsidP="002E3E6E">
      <w:r>
        <w:t>Council Members shared there are issues with some types of</w:t>
      </w:r>
      <w:r>
        <w:rPr>
          <w:rFonts w:ascii="Calibri" w:hAnsi="Calibri" w:cs="Calibri"/>
        </w:rPr>
        <w:t> </w:t>
      </w:r>
      <w:r>
        <w:t>housing.</w:t>
      </w:r>
    </w:p>
    <w:p w14:paraId="798584D7" w14:textId="77777777" w:rsidR="002E3E6E" w:rsidRDefault="002E3E6E" w:rsidP="002E3E6E">
      <w:r>
        <w:t>For example, there are issues</w:t>
      </w:r>
      <w:r>
        <w:rPr>
          <w:rFonts w:ascii="Calibri" w:hAnsi="Calibri" w:cs="Calibri"/>
        </w:rPr>
        <w:t> </w:t>
      </w:r>
      <w:r>
        <w:t>with:</w:t>
      </w:r>
    </w:p>
    <w:p w14:paraId="124627F7" w14:textId="77777777" w:rsidR="002E3E6E" w:rsidRDefault="002E3E6E" w:rsidP="00802BE0">
      <w:pPr>
        <w:pStyle w:val="ListParagraph"/>
        <w:numPr>
          <w:ilvl w:val="0"/>
          <w:numId w:val="3"/>
        </w:numPr>
      </w:pPr>
      <w:r>
        <w:t>funding</w:t>
      </w:r>
    </w:p>
    <w:p w14:paraId="2877EBF3" w14:textId="77777777" w:rsidR="002E3E6E" w:rsidRDefault="002E3E6E" w:rsidP="00802BE0">
      <w:pPr>
        <w:pStyle w:val="ListParagraph"/>
        <w:numPr>
          <w:ilvl w:val="0"/>
          <w:numId w:val="3"/>
        </w:numPr>
      </w:pPr>
      <w:r>
        <w:t>filling out forms</w:t>
      </w:r>
    </w:p>
    <w:p w14:paraId="1BA38C1E" w14:textId="77777777" w:rsidR="002E3E6E" w:rsidRDefault="002E3E6E" w:rsidP="00802BE0">
      <w:pPr>
        <w:pStyle w:val="ListParagraph"/>
        <w:numPr>
          <w:ilvl w:val="0"/>
          <w:numId w:val="3"/>
        </w:numPr>
      </w:pPr>
      <w:r>
        <w:t>making decisions.</w:t>
      </w:r>
    </w:p>
    <w:p w14:paraId="6C430F45" w14:textId="77777777" w:rsidR="002E3E6E" w:rsidRDefault="002E3E6E" w:rsidP="002E3E6E">
      <w:r>
        <w:t>Council Members worry participants who want to</w:t>
      </w:r>
      <w:r>
        <w:rPr>
          <w:rFonts w:ascii="Calibri" w:hAnsi="Calibri" w:cs="Calibri"/>
        </w:rPr>
        <w:t> </w:t>
      </w:r>
      <w:r>
        <w:t>live alone don’t get choice and</w:t>
      </w:r>
      <w:r>
        <w:rPr>
          <w:rFonts w:ascii="Calibri" w:hAnsi="Calibri" w:cs="Calibri"/>
        </w:rPr>
        <w:t> </w:t>
      </w:r>
      <w:r>
        <w:t>control.</w:t>
      </w:r>
    </w:p>
    <w:p w14:paraId="63ADC8FE" w14:textId="77777777" w:rsidR="002E3E6E" w:rsidRDefault="002E3E6E" w:rsidP="002E3E6E">
      <w:r>
        <w:t xml:space="preserve">Council Members explained that when decisions </w:t>
      </w:r>
      <w:r w:rsidRPr="002453A3">
        <w:rPr>
          <w:spacing w:val="-2"/>
        </w:rPr>
        <w:t xml:space="preserve">about </w:t>
      </w:r>
      <w:r w:rsidRPr="002453A3">
        <w:rPr>
          <w:rStyle w:val="Strong"/>
          <w:spacing w:val="-2"/>
        </w:rPr>
        <w:t>Specialist Disability Accommodation (SDA)</w:t>
      </w:r>
      <w:r w:rsidRPr="002453A3">
        <w:rPr>
          <w:spacing w:val="-2"/>
        </w:rPr>
        <w:t xml:space="preserve"> </w:t>
      </w:r>
      <w:r>
        <w:t>take a</w:t>
      </w:r>
      <w:r>
        <w:rPr>
          <w:rFonts w:ascii="Calibri" w:hAnsi="Calibri" w:cs="Calibri"/>
        </w:rPr>
        <w:t> </w:t>
      </w:r>
      <w:r>
        <w:t>long time, participants are at</w:t>
      </w:r>
      <w:r>
        <w:rPr>
          <w:rFonts w:ascii="Calibri" w:hAnsi="Calibri" w:cs="Calibri"/>
        </w:rPr>
        <w:t> </w:t>
      </w:r>
      <w:r>
        <w:t>risk.</w:t>
      </w:r>
    </w:p>
    <w:p w14:paraId="1D04AD17" w14:textId="77777777" w:rsidR="002E3E6E" w:rsidRPr="002453A3" w:rsidRDefault="002E3E6E" w:rsidP="002E3E6E">
      <w:pPr>
        <w:rPr>
          <w:spacing w:val="-4"/>
        </w:rPr>
      </w:pPr>
      <w:r w:rsidRPr="002453A3">
        <w:rPr>
          <w:spacing w:val="-4"/>
        </w:rPr>
        <w:t xml:space="preserve">SDA is </w:t>
      </w:r>
      <w:r w:rsidRPr="002453A3">
        <w:rPr>
          <w:rStyle w:val="Strong"/>
          <w:spacing w:val="-4"/>
        </w:rPr>
        <w:t>accessible</w:t>
      </w:r>
      <w:r w:rsidRPr="002453A3">
        <w:rPr>
          <w:spacing w:val="-4"/>
        </w:rPr>
        <w:t xml:space="preserve"> housing for people with</w:t>
      </w:r>
      <w:r>
        <w:rPr>
          <w:rFonts w:ascii="Calibri" w:hAnsi="Calibri" w:cs="Calibri"/>
          <w:spacing w:val="-4"/>
        </w:rPr>
        <w:t> </w:t>
      </w:r>
      <w:r w:rsidRPr="002453A3">
        <w:rPr>
          <w:spacing w:val="-4"/>
        </w:rPr>
        <w:t>disability.</w:t>
      </w:r>
    </w:p>
    <w:p w14:paraId="577105A6" w14:textId="77777777" w:rsidR="002E3E6E" w:rsidRDefault="002E3E6E" w:rsidP="002E3E6E">
      <w:r>
        <w:t>When housing is accessible, it is easy</w:t>
      </w:r>
      <w:r>
        <w:rPr>
          <w:rFonts w:ascii="Calibri" w:hAnsi="Calibri" w:cs="Calibri"/>
        </w:rPr>
        <w:t> </w:t>
      </w:r>
      <w:r>
        <w:t>to:</w:t>
      </w:r>
    </w:p>
    <w:p w14:paraId="25F29749" w14:textId="77777777" w:rsidR="002E3E6E" w:rsidRDefault="002E3E6E" w:rsidP="00563288">
      <w:pPr>
        <w:pStyle w:val="ListParagraph"/>
        <w:numPr>
          <w:ilvl w:val="0"/>
          <w:numId w:val="3"/>
        </w:numPr>
      </w:pPr>
      <w:r>
        <w:t>use</w:t>
      </w:r>
    </w:p>
    <w:p w14:paraId="66A28729" w14:textId="77777777" w:rsidR="002E3E6E" w:rsidRDefault="002E3E6E" w:rsidP="00563288">
      <w:pPr>
        <w:pStyle w:val="ListParagraph"/>
        <w:numPr>
          <w:ilvl w:val="0"/>
          <w:numId w:val="3"/>
        </w:numPr>
      </w:pPr>
      <w:r>
        <w:t>move around in.</w:t>
      </w:r>
    </w:p>
    <w:p w14:paraId="7315B596" w14:textId="729A8100" w:rsidR="009513F2" w:rsidRDefault="00DB5E9A" w:rsidP="002E3E6E">
      <w:pPr>
        <w:pStyle w:val="Heading3"/>
        <w:spacing w:before="120" w:after="120"/>
      </w:pPr>
      <w:r>
        <w:lastRenderedPageBreak/>
        <w:t>Working with other services</w:t>
      </w:r>
    </w:p>
    <w:p w14:paraId="544BA522" w14:textId="77777777" w:rsidR="002E3E6E" w:rsidRDefault="002E3E6E" w:rsidP="002E3E6E">
      <w:r>
        <w:t xml:space="preserve">The </w:t>
      </w:r>
      <w:r w:rsidRPr="009A3F3B">
        <w:rPr>
          <w:rStyle w:val="Strong"/>
        </w:rPr>
        <w:t>NDIS Quality and Safeguards Commission (NDIS Commission)</w:t>
      </w:r>
      <w:r>
        <w:t xml:space="preserve"> makes sure</w:t>
      </w:r>
      <w:r>
        <w:rPr>
          <w:rFonts w:ascii="Calibri" w:hAnsi="Calibri" w:cs="Calibri"/>
        </w:rPr>
        <w:t> </w:t>
      </w:r>
      <w:r>
        <w:t>participants:</w:t>
      </w:r>
    </w:p>
    <w:p w14:paraId="750AE031" w14:textId="77777777" w:rsidR="002E3E6E" w:rsidRDefault="002E3E6E" w:rsidP="00563288">
      <w:pPr>
        <w:pStyle w:val="ListParagraph"/>
        <w:numPr>
          <w:ilvl w:val="0"/>
          <w:numId w:val="3"/>
        </w:numPr>
      </w:pPr>
      <w:r>
        <w:t xml:space="preserve">are </w:t>
      </w:r>
      <w:proofErr w:type="gramStart"/>
      <w:r>
        <w:t>safe</w:t>
      </w:r>
      <w:proofErr w:type="gramEnd"/>
    </w:p>
    <w:p w14:paraId="3D47A5A5" w14:textId="77777777" w:rsidR="002E3E6E" w:rsidRDefault="002E3E6E" w:rsidP="00563288">
      <w:pPr>
        <w:pStyle w:val="ListParagraph"/>
        <w:numPr>
          <w:ilvl w:val="0"/>
          <w:numId w:val="3"/>
        </w:numPr>
      </w:pPr>
      <w:r>
        <w:t>get good services.</w:t>
      </w:r>
    </w:p>
    <w:p w14:paraId="00AA8FE0" w14:textId="77777777" w:rsidR="002E3E6E" w:rsidRDefault="002E3E6E" w:rsidP="002E3E6E">
      <w:r>
        <w:t xml:space="preserve">Council Members also explained that people can’t make </w:t>
      </w:r>
      <w:r w:rsidRPr="009A3F3B">
        <w:rPr>
          <w:rStyle w:val="Strong"/>
        </w:rPr>
        <w:t>complaints</w:t>
      </w:r>
      <w:r>
        <w:t xml:space="preserve"> with the </w:t>
      </w:r>
      <w:r w:rsidRPr="009A3F3B">
        <w:t>NDIS</w:t>
      </w:r>
      <w:r>
        <w:rPr>
          <w:rFonts w:ascii="Calibri" w:hAnsi="Calibri" w:cs="Calibri"/>
        </w:rPr>
        <w:t> </w:t>
      </w:r>
      <w:r w:rsidRPr="009A3F3B">
        <w:t>Commission</w:t>
      </w:r>
      <w:r>
        <w:t>.</w:t>
      </w:r>
    </w:p>
    <w:p w14:paraId="2A5E2B31" w14:textId="77777777" w:rsidR="002E3E6E" w:rsidRDefault="002E3E6E" w:rsidP="002E3E6E">
      <w:r>
        <w:t>When you make a complaint, you tell someone that</w:t>
      </w:r>
      <w:r>
        <w:rPr>
          <w:rFonts w:ascii="Calibri" w:hAnsi="Calibri" w:cs="Calibri"/>
        </w:rPr>
        <w:t> </w:t>
      </w:r>
      <w:r>
        <w:t>something:</w:t>
      </w:r>
    </w:p>
    <w:p w14:paraId="79ABADB9" w14:textId="77777777" w:rsidR="002E3E6E" w:rsidRDefault="002E3E6E" w:rsidP="00563288">
      <w:pPr>
        <w:pStyle w:val="ListParagraph"/>
        <w:numPr>
          <w:ilvl w:val="0"/>
          <w:numId w:val="3"/>
        </w:numPr>
      </w:pPr>
      <w:r>
        <w:t xml:space="preserve">has gone </w:t>
      </w:r>
      <w:proofErr w:type="gramStart"/>
      <w:r>
        <w:t>wrong</w:t>
      </w:r>
      <w:proofErr w:type="gramEnd"/>
    </w:p>
    <w:p w14:paraId="4A347D04" w14:textId="77777777" w:rsidR="002E3E6E" w:rsidRDefault="002E3E6E" w:rsidP="00563288">
      <w:pPr>
        <w:pStyle w:val="ListParagraph"/>
        <w:numPr>
          <w:ilvl w:val="0"/>
          <w:numId w:val="3"/>
        </w:numPr>
      </w:pPr>
      <w:r>
        <w:t>isn’t working well.</w:t>
      </w:r>
    </w:p>
    <w:p w14:paraId="5AACECC6" w14:textId="77777777" w:rsidR="002E3E6E" w:rsidRDefault="002E3E6E" w:rsidP="002E3E6E">
      <w:r>
        <w:t>Many people think the NDIS Commission doesn’t care</w:t>
      </w:r>
      <w:r>
        <w:rPr>
          <w:rFonts w:ascii="Calibri" w:hAnsi="Calibri" w:cs="Calibri"/>
        </w:rPr>
        <w:t> </w:t>
      </w:r>
      <w:r>
        <w:t>about</w:t>
      </w:r>
      <w:r>
        <w:rPr>
          <w:rFonts w:ascii="Calibri" w:hAnsi="Calibri" w:cs="Calibri"/>
        </w:rPr>
        <w:t> </w:t>
      </w:r>
      <w:r>
        <w:t>participants’:</w:t>
      </w:r>
    </w:p>
    <w:p w14:paraId="37045E78" w14:textId="77777777" w:rsidR="002E3E6E" w:rsidRDefault="002E3E6E" w:rsidP="00563288">
      <w:pPr>
        <w:pStyle w:val="ListParagraph"/>
        <w:numPr>
          <w:ilvl w:val="0"/>
          <w:numId w:val="3"/>
        </w:numPr>
      </w:pPr>
      <w:r>
        <w:t>safety</w:t>
      </w:r>
    </w:p>
    <w:p w14:paraId="3DA8E2B5" w14:textId="77777777" w:rsidR="002E3E6E" w:rsidRDefault="002E3E6E" w:rsidP="001029EE">
      <w:pPr>
        <w:pStyle w:val="ListParagraph"/>
        <w:numPr>
          <w:ilvl w:val="0"/>
          <w:numId w:val="5"/>
        </w:numPr>
      </w:pPr>
      <w:r>
        <w:t>wellbeing.</w:t>
      </w:r>
    </w:p>
    <w:p w14:paraId="130E0DAD" w14:textId="77777777" w:rsidR="002E3E6E" w:rsidRDefault="002E3E6E" w:rsidP="002E3E6E">
      <w:r>
        <w:t>Council Members shared that some providers think some of the NDIS Commission’s rules are too hard</w:t>
      </w:r>
      <w:r>
        <w:rPr>
          <w:rFonts w:ascii="Calibri" w:hAnsi="Calibri" w:cs="Calibri"/>
        </w:rPr>
        <w:t> </w:t>
      </w:r>
      <w:r>
        <w:t>to</w:t>
      </w:r>
      <w:r>
        <w:rPr>
          <w:rFonts w:ascii="Calibri" w:hAnsi="Calibri" w:cs="Calibri"/>
        </w:rPr>
        <w:t> </w:t>
      </w:r>
      <w:r>
        <w:t>follow.</w:t>
      </w:r>
    </w:p>
    <w:p w14:paraId="1D2F6A1C" w14:textId="77777777" w:rsidR="002E3E6E" w:rsidRDefault="002E3E6E" w:rsidP="002E3E6E">
      <w:r>
        <w:t xml:space="preserve">Council Members explained that some </w:t>
      </w:r>
      <w:r w:rsidRPr="009A3F3B">
        <w:t xml:space="preserve">mental </w:t>
      </w:r>
      <w:r w:rsidRPr="002453A3">
        <w:rPr>
          <w:spacing w:val="2"/>
        </w:rPr>
        <w:t xml:space="preserve">health services are not accessible for people </w:t>
      </w:r>
      <w:r>
        <w:t>with</w:t>
      </w:r>
      <w:r>
        <w:rPr>
          <w:rFonts w:ascii="Calibri" w:hAnsi="Calibri" w:cs="Calibri"/>
        </w:rPr>
        <w:t> </w:t>
      </w:r>
      <w:r>
        <w:t>physical</w:t>
      </w:r>
      <w:r>
        <w:rPr>
          <w:rFonts w:ascii="Calibri" w:hAnsi="Calibri" w:cs="Calibri"/>
        </w:rPr>
        <w:t> </w:t>
      </w:r>
      <w:r>
        <w:t>disabilities.</w:t>
      </w:r>
    </w:p>
    <w:p w14:paraId="3F0679DB" w14:textId="77777777" w:rsidR="002E3E6E" w:rsidRDefault="002E3E6E" w:rsidP="002E3E6E">
      <w:r>
        <w:t xml:space="preserve">Council Members also explained that it is hard for young First Nations peoples in the </w:t>
      </w:r>
      <w:r w:rsidRPr="00C82DE6">
        <w:rPr>
          <w:rStyle w:val="Strong"/>
        </w:rPr>
        <w:t>justice</w:t>
      </w:r>
      <w:r>
        <w:rPr>
          <w:rStyle w:val="Strong"/>
          <w:rFonts w:ascii="Calibri" w:hAnsi="Calibri" w:cs="Calibri"/>
        </w:rPr>
        <w:t> </w:t>
      </w:r>
      <w:r w:rsidRPr="00C82DE6">
        <w:rPr>
          <w:rStyle w:val="Strong"/>
        </w:rPr>
        <w:t>system</w:t>
      </w:r>
      <w:r>
        <w:t xml:space="preserve"> to</w:t>
      </w:r>
      <w:r>
        <w:rPr>
          <w:rFonts w:ascii="Calibri" w:hAnsi="Calibri" w:cs="Calibri"/>
        </w:rPr>
        <w:t> </w:t>
      </w:r>
      <w:r>
        <w:t>start using the</w:t>
      </w:r>
      <w:r>
        <w:rPr>
          <w:rFonts w:ascii="Calibri" w:hAnsi="Calibri" w:cs="Calibri"/>
        </w:rPr>
        <w:t> </w:t>
      </w:r>
      <w:r>
        <w:t>NDIS.</w:t>
      </w:r>
    </w:p>
    <w:p w14:paraId="26F4586A" w14:textId="77777777" w:rsidR="001029EE" w:rsidRDefault="001029EE">
      <w:pPr>
        <w:spacing w:before="0" w:after="0" w:line="240" w:lineRule="auto"/>
      </w:pPr>
      <w:r>
        <w:br w:type="page"/>
      </w:r>
    </w:p>
    <w:p w14:paraId="767D9D8C" w14:textId="68B94762" w:rsidR="002E3E6E" w:rsidRDefault="002E3E6E" w:rsidP="002E3E6E">
      <w:r>
        <w:lastRenderedPageBreak/>
        <w:t>The justice system</w:t>
      </w:r>
      <w:r>
        <w:rPr>
          <w:rFonts w:ascii="Calibri" w:hAnsi="Calibri" w:cs="Calibri"/>
        </w:rPr>
        <w:t> </w:t>
      </w:r>
      <w:r>
        <w:t>includes:</w:t>
      </w:r>
    </w:p>
    <w:p w14:paraId="4C11FFA4" w14:textId="77777777" w:rsidR="002E3E6E" w:rsidRDefault="002E3E6E" w:rsidP="00D92B66">
      <w:pPr>
        <w:pStyle w:val="ListParagraph"/>
        <w:numPr>
          <w:ilvl w:val="0"/>
          <w:numId w:val="3"/>
        </w:numPr>
      </w:pPr>
      <w:r>
        <w:t>police</w:t>
      </w:r>
    </w:p>
    <w:p w14:paraId="6989131D" w14:textId="77777777" w:rsidR="002E3E6E" w:rsidRDefault="002E3E6E" w:rsidP="00D92B66">
      <w:pPr>
        <w:pStyle w:val="ListParagraph"/>
        <w:numPr>
          <w:ilvl w:val="0"/>
          <w:numId w:val="3"/>
        </w:numPr>
      </w:pPr>
      <w:r>
        <w:t>the courts</w:t>
      </w:r>
    </w:p>
    <w:p w14:paraId="4AAF25E3" w14:textId="77777777" w:rsidR="002E3E6E" w:rsidRDefault="002E3E6E" w:rsidP="00D92B66">
      <w:pPr>
        <w:pStyle w:val="ListParagraph"/>
        <w:numPr>
          <w:ilvl w:val="0"/>
          <w:numId w:val="3"/>
        </w:numPr>
      </w:pPr>
      <w:r>
        <w:t>the law</w:t>
      </w:r>
    </w:p>
    <w:p w14:paraId="3C4D53F3" w14:textId="77777777" w:rsidR="002E3E6E" w:rsidRDefault="002E3E6E" w:rsidP="00D92B66">
      <w:pPr>
        <w:pStyle w:val="ListParagraph"/>
        <w:numPr>
          <w:ilvl w:val="0"/>
          <w:numId w:val="3"/>
        </w:numPr>
      </w:pPr>
      <w:r>
        <w:t>prisons.</w:t>
      </w:r>
    </w:p>
    <w:p w14:paraId="7DDAD21E" w14:textId="77777777" w:rsidR="001576F9" w:rsidRDefault="001576F9" w:rsidP="002E3E6E">
      <w:bookmarkStart w:id="105" w:name="_Toc129016236"/>
    </w:p>
    <w:p w14:paraId="6691B305" w14:textId="77777777" w:rsidR="002E3E6E" w:rsidRDefault="002E3E6E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eastAsia="x-none"/>
        </w:rPr>
      </w:pPr>
      <w:r>
        <w:br w:type="page"/>
      </w:r>
    </w:p>
    <w:p w14:paraId="7A44DF64" w14:textId="2B89F53B" w:rsidR="00660761" w:rsidRDefault="00031E57" w:rsidP="00FD2890">
      <w:pPr>
        <w:pStyle w:val="Heading2"/>
        <w:spacing w:before="0"/>
        <w:rPr>
          <w:lang w:val="en-AU"/>
        </w:rPr>
      </w:pPr>
      <w:bookmarkStart w:id="106" w:name="_Important_updates"/>
      <w:bookmarkEnd w:id="106"/>
      <w:r>
        <w:rPr>
          <w:lang w:val="en-AU"/>
        </w:rPr>
        <w:lastRenderedPageBreak/>
        <w:t>Important updates</w:t>
      </w:r>
      <w:bookmarkEnd w:id="105"/>
    </w:p>
    <w:p w14:paraId="3F3AF976" w14:textId="717C5B1B" w:rsidR="00031E57" w:rsidRPr="00031E57" w:rsidRDefault="00C82DE6" w:rsidP="001029EE">
      <w:pPr>
        <w:pStyle w:val="Heading3"/>
        <w:spacing w:after="120"/>
      </w:pPr>
      <w:r>
        <w:t>Participant Service Charter</w:t>
      </w:r>
    </w:p>
    <w:p w14:paraId="490FA67E" w14:textId="77777777" w:rsidR="002E3E6E" w:rsidRPr="00F00E07" w:rsidRDefault="002E3E6E" w:rsidP="002E3E6E">
      <w:r>
        <w:t xml:space="preserve">The NDIA gave us an update about the </w:t>
      </w:r>
      <w:r w:rsidRPr="00B4277C">
        <w:rPr>
          <w:rStyle w:val="Strong"/>
        </w:rPr>
        <w:t>Participant</w:t>
      </w:r>
      <w:r>
        <w:rPr>
          <w:rStyle w:val="Strong"/>
          <w:rFonts w:ascii="Calibri" w:hAnsi="Calibri" w:cs="Calibri"/>
        </w:rPr>
        <w:t> </w:t>
      </w:r>
      <w:r w:rsidRPr="00B4277C">
        <w:rPr>
          <w:rStyle w:val="Strong"/>
        </w:rPr>
        <w:t>Service</w:t>
      </w:r>
      <w:r>
        <w:rPr>
          <w:rStyle w:val="Strong"/>
          <w:rFonts w:ascii="Calibri" w:hAnsi="Calibri" w:cs="Calibri"/>
        </w:rPr>
        <w:t> </w:t>
      </w:r>
      <w:r w:rsidRPr="00B4277C">
        <w:rPr>
          <w:rStyle w:val="Strong"/>
        </w:rPr>
        <w:t>Charter</w:t>
      </w:r>
      <w:r>
        <w:t>.</w:t>
      </w:r>
    </w:p>
    <w:p w14:paraId="787305F0" w14:textId="77777777" w:rsidR="002E3E6E" w:rsidRDefault="002E3E6E" w:rsidP="002E3E6E">
      <w:r w:rsidRPr="002453A3">
        <w:rPr>
          <w:spacing w:val="4"/>
        </w:rPr>
        <w:t>The Participant Service Charter is</w:t>
      </w:r>
      <w:r w:rsidRPr="002453A3">
        <w:rPr>
          <w:rFonts w:ascii="Calibri" w:hAnsi="Calibri" w:cs="Calibri"/>
          <w:spacing w:val="4"/>
        </w:rPr>
        <w:t> </w:t>
      </w:r>
      <w:r w:rsidRPr="002453A3">
        <w:rPr>
          <w:spacing w:val="4"/>
        </w:rPr>
        <w:t>a</w:t>
      </w:r>
      <w:r w:rsidRPr="002453A3">
        <w:rPr>
          <w:rFonts w:ascii="Calibri" w:hAnsi="Calibri" w:cs="Calibri"/>
          <w:spacing w:val="4"/>
        </w:rPr>
        <w:t> </w:t>
      </w:r>
      <w:r w:rsidRPr="002453A3">
        <w:rPr>
          <w:spacing w:val="4"/>
        </w:rPr>
        <w:t>document</w:t>
      </w:r>
      <w:r w:rsidRPr="002453A3">
        <w:rPr>
          <w:rFonts w:ascii="Calibri" w:hAnsi="Calibri" w:cs="Calibri"/>
          <w:spacing w:val="4"/>
        </w:rPr>
        <w:t> </w:t>
      </w:r>
      <w:r w:rsidRPr="002453A3">
        <w:rPr>
          <w:spacing w:val="4"/>
        </w:rPr>
        <w:t>about:</w:t>
      </w:r>
    </w:p>
    <w:p w14:paraId="6FB7C40B" w14:textId="77777777" w:rsidR="002E3E6E" w:rsidRDefault="002E3E6E" w:rsidP="00FD2890">
      <w:pPr>
        <w:pStyle w:val="ListParagraph"/>
        <w:numPr>
          <w:ilvl w:val="0"/>
          <w:numId w:val="3"/>
        </w:numPr>
      </w:pPr>
      <w:r>
        <w:t>how the NDIA works with and supports</w:t>
      </w:r>
      <w:r>
        <w:rPr>
          <w:rFonts w:ascii="Calibri" w:hAnsi="Calibri" w:cs="Calibri"/>
        </w:rPr>
        <w:t> </w:t>
      </w:r>
      <w:r>
        <w:t>participants</w:t>
      </w:r>
    </w:p>
    <w:p w14:paraId="77E8BD93" w14:textId="77777777" w:rsidR="002E3E6E" w:rsidRPr="002453A3" w:rsidRDefault="002E3E6E" w:rsidP="00FD2890">
      <w:pPr>
        <w:pStyle w:val="ListParagraph"/>
        <w:numPr>
          <w:ilvl w:val="0"/>
          <w:numId w:val="3"/>
        </w:numPr>
        <w:rPr>
          <w:spacing w:val="-4"/>
        </w:rPr>
      </w:pPr>
      <w:r w:rsidRPr="002453A3">
        <w:rPr>
          <w:spacing w:val="-4"/>
        </w:rPr>
        <w:t>what participants can expect from the</w:t>
      </w:r>
      <w:r w:rsidRPr="002453A3">
        <w:rPr>
          <w:rFonts w:ascii="Calibri" w:hAnsi="Calibri" w:cs="Calibri"/>
          <w:spacing w:val="-4"/>
        </w:rPr>
        <w:t> </w:t>
      </w:r>
      <w:r w:rsidRPr="002453A3">
        <w:rPr>
          <w:spacing w:val="-4"/>
        </w:rPr>
        <w:t>NDIA.</w:t>
      </w:r>
    </w:p>
    <w:p w14:paraId="36BD99AD" w14:textId="77777777" w:rsidR="002E3E6E" w:rsidRPr="00A64DE3" w:rsidRDefault="002E3E6E" w:rsidP="002E3E6E">
      <w:pPr>
        <w:rPr>
          <w:spacing w:val="-4"/>
        </w:rPr>
      </w:pPr>
      <w:r>
        <w:rPr>
          <w:spacing w:val="-4"/>
        </w:rPr>
        <w:t>Council Members shared some ideas about the Participant</w:t>
      </w:r>
      <w:r>
        <w:rPr>
          <w:rFonts w:ascii="Calibri" w:hAnsi="Calibri" w:cs="Calibri"/>
          <w:spacing w:val="-4"/>
        </w:rPr>
        <w:t> </w:t>
      </w:r>
      <w:r>
        <w:rPr>
          <w:spacing w:val="-4"/>
        </w:rPr>
        <w:t>Service</w:t>
      </w:r>
      <w:r>
        <w:rPr>
          <w:rFonts w:ascii="Calibri" w:hAnsi="Calibri" w:cs="Calibri"/>
          <w:spacing w:val="-4"/>
        </w:rPr>
        <w:t> </w:t>
      </w:r>
      <w:r>
        <w:rPr>
          <w:spacing w:val="-4"/>
        </w:rPr>
        <w:t>Charter.</w:t>
      </w:r>
    </w:p>
    <w:p w14:paraId="22BD63A2" w14:textId="77777777" w:rsidR="002E3E6E" w:rsidRPr="00F00E07" w:rsidRDefault="002E3E6E" w:rsidP="002E3E6E">
      <w:r>
        <w:t xml:space="preserve">Council Members explained how the NDIA </w:t>
      </w:r>
      <w:r w:rsidRPr="00B119F0">
        <w:rPr>
          <w:spacing w:val="4"/>
        </w:rPr>
        <w:t>should</w:t>
      </w:r>
      <w:r w:rsidRPr="00B119F0">
        <w:rPr>
          <w:rFonts w:ascii="Calibri" w:hAnsi="Calibri" w:cs="Calibri"/>
          <w:spacing w:val="4"/>
        </w:rPr>
        <w:t> </w:t>
      </w:r>
      <w:r w:rsidRPr="00B119F0">
        <w:rPr>
          <w:spacing w:val="4"/>
        </w:rPr>
        <w:t xml:space="preserve">share information about how the </w:t>
      </w:r>
      <w:r>
        <w:t>Participant</w:t>
      </w:r>
      <w:r>
        <w:rPr>
          <w:rFonts w:ascii="Calibri" w:hAnsi="Calibri" w:cs="Calibri"/>
        </w:rPr>
        <w:t> </w:t>
      </w:r>
      <w:r>
        <w:t>Service</w:t>
      </w:r>
      <w:r>
        <w:rPr>
          <w:rFonts w:ascii="Calibri" w:hAnsi="Calibri" w:cs="Calibri"/>
        </w:rPr>
        <w:t> </w:t>
      </w:r>
      <w:r>
        <w:t>Charter works.</w:t>
      </w:r>
    </w:p>
    <w:p w14:paraId="56A3F2E6" w14:textId="77777777" w:rsidR="002E3E6E" w:rsidRPr="00B119F0" w:rsidRDefault="002E3E6E" w:rsidP="002E3E6E">
      <w:pPr>
        <w:rPr>
          <w:spacing w:val="-2"/>
        </w:rPr>
      </w:pPr>
      <w:r w:rsidRPr="00B119F0">
        <w:rPr>
          <w:spacing w:val="-2"/>
        </w:rPr>
        <w:t>They explained the NDIA should share this information in ways that are easy to</w:t>
      </w:r>
      <w:r w:rsidRPr="00B119F0">
        <w:rPr>
          <w:rFonts w:ascii="Calibri" w:hAnsi="Calibri" w:cs="Calibri"/>
          <w:spacing w:val="-2"/>
        </w:rPr>
        <w:t> </w:t>
      </w:r>
      <w:r w:rsidRPr="00B119F0">
        <w:rPr>
          <w:spacing w:val="-2"/>
        </w:rPr>
        <w:t>understand.</w:t>
      </w:r>
    </w:p>
    <w:p w14:paraId="6AAA5278" w14:textId="77777777" w:rsidR="002E3E6E" w:rsidRPr="00F00E07" w:rsidRDefault="002E3E6E" w:rsidP="002E3E6E">
      <w:r>
        <w:t>For example, in plain</w:t>
      </w:r>
      <w:r>
        <w:rPr>
          <w:rFonts w:ascii="Calibri" w:hAnsi="Calibri" w:cs="Calibri"/>
        </w:rPr>
        <w:t> </w:t>
      </w:r>
      <w:r>
        <w:t>English.</w:t>
      </w:r>
    </w:p>
    <w:p w14:paraId="232ABB88" w14:textId="77777777" w:rsidR="002E3E6E" w:rsidRPr="00F00E07" w:rsidRDefault="002E3E6E" w:rsidP="002E3E6E">
      <w:r>
        <w:t>Council Members shared the NDIA should include information</w:t>
      </w:r>
      <w:r>
        <w:rPr>
          <w:rFonts w:ascii="Calibri" w:hAnsi="Calibri" w:cs="Calibri"/>
        </w:rPr>
        <w:t> </w:t>
      </w:r>
      <w:r>
        <w:t>about:</w:t>
      </w:r>
    </w:p>
    <w:p w14:paraId="39692680" w14:textId="77777777" w:rsidR="002E3E6E" w:rsidRDefault="002E3E6E" w:rsidP="00FD2890">
      <w:pPr>
        <w:pStyle w:val="ListParagraph"/>
        <w:numPr>
          <w:ilvl w:val="0"/>
          <w:numId w:val="3"/>
        </w:numPr>
      </w:pPr>
      <w:r>
        <w:t>different types of disability</w:t>
      </w:r>
    </w:p>
    <w:p w14:paraId="11F6CB07" w14:textId="77777777" w:rsidR="002E3E6E" w:rsidRDefault="002E3E6E" w:rsidP="00FD2890">
      <w:pPr>
        <w:pStyle w:val="ListParagraph"/>
        <w:numPr>
          <w:ilvl w:val="0"/>
          <w:numId w:val="3"/>
        </w:numPr>
      </w:pPr>
      <w:r w:rsidRPr="0056606E">
        <w:rPr>
          <w:rStyle w:val="Strong"/>
        </w:rPr>
        <w:t>intersectionality</w:t>
      </w:r>
      <w:r>
        <w:t>.</w:t>
      </w:r>
    </w:p>
    <w:p w14:paraId="43D78CCE" w14:textId="77777777" w:rsidR="002E3E6E" w:rsidRPr="009C4178" w:rsidRDefault="002E3E6E" w:rsidP="002E3E6E">
      <w:r w:rsidRPr="009C4178">
        <w:t>You can be different in more than one</w:t>
      </w:r>
      <w:r>
        <w:rPr>
          <w:rFonts w:ascii="Calibri" w:hAnsi="Calibri" w:cs="Calibri"/>
        </w:rPr>
        <w:t> </w:t>
      </w:r>
      <w:r w:rsidRPr="009C4178">
        <w:t>way.</w:t>
      </w:r>
    </w:p>
    <w:p w14:paraId="3F419CB1" w14:textId="77777777" w:rsidR="002E3E6E" w:rsidRPr="009C4178" w:rsidRDefault="002E3E6E" w:rsidP="002E3E6E">
      <w:r w:rsidRPr="009C4178">
        <w:t>And people might treat you differently for each part of</w:t>
      </w:r>
      <w:r>
        <w:rPr>
          <w:rFonts w:ascii="Calibri" w:hAnsi="Calibri" w:cs="Calibri"/>
        </w:rPr>
        <w:t> </w:t>
      </w:r>
      <w:r w:rsidRPr="009C4178">
        <w:t>who you</w:t>
      </w:r>
      <w:r>
        <w:rPr>
          <w:rFonts w:ascii="Calibri" w:hAnsi="Calibri" w:cs="Calibri"/>
        </w:rPr>
        <w:t> </w:t>
      </w:r>
      <w:r w:rsidRPr="009C4178">
        <w:t>are.</w:t>
      </w:r>
    </w:p>
    <w:p w14:paraId="532514AE" w14:textId="77777777" w:rsidR="002E3E6E" w:rsidRPr="0056606E" w:rsidRDefault="002E3E6E" w:rsidP="002E3E6E">
      <w:pPr>
        <w:rPr>
          <w:rStyle w:val="Strong"/>
        </w:rPr>
      </w:pPr>
      <w:r w:rsidRPr="009C4178">
        <w:t>We call this intersectionality.</w:t>
      </w:r>
    </w:p>
    <w:p w14:paraId="50974402" w14:textId="77777777" w:rsidR="002E3E6E" w:rsidRPr="0056606E" w:rsidRDefault="002E3E6E" w:rsidP="002E3E6E">
      <w:r>
        <w:t>This information will help the NDIA know if</w:t>
      </w:r>
      <w:r>
        <w:rPr>
          <w:rFonts w:ascii="Calibri" w:hAnsi="Calibri" w:cs="Calibri"/>
        </w:rPr>
        <w:t> </w:t>
      </w:r>
      <w:r>
        <w:t>things are</w:t>
      </w:r>
      <w:r>
        <w:rPr>
          <w:rFonts w:ascii="Calibri" w:hAnsi="Calibri" w:cs="Calibri"/>
        </w:rPr>
        <w:t> </w:t>
      </w:r>
      <w:r>
        <w:t>changing.</w:t>
      </w:r>
    </w:p>
    <w:p w14:paraId="5618D0AD" w14:textId="77777777" w:rsidR="002E3E6E" w:rsidRDefault="002E3E6E" w:rsidP="002E3E6E">
      <w:r>
        <w:t>Council Members explained that the NDIA should look at</w:t>
      </w:r>
      <w:r>
        <w:rPr>
          <w:rFonts w:ascii="Calibri" w:hAnsi="Calibri" w:cs="Calibri"/>
        </w:rPr>
        <w:t> </w:t>
      </w:r>
      <w:r>
        <w:t>information about:</w:t>
      </w:r>
    </w:p>
    <w:p w14:paraId="110A4F6C" w14:textId="77777777" w:rsidR="002E3E6E" w:rsidRDefault="002E3E6E" w:rsidP="00E423F7">
      <w:pPr>
        <w:pStyle w:val="ListParagraph"/>
        <w:numPr>
          <w:ilvl w:val="0"/>
          <w:numId w:val="3"/>
        </w:numPr>
      </w:pPr>
      <w:r>
        <w:t>where participants live</w:t>
      </w:r>
    </w:p>
    <w:p w14:paraId="53959C27" w14:textId="77777777" w:rsidR="002E3E6E" w:rsidRDefault="002E3E6E" w:rsidP="00E423F7">
      <w:pPr>
        <w:pStyle w:val="ListParagraph"/>
        <w:numPr>
          <w:ilvl w:val="0"/>
          <w:numId w:val="3"/>
        </w:numPr>
      </w:pPr>
      <w:r>
        <w:t>what type of services they use.</w:t>
      </w:r>
    </w:p>
    <w:p w14:paraId="2D946DAB" w14:textId="77777777" w:rsidR="002E3E6E" w:rsidRDefault="002E3E6E" w:rsidP="002E3E6E">
      <w:r>
        <w:lastRenderedPageBreak/>
        <w:t>This will help the NDIA understand where participants need more</w:t>
      </w:r>
      <w:r>
        <w:rPr>
          <w:rFonts w:ascii="Calibri" w:hAnsi="Calibri" w:cs="Calibri"/>
        </w:rPr>
        <w:t> </w:t>
      </w:r>
      <w:r>
        <w:t>services.</w:t>
      </w:r>
    </w:p>
    <w:p w14:paraId="3240095F" w14:textId="77777777" w:rsidR="002E3E6E" w:rsidRDefault="002E3E6E" w:rsidP="002E3E6E">
      <w:r>
        <w:t xml:space="preserve">Council Members explained that some people with </w:t>
      </w:r>
      <w:r w:rsidRPr="00D570DE">
        <w:rPr>
          <w:rStyle w:val="Strong"/>
        </w:rPr>
        <w:t>intellectual disability</w:t>
      </w:r>
      <w:r>
        <w:t xml:space="preserve"> want to do surveys in</w:t>
      </w:r>
      <w:r>
        <w:rPr>
          <w:rFonts w:ascii="Calibri" w:hAnsi="Calibri" w:cs="Calibri"/>
        </w:rPr>
        <w:t> </w:t>
      </w:r>
      <w:r>
        <w:t>person.</w:t>
      </w:r>
    </w:p>
    <w:p w14:paraId="5DB44997" w14:textId="77777777" w:rsidR="002E3E6E" w:rsidRDefault="002E3E6E" w:rsidP="002E3E6E">
      <w:r>
        <w:t>An intellectual disability affects how</w:t>
      </w:r>
      <w:r>
        <w:rPr>
          <w:rFonts w:ascii="Calibri" w:hAnsi="Calibri" w:cs="Calibri"/>
        </w:rPr>
        <w:t> </w:t>
      </w:r>
      <w:r>
        <w:t>you:</w:t>
      </w:r>
    </w:p>
    <w:p w14:paraId="68781C04" w14:textId="77777777" w:rsidR="002E3E6E" w:rsidRDefault="002E3E6E" w:rsidP="00E423F7">
      <w:pPr>
        <w:pStyle w:val="ListParagraph"/>
        <w:numPr>
          <w:ilvl w:val="0"/>
          <w:numId w:val="3"/>
        </w:numPr>
      </w:pPr>
      <w:r>
        <w:t xml:space="preserve">learn new </w:t>
      </w:r>
      <w:proofErr w:type="gramStart"/>
      <w:r>
        <w:t>things</w:t>
      </w:r>
      <w:proofErr w:type="gramEnd"/>
    </w:p>
    <w:p w14:paraId="62D7B073" w14:textId="77777777" w:rsidR="002E3E6E" w:rsidRDefault="002E3E6E" w:rsidP="00E423F7">
      <w:pPr>
        <w:pStyle w:val="ListParagraph"/>
        <w:numPr>
          <w:ilvl w:val="0"/>
          <w:numId w:val="3"/>
        </w:numPr>
      </w:pPr>
      <w:r>
        <w:t xml:space="preserve">solve </w:t>
      </w:r>
      <w:proofErr w:type="gramStart"/>
      <w:r>
        <w:t>problems</w:t>
      </w:r>
      <w:proofErr w:type="gramEnd"/>
    </w:p>
    <w:p w14:paraId="0799144E" w14:textId="77777777" w:rsidR="002E3E6E" w:rsidRDefault="002E3E6E" w:rsidP="00E423F7">
      <w:pPr>
        <w:pStyle w:val="ListParagraph"/>
        <w:numPr>
          <w:ilvl w:val="0"/>
          <w:numId w:val="3"/>
        </w:numPr>
      </w:pPr>
      <w:r>
        <w:t>communicate</w:t>
      </w:r>
    </w:p>
    <w:p w14:paraId="16ACB6BA" w14:textId="77777777" w:rsidR="002E3E6E" w:rsidRDefault="002E3E6E" w:rsidP="00E423F7">
      <w:pPr>
        <w:pStyle w:val="ListParagraph"/>
        <w:numPr>
          <w:ilvl w:val="0"/>
          <w:numId w:val="3"/>
        </w:numPr>
      </w:pPr>
      <w:r>
        <w:t>do things on your own.</w:t>
      </w:r>
    </w:p>
    <w:p w14:paraId="7AEAAE7F" w14:textId="77777777" w:rsidR="002E3E6E" w:rsidRDefault="002E3E6E" w:rsidP="002E3E6E">
      <w:r>
        <w:t>Council Members shared that the community wants to</w:t>
      </w:r>
      <w:r>
        <w:rPr>
          <w:rFonts w:ascii="Calibri" w:hAnsi="Calibri" w:cs="Calibri"/>
        </w:rPr>
        <w:t> </w:t>
      </w:r>
      <w:r>
        <w:t>know who fills out NDIS</w:t>
      </w:r>
      <w:r>
        <w:rPr>
          <w:rFonts w:ascii="Calibri" w:hAnsi="Calibri" w:cs="Calibri"/>
        </w:rPr>
        <w:t> </w:t>
      </w:r>
      <w:r>
        <w:t>surveys.</w:t>
      </w:r>
    </w:p>
    <w:p w14:paraId="18352F6E" w14:textId="77777777" w:rsidR="002E3E6E" w:rsidRDefault="002E3E6E" w:rsidP="002E3E6E">
      <w:r>
        <w:t>People want to know if people with disability fill</w:t>
      </w:r>
      <w:r>
        <w:rPr>
          <w:rFonts w:ascii="Calibri" w:hAnsi="Calibri" w:cs="Calibri"/>
        </w:rPr>
        <w:t> </w:t>
      </w:r>
      <w:r>
        <w:t>out the surveys.</w:t>
      </w:r>
    </w:p>
    <w:p w14:paraId="4B695B03" w14:textId="77777777" w:rsidR="002E3E6E" w:rsidRDefault="002E3E6E" w:rsidP="002E3E6E">
      <w:r>
        <w:t>Or if their families fill it out for</w:t>
      </w:r>
      <w:r>
        <w:rPr>
          <w:rFonts w:ascii="Calibri" w:hAnsi="Calibri" w:cs="Calibri"/>
        </w:rPr>
        <w:t> </w:t>
      </w:r>
      <w:r>
        <w:t>them.</w:t>
      </w:r>
    </w:p>
    <w:p w14:paraId="23D569F1" w14:textId="77777777" w:rsidR="002E3E6E" w:rsidRDefault="002E3E6E" w:rsidP="002E3E6E">
      <w:r w:rsidRPr="00B119F0">
        <w:rPr>
          <w:spacing w:val="-2"/>
        </w:rPr>
        <w:t xml:space="preserve">Council Members want the NDIA to work with </w:t>
      </w:r>
      <w:r w:rsidRPr="00B119F0">
        <w:rPr>
          <w:spacing w:val="4"/>
        </w:rPr>
        <w:t>participants to explain what they do</w:t>
      </w:r>
      <w:r>
        <w:rPr>
          <w:rFonts w:ascii="Calibri" w:hAnsi="Calibri" w:cs="Calibri"/>
          <w:spacing w:val="4"/>
        </w:rPr>
        <w:t> </w:t>
      </w:r>
      <w:r w:rsidRPr="00B119F0">
        <w:rPr>
          <w:spacing w:val="4"/>
        </w:rPr>
        <w:t xml:space="preserve">with </w:t>
      </w:r>
      <w:r>
        <w:t>their</w:t>
      </w:r>
      <w:r>
        <w:rPr>
          <w:rFonts w:ascii="Calibri" w:hAnsi="Calibri" w:cs="Calibri"/>
        </w:rPr>
        <w:t> </w:t>
      </w:r>
      <w:r>
        <w:t>information.</w:t>
      </w:r>
    </w:p>
    <w:p w14:paraId="3A842B8E" w14:textId="6623ED60" w:rsidR="00031E57" w:rsidRPr="00031E57" w:rsidRDefault="00C832E2" w:rsidP="001029EE">
      <w:pPr>
        <w:pStyle w:val="Heading3"/>
        <w:spacing w:after="120"/>
      </w:pPr>
      <w:bookmarkStart w:id="107" w:name="_Toc12634029"/>
      <w:bookmarkStart w:id="108" w:name="_Toc12636487"/>
      <w:bookmarkStart w:id="109" w:name="_Toc43391451"/>
      <w:bookmarkStart w:id="110" w:name="_Toc43391513"/>
      <w:r>
        <w:t>How the NDIA uses our advice</w:t>
      </w:r>
    </w:p>
    <w:p w14:paraId="3971E9D2" w14:textId="77777777" w:rsidR="002E3E6E" w:rsidRPr="00513757" w:rsidRDefault="002E3E6E" w:rsidP="002E3E6E">
      <w:pPr>
        <w:rPr>
          <w:rStyle w:val="Strong"/>
          <w:b w:val="0"/>
          <w:bCs w:val="0"/>
          <w:color w:val="auto"/>
        </w:rPr>
      </w:pPr>
      <w:r>
        <w:rPr>
          <w:rStyle w:val="Strong"/>
          <w:b w:val="0"/>
          <w:bCs w:val="0"/>
          <w:color w:val="auto"/>
        </w:rPr>
        <w:t xml:space="preserve">The NDIA explained how they are using our advice about ‘Promoting best practice in early childhood intervention’. </w:t>
      </w:r>
    </w:p>
    <w:p w14:paraId="6223F122" w14:textId="77777777" w:rsidR="002E3E6E" w:rsidRDefault="002E3E6E" w:rsidP="002E3E6E">
      <w:pPr>
        <w:rPr>
          <w:rStyle w:val="Strong"/>
          <w:b w:val="0"/>
          <w:bCs w:val="0"/>
          <w:color w:val="auto"/>
        </w:rPr>
      </w:pPr>
      <w:r>
        <w:rPr>
          <w:rStyle w:val="Strong"/>
          <w:b w:val="0"/>
          <w:bCs w:val="0"/>
          <w:color w:val="auto"/>
        </w:rPr>
        <w:t>You can read our advice on our website.</w:t>
      </w:r>
    </w:p>
    <w:p w14:paraId="17E68902" w14:textId="340D9B60" w:rsidR="002E3E6E" w:rsidRDefault="002E3E6E" w:rsidP="002E3E6E">
      <w:pPr>
        <w:rPr>
          <w:rStyle w:val="Strong"/>
          <w:b w:val="0"/>
          <w:bCs w:val="0"/>
          <w:color w:val="auto"/>
        </w:rPr>
      </w:pPr>
      <w:hyperlink r:id="rId9" w:history="1">
        <w:r w:rsidRPr="006655F3">
          <w:rPr>
            <w:rStyle w:val="Hyperlink"/>
          </w:rPr>
          <w:t>www.ndis-iac.com.au/s/Promoting-best-practice-in-ECI-in-the-NDIS-March-2020.pdf</w:t>
        </w:r>
      </w:hyperlink>
    </w:p>
    <w:p w14:paraId="0222DB89" w14:textId="77777777" w:rsidR="002E3E6E" w:rsidRDefault="002E3E6E" w:rsidP="002E3E6E">
      <w:pPr>
        <w:rPr>
          <w:rStyle w:val="Strong"/>
          <w:b w:val="0"/>
          <w:bCs w:val="0"/>
          <w:color w:val="auto"/>
        </w:rPr>
      </w:pPr>
      <w:r>
        <w:rPr>
          <w:rStyle w:val="Strong"/>
          <w:b w:val="0"/>
          <w:bCs w:val="0"/>
          <w:color w:val="auto"/>
        </w:rPr>
        <w:t>But the NDIA aren’t using all of our advice.</w:t>
      </w:r>
    </w:p>
    <w:p w14:paraId="0E4CC707" w14:textId="77777777" w:rsidR="002E3E6E" w:rsidRPr="00295862" w:rsidRDefault="002E3E6E" w:rsidP="002E3E6E">
      <w:r>
        <w:t>Council Members shared some ideas about what they can</w:t>
      </w:r>
      <w:r>
        <w:rPr>
          <w:rFonts w:ascii="Calibri" w:hAnsi="Calibri" w:cs="Calibri"/>
        </w:rPr>
        <w:t> </w:t>
      </w:r>
      <w:r>
        <w:t>do.</w:t>
      </w:r>
    </w:p>
    <w:p w14:paraId="57E532CD" w14:textId="77777777" w:rsidR="001029EE" w:rsidRDefault="001029EE">
      <w:pPr>
        <w:spacing w:before="0" w:after="0" w:line="240" w:lineRule="auto"/>
      </w:pPr>
      <w:r>
        <w:br w:type="page"/>
      </w:r>
    </w:p>
    <w:p w14:paraId="327C0A20" w14:textId="06F09DDF" w:rsidR="002E3E6E" w:rsidRDefault="002E3E6E" w:rsidP="002E3E6E">
      <w:r>
        <w:lastRenderedPageBreak/>
        <w:t>Council Members shared how the NDIA can find out if</w:t>
      </w:r>
      <w:r>
        <w:rPr>
          <w:rFonts w:ascii="Calibri" w:hAnsi="Calibri" w:cs="Calibri"/>
        </w:rPr>
        <w:t> </w:t>
      </w:r>
      <w:r>
        <w:t>their supports are working through how many young</w:t>
      </w:r>
      <w:r>
        <w:rPr>
          <w:rFonts w:ascii="Calibri" w:hAnsi="Calibri" w:cs="Calibri"/>
        </w:rPr>
        <w:t> </w:t>
      </w:r>
      <w:r>
        <w:t>children:</w:t>
      </w:r>
    </w:p>
    <w:p w14:paraId="5B9D290B" w14:textId="77777777" w:rsidR="002E3E6E" w:rsidRDefault="002E3E6E" w:rsidP="00E423F7">
      <w:pPr>
        <w:pStyle w:val="ListParagraph"/>
        <w:numPr>
          <w:ilvl w:val="0"/>
          <w:numId w:val="3"/>
        </w:numPr>
      </w:pPr>
      <w:r>
        <w:t xml:space="preserve">start using the </w:t>
      </w:r>
      <w:proofErr w:type="gramStart"/>
      <w:r>
        <w:t>NDIS</w:t>
      </w:r>
      <w:proofErr w:type="gramEnd"/>
    </w:p>
    <w:p w14:paraId="373C6669" w14:textId="77777777" w:rsidR="002E3E6E" w:rsidRDefault="002E3E6E" w:rsidP="00E423F7">
      <w:pPr>
        <w:pStyle w:val="ListParagraph"/>
        <w:numPr>
          <w:ilvl w:val="0"/>
          <w:numId w:val="3"/>
        </w:numPr>
      </w:pPr>
      <w:r>
        <w:t>leave the NDIS.</w:t>
      </w:r>
    </w:p>
    <w:p w14:paraId="233194B3" w14:textId="77777777" w:rsidR="002E3E6E" w:rsidRPr="00130D3E" w:rsidRDefault="002E3E6E" w:rsidP="002E3E6E">
      <w:pPr>
        <w:rPr>
          <w:vertAlign w:val="subscript"/>
        </w:rPr>
      </w:pPr>
      <w:r>
        <w:t>Council Members explained that the NDIA should support</w:t>
      </w:r>
      <w:r>
        <w:rPr>
          <w:rFonts w:ascii="Calibri" w:hAnsi="Calibri" w:cs="Calibri"/>
        </w:rPr>
        <w:t> </w:t>
      </w:r>
      <w:r>
        <w:t>parents</w:t>
      </w:r>
      <w:r>
        <w:rPr>
          <w:rFonts w:ascii="Calibri" w:hAnsi="Calibri" w:cs="Calibri"/>
        </w:rPr>
        <w:t> </w:t>
      </w:r>
      <w:r>
        <w:t xml:space="preserve">to: </w:t>
      </w:r>
    </w:p>
    <w:p w14:paraId="4022669A" w14:textId="77777777" w:rsidR="002E3E6E" w:rsidRPr="00221BA2" w:rsidRDefault="002E3E6E" w:rsidP="00E423F7">
      <w:pPr>
        <w:pStyle w:val="ListParagraph"/>
        <w:numPr>
          <w:ilvl w:val="0"/>
          <w:numId w:val="3"/>
        </w:numPr>
        <w:rPr>
          <w:spacing w:val="-4"/>
        </w:rPr>
      </w:pPr>
      <w:r w:rsidRPr="00221BA2">
        <w:rPr>
          <w:spacing w:val="-4"/>
        </w:rPr>
        <w:t>understand they can say no to some</w:t>
      </w:r>
      <w:r>
        <w:rPr>
          <w:rFonts w:ascii="Calibri" w:hAnsi="Calibri" w:cs="Calibri"/>
          <w:spacing w:val="-4"/>
        </w:rPr>
        <w:t> </w:t>
      </w:r>
      <w:proofErr w:type="gramStart"/>
      <w:r w:rsidRPr="00221BA2">
        <w:rPr>
          <w:spacing w:val="-4"/>
        </w:rPr>
        <w:t>therapy</w:t>
      </w:r>
      <w:proofErr w:type="gramEnd"/>
    </w:p>
    <w:p w14:paraId="02C6F80B" w14:textId="77777777" w:rsidR="002E3E6E" w:rsidRDefault="002E3E6E" w:rsidP="00E423F7">
      <w:pPr>
        <w:pStyle w:val="ListParagraph"/>
        <w:numPr>
          <w:ilvl w:val="0"/>
          <w:numId w:val="3"/>
        </w:numPr>
      </w:pPr>
      <w:r>
        <w:t>connect with other families like</w:t>
      </w:r>
      <w:r>
        <w:rPr>
          <w:rFonts w:ascii="Calibri" w:hAnsi="Calibri" w:cs="Calibri"/>
        </w:rPr>
        <w:t> </w:t>
      </w:r>
      <w:proofErr w:type="gramStart"/>
      <w:r>
        <w:t>them</w:t>
      </w:r>
      <w:proofErr w:type="gramEnd"/>
    </w:p>
    <w:p w14:paraId="26266629" w14:textId="77777777" w:rsidR="002E3E6E" w:rsidRDefault="002E3E6E" w:rsidP="00E423F7">
      <w:pPr>
        <w:pStyle w:val="ListParagraph"/>
        <w:numPr>
          <w:ilvl w:val="0"/>
          <w:numId w:val="3"/>
        </w:numPr>
      </w:pPr>
      <w:r>
        <w:t>support their young children in their day</w:t>
      </w:r>
      <w:r>
        <w:noBreakHyphen/>
        <w:t>to</w:t>
      </w:r>
      <w:r>
        <w:noBreakHyphen/>
        <w:t>day</w:t>
      </w:r>
      <w:r>
        <w:rPr>
          <w:rFonts w:ascii="Calibri" w:hAnsi="Calibri" w:cs="Calibri"/>
        </w:rPr>
        <w:t> </w:t>
      </w:r>
      <w:r>
        <w:t>life.</w:t>
      </w:r>
    </w:p>
    <w:p w14:paraId="2A29F429" w14:textId="77777777" w:rsidR="002E3E6E" w:rsidRDefault="002E3E6E" w:rsidP="002E3E6E">
      <w:r>
        <w:t>Council Members shared how the NDIA should look at</w:t>
      </w:r>
      <w:r>
        <w:rPr>
          <w:rFonts w:ascii="Calibri" w:hAnsi="Calibri" w:cs="Calibri"/>
        </w:rPr>
        <w:t> </w:t>
      </w:r>
      <w:r>
        <w:t>how the NDIS works with services that protect</w:t>
      </w:r>
      <w:r>
        <w:rPr>
          <w:rFonts w:ascii="Calibri" w:hAnsi="Calibri" w:cs="Calibri"/>
        </w:rPr>
        <w:t> </w:t>
      </w:r>
      <w:r>
        <w:t>children.</w:t>
      </w:r>
    </w:p>
    <w:p w14:paraId="26889B64" w14:textId="77777777" w:rsidR="002E3E6E" w:rsidRDefault="002E3E6E" w:rsidP="002E3E6E">
      <w:r>
        <w:t>This includes:</w:t>
      </w:r>
    </w:p>
    <w:p w14:paraId="61BE24A4" w14:textId="77777777" w:rsidR="002E3E6E" w:rsidRDefault="002E3E6E" w:rsidP="00E423F7">
      <w:pPr>
        <w:pStyle w:val="ListParagraph"/>
        <w:numPr>
          <w:ilvl w:val="0"/>
          <w:numId w:val="3"/>
        </w:numPr>
      </w:pPr>
      <w:r>
        <w:t>out of home</w:t>
      </w:r>
      <w:r>
        <w:rPr>
          <w:rFonts w:ascii="Calibri" w:hAnsi="Calibri" w:cs="Calibri"/>
        </w:rPr>
        <w:t> </w:t>
      </w:r>
      <w:r>
        <w:t>care</w:t>
      </w:r>
    </w:p>
    <w:p w14:paraId="56909532" w14:textId="77777777" w:rsidR="002E3E6E" w:rsidRDefault="002E3E6E" w:rsidP="00E423F7">
      <w:pPr>
        <w:pStyle w:val="ListParagraph"/>
        <w:numPr>
          <w:ilvl w:val="0"/>
          <w:numId w:val="3"/>
        </w:numPr>
      </w:pPr>
      <w:r>
        <w:t>organisations that check on</w:t>
      </w:r>
      <w:r>
        <w:rPr>
          <w:rFonts w:ascii="Calibri" w:hAnsi="Calibri" w:cs="Calibri"/>
        </w:rPr>
        <w:t> </w:t>
      </w:r>
      <w:r>
        <w:t>children at</w:t>
      </w:r>
      <w:r>
        <w:rPr>
          <w:rFonts w:ascii="Calibri" w:hAnsi="Calibri" w:cs="Calibri"/>
        </w:rPr>
        <w:t> </w:t>
      </w:r>
      <w:r>
        <w:t>home.</w:t>
      </w:r>
    </w:p>
    <w:p w14:paraId="03B89568" w14:textId="77777777" w:rsidR="002E3E6E" w:rsidRDefault="002E3E6E" w:rsidP="002E3E6E">
      <w:r>
        <w:t>They want to make sure every young child with disability</w:t>
      </w:r>
      <w:r>
        <w:rPr>
          <w:rFonts w:ascii="Calibri" w:hAnsi="Calibri" w:cs="Calibri"/>
        </w:rPr>
        <w:t> </w:t>
      </w:r>
      <w:r>
        <w:t>gets</w:t>
      </w:r>
      <w:r>
        <w:rPr>
          <w:rFonts w:ascii="Calibri" w:hAnsi="Calibri" w:cs="Calibri"/>
        </w:rPr>
        <w:t> </w:t>
      </w:r>
      <w:r>
        <w:t>support.</w:t>
      </w:r>
    </w:p>
    <w:p w14:paraId="2BCED38F" w14:textId="7E409D99" w:rsidR="00345117" w:rsidRDefault="00024F74" w:rsidP="001029EE">
      <w:pPr>
        <w:pStyle w:val="Heading3"/>
        <w:spacing w:after="120"/>
      </w:pPr>
      <w:r>
        <w:t xml:space="preserve">The NDIS </w:t>
      </w:r>
      <w:proofErr w:type="gramStart"/>
      <w:r w:rsidR="003C6D2B">
        <w:t>r</w:t>
      </w:r>
      <w:r>
        <w:t>eview</w:t>
      </w:r>
      <w:proofErr w:type="gramEnd"/>
    </w:p>
    <w:p w14:paraId="2609D00C" w14:textId="77777777" w:rsidR="002E3E6E" w:rsidRDefault="002E3E6E" w:rsidP="002E3E6E">
      <w:r>
        <w:t xml:space="preserve">The Australian Government will </w:t>
      </w:r>
      <w:r w:rsidRPr="00024F74">
        <w:rPr>
          <w:rStyle w:val="Strong"/>
        </w:rPr>
        <w:t>review</w:t>
      </w:r>
      <w:r>
        <w:t xml:space="preserve"> the</w:t>
      </w:r>
      <w:r>
        <w:rPr>
          <w:rFonts w:ascii="Calibri" w:hAnsi="Calibri" w:cs="Calibri"/>
        </w:rPr>
        <w:t> </w:t>
      </w:r>
      <w:r>
        <w:t>NDIS.</w:t>
      </w:r>
    </w:p>
    <w:p w14:paraId="617F1D3F" w14:textId="79B34C81" w:rsidR="002E3E6E" w:rsidRPr="00876C96" w:rsidRDefault="002E3E6E" w:rsidP="002E3E6E">
      <w:r>
        <w:t>When the Australian Government reviews the NDIS, they check to see</w:t>
      </w:r>
      <w:r w:rsidR="001029EE">
        <w:t> </w:t>
      </w:r>
      <w:r>
        <w:t>what:</w:t>
      </w:r>
    </w:p>
    <w:p w14:paraId="6491DF43" w14:textId="77777777" w:rsidR="002E3E6E" w:rsidRDefault="002E3E6E" w:rsidP="000B07F1">
      <w:pPr>
        <w:pStyle w:val="ListParagraph"/>
        <w:numPr>
          <w:ilvl w:val="0"/>
          <w:numId w:val="3"/>
        </w:numPr>
      </w:pPr>
      <w:r>
        <w:t xml:space="preserve">works </w:t>
      </w:r>
      <w:proofErr w:type="gramStart"/>
      <w:r>
        <w:t>well</w:t>
      </w:r>
      <w:proofErr w:type="gramEnd"/>
    </w:p>
    <w:p w14:paraId="0347ABA2" w14:textId="0B97780C" w:rsidR="00E103BF" w:rsidRDefault="002E3E6E" w:rsidP="0078427E">
      <w:pPr>
        <w:pStyle w:val="ListParagraph"/>
        <w:numPr>
          <w:ilvl w:val="0"/>
          <w:numId w:val="7"/>
        </w:numPr>
      </w:pPr>
      <w:r>
        <w:t>could be better.</w:t>
      </w:r>
    </w:p>
    <w:p w14:paraId="644BDF8A" w14:textId="77777777" w:rsidR="001029EE" w:rsidRDefault="001029EE">
      <w:pPr>
        <w:spacing w:before="0" w:after="0" w:line="240" w:lineRule="auto"/>
        <w:rPr>
          <w:spacing w:val="-4"/>
        </w:rPr>
      </w:pPr>
      <w:r>
        <w:rPr>
          <w:spacing w:val="-4"/>
        </w:rPr>
        <w:br w:type="page"/>
      </w:r>
    </w:p>
    <w:p w14:paraId="1EA4AA99" w14:textId="6E8AF7A8" w:rsidR="002E3E6E" w:rsidRPr="00A64DE3" w:rsidRDefault="002E3E6E" w:rsidP="002E3E6E">
      <w:pPr>
        <w:rPr>
          <w:spacing w:val="-4"/>
        </w:rPr>
      </w:pPr>
      <w:r>
        <w:rPr>
          <w:spacing w:val="-4"/>
        </w:rPr>
        <w:lastRenderedPageBreak/>
        <w:t>Council Members talked</w:t>
      </w:r>
      <w:r>
        <w:rPr>
          <w:rFonts w:ascii="Calibri" w:hAnsi="Calibri" w:cs="Calibri"/>
          <w:spacing w:val="-4"/>
        </w:rPr>
        <w:t> </w:t>
      </w:r>
      <w:r>
        <w:rPr>
          <w:spacing w:val="-4"/>
        </w:rPr>
        <w:t>about:</w:t>
      </w:r>
    </w:p>
    <w:p w14:paraId="2E315FFD" w14:textId="77777777" w:rsidR="002E3E6E" w:rsidRDefault="002E3E6E" w:rsidP="00E103BF">
      <w:pPr>
        <w:pStyle w:val="ListParagraph"/>
        <w:numPr>
          <w:ilvl w:val="0"/>
          <w:numId w:val="3"/>
        </w:numPr>
      </w:pPr>
      <w:r>
        <w:rPr>
          <w:spacing w:val="-4"/>
        </w:rPr>
        <w:t>ways to work with the NDIS</w:t>
      </w:r>
      <w:r>
        <w:rPr>
          <w:rFonts w:ascii="Calibri" w:hAnsi="Calibri" w:cs="Calibri"/>
          <w:spacing w:val="-4"/>
        </w:rPr>
        <w:t> </w:t>
      </w:r>
      <w:proofErr w:type="gramStart"/>
      <w:r>
        <w:rPr>
          <w:spacing w:val="-4"/>
        </w:rPr>
        <w:t>review</w:t>
      </w:r>
      <w:proofErr w:type="gramEnd"/>
    </w:p>
    <w:p w14:paraId="373C2D6D" w14:textId="77777777" w:rsidR="002E3E6E" w:rsidRPr="00EC6DD4" w:rsidRDefault="002E3E6E" w:rsidP="00E103BF">
      <w:pPr>
        <w:pStyle w:val="ListParagraph"/>
        <w:numPr>
          <w:ilvl w:val="0"/>
          <w:numId w:val="3"/>
        </w:numPr>
        <w:rPr>
          <w:spacing w:val="-4"/>
        </w:rPr>
      </w:pPr>
      <w:r>
        <w:rPr>
          <w:spacing w:val="-4"/>
        </w:rPr>
        <w:t>what the NDIS review needs to</w:t>
      </w:r>
      <w:r>
        <w:rPr>
          <w:rFonts w:ascii="Calibri" w:hAnsi="Calibri" w:cs="Calibri"/>
          <w:spacing w:val="-4"/>
        </w:rPr>
        <w:t> </w:t>
      </w:r>
      <w:r>
        <w:rPr>
          <w:spacing w:val="-4"/>
        </w:rPr>
        <w:t>look</w:t>
      </w:r>
      <w:r>
        <w:rPr>
          <w:rFonts w:ascii="Calibri" w:hAnsi="Calibri" w:cs="Calibri"/>
          <w:spacing w:val="-4"/>
        </w:rPr>
        <w:t> </w:t>
      </w:r>
      <w:r>
        <w:rPr>
          <w:spacing w:val="-4"/>
        </w:rPr>
        <w:t>at.</w:t>
      </w:r>
    </w:p>
    <w:p w14:paraId="1AA77123" w14:textId="77777777" w:rsidR="002E3E6E" w:rsidRDefault="002E3E6E" w:rsidP="002E3E6E">
      <w:r>
        <w:t>Council Members explained the NDIS review should make its reports</w:t>
      </w:r>
      <w:r>
        <w:rPr>
          <w:rFonts w:ascii="Calibri" w:hAnsi="Calibri" w:cs="Calibri"/>
        </w:rPr>
        <w:t> </w:t>
      </w:r>
      <w:r>
        <w:t>clear.</w:t>
      </w:r>
    </w:p>
    <w:p w14:paraId="24AC0A95" w14:textId="77777777" w:rsidR="002E3E6E" w:rsidRDefault="002E3E6E" w:rsidP="002E3E6E">
      <w:r w:rsidRPr="00F3244F">
        <w:rPr>
          <w:spacing w:val="2"/>
        </w:rPr>
        <w:t xml:space="preserve">And include how they work with the </w:t>
      </w:r>
      <w:r w:rsidRPr="00EC6DD4">
        <w:rPr>
          <w:rStyle w:val="Strong"/>
        </w:rPr>
        <w:t>Disability</w:t>
      </w:r>
      <w:r>
        <w:rPr>
          <w:rStyle w:val="Strong"/>
          <w:rFonts w:ascii="Calibri" w:hAnsi="Calibri" w:cs="Calibri"/>
        </w:rPr>
        <w:t> </w:t>
      </w:r>
      <w:r w:rsidRPr="00EC6DD4">
        <w:rPr>
          <w:rStyle w:val="Strong"/>
        </w:rPr>
        <w:t>Royal</w:t>
      </w:r>
      <w:r>
        <w:rPr>
          <w:rStyle w:val="Strong"/>
          <w:rFonts w:ascii="Calibri" w:hAnsi="Calibri" w:cs="Calibri"/>
        </w:rPr>
        <w:t> </w:t>
      </w:r>
      <w:r w:rsidRPr="00EC6DD4">
        <w:rPr>
          <w:rStyle w:val="Strong"/>
        </w:rPr>
        <w:t>Commission</w:t>
      </w:r>
      <w:r>
        <w:t>.</w:t>
      </w:r>
    </w:p>
    <w:p w14:paraId="25A927AB" w14:textId="0ECCDC04" w:rsidR="00E103BF" w:rsidRDefault="002E3E6E" w:rsidP="002E3E6E">
      <w:r>
        <w:t>The Disability Royal Commission is a way to</w:t>
      </w:r>
      <w:r>
        <w:rPr>
          <w:rFonts w:ascii="Calibri" w:hAnsi="Calibri" w:cs="Calibri"/>
        </w:rPr>
        <w:t> </w:t>
      </w:r>
      <w:r>
        <w:t>look into the experiences of people with</w:t>
      </w:r>
      <w:r>
        <w:rPr>
          <w:rFonts w:ascii="Calibri" w:hAnsi="Calibri" w:cs="Calibri"/>
        </w:rPr>
        <w:t> </w:t>
      </w:r>
      <w:r>
        <w:t>disability.</w:t>
      </w:r>
    </w:p>
    <w:p w14:paraId="28CD02EA" w14:textId="77777777" w:rsidR="002E3E6E" w:rsidRDefault="002E3E6E" w:rsidP="002E3E6E">
      <w:r>
        <w:t>Council Members think the NDIS review should think</w:t>
      </w:r>
      <w:r>
        <w:rPr>
          <w:rFonts w:ascii="Calibri" w:hAnsi="Calibri" w:cs="Calibri"/>
        </w:rPr>
        <w:t> </w:t>
      </w:r>
      <w:r>
        <w:t>about</w:t>
      </w:r>
      <w:r>
        <w:rPr>
          <w:rFonts w:ascii="Calibri" w:hAnsi="Calibri" w:cs="Calibri"/>
        </w:rPr>
        <w:t> </w:t>
      </w:r>
      <w:r>
        <w:t>our:</w:t>
      </w:r>
    </w:p>
    <w:p w14:paraId="5BF58DFE" w14:textId="77777777" w:rsidR="002E3E6E" w:rsidRDefault="002E3E6E" w:rsidP="00E103BF">
      <w:pPr>
        <w:pStyle w:val="ListParagraph"/>
        <w:numPr>
          <w:ilvl w:val="0"/>
          <w:numId w:val="3"/>
        </w:numPr>
      </w:pPr>
      <w:r>
        <w:t>advice to the NDIA</w:t>
      </w:r>
    </w:p>
    <w:p w14:paraId="765531F2" w14:textId="77777777" w:rsidR="002E3E6E" w:rsidRDefault="002E3E6E" w:rsidP="00E103BF">
      <w:pPr>
        <w:pStyle w:val="ListParagraph"/>
        <w:numPr>
          <w:ilvl w:val="0"/>
          <w:numId w:val="3"/>
        </w:numPr>
      </w:pPr>
      <w:r>
        <w:t xml:space="preserve">reports about the </w:t>
      </w:r>
      <w:proofErr w:type="gramStart"/>
      <w:r>
        <w:t>community</w:t>
      </w:r>
      <w:proofErr w:type="gramEnd"/>
    </w:p>
    <w:p w14:paraId="3D6A079A" w14:textId="77777777" w:rsidR="002E3E6E" w:rsidRDefault="002E3E6E" w:rsidP="00E103BF">
      <w:pPr>
        <w:pStyle w:val="ListParagraph"/>
        <w:numPr>
          <w:ilvl w:val="0"/>
          <w:numId w:val="3"/>
        </w:numPr>
      </w:pPr>
      <w:r>
        <w:t>Reference Groups.</w:t>
      </w:r>
    </w:p>
    <w:p w14:paraId="27B26DFF" w14:textId="77777777" w:rsidR="002E3E6E" w:rsidRDefault="002E3E6E" w:rsidP="002E3E6E">
      <w:r>
        <w:t>The NDIS review should also:</w:t>
      </w:r>
    </w:p>
    <w:p w14:paraId="03329B51" w14:textId="77777777" w:rsidR="002E3E6E" w:rsidRDefault="002E3E6E" w:rsidP="00633710">
      <w:pPr>
        <w:pStyle w:val="ListParagraph"/>
        <w:numPr>
          <w:ilvl w:val="0"/>
          <w:numId w:val="3"/>
        </w:numPr>
      </w:pPr>
      <w:r>
        <w:t xml:space="preserve">work with us on hard </w:t>
      </w:r>
      <w:proofErr w:type="gramStart"/>
      <w:r>
        <w:t>problems</w:t>
      </w:r>
      <w:proofErr w:type="gramEnd"/>
    </w:p>
    <w:p w14:paraId="477D376F" w14:textId="77777777" w:rsidR="002E3E6E" w:rsidRDefault="002E3E6E" w:rsidP="00633710">
      <w:pPr>
        <w:pStyle w:val="ListParagraph"/>
        <w:numPr>
          <w:ilvl w:val="0"/>
          <w:numId w:val="3"/>
        </w:numPr>
      </w:pPr>
      <w:r>
        <w:t>do more to let people know how the NDIS review</w:t>
      </w:r>
      <w:r>
        <w:rPr>
          <w:rFonts w:ascii="Calibri" w:hAnsi="Calibri" w:cs="Calibri"/>
        </w:rPr>
        <w:t> </w:t>
      </w:r>
      <w:r>
        <w:t>will</w:t>
      </w:r>
      <w:r>
        <w:rPr>
          <w:rFonts w:ascii="Calibri" w:hAnsi="Calibri" w:cs="Calibri"/>
        </w:rPr>
        <w:t> </w:t>
      </w:r>
      <w:r>
        <w:t>work.</w:t>
      </w:r>
    </w:p>
    <w:p w14:paraId="29C48255" w14:textId="77777777" w:rsidR="002E3E6E" w:rsidRDefault="002E3E6E" w:rsidP="00E359B5">
      <w:pPr>
        <w:pStyle w:val="ListParagraph"/>
        <w:numPr>
          <w:ilvl w:val="0"/>
          <w:numId w:val="0"/>
        </w:numPr>
        <w:ind w:left="720"/>
      </w:pPr>
      <w:r>
        <w:t>For example, sharing more information with people with intellectual</w:t>
      </w:r>
      <w:r>
        <w:rPr>
          <w:rFonts w:ascii="Calibri" w:hAnsi="Calibri" w:cs="Calibri"/>
        </w:rPr>
        <w:t> </w:t>
      </w:r>
      <w:r>
        <w:t xml:space="preserve">disability. </w:t>
      </w:r>
    </w:p>
    <w:p w14:paraId="50DD2BA4" w14:textId="77777777" w:rsidR="00E103BF" w:rsidRDefault="00E103BF" w:rsidP="002E3E6E">
      <w:pPr>
        <w:rPr>
          <w:color w:val="FFFFFF" w:themeColor="background1"/>
          <w:sz w:val="32"/>
          <w:szCs w:val="32"/>
        </w:rPr>
      </w:pPr>
    </w:p>
    <w:p w14:paraId="003C9588" w14:textId="642148D0" w:rsidR="00BE242C" w:rsidRDefault="00BE242C" w:rsidP="002E3E6E">
      <w:pPr>
        <w:rPr>
          <w:color w:val="FFFFFF" w:themeColor="background1"/>
          <w:sz w:val="32"/>
          <w:szCs w:val="32"/>
        </w:rPr>
      </w:pPr>
    </w:p>
    <w:p w14:paraId="121E6FD3" w14:textId="77777777" w:rsidR="002E3E6E" w:rsidRDefault="002E3E6E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val="x-none" w:eastAsia="x-none"/>
        </w:rPr>
      </w:pPr>
      <w:bookmarkStart w:id="111" w:name="_Toc129016237"/>
      <w:r>
        <w:br w:type="page"/>
      </w:r>
    </w:p>
    <w:p w14:paraId="2F412E2A" w14:textId="16B75401" w:rsidR="00BE242C" w:rsidRPr="002E3E6E" w:rsidRDefault="00BE242C" w:rsidP="002E3E6E">
      <w:pPr>
        <w:pStyle w:val="Heading2"/>
      </w:pPr>
      <w:bookmarkStart w:id="112" w:name="_Our_next_meeting"/>
      <w:bookmarkEnd w:id="112"/>
      <w:r w:rsidRPr="002E3E6E">
        <w:lastRenderedPageBreak/>
        <w:t>Our next meeting</w:t>
      </w:r>
      <w:bookmarkEnd w:id="111"/>
    </w:p>
    <w:p w14:paraId="595F984A" w14:textId="77777777" w:rsidR="002E3E6E" w:rsidRDefault="002E3E6E" w:rsidP="002E3E6E">
      <w:r>
        <w:t>Our next meeting is on 13 April</w:t>
      </w:r>
      <w:r>
        <w:rPr>
          <w:rFonts w:ascii="Calibri" w:hAnsi="Calibri" w:cs="Calibri"/>
        </w:rPr>
        <w:t> </w:t>
      </w:r>
      <w:r>
        <w:t>2023.</w:t>
      </w:r>
    </w:p>
    <w:p w14:paraId="43623336" w14:textId="77777777" w:rsidR="002E3E6E" w:rsidRDefault="002E3E6E" w:rsidP="002E3E6E">
      <w:r>
        <w:t>You can find out more about our meetings and bulletins on</w:t>
      </w:r>
      <w:r>
        <w:rPr>
          <w:rFonts w:ascii="Calibri" w:hAnsi="Calibri" w:cs="Calibri"/>
        </w:rPr>
        <w:t> </w:t>
      </w:r>
      <w:r>
        <w:t>our</w:t>
      </w:r>
      <w:r>
        <w:rPr>
          <w:rFonts w:ascii="Calibri" w:hAnsi="Calibri" w:cs="Calibri"/>
        </w:rPr>
        <w:t> </w:t>
      </w:r>
      <w:r>
        <w:t>website.</w:t>
      </w:r>
    </w:p>
    <w:p w14:paraId="46DACDEE" w14:textId="0D88C35D" w:rsidR="00BE242C" w:rsidRPr="002E3E6E" w:rsidRDefault="002E3E6E" w:rsidP="002E3E6E">
      <w:hyperlink r:id="rId10" w:history="1">
        <w:r w:rsidRPr="00F64734">
          <w:rPr>
            <w:rStyle w:val="Hyperlink"/>
          </w:rPr>
          <w:t>www.ndis-iac.com.au/meetings</w:t>
        </w:r>
      </w:hyperlink>
    </w:p>
    <w:p w14:paraId="531AF236" w14:textId="77777777" w:rsidR="00493D5D" w:rsidRDefault="00493D5D" w:rsidP="002E3E6E">
      <w:pPr>
        <w:pStyle w:val="Heading2"/>
        <w:spacing w:before="1560" w:after="120"/>
      </w:pPr>
      <w:bookmarkStart w:id="113" w:name="_Toc129016238"/>
      <w:r>
        <w:t>More information</w:t>
      </w:r>
      <w:bookmarkEnd w:id="107"/>
      <w:bookmarkEnd w:id="108"/>
      <w:bookmarkEnd w:id="109"/>
      <w:bookmarkEnd w:id="110"/>
      <w:bookmarkEnd w:id="113"/>
    </w:p>
    <w:p w14:paraId="5E2D0301" w14:textId="77777777" w:rsidR="002E3E6E" w:rsidRPr="008A43AE" w:rsidRDefault="002E3E6E" w:rsidP="002E3E6E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Hyperlink"/>
          <w:b w:val="0"/>
          <w:color w:val="auto"/>
        </w:rPr>
      </w:pPr>
      <w:r>
        <w:t>For more information about this bulletin, please contact</w:t>
      </w:r>
      <w:r>
        <w:rPr>
          <w:rFonts w:ascii="Calibri" w:hAnsi="Calibri" w:cs="Calibri"/>
        </w:rPr>
        <w:t> </w:t>
      </w:r>
      <w:r>
        <w:t>us.</w:t>
      </w:r>
    </w:p>
    <w:p w14:paraId="7FD91CF8" w14:textId="77777777" w:rsidR="002E3E6E" w:rsidRPr="00EA5165" w:rsidRDefault="002E3E6E" w:rsidP="002E3E6E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EA5165">
        <w:t>You can visit our website.</w:t>
      </w:r>
    </w:p>
    <w:p w14:paraId="47394D9B" w14:textId="7E22E470" w:rsidR="002E3E6E" w:rsidRPr="00EA5165" w:rsidRDefault="002E3E6E" w:rsidP="002E3E6E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hyperlink r:id="rId11" w:history="1">
        <w:r w:rsidRPr="00FC463B">
          <w:rPr>
            <w:rStyle w:val="Hyperlink"/>
          </w:rPr>
          <w:t>www.ndis-iac.com.au</w:t>
        </w:r>
      </w:hyperlink>
      <w:r>
        <w:t xml:space="preserve"> </w:t>
      </w:r>
    </w:p>
    <w:p w14:paraId="7C63025B" w14:textId="77777777" w:rsidR="002E3E6E" w:rsidRDefault="002E3E6E" w:rsidP="002E3E6E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You can send us an email.</w:t>
      </w:r>
    </w:p>
    <w:p w14:paraId="7D5E4F19" w14:textId="48A325FD" w:rsidR="002E3E6E" w:rsidRDefault="002E3E6E" w:rsidP="002E3E6E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hyperlink r:id="rId12" w:history="1">
        <w:r w:rsidRPr="00D64795">
          <w:rPr>
            <w:rStyle w:val="Hyperlink"/>
          </w:rPr>
          <w:t>advisorycouncil@ndis.gov.au</w:t>
        </w:r>
      </w:hyperlink>
      <w:r>
        <w:t xml:space="preserve"> </w:t>
      </w:r>
    </w:p>
    <w:p w14:paraId="260D5D9B" w14:textId="77777777" w:rsidR="002E3E6E" w:rsidRDefault="002E3E6E" w:rsidP="002E3E6E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 xml:space="preserve">You can visit the NDIS website. </w:t>
      </w:r>
    </w:p>
    <w:p w14:paraId="69CCCFF5" w14:textId="1B151A00" w:rsidR="002E3E6E" w:rsidRDefault="002E3E6E" w:rsidP="002E3E6E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hyperlink r:id="rId13" w:history="1">
        <w:r w:rsidRPr="00D64795">
          <w:rPr>
            <w:rStyle w:val="Hyperlink"/>
          </w:rPr>
          <w:t>www.ndis.gov.au</w:t>
        </w:r>
      </w:hyperlink>
    </w:p>
    <w:p w14:paraId="7152E33C" w14:textId="77777777" w:rsidR="002E3E6E" w:rsidRPr="00B16BC6" w:rsidRDefault="002E3E6E" w:rsidP="002E3E6E">
      <w:r>
        <w:t>You can call the NDIS.</w:t>
      </w:r>
    </w:p>
    <w:p w14:paraId="13E470F5" w14:textId="77777777" w:rsidR="002E3E6E" w:rsidRPr="00C201D9" w:rsidRDefault="002E3E6E" w:rsidP="002E3E6E">
      <w:pPr>
        <w:rPr>
          <w:rStyle w:val="IntenseEmphasis1"/>
        </w:rPr>
      </w:pPr>
      <w:r w:rsidRPr="00C201D9">
        <w:rPr>
          <w:rStyle w:val="IntenseEmphasis1"/>
        </w:rPr>
        <w:t>1800 800 110</w:t>
      </w:r>
    </w:p>
    <w:p w14:paraId="13603B72" w14:textId="77777777" w:rsidR="002E3E6E" w:rsidRDefault="002E3E6E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val="x-none" w:eastAsia="x-none"/>
        </w:rPr>
      </w:pPr>
      <w:bookmarkStart w:id="114" w:name="_Toc43391452"/>
      <w:bookmarkStart w:id="115" w:name="_Toc43391515"/>
      <w:bookmarkStart w:id="116" w:name="_Ref124343661"/>
      <w:bookmarkStart w:id="117" w:name="_Ref124500447"/>
      <w:bookmarkStart w:id="118" w:name="_Toc129016239"/>
      <w:bookmarkStart w:id="119" w:name="_Ref129267018"/>
      <w:r>
        <w:br w:type="page"/>
      </w:r>
    </w:p>
    <w:p w14:paraId="465EE313" w14:textId="34B4B3BD" w:rsidR="008928D5" w:rsidRDefault="008928D5" w:rsidP="00E103BF">
      <w:pPr>
        <w:pStyle w:val="Heading2"/>
        <w:spacing w:before="240" w:after="240"/>
      </w:pPr>
      <w:bookmarkStart w:id="120" w:name="_Word_list"/>
      <w:bookmarkEnd w:id="120"/>
      <w:r>
        <w:lastRenderedPageBreak/>
        <w:t>Wor</w:t>
      </w:r>
      <w:r w:rsidRPr="00C65783">
        <w:t>d li</w:t>
      </w:r>
      <w:r>
        <w:t>st</w:t>
      </w:r>
      <w:bookmarkEnd w:id="114"/>
      <w:bookmarkEnd w:id="115"/>
      <w:bookmarkEnd w:id="116"/>
      <w:bookmarkEnd w:id="117"/>
      <w:bookmarkEnd w:id="118"/>
      <w:bookmarkEnd w:id="119"/>
    </w:p>
    <w:p w14:paraId="413A325C" w14:textId="377B0E34" w:rsidR="00B16BC6" w:rsidRDefault="00B16BC6" w:rsidP="002E3E6E">
      <w:pPr>
        <w:rPr>
          <w:lang w:eastAsia="x-none"/>
        </w:rPr>
      </w:pPr>
      <w:r>
        <w:t xml:space="preserve">This list explains what the </w:t>
      </w:r>
      <w:r>
        <w:rPr>
          <w:rStyle w:val="Strong"/>
        </w:rPr>
        <w:t>bold</w:t>
      </w:r>
      <w:r>
        <w:t xml:space="preserve"> words in this document</w:t>
      </w:r>
      <w:r w:rsidR="007B15BC">
        <w:rPr>
          <w:rFonts w:ascii="Calibri" w:hAnsi="Calibri" w:cs="Calibri"/>
        </w:rPr>
        <w:t> </w:t>
      </w:r>
      <w:r>
        <w:t>mean.</w:t>
      </w:r>
    </w:p>
    <w:p w14:paraId="01191EFD" w14:textId="77777777" w:rsidR="002E3E6E" w:rsidRPr="0090711C" w:rsidRDefault="002E3E6E" w:rsidP="002E3E6E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Strong"/>
        </w:rPr>
      </w:pPr>
      <w:r w:rsidRPr="0090711C">
        <w:rPr>
          <w:rStyle w:val="Strong"/>
        </w:rPr>
        <w:t>Accessible</w:t>
      </w:r>
    </w:p>
    <w:p w14:paraId="3BC67766" w14:textId="77777777" w:rsidR="002E3E6E" w:rsidRDefault="002E3E6E" w:rsidP="002E3E6E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When housing is accessible, it is easy</w:t>
      </w:r>
      <w:r>
        <w:rPr>
          <w:rFonts w:ascii="Calibri" w:hAnsi="Calibri" w:cs="Calibri"/>
        </w:rPr>
        <w:t> </w:t>
      </w:r>
      <w:r>
        <w:t>to:</w:t>
      </w:r>
    </w:p>
    <w:p w14:paraId="47DF5354" w14:textId="77777777" w:rsidR="002E3E6E" w:rsidRDefault="002E3E6E" w:rsidP="00E103BF">
      <w:pPr>
        <w:pStyle w:val="ListParagraph"/>
        <w:numPr>
          <w:ilvl w:val="0"/>
          <w:numId w:val="3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use</w:t>
      </w:r>
    </w:p>
    <w:p w14:paraId="5D8CA990" w14:textId="77777777" w:rsidR="002E3E6E" w:rsidRPr="00535491" w:rsidRDefault="002E3E6E" w:rsidP="00E103BF">
      <w:pPr>
        <w:pStyle w:val="ListParagraph"/>
        <w:numPr>
          <w:ilvl w:val="0"/>
          <w:numId w:val="3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Strong"/>
        </w:rPr>
      </w:pPr>
      <w:r>
        <w:t>move around in.</w:t>
      </w:r>
    </w:p>
    <w:p w14:paraId="7851D04D" w14:textId="77777777" w:rsidR="002E3E6E" w:rsidRDefault="002E3E6E" w:rsidP="002E3E6E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8E6B36">
        <w:rPr>
          <w:rStyle w:val="Strong"/>
        </w:rPr>
        <w:t>Administrative Appeals Tribunal (AAT)</w:t>
      </w:r>
    </w:p>
    <w:p w14:paraId="75B115C0" w14:textId="77777777" w:rsidR="002E3E6E" w:rsidRDefault="002E3E6E" w:rsidP="002E3E6E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The AAT is a government organisation that is</w:t>
      </w:r>
      <w:r>
        <w:rPr>
          <w:rFonts w:ascii="Calibri" w:hAnsi="Calibri" w:cs="Calibri"/>
        </w:rPr>
        <w:t> </w:t>
      </w:r>
      <w:r>
        <w:t>separate to the</w:t>
      </w:r>
      <w:r>
        <w:rPr>
          <w:rFonts w:ascii="Calibri" w:hAnsi="Calibri" w:cs="Calibri"/>
        </w:rPr>
        <w:t> </w:t>
      </w:r>
      <w:r>
        <w:t>NDIS.</w:t>
      </w:r>
    </w:p>
    <w:p w14:paraId="259C69A7" w14:textId="77777777" w:rsidR="002E3E6E" w:rsidRDefault="002E3E6E" w:rsidP="002E3E6E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They check the NDIA’s decisions</w:t>
      </w:r>
      <w:r>
        <w:rPr>
          <w:rFonts w:ascii="Calibri" w:hAnsi="Calibri" w:cs="Calibri"/>
        </w:rPr>
        <w:t> </w:t>
      </w:r>
      <w:r>
        <w:t>about:</w:t>
      </w:r>
    </w:p>
    <w:p w14:paraId="7C8DEBBA" w14:textId="77777777" w:rsidR="002E3E6E" w:rsidRDefault="002E3E6E" w:rsidP="00E103BF">
      <w:pPr>
        <w:pStyle w:val="ListParagraph"/>
        <w:numPr>
          <w:ilvl w:val="0"/>
          <w:numId w:val="3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 xml:space="preserve">who can join the </w:t>
      </w:r>
      <w:proofErr w:type="gramStart"/>
      <w:r>
        <w:t>NDIS</w:t>
      </w:r>
      <w:proofErr w:type="gramEnd"/>
    </w:p>
    <w:p w14:paraId="6B994A62" w14:textId="77777777" w:rsidR="002E3E6E" w:rsidRPr="0090711C" w:rsidRDefault="002E3E6E" w:rsidP="001029EE">
      <w:pPr>
        <w:pStyle w:val="ListParagraph"/>
        <w:numPr>
          <w:ilvl w:val="0"/>
          <w:numId w:val="3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b/>
          <w:bCs/>
        </w:rPr>
      </w:pPr>
      <w:r>
        <w:t>NDIS plans.</w:t>
      </w:r>
    </w:p>
    <w:p w14:paraId="72C78FB4" w14:textId="77777777" w:rsidR="002E3E6E" w:rsidRPr="001F2387" w:rsidRDefault="002E3E6E" w:rsidP="001029EE">
      <w:pPr>
        <w:spacing w:before="24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Strong"/>
        </w:rPr>
      </w:pPr>
      <w:r w:rsidRPr="001F2387">
        <w:rPr>
          <w:rStyle w:val="Strong"/>
        </w:rPr>
        <w:t>Brain injuries</w:t>
      </w:r>
    </w:p>
    <w:p w14:paraId="6CE0E134" w14:textId="77777777" w:rsidR="002E3E6E" w:rsidRDefault="002E3E6E" w:rsidP="002E3E6E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Brain injuries can happen when</w:t>
      </w:r>
      <w:r>
        <w:rPr>
          <w:rFonts w:ascii="Calibri" w:hAnsi="Calibri" w:cs="Calibri"/>
        </w:rPr>
        <w:t> </w:t>
      </w:r>
      <w:r>
        <w:t>someone:</w:t>
      </w:r>
    </w:p>
    <w:p w14:paraId="0A2C68A0" w14:textId="77777777" w:rsidR="002E3E6E" w:rsidRDefault="002E3E6E" w:rsidP="00E103BF">
      <w:pPr>
        <w:pStyle w:val="ListParagraph"/>
        <w:numPr>
          <w:ilvl w:val="0"/>
          <w:numId w:val="3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 xml:space="preserve">has an </w:t>
      </w:r>
      <w:proofErr w:type="gramStart"/>
      <w:r>
        <w:t>accident</w:t>
      </w:r>
      <w:proofErr w:type="gramEnd"/>
    </w:p>
    <w:p w14:paraId="64B688C8" w14:textId="77777777" w:rsidR="002E3E6E" w:rsidRDefault="002E3E6E" w:rsidP="00E103BF">
      <w:pPr>
        <w:pStyle w:val="ListParagraph"/>
        <w:numPr>
          <w:ilvl w:val="0"/>
          <w:numId w:val="3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 xml:space="preserve">hurts their head </w:t>
      </w:r>
      <w:proofErr w:type="gramStart"/>
      <w:r>
        <w:t>badly</w:t>
      </w:r>
      <w:proofErr w:type="gramEnd"/>
    </w:p>
    <w:p w14:paraId="49AA4582" w14:textId="77777777" w:rsidR="002E3E6E" w:rsidRPr="008E6B36" w:rsidRDefault="002E3E6E" w:rsidP="001029EE">
      <w:pPr>
        <w:pStyle w:val="ListParagraph"/>
        <w:numPr>
          <w:ilvl w:val="0"/>
          <w:numId w:val="3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Strong"/>
        </w:rPr>
      </w:pPr>
      <w:r>
        <w:t>damages their brain.</w:t>
      </w:r>
    </w:p>
    <w:p w14:paraId="243978CD" w14:textId="77777777" w:rsidR="002E3E6E" w:rsidRDefault="002E3E6E" w:rsidP="002E3E6E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Strong"/>
        </w:rPr>
      </w:pPr>
      <w:r w:rsidRPr="00AB4894">
        <w:rPr>
          <w:rStyle w:val="Strong"/>
        </w:rPr>
        <w:t>Bulletin</w:t>
      </w:r>
    </w:p>
    <w:p w14:paraId="4BDC0B84" w14:textId="77777777" w:rsidR="002E3E6E" w:rsidRDefault="002E3E6E" w:rsidP="002E3E6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 xml:space="preserve">A </w:t>
      </w:r>
      <w:r w:rsidRPr="00D90A8F">
        <w:t>bulletin</w:t>
      </w:r>
      <w:r>
        <w:t xml:space="preserve"> is an important news item we</w:t>
      </w:r>
      <w:r>
        <w:rPr>
          <w:rFonts w:ascii="Calibri" w:hAnsi="Calibri" w:cs="Calibri"/>
        </w:rPr>
        <w:t> </w:t>
      </w:r>
      <w:r>
        <w:t>share with the</w:t>
      </w:r>
      <w:r>
        <w:rPr>
          <w:rFonts w:ascii="Calibri" w:hAnsi="Calibri" w:cs="Calibri"/>
        </w:rPr>
        <w:t> </w:t>
      </w:r>
      <w:r>
        <w:t>community.</w:t>
      </w:r>
    </w:p>
    <w:p w14:paraId="53B2A5E3" w14:textId="77777777" w:rsidR="002E3E6E" w:rsidRPr="00126658" w:rsidRDefault="002E3E6E" w:rsidP="002E3E6E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It explains what we did in our last</w:t>
      </w:r>
      <w:r>
        <w:rPr>
          <w:rFonts w:ascii="Calibri" w:hAnsi="Calibri" w:cs="Calibri"/>
        </w:rPr>
        <w:t> </w:t>
      </w:r>
      <w:r>
        <w:t>meeting.</w:t>
      </w:r>
    </w:p>
    <w:p w14:paraId="0792D4A1" w14:textId="77777777" w:rsidR="002E3E6E" w:rsidRPr="0090711C" w:rsidRDefault="002E3E6E" w:rsidP="002E3E6E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Strong"/>
        </w:rPr>
      </w:pPr>
      <w:r w:rsidRPr="0090711C">
        <w:rPr>
          <w:rStyle w:val="Strong"/>
        </w:rPr>
        <w:t>Co-design</w:t>
      </w:r>
    </w:p>
    <w:p w14:paraId="26F3CBD4" w14:textId="77777777" w:rsidR="002E3E6E" w:rsidRPr="00491FB1" w:rsidRDefault="002E3E6E" w:rsidP="002E3E6E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Strong"/>
        </w:rPr>
      </w:pPr>
      <w:r>
        <w:t>Co-design is when people work together to</w:t>
      </w:r>
      <w:r>
        <w:rPr>
          <w:rFonts w:ascii="Calibri" w:hAnsi="Calibri" w:cs="Calibri"/>
        </w:rPr>
        <w:t> </w:t>
      </w:r>
      <w:r>
        <w:t>plan something</w:t>
      </w:r>
      <w:r>
        <w:rPr>
          <w:rFonts w:ascii="Calibri" w:hAnsi="Calibri" w:cs="Calibri"/>
        </w:rPr>
        <w:t> </w:t>
      </w:r>
      <w:r>
        <w:t>new.</w:t>
      </w:r>
    </w:p>
    <w:p w14:paraId="71DF455A" w14:textId="77777777" w:rsidR="002E3E6E" w:rsidRPr="001F2387" w:rsidRDefault="002E3E6E" w:rsidP="002E3E6E">
      <w:pPr>
        <w:rPr>
          <w:rStyle w:val="Strong"/>
        </w:rPr>
      </w:pPr>
      <w:r w:rsidRPr="001F2387">
        <w:rPr>
          <w:rStyle w:val="Strong"/>
        </w:rPr>
        <w:lastRenderedPageBreak/>
        <w:t>Cognitive disability</w:t>
      </w:r>
    </w:p>
    <w:p w14:paraId="1D747686" w14:textId="77777777" w:rsidR="002E3E6E" w:rsidRDefault="002E3E6E" w:rsidP="002E3E6E">
      <w:r>
        <w:t>A cognitive disability affects how</w:t>
      </w:r>
      <w:r>
        <w:rPr>
          <w:rFonts w:ascii="Calibri" w:hAnsi="Calibri" w:cs="Calibri"/>
        </w:rPr>
        <w:t> </w:t>
      </w:r>
      <w:r>
        <w:t>you:</w:t>
      </w:r>
    </w:p>
    <w:p w14:paraId="17F3AAA7" w14:textId="77777777" w:rsidR="002E3E6E" w:rsidRDefault="002E3E6E" w:rsidP="00684D43">
      <w:pPr>
        <w:pStyle w:val="ListParagraph"/>
        <w:numPr>
          <w:ilvl w:val="0"/>
          <w:numId w:val="3"/>
        </w:numPr>
      </w:pPr>
      <w:r>
        <w:t>think</w:t>
      </w:r>
    </w:p>
    <w:p w14:paraId="79E69671" w14:textId="77777777" w:rsidR="002E3E6E" w:rsidRDefault="002E3E6E" w:rsidP="00684D43">
      <w:pPr>
        <w:pStyle w:val="ListParagraph"/>
        <w:numPr>
          <w:ilvl w:val="0"/>
          <w:numId w:val="3"/>
        </w:numPr>
      </w:pPr>
      <w:r>
        <w:t>communicate</w:t>
      </w:r>
    </w:p>
    <w:p w14:paraId="1E265BB9" w14:textId="77777777" w:rsidR="002E3E6E" w:rsidRDefault="002E3E6E" w:rsidP="00684D43">
      <w:pPr>
        <w:pStyle w:val="ListParagraph"/>
        <w:numPr>
          <w:ilvl w:val="0"/>
          <w:numId w:val="3"/>
        </w:numPr>
      </w:pPr>
      <w:r>
        <w:t>understand</w:t>
      </w:r>
    </w:p>
    <w:p w14:paraId="42F735F7" w14:textId="51D67846" w:rsidR="00684D43" w:rsidRPr="002E3E6E" w:rsidRDefault="002E3E6E" w:rsidP="002E3E6E">
      <w:pPr>
        <w:pStyle w:val="ListParagraph"/>
        <w:numPr>
          <w:ilvl w:val="0"/>
          <w:numId w:val="3"/>
        </w:numPr>
        <w:rPr>
          <w:b/>
          <w:bCs/>
          <w:color w:val="6B2976"/>
        </w:rPr>
      </w:pPr>
      <w:r>
        <w:t>remember.</w:t>
      </w:r>
    </w:p>
    <w:p w14:paraId="47D12F39" w14:textId="77777777" w:rsidR="002E3E6E" w:rsidRDefault="002E3E6E" w:rsidP="002E3E6E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Strong"/>
        </w:rPr>
      </w:pPr>
      <w:r>
        <w:rPr>
          <w:rStyle w:val="Strong"/>
        </w:rPr>
        <w:t>Complaint</w:t>
      </w:r>
    </w:p>
    <w:p w14:paraId="3F0D8BA1" w14:textId="77777777" w:rsidR="002E3E6E" w:rsidRDefault="002E3E6E" w:rsidP="002E3E6E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When you make a complaint, you tell someone that</w:t>
      </w:r>
      <w:r>
        <w:rPr>
          <w:rFonts w:ascii="Calibri" w:hAnsi="Calibri" w:cs="Calibri"/>
        </w:rPr>
        <w:t> </w:t>
      </w:r>
      <w:r>
        <w:t>something:</w:t>
      </w:r>
    </w:p>
    <w:p w14:paraId="05B264E0" w14:textId="77777777" w:rsidR="002E3E6E" w:rsidRDefault="002E3E6E" w:rsidP="00684D43">
      <w:pPr>
        <w:pStyle w:val="ListParagraph"/>
        <w:numPr>
          <w:ilvl w:val="0"/>
          <w:numId w:val="3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 xml:space="preserve">has gone </w:t>
      </w:r>
      <w:proofErr w:type="gramStart"/>
      <w:r>
        <w:t>wrong</w:t>
      </w:r>
      <w:proofErr w:type="gramEnd"/>
    </w:p>
    <w:p w14:paraId="27D4A07F" w14:textId="77777777" w:rsidR="002E3E6E" w:rsidRPr="009C4178" w:rsidRDefault="002E3E6E" w:rsidP="00684D43">
      <w:pPr>
        <w:pStyle w:val="ListParagraph"/>
        <w:numPr>
          <w:ilvl w:val="0"/>
          <w:numId w:val="3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Strong"/>
          <w:b w:val="0"/>
          <w:bCs w:val="0"/>
        </w:rPr>
      </w:pPr>
      <w:r>
        <w:t>isn’t working well.</w:t>
      </w:r>
    </w:p>
    <w:p w14:paraId="231DE7AE" w14:textId="77777777" w:rsidR="002E3E6E" w:rsidRPr="00F10073" w:rsidRDefault="002E3E6E" w:rsidP="002E3E6E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Strong"/>
        </w:rPr>
      </w:pPr>
      <w:r w:rsidRPr="00F10073">
        <w:rPr>
          <w:rStyle w:val="Strong"/>
        </w:rPr>
        <w:t>Disability Royal Commission</w:t>
      </w:r>
    </w:p>
    <w:p w14:paraId="4D4DB2E3" w14:textId="77777777" w:rsidR="002E3E6E" w:rsidRDefault="002E3E6E" w:rsidP="002E3E6E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Strong"/>
        </w:rPr>
      </w:pPr>
      <w:r>
        <w:t>The Disability Royal Commission is a way to</w:t>
      </w:r>
      <w:r>
        <w:rPr>
          <w:rFonts w:ascii="Calibri" w:hAnsi="Calibri" w:cs="Calibri"/>
        </w:rPr>
        <w:t> </w:t>
      </w:r>
      <w:r>
        <w:t>look into the experiences of people with</w:t>
      </w:r>
      <w:r>
        <w:rPr>
          <w:rFonts w:ascii="Calibri" w:hAnsi="Calibri" w:cs="Calibri"/>
        </w:rPr>
        <w:t> </w:t>
      </w:r>
      <w:r>
        <w:t>disability.</w:t>
      </w:r>
    </w:p>
    <w:p w14:paraId="38D47C8A" w14:textId="77777777" w:rsidR="002E3E6E" w:rsidRDefault="002E3E6E" w:rsidP="002E3E6E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Strong"/>
        </w:rPr>
      </w:pPr>
      <w:r>
        <w:rPr>
          <w:rStyle w:val="Strong"/>
        </w:rPr>
        <w:t>Funding</w:t>
      </w:r>
    </w:p>
    <w:p w14:paraId="4ABA9E50" w14:textId="77777777" w:rsidR="002E3E6E" w:rsidRPr="0090711C" w:rsidRDefault="002E3E6E" w:rsidP="002E3E6E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Strong"/>
        </w:rPr>
      </w:pPr>
      <w:r>
        <w:rPr>
          <w:spacing w:val="-4"/>
        </w:rPr>
        <w:t>Funding is money from your plan that pays for the supports and services you</w:t>
      </w:r>
      <w:r>
        <w:rPr>
          <w:rFonts w:ascii="Calibri" w:hAnsi="Calibri" w:cs="Calibri"/>
          <w:spacing w:val="-4"/>
        </w:rPr>
        <w:t> </w:t>
      </w:r>
      <w:r>
        <w:rPr>
          <w:spacing w:val="-4"/>
        </w:rPr>
        <w:t>need.</w:t>
      </w:r>
    </w:p>
    <w:p w14:paraId="74583747" w14:textId="77777777" w:rsidR="002E3E6E" w:rsidRPr="0090711C" w:rsidRDefault="002E3E6E" w:rsidP="002E3E6E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Strong"/>
        </w:rPr>
      </w:pPr>
      <w:r w:rsidRPr="0090711C">
        <w:rPr>
          <w:rStyle w:val="Strong"/>
        </w:rPr>
        <w:t>Inclusive</w:t>
      </w:r>
    </w:p>
    <w:p w14:paraId="774DA549" w14:textId="77777777" w:rsidR="002E3E6E" w:rsidRDefault="002E3E6E" w:rsidP="002E3E6E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When something is inclusive, everyone</w:t>
      </w:r>
      <w:r>
        <w:rPr>
          <w:rFonts w:ascii="Calibri" w:hAnsi="Calibri" w:cs="Calibri"/>
        </w:rPr>
        <w:t> </w:t>
      </w:r>
      <w:r>
        <w:t>feels:</w:t>
      </w:r>
    </w:p>
    <w:p w14:paraId="78CAE384" w14:textId="77777777" w:rsidR="002E3E6E" w:rsidRDefault="002E3E6E" w:rsidP="00684D43">
      <w:pPr>
        <w:pStyle w:val="ListParagraph"/>
        <w:numPr>
          <w:ilvl w:val="0"/>
          <w:numId w:val="3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included</w:t>
      </w:r>
    </w:p>
    <w:p w14:paraId="1A8744DA" w14:textId="77777777" w:rsidR="002E3E6E" w:rsidRDefault="002E3E6E" w:rsidP="00684D43">
      <w:pPr>
        <w:pStyle w:val="ListParagraph"/>
        <w:numPr>
          <w:ilvl w:val="0"/>
          <w:numId w:val="3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like they belong.</w:t>
      </w:r>
    </w:p>
    <w:p w14:paraId="18C1148A" w14:textId="77777777" w:rsidR="001029EE" w:rsidRDefault="001029EE">
      <w:pP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14:paraId="52692973" w14:textId="4DCBA68C" w:rsidR="002E3E6E" w:rsidRPr="0090711C" w:rsidRDefault="002E3E6E" w:rsidP="002E3E6E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Strong"/>
        </w:rPr>
      </w:pPr>
      <w:r w:rsidRPr="0090711C">
        <w:rPr>
          <w:rStyle w:val="Strong"/>
        </w:rPr>
        <w:lastRenderedPageBreak/>
        <w:t>Intellectual disability</w:t>
      </w:r>
    </w:p>
    <w:p w14:paraId="2767FAD8" w14:textId="77777777" w:rsidR="002E3E6E" w:rsidRDefault="002E3E6E" w:rsidP="002E3E6E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An intellectual disability can affect how</w:t>
      </w:r>
      <w:r>
        <w:rPr>
          <w:rFonts w:ascii="Calibri" w:hAnsi="Calibri" w:cs="Calibri"/>
        </w:rPr>
        <w:t> </w:t>
      </w:r>
      <w:r>
        <w:t>you:</w:t>
      </w:r>
    </w:p>
    <w:p w14:paraId="5B0EF0AE" w14:textId="77777777" w:rsidR="002E3E6E" w:rsidRDefault="002E3E6E" w:rsidP="00403371">
      <w:pPr>
        <w:pStyle w:val="ListParagraph"/>
        <w:numPr>
          <w:ilvl w:val="0"/>
          <w:numId w:val="3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 xml:space="preserve">learn new </w:t>
      </w:r>
      <w:proofErr w:type="gramStart"/>
      <w:r>
        <w:t>things</w:t>
      </w:r>
      <w:proofErr w:type="gramEnd"/>
    </w:p>
    <w:p w14:paraId="67343699" w14:textId="77777777" w:rsidR="002E3E6E" w:rsidRDefault="002E3E6E" w:rsidP="00403371">
      <w:pPr>
        <w:pStyle w:val="ListParagraph"/>
        <w:numPr>
          <w:ilvl w:val="0"/>
          <w:numId w:val="3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 xml:space="preserve">solve </w:t>
      </w:r>
      <w:proofErr w:type="gramStart"/>
      <w:r>
        <w:t>problems</w:t>
      </w:r>
      <w:proofErr w:type="gramEnd"/>
    </w:p>
    <w:p w14:paraId="591F814B" w14:textId="77777777" w:rsidR="002E3E6E" w:rsidRDefault="002E3E6E" w:rsidP="00403371">
      <w:pPr>
        <w:pStyle w:val="ListParagraph"/>
        <w:numPr>
          <w:ilvl w:val="0"/>
          <w:numId w:val="3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communicate</w:t>
      </w:r>
    </w:p>
    <w:p w14:paraId="28B001CC" w14:textId="77777777" w:rsidR="002E3E6E" w:rsidRPr="00126658" w:rsidRDefault="002E3E6E" w:rsidP="00403371">
      <w:pPr>
        <w:pStyle w:val="ListParagraph"/>
        <w:numPr>
          <w:ilvl w:val="0"/>
          <w:numId w:val="3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do some things on your own.</w:t>
      </w:r>
    </w:p>
    <w:p w14:paraId="0341CA00" w14:textId="77777777" w:rsidR="002E3E6E" w:rsidRPr="0090711C" w:rsidRDefault="002E3E6E" w:rsidP="002E3E6E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Strong"/>
        </w:rPr>
      </w:pPr>
      <w:r w:rsidRPr="0090711C">
        <w:rPr>
          <w:rStyle w:val="Strong"/>
        </w:rPr>
        <w:t>Intersectionality</w:t>
      </w:r>
    </w:p>
    <w:p w14:paraId="0DEF2224" w14:textId="77777777" w:rsidR="002E3E6E" w:rsidRPr="009C4178" w:rsidRDefault="002E3E6E" w:rsidP="002E3E6E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9C4178">
        <w:t>You can be different in more than one</w:t>
      </w:r>
      <w:r>
        <w:rPr>
          <w:rFonts w:ascii="Calibri" w:hAnsi="Calibri" w:cs="Calibri"/>
        </w:rPr>
        <w:t> </w:t>
      </w:r>
      <w:r w:rsidRPr="009C4178">
        <w:t>way.</w:t>
      </w:r>
    </w:p>
    <w:p w14:paraId="29FD8524" w14:textId="77777777" w:rsidR="002E3E6E" w:rsidRPr="009C4178" w:rsidRDefault="002E3E6E" w:rsidP="002E3E6E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9C4178">
        <w:t>And people might treat you differently for each part of</w:t>
      </w:r>
      <w:r>
        <w:rPr>
          <w:rFonts w:ascii="Calibri" w:hAnsi="Calibri" w:cs="Calibri"/>
        </w:rPr>
        <w:t> </w:t>
      </w:r>
      <w:r w:rsidRPr="009C4178">
        <w:t>who you</w:t>
      </w:r>
      <w:r>
        <w:rPr>
          <w:rFonts w:ascii="Calibri" w:hAnsi="Calibri" w:cs="Calibri"/>
        </w:rPr>
        <w:t> </w:t>
      </w:r>
      <w:r w:rsidRPr="009C4178">
        <w:t>are.</w:t>
      </w:r>
    </w:p>
    <w:p w14:paraId="7DE97A2F" w14:textId="77777777" w:rsidR="002E3E6E" w:rsidRDefault="002E3E6E" w:rsidP="002E3E6E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9C4178">
        <w:t>We call this</w:t>
      </w:r>
      <w:r>
        <w:rPr>
          <w:rFonts w:ascii="Calibri" w:hAnsi="Calibri" w:cs="Calibri"/>
        </w:rPr>
        <w:t> </w:t>
      </w:r>
      <w:r w:rsidRPr="009C4178">
        <w:t>intersectionality.</w:t>
      </w:r>
    </w:p>
    <w:p w14:paraId="0101618D" w14:textId="77777777" w:rsidR="002E3E6E" w:rsidRDefault="002E3E6E" w:rsidP="002E3E6E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Strong"/>
        </w:rPr>
      </w:pPr>
      <w:r>
        <w:rPr>
          <w:rStyle w:val="Strong"/>
        </w:rPr>
        <w:t>Justice system</w:t>
      </w:r>
    </w:p>
    <w:p w14:paraId="2D081718" w14:textId="77777777" w:rsidR="002E3E6E" w:rsidRDefault="002E3E6E" w:rsidP="002E3E6E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The justice system</w:t>
      </w:r>
      <w:r>
        <w:rPr>
          <w:rFonts w:ascii="Calibri" w:hAnsi="Calibri" w:cs="Calibri"/>
        </w:rPr>
        <w:t> </w:t>
      </w:r>
      <w:r>
        <w:t>includes:</w:t>
      </w:r>
    </w:p>
    <w:p w14:paraId="2A6AC864" w14:textId="77777777" w:rsidR="002E3E6E" w:rsidRDefault="002E3E6E" w:rsidP="00403371">
      <w:pPr>
        <w:pStyle w:val="ListParagraph"/>
        <w:numPr>
          <w:ilvl w:val="0"/>
          <w:numId w:val="3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police</w:t>
      </w:r>
    </w:p>
    <w:p w14:paraId="5D966D0B" w14:textId="77777777" w:rsidR="002E3E6E" w:rsidRDefault="002E3E6E" w:rsidP="00403371">
      <w:pPr>
        <w:pStyle w:val="ListParagraph"/>
        <w:numPr>
          <w:ilvl w:val="0"/>
          <w:numId w:val="3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the courts</w:t>
      </w:r>
    </w:p>
    <w:p w14:paraId="6EE236D7" w14:textId="77777777" w:rsidR="002E3E6E" w:rsidRDefault="002E3E6E" w:rsidP="00403371">
      <w:pPr>
        <w:pStyle w:val="ListParagraph"/>
        <w:numPr>
          <w:ilvl w:val="0"/>
          <w:numId w:val="3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the law</w:t>
      </w:r>
    </w:p>
    <w:p w14:paraId="775ED794" w14:textId="77777777" w:rsidR="002E3E6E" w:rsidRPr="0090711C" w:rsidRDefault="002E3E6E" w:rsidP="00403371">
      <w:pPr>
        <w:pStyle w:val="ListParagraph"/>
        <w:numPr>
          <w:ilvl w:val="0"/>
          <w:numId w:val="3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Strong"/>
        </w:rPr>
      </w:pPr>
      <w:r>
        <w:t>prisons.</w:t>
      </w:r>
    </w:p>
    <w:p w14:paraId="0C81442D" w14:textId="77777777" w:rsidR="002E3E6E" w:rsidRDefault="002E3E6E" w:rsidP="002E3E6E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535491">
        <w:rPr>
          <w:rStyle w:val="Strong"/>
        </w:rPr>
        <w:t>Local area coordinators (LACs)</w:t>
      </w:r>
    </w:p>
    <w:p w14:paraId="56212C1E" w14:textId="77777777" w:rsidR="002E3E6E" w:rsidRPr="007B15BC" w:rsidRDefault="002E3E6E" w:rsidP="002E3E6E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spacing w:val="-4"/>
        </w:rPr>
      </w:pPr>
      <w:r w:rsidRPr="007B15BC">
        <w:rPr>
          <w:spacing w:val="-4"/>
        </w:rPr>
        <w:t>An LAC is someone who helps people with</w:t>
      </w:r>
      <w:r>
        <w:rPr>
          <w:rFonts w:ascii="Calibri" w:hAnsi="Calibri" w:cs="Calibri"/>
          <w:spacing w:val="-4"/>
        </w:rPr>
        <w:t> </w:t>
      </w:r>
      <w:r w:rsidRPr="007B15BC">
        <w:rPr>
          <w:spacing w:val="-4"/>
        </w:rPr>
        <w:t>disability:</w:t>
      </w:r>
    </w:p>
    <w:p w14:paraId="51A65676" w14:textId="77777777" w:rsidR="002E3E6E" w:rsidRDefault="002E3E6E" w:rsidP="00403371">
      <w:pPr>
        <w:pStyle w:val="ListParagraph"/>
        <w:numPr>
          <w:ilvl w:val="0"/>
          <w:numId w:val="3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 xml:space="preserve">join and use the </w:t>
      </w:r>
      <w:proofErr w:type="gramStart"/>
      <w:r>
        <w:t>NDIS</w:t>
      </w:r>
      <w:proofErr w:type="gramEnd"/>
    </w:p>
    <w:p w14:paraId="754FC55B" w14:textId="77777777" w:rsidR="002E3E6E" w:rsidRDefault="002E3E6E" w:rsidP="00403371">
      <w:pPr>
        <w:pStyle w:val="ListParagraph"/>
        <w:numPr>
          <w:ilvl w:val="0"/>
          <w:numId w:val="3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find community services.</w:t>
      </w:r>
    </w:p>
    <w:p w14:paraId="54A7C515" w14:textId="77777777" w:rsidR="001029EE" w:rsidRDefault="001029EE">
      <w:pP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14:paraId="105321C2" w14:textId="423DB724" w:rsidR="002E3E6E" w:rsidRPr="0090711C" w:rsidRDefault="002E3E6E" w:rsidP="002E3E6E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Strong"/>
        </w:rPr>
      </w:pPr>
      <w:r w:rsidRPr="0090711C">
        <w:rPr>
          <w:rStyle w:val="Strong"/>
        </w:rPr>
        <w:lastRenderedPageBreak/>
        <w:t>Media</w:t>
      </w:r>
    </w:p>
    <w:p w14:paraId="6042BFF4" w14:textId="77777777" w:rsidR="002E3E6E" w:rsidRDefault="002E3E6E" w:rsidP="002E3E6E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The media includes:</w:t>
      </w:r>
    </w:p>
    <w:p w14:paraId="7BCAE17B" w14:textId="77777777" w:rsidR="002E3E6E" w:rsidRDefault="002E3E6E" w:rsidP="00403371">
      <w:pPr>
        <w:pStyle w:val="ListParagraph"/>
        <w:numPr>
          <w:ilvl w:val="0"/>
          <w:numId w:val="3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TV and radio</w:t>
      </w:r>
    </w:p>
    <w:p w14:paraId="313936D4" w14:textId="77777777" w:rsidR="002E3E6E" w:rsidRPr="00126658" w:rsidRDefault="002E3E6E" w:rsidP="00403371">
      <w:pPr>
        <w:pStyle w:val="ListParagraph"/>
        <w:numPr>
          <w:ilvl w:val="0"/>
          <w:numId w:val="3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the Internet and social media – like</w:t>
      </w:r>
      <w:r>
        <w:rPr>
          <w:rFonts w:ascii="Calibri" w:hAnsi="Calibri" w:cs="Calibri"/>
        </w:rPr>
        <w:t> </w:t>
      </w:r>
      <w:r>
        <w:t>Facebook.</w:t>
      </w:r>
    </w:p>
    <w:p w14:paraId="7AF92254" w14:textId="77777777" w:rsidR="002E3E6E" w:rsidRDefault="002E3E6E" w:rsidP="002E3E6E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Strong"/>
        </w:rPr>
      </w:pPr>
      <w:r w:rsidRPr="009C3897">
        <w:rPr>
          <w:rStyle w:val="Strong"/>
        </w:rPr>
        <w:t>NDIA Board</w:t>
      </w:r>
    </w:p>
    <w:p w14:paraId="42A6DD03" w14:textId="77777777" w:rsidR="002E3E6E" w:rsidRPr="00126658" w:rsidRDefault="002E3E6E" w:rsidP="002E3E6E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The NDIA Board is a group of people who make decisions about all parts of the</w:t>
      </w:r>
      <w:r>
        <w:rPr>
          <w:rFonts w:ascii="Calibri" w:hAnsi="Calibri" w:cs="Calibri"/>
        </w:rPr>
        <w:t> </w:t>
      </w:r>
      <w:r>
        <w:t>NDIA.</w:t>
      </w:r>
    </w:p>
    <w:p w14:paraId="16799688" w14:textId="77777777" w:rsidR="002E3E6E" w:rsidRDefault="002E3E6E" w:rsidP="002E3E6E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9C3897">
        <w:rPr>
          <w:rStyle w:val="Strong"/>
        </w:rPr>
        <w:t>NDIS Quality and Safeguards Commission</w:t>
      </w:r>
    </w:p>
    <w:p w14:paraId="51909C19" w14:textId="77777777" w:rsidR="002E3E6E" w:rsidRDefault="002E3E6E" w:rsidP="002E3E6E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The NDIS Commission makes sure people who take</w:t>
      </w:r>
      <w:r>
        <w:rPr>
          <w:rFonts w:ascii="Calibri" w:hAnsi="Calibri" w:cs="Calibri"/>
        </w:rPr>
        <w:t> </w:t>
      </w:r>
      <w:r>
        <w:t>part in the NDIS:</w:t>
      </w:r>
    </w:p>
    <w:p w14:paraId="33C149DE" w14:textId="77777777" w:rsidR="002E3E6E" w:rsidRDefault="002E3E6E" w:rsidP="00403371">
      <w:pPr>
        <w:pStyle w:val="ListParagraph"/>
        <w:numPr>
          <w:ilvl w:val="0"/>
          <w:numId w:val="3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 xml:space="preserve">are </w:t>
      </w:r>
      <w:proofErr w:type="gramStart"/>
      <w:r>
        <w:t>safe</w:t>
      </w:r>
      <w:proofErr w:type="gramEnd"/>
    </w:p>
    <w:p w14:paraId="193B9AE0" w14:textId="77777777" w:rsidR="002E3E6E" w:rsidRPr="00126658" w:rsidRDefault="002E3E6E" w:rsidP="00403371">
      <w:pPr>
        <w:pStyle w:val="ListParagraph"/>
        <w:numPr>
          <w:ilvl w:val="0"/>
          <w:numId w:val="3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get good services.</w:t>
      </w:r>
    </w:p>
    <w:p w14:paraId="1EB132F5" w14:textId="77777777" w:rsidR="002E3E6E" w:rsidRPr="009C4178" w:rsidRDefault="002E3E6E" w:rsidP="002E3E6E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Strong"/>
        </w:rPr>
      </w:pPr>
      <w:r w:rsidRPr="009C4178">
        <w:rPr>
          <w:rStyle w:val="Strong"/>
        </w:rPr>
        <w:t>Participant Service Charter</w:t>
      </w:r>
    </w:p>
    <w:p w14:paraId="0EFCA198" w14:textId="77777777" w:rsidR="002E3E6E" w:rsidRPr="00C71862" w:rsidRDefault="002E3E6E" w:rsidP="002E3E6E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spacing w:val="4"/>
        </w:rPr>
      </w:pPr>
      <w:r w:rsidRPr="00C71862">
        <w:rPr>
          <w:spacing w:val="4"/>
        </w:rPr>
        <w:t>The Participant Service Charter is</w:t>
      </w:r>
      <w:r w:rsidRPr="00C71862">
        <w:rPr>
          <w:rFonts w:ascii="Calibri" w:hAnsi="Calibri" w:cs="Calibri"/>
          <w:spacing w:val="4"/>
        </w:rPr>
        <w:t> </w:t>
      </w:r>
      <w:r w:rsidRPr="00C71862">
        <w:rPr>
          <w:spacing w:val="4"/>
        </w:rPr>
        <w:t>a</w:t>
      </w:r>
      <w:r w:rsidRPr="00C71862">
        <w:rPr>
          <w:rFonts w:ascii="Calibri" w:hAnsi="Calibri" w:cs="Calibri"/>
          <w:spacing w:val="4"/>
        </w:rPr>
        <w:t> </w:t>
      </w:r>
      <w:r w:rsidRPr="00C71862">
        <w:rPr>
          <w:spacing w:val="4"/>
        </w:rPr>
        <w:t>document</w:t>
      </w:r>
      <w:r w:rsidRPr="00C71862">
        <w:rPr>
          <w:rFonts w:ascii="Calibri" w:hAnsi="Calibri" w:cs="Calibri"/>
          <w:spacing w:val="4"/>
        </w:rPr>
        <w:t> </w:t>
      </w:r>
      <w:r w:rsidRPr="00C71862">
        <w:rPr>
          <w:spacing w:val="4"/>
        </w:rPr>
        <w:t>about:</w:t>
      </w:r>
    </w:p>
    <w:p w14:paraId="0CD00DBA" w14:textId="77777777" w:rsidR="002E3E6E" w:rsidRDefault="002E3E6E" w:rsidP="00403371">
      <w:pPr>
        <w:pStyle w:val="ListParagraph"/>
        <w:numPr>
          <w:ilvl w:val="0"/>
          <w:numId w:val="3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how the NDIA works with and supports</w:t>
      </w:r>
      <w:r>
        <w:rPr>
          <w:rFonts w:ascii="Calibri" w:hAnsi="Calibri" w:cs="Calibri"/>
        </w:rPr>
        <w:t> </w:t>
      </w:r>
      <w:r>
        <w:t>participants</w:t>
      </w:r>
    </w:p>
    <w:p w14:paraId="24AB5351" w14:textId="77777777" w:rsidR="002E3E6E" w:rsidRPr="00C71862" w:rsidRDefault="002E3E6E" w:rsidP="00403371">
      <w:pPr>
        <w:pStyle w:val="ListParagraph"/>
        <w:numPr>
          <w:ilvl w:val="0"/>
          <w:numId w:val="3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Strong"/>
          <w:spacing w:val="-4"/>
        </w:rPr>
      </w:pPr>
      <w:r w:rsidRPr="00C71862">
        <w:rPr>
          <w:spacing w:val="-4"/>
        </w:rPr>
        <w:t>what participants can expect from the</w:t>
      </w:r>
      <w:r w:rsidRPr="00C71862">
        <w:rPr>
          <w:rFonts w:ascii="Calibri" w:hAnsi="Calibri" w:cs="Calibri"/>
          <w:spacing w:val="-4"/>
        </w:rPr>
        <w:t> </w:t>
      </w:r>
      <w:r w:rsidRPr="00C71862">
        <w:rPr>
          <w:spacing w:val="-4"/>
        </w:rPr>
        <w:t>NDIA.</w:t>
      </w:r>
    </w:p>
    <w:p w14:paraId="5BA80D7C" w14:textId="77777777" w:rsidR="002E3E6E" w:rsidRPr="0090711C" w:rsidRDefault="002E3E6E" w:rsidP="002E3E6E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Strong"/>
        </w:rPr>
      </w:pPr>
      <w:r w:rsidRPr="0090711C">
        <w:rPr>
          <w:rStyle w:val="Strong"/>
        </w:rPr>
        <w:t>Participants</w:t>
      </w:r>
    </w:p>
    <w:p w14:paraId="591A3DB0" w14:textId="77777777" w:rsidR="002E3E6E" w:rsidRPr="00126658" w:rsidRDefault="002E3E6E" w:rsidP="002E3E6E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Participants are people with disability who take part in</w:t>
      </w:r>
      <w:r>
        <w:rPr>
          <w:rFonts w:ascii="Calibri" w:hAnsi="Calibri" w:cs="Calibri"/>
        </w:rPr>
        <w:t> </w:t>
      </w:r>
      <w:r>
        <w:t>the</w:t>
      </w:r>
      <w:r>
        <w:rPr>
          <w:rFonts w:ascii="Calibri" w:hAnsi="Calibri" w:cs="Calibri"/>
        </w:rPr>
        <w:t> </w:t>
      </w:r>
      <w:r>
        <w:t>NDIS.</w:t>
      </w:r>
    </w:p>
    <w:p w14:paraId="5EBD7B80" w14:textId="77777777" w:rsidR="002E3E6E" w:rsidRPr="001F2387" w:rsidRDefault="002E3E6E" w:rsidP="002E3E6E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Strong"/>
        </w:rPr>
      </w:pPr>
      <w:r w:rsidRPr="001F2387">
        <w:rPr>
          <w:rStyle w:val="Strong"/>
        </w:rPr>
        <w:t>Providers</w:t>
      </w:r>
    </w:p>
    <w:p w14:paraId="2637D34A" w14:textId="77777777" w:rsidR="002E3E6E" w:rsidRPr="0090711C" w:rsidRDefault="002E3E6E" w:rsidP="002E3E6E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Strong"/>
        </w:rPr>
      </w:pPr>
      <w:r>
        <w:t>Providers deliver services and supports to</w:t>
      </w:r>
      <w:r>
        <w:rPr>
          <w:rFonts w:ascii="Calibri" w:hAnsi="Calibri" w:cs="Calibri"/>
        </w:rPr>
        <w:t> </w:t>
      </w:r>
      <w:r>
        <w:t>people with</w:t>
      </w:r>
      <w:r>
        <w:rPr>
          <w:rFonts w:ascii="Calibri" w:hAnsi="Calibri" w:cs="Calibri"/>
        </w:rPr>
        <w:t> </w:t>
      </w:r>
      <w:r>
        <w:t>disability.</w:t>
      </w:r>
    </w:p>
    <w:p w14:paraId="1E18A719" w14:textId="77777777" w:rsidR="001029EE" w:rsidRDefault="001029EE">
      <w:pP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14:paraId="46B1860A" w14:textId="43408AC6" w:rsidR="002E3E6E" w:rsidRDefault="002E3E6E" w:rsidP="002E3E6E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Strong"/>
        </w:rPr>
      </w:pPr>
      <w:r>
        <w:rPr>
          <w:rStyle w:val="Strong"/>
        </w:rPr>
        <w:lastRenderedPageBreak/>
        <w:t>Review</w:t>
      </w:r>
    </w:p>
    <w:p w14:paraId="23700467" w14:textId="77777777" w:rsidR="002E3E6E" w:rsidRDefault="002E3E6E" w:rsidP="002E3E6E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When the Australian Government reviews the</w:t>
      </w:r>
      <w:r>
        <w:rPr>
          <w:rFonts w:ascii="Calibri" w:hAnsi="Calibri" w:cs="Calibri"/>
        </w:rPr>
        <w:t> </w:t>
      </w:r>
      <w:r>
        <w:t>NDIS, they check to see</w:t>
      </w:r>
      <w:r>
        <w:rPr>
          <w:rFonts w:ascii="Calibri" w:hAnsi="Calibri" w:cs="Calibri"/>
        </w:rPr>
        <w:t> </w:t>
      </w:r>
      <w:r>
        <w:t>that:</w:t>
      </w:r>
    </w:p>
    <w:p w14:paraId="1B65A3EF" w14:textId="77777777" w:rsidR="002E3E6E" w:rsidRDefault="002E3E6E" w:rsidP="00403371">
      <w:pPr>
        <w:pStyle w:val="ListParagraph"/>
        <w:numPr>
          <w:ilvl w:val="0"/>
          <w:numId w:val="3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 xml:space="preserve">works </w:t>
      </w:r>
      <w:proofErr w:type="gramStart"/>
      <w:r>
        <w:t>well</w:t>
      </w:r>
      <w:proofErr w:type="gramEnd"/>
    </w:p>
    <w:p w14:paraId="254ECA5D" w14:textId="77777777" w:rsidR="002E3E6E" w:rsidRPr="0090711C" w:rsidRDefault="002E3E6E" w:rsidP="00403371">
      <w:pPr>
        <w:pStyle w:val="ListParagraph"/>
        <w:numPr>
          <w:ilvl w:val="0"/>
          <w:numId w:val="3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Strong"/>
        </w:rPr>
      </w:pPr>
      <w:r>
        <w:t>could be better.</w:t>
      </w:r>
    </w:p>
    <w:p w14:paraId="5AB610A6" w14:textId="77777777" w:rsidR="002E3E6E" w:rsidRDefault="002E3E6E" w:rsidP="002E3E6E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Strong"/>
        </w:rPr>
      </w:pPr>
      <w:r w:rsidRPr="00491FB1">
        <w:rPr>
          <w:rStyle w:val="Strong"/>
        </w:rPr>
        <w:t>Specialist Disability Accommodation (SDA)</w:t>
      </w:r>
    </w:p>
    <w:p w14:paraId="15A9995B" w14:textId="77777777" w:rsidR="002E3E6E" w:rsidRPr="007B15BC" w:rsidRDefault="002E3E6E" w:rsidP="002E3E6E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spacing w:val="-4"/>
        </w:rPr>
      </w:pPr>
      <w:r w:rsidRPr="007B15BC">
        <w:rPr>
          <w:spacing w:val="-4"/>
        </w:rPr>
        <w:t>SDA is accessible housing for people with</w:t>
      </w:r>
      <w:r>
        <w:rPr>
          <w:rFonts w:ascii="Calibri" w:hAnsi="Calibri" w:cs="Calibri"/>
          <w:spacing w:val="-4"/>
        </w:rPr>
        <w:t> </w:t>
      </w:r>
      <w:r w:rsidRPr="007B15BC">
        <w:rPr>
          <w:spacing w:val="-4"/>
        </w:rPr>
        <w:t>disability.</w:t>
      </w:r>
    </w:p>
    <w:p w14:paraId="266D04DD" w14:textId="77777777" w:rsidR="002E3E6E" w:rsidRDefault="002E3E6E" w:rsidP="002E3E6E">
      <w:pPr>
        <w:rPr>
          <w:rStyle w:val="Strong"/>
        </w:rPr>
      </w:pPr>
      <w:r w:rsidRPr="001F2387">
        <w:rPr>
          <w:rStyle w:val="Strong"/>
        </w:rPr>
        <w:t>Support coordinators</w:t>
      </w:r>
    </w:p>
    <w:p w14:paraId="5621A143" w14:textId="7E89113C" w:rsidR="000E4E3C" w:rsidRPr="00B16BC6" w:rsidRDefault="002E3E6E" w:rsidP="002E3E6E">
      <w:r w:rsidRPr="001F2387">
        <w:t xml:space="preserve">A Support Coordinator is someone who helps people with disability </w:t>
      </w:r>
      <w:r>
        <w:t xml:space="preserve">manage </w:t>
      </w:r>
      <w:r w:rsidRPr="001F2387">
        <w:t>their</w:t>
      </w:r>
      <w:r>
        <w:rPr>
          <w:rFonts w:ascii="Calibri" w:hAnsi="Calibri" w:cs="Calibri"/>
        </w:rPr>
        <w:t> </w:t>
      </w:r>
      <w:r>
        <w:t>plans</w:t>
      </w:r>
      <w:r w:rsidRPr="001F2387">
        <w:t>.</w:t>
      </w:r>
      <w:r w:rsidRPr="001F2387">
        <w:rPr>
          <w:rFonts w:ascii="Calibri" w:hAnsi="Calibri" w:cs="Calibri"/>
        </w:rPr>
        <w:t> </w:t>
      </w:r>
    </w:p>
    <w:p w14:paraId="259DC7FB" w14:textId="13B4B595" w:rsidR="002E3E6E" w:rsidRPr="001029EE" w:rsidRDefault="002E3E6E" w:rsidP="001029EE">
      <w:pPr>
        <w:spacing w:before="7800"/>
        <w:rPr>
          <w:sz w:val="20"/>
          <w:szCs w:val="20"/>
        </w:rPr>
      </w:pPr>
      <w:r w:rsidRPr="001029EE">
        <w:rPr>
          <w:sz w:val="24"/>
          <w:szCs w:val="20"/>
        </w:rPr>
        <w:t xml:space="preserve">The Information Access Group created this </w:t>
      </w:r>
      <w:r w:rsidR="001029EE">
        <w:rPr>
          <w:sz w:val="24"/>
          <w:szCs w:val="20"/>
        </w:rPr>
        <w:t xml:space="preserve">text-only </w:t>
      </w:r>
      <w:r w:rsidRPr="001029EE">
        <w:rPr>
          <w:sz w:val="24"/>
          <w:szCs w:val="20"/>
        </w:rPr>
        <w:t xml:space="preserve">Easy Read document. For any enquiries, please visit </w:t>
      </w:r>
      <w:hyperlink r:id="rId14" w:history="1">
        <w:r w:rsidRPr="001029EE">
          <w:rPr>
            <w:rStyle w:val="Hyperlink"/>
            <w:sz w:val="24"/>
            <w:szCs w:val="24"/>
          </w:rPr>
          <w:t>www.informationaccessgroup.com</w:t>
        </w:r>
      </w:hyperlink>
      <w:r w:rsidRPr="001029EE">
        <w:rPr>
          <w:sz w:val="24"/>
          <w:szCs w:val="24"/>
        </w:rPr>
        <w:t xml:space="preserve">. </w:t>
      </w:r>
      <w:r w:rsidRPr="001029EE">
        <w:rPr>
          <w:sz w:val="24"/>
          <w:szCs w:val="20"/>
        </w:rPr>
        <w:t>Quote job number 4773-A.</w:t>
      </w:r>
    </w:p>
    <w:bookmarkEnd w:id="102"/>
    <w:bookmarkEnd w:id="103"/>
    <w:p w14:paraId="67C63774" w14:textId="77777777" w:rsidR="00EC31C6" w:rsidRPr="00C6515A" w:rsidRDefault="00EC31C6" w:rsidP="002E3E6E"/>
    <w:sectPr w:rsidR="00EC31C6" w:rsidRPr="00C6515A" w:rsidSect="00E310D5">
      <w:footerReference w:type="default" r:id="rId15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B74D7" w14:textId="77777777" w:rsidR="00753779" w:rsidRDefault="00753779" w:rsidP="00134CC3">
      <w:pPr>
        <w:spacing w:before="0" w:after="0" w:line="240" w:lineRule="auto"/>
      </w:pPr>
      <w:r>
        <w:separator/>
      </w:r>
    </w:p>
  </w:endnote>
  <w:endnote w:type="continuationSeparator" w:id="0">
    <w:p w14:paraId="14360E0E" w14:textId="77777777" w:rsidR="00753779" w:rsidRDefault="00753779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59FC06B5" w14:textId="77777777" w:rsidR="00753779" w:rsidRDefault="0075377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altName w:val="Calibri"/>
    <w:panose1 w:val="00000000000000000000"/>
    <w:charset w:val="00"/>
    <w:family w:val="auto"/>
    <w:pitch w:val="variable"/>
    <w:sig w:usb0="A10000FF" w:usb1="4000005B" w:usb2="00000000" w:usb3="00000000" w:csb0="000001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58DF7" w14:textId="5FB1D372" w:rsidR="002E3E6E" w:rsidRPr="002E3E6E" w:rsidRDefault="002E3E6E" w:rsidP="002E3E6E">
    <w:pPr>
      <w:pStyle w:val="Footer"/>
      <w:jc w:val="center"/>
      <w:rPr>
        <w:color w:val="6B2976"/>
      </w:rPr>
    </w:pPr>
    <w:r w:rsidRPr="002E3E6E">
      <w:rPr>
        <w:color w:val="6B2976"/>
      </w:rPr>
      <w:t xml:space="preserve">Page </w:t>
    </w:r>
    <w:r w:rsidRPr="002E3E6E">
      <w:rPr>
        <w:color w:val="6B2976"/>
      </w:rPr>
      <w:fldChar w:fldCharType="begin"/>
    </w:r>
    <w:r w:rsidRPr="002E3E6E">
      <w:rPr>
        <w:color w:val="6B2976"/>
      </w:rPr>
      <w:instrText xml:space="preserve"> PAGE  \* Arabic  \* MERGEFORMAT </w:instrText>
    </w:r>
    <w:r w:rsidRPr="002E3E6E">
      <w:rPr>
        <w:color w:val="6B2976"/>
      </w:rPr>
      <w:fldChar w:fldCharType="separate"/>
    </w:r>
    <w:r w:rsidRPr="002E3E6E">
      <w:rPr>
        <w:color w:val="6B2976"/>
      </w:rPr>
      <w:t>2</w:t>
    </w:r>
    <w:r w:rsidRPr="002E3E6E">
      <w:rPr>
        <w:color w:val="6B2976"/>
      </w:rPr>
      <w:fldChar w:fldCharType="end"/>
    </w:r>
    <w:r w:rsidRPr="002E3E6E">
      <w:rPr>
        <w:color w:val="6B2976"/>
      </w:rPr>
      <w:t xml:space="preserve"> of </w:t>
    </w:r>
    <w:r w:rsidRPr="002E3E6E">
      <w:rPr>
        <w:color w:val="6B2976"/>
      </w:rPr>
      <w:fldChar w:fldCharType="begin"/>
    </w:r>
    <w:r w:rsidRPr="002E3E6E">
      <w:rPr>
        <w:color w:val="6B2976"/>
      </w:rPr>
      <w:instrText xml:space="preserve"> NUMPAGES  \* Arabic  \* MERGEFORMAT </w:instrText>
    </w:r>
    <w:r w:rsidRPr="002E3E6E">
      <w:rPr>
        <w:color w:val="6B2976"/>
      </w:rPr>
      <w:fldChar w:fldCharType="separate"/>
    </w:r>
    <w:r w:rsidRPr="002E3E6E">
      <w:rPr>
        <w:color w:val="6B2976"/>
      </w:rPr>
      <w:t>2</w:t>
    </w:r>
    <w:r w:rsidRPr="002E3E6E">
      <w:rPr>
        <w:color w:val="6B297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F5E62" w14:textId="77777777" w:rsidR="00753779" w:rsidRDefault="00753779" w:rsidP="00134CC3">
      <w:pPr>
        <w:spacing w:before="0" w:after="0" w:line="240" w:lineRule="auto"/>
      </w:pPr>
      <w:r>
        <w:separator/>
      </w:r>
    </w:p>
  </w:footnote>
  <w:footnote w:type="continuationSeparator" w:id="0">
    <w:p w14:paraId="6A4AD131" w14:textId="77777777" w:rsidR="00753779" w:rsidRDefault="00753779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129276D2" w14:textId="77777777" w:rsidR="00753779" w:rsidRDefault="00753779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B2CB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2E8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A3F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4C9A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16C5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681B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26D8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7855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E9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463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1" w15:restartNumberingAfterBreak="0">
    <w:nsid w:val="3BA021FB"/>
    <w:multiLevelType w:val="hybridMultilevel"/>
    <w:tmpl w:val="BFAE30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65EF9"/>
    <w:multiLevelType w:val="hybridMultilevel"/>
    <w:tmpl w:val="9EFA6A8E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E0AD5"/>
    <w:multiLevelType w:val="hybridMultilevel"/>
    <w:tmpl w:val="42ECBEF4"/>
    <w:lvl w:ilvl="0" w:tplc="39AE478C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E77B9"/>
    <w:multiLevelType w:val="hybridMultilevel"/>
    <w:tmpl w:val="9D2AC1CA"/>
    <w:lvl w:ilvl="0" w:tplc="FDAC3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C1B20"/>
    <w:multiLevelType w:val="hybridMultilevel"/>
    <w:tmpl w:val="6E760B58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D46D9"/>
    <w:multiLevelType w:val="hybridMultilevel"/>
    <w:tmpl w:val="705299D8"/>
    <w:lvl w:ilvl="0" w:tplc="19726C5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888005">
    <w:abstractNumId w:val="10"/>
  </w:num>
  <w:num w:numId="2" w16cid:durableId="1408454983">
    <w:abstractNumId w:val="16"/>
  </w:num>
  <w:num w:numId="3" w16cid:durableId="506486138">
    <w:abstractNumId w:val="12"/>
  </w:num>
  <w:num w:numId="4" w16cid:durableId="2048023370">
    <w:abstractNumId w:val="13"/>
  </w:num>
  <w:num w:numId="5" w16cid:durableId="963728515">
    <w:abstractNumId w:val="14"/>
  </w:num>
  <w:num w:numId="6" w16cid:durableId="682828646">
    <w:abstractNumId w:val="11"/>
  </w:num>
  <w:num w:numId="7" w16cid:durableId="1292398530">
    <w:abstractNumId w:val="15"/>
  </w:num>
  <w:num w:numId="8" w16cid:durableId="99423509">
    <w:abstractNumId w:val="9"/>
  </w:num>
  <w:num w:numId="9" w16cid:durableId="1965505613">
    <w:abstractNumId w:val="7"/>
  </w:num>
  <w:num w:numId="10" w16cid:durableId="1708484569">
    <w:abstractNumId w:val="6"/>
  </w:num>
  <w:num w:numId="11" w16cid:durableId="1202135148">
    <w:abstractNumId w:val="5"/>
  </w:num>
  <w:num w:numId="12" w16cid:durableId="1070268493">
    <w:abstractNumId w:val="4"/>
  </w:num>
  <w:num w:numId="13" w16cid:durableId="1747143736">
    <w:abstractNumId w:val="8"/>
  </w:num>
  <w:num w:numId="14" w16cid:durableId="669796555">
    <w:abstractNumId w:val="3"/>
  </w:num>
  <w:num w:numId="15" w16cid:durableId="131601106">
    <w:abstractNumId w:val="2"/>
  </w:num>
  <w:num w:numId="16" w16cid:durableId="1085689833">
    <w:abstractNumId w:val="1"/>
  </w:num>
  <w:num w:numId="17" w16cid:durableId="1052189401">
    <w:abstractNumId w:val="0"/>
  </w:num>
  <w:num w:numId="18" w16cid:durableId="322243529">
    <w:abstractNumId w:val="9"/>
  </w:num>
  <w:num w:numId="19" w16cid:durableId="1241670204">
    <w:abstractNumId w:val="7"/>
  </w:num>
  <w:num w:numId="20" w16cid:durableId="346833046">
    <w:abstractNumId w:val="6"/>
  </w:num>
  <w:num w:numId="21" w16cid:durableId="821581080">
    <w:abstractNumId w:val="5"/>
  </w:num>
  <w:num w:numId="22" w16cid:durableId="354813200">
    <w:abstractNumId w:val="4"/>
  </w:num>
  <w:num w:numId="23" w16cid:durableId="455950628">
    <w:abstractNumId w:val="8"/>
  </w:num>
  <w:num w:numId="24" w16cid:durableId="1363944712">
    <w:abstractNumId w:val="3"/>
  </w:num>
  <w:num w:numId="25" w16cid:durableId="1995837836">
    <w:abstractNumId w:val="2"/>
  </w:num>
  <w:num w:numId="26" w16cid:durableId="131140905">
    <w:abstractNumId w:val="1"/>
  </w:num>
  <w:num w:numId="27" w16cid:durableId="551424525">
    <w:abstractNumId w:val="0"/>
  </w:num>
  <w:num w:numId="28" w16cid:durableId="1865056235">
    <w:abstractNumId w:val="9"/>
  </w:num>
  <w:num w:numId="29" w16cid:durableId="1686328208">
    <w:abstractNumId w:val="7"/>
  </w:num>
  <w:num w:numId="30" w16cid:durableId="546650060">
    <w:abstractNumId w:val="6"/>
  </w:num>
  <w:num w:numId="31" w16cid:durableId="943880633">
    <w:abstractNumId w:val="5"/>
  </w:num>
  <w:num w:numId="32" w16cid:durableId="1915317164">
    <w:abstractNumId w:val="4"/>
  </w:num>
  <w:num w:numId="33" w16cid:durableId="926889078">
    <w:abstractNumId w:val="8"/>
  </w:num>
  <w:num w:numId="34" w16cid:durableId="482234638">
    <w:abstractNumId w:val="3"/>
  </w:num>
  <w:num w:numId="35" w16cid:durableId="1362239324">
    <w:abstractNumId w:val="2"/>
  </w:num>
  <w:num w:numId="36" w16cid:durableId="982544761">
    <w:abstractNumId w:val="1"/>
  </w:num>
  <w:num w:numId="37" w16cid:durableId="83869079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302B3A"/>
    <w:rsid w:val="000008AA"/>
    <w:rsid w:val="000033A2"/>
    <w:rsid w:val="00003798"/>
    <w:rsid w:val="00003F3E"/>
    <w:rsid w:val="00003FF6"/>
    <w:rsid w:val="00004C71"/>
    <w:rsid w:val="00004D32"/>
    <w:rsid w:val="00004FC9"/>
    <w:rsid w:val="0000548A"/>
    <w:rsid w:val="00005686"/>
    <w:rsid w:val="0000591C"/>
    <w:rsid w:val="00005C84"/>
    <w:rsid w:val="00006480"/>
    <w:rsid w:val="00006C34"/>
    <w:rsid w:val="00007040"/>
    <w:rsid w:val="0000714E"/>
    <w:rsid w:val="0000729C"/>
    <w:rsid w:val="0000789C"/>
    <w:rsid w:val="00010041"/>
    <w:rsid w:val="00010060"/>
    <w:rsid w:val="00011048"/>
    <w:rsid w:val="00011468"/>
    <w:rsid w:val="00011F45"/>
    <w:rsid w:val="000131A3"/>
    <w:rsid w:val="000132BF"/>
    <w:rsid w:val="00013C0A"/>
    <w:rsid w:val="00014008"/>
    <w:rsid w:val="0001404D"/>
    <w:rsid w:val="0001467F"/>
    <w:rsid w:val="000149C3"/>
    <w:rsid w:val="00014B1B"/>
    <w:rsid w:val="00015997"/>
    <w:rsid w:val="00016C4A"/>
    <w:rsid w:val="00016EEB"/>
    <w:rsid w:val="00017C44"/>
    <w:rsid w:val="0002026E"/>
    <w:rsid w:val="0002090D"/>
    <w:rsid w:val="00020BF2"/>
    <w:rsid w:val="00020CAC"/>
    <w:rsid w:val="000236B5"/>
    <w:rsid w:val="00023DC1"/>
    <w:rsid w:val="0002427D"/>
    <w:rsid w:val="00024F74"/>
    <w:rsid w:val="00025085"/>
    <w:rsid w:val="00026D9B"/>
    <w:rsid w:val="00026E8E"/>
    <w:rsid w:val="000276DA"/>
    <w:rsid w:val="00031E57"/>
    <w:rsid w:val="0003212C"/>
    <w:rsid w:val="000326CA"/>
    <w:rsid w:val="00032C87"/>
    <w:rsid w:val="00033014"/>
    <w:rsid w:val="00034C79"/>
    <w:rsid w:val="000354A6"/>
    <w:rsid w:val="00035CE8"/>
    <w:rsid w:val="00035D95"/>
    <w:rsid w:val="00036E23"/>
    <w:rsid w:val="00037534"/>
    <w:rsid w:val="0004057F"/>
    <w:rsid w:val="000407F8"/>
    <w:rsid w:val="00040894"/>
    <w:rsid w:val="000412EC"/>
    <w:rsid w:val="0004229E"/>
    <w:rsid w:val="0004268F"/>
    <w:rsid w:val="0004326C"/>
    <w:rsid w:val="000432B1"/>
    <w:rsid w:val="000432BA"/>
    <w:rsid w:val="000434DF"/>
    <w:rsid w:val="00043949"/>
    <w:rsid w:val="00043986"/>
    <w:rsid w:val="000440AA"/>
    <w:rsid w:val="000446AF"/>
    <w:rsid w:val="00044D74"/>
    <w:rsid w:val="00046373"/>
    <w:rsid w:val="000464C1"/>
    <w:rsid w:val="00046C00"/>
    <w:rsid w:val="00047818"/>
    <w:rsid w:val="0005049B"/>
    <w:rsid w:val="0005158E"/>
    <w:rsid w:val="00051741"/>
    <w:rsid w:val="00052332"/>
    <w:rsid w:val="00053110"/>
    <w:rsid w:val="00053B9D"/>
    <w:rsid w:val="00053E0D"/>
    <w:rsid w:val="00055CA9"/>
    <w:rsid w:val="00056735"/>
    <w:rsid w:val="000569A2"/>
    <w:rsid w:val="00056EB9"/>
    <w:rsid w:val="0005720B"/>
    <w:rsid w:val="00057E76"/>
    <w:rsid w:val="00060614"/>
    <w:rsid w:val="0006074B"/>
    <w:rsid w:val="00060E3E"/>
    <w:rsid w:val="0006169B"/>
    <w:rsid w:val="000619C7"/>
    <w:rsid w:val="00061EAF"/>
    <w:rsid w:val="00061FF6"/>
    <w:rsid w:val="000625EB"/>
    <w:rsid w:val="0006339E"/>
    <w:rsid w:val="000638F0"/>
    <w:rsid w:val="00064806"/>
    <w:rsid w:val="00065443"/>
    <w:rsid w:val="00065A22"/>
    <w:rsid w:val="00067033"/>
    <w:rsid w:val="00067268"/>
    <w:rsid w:val="000676E6"/>
    <w:rsid w:val="0007213A"/>
    <w:rsid w:val="00073579"/>
    <w:rsid w:val="00073D6E"/>
    <w:rsid w:val="000741EF"/>
    <w:rsid w:val="000749C5"/>
    <w:rsid w:val="00074F07"/>
    <w:rsid w:val="000751AC"/>
    <w:rsid w:val="0007564C"/>
    <w:rsid w:val="00076426"/>
    <w:rsid w:val="000765B7"/>
    <w:rsid w:val="00076E7A"/>
    <w:rsid w:val="00076FDD"/>
    <w:rsid w:val="00077076"/>
    <w:rsid w:val="000770B3"/>
    <w:rsid w:val="00077149"/>
    <w:rsid w:val="00080002"/>
    <w:rsid w:val="000802BB"/>
    <w:rsid w:val="000809CC"/>
    <w:rsid w:val="00081281"/>
    <w:rsid w:val="00081601"/>
    <w:rsid w:val="00081C3C"/>
    <w:rsid w:val="00081CF6"/>
    <w:rsid w:val="00082231"/>
    <w:rsid w:val="0008232C"/>
    <w:rsid w:val="00082456"/>
    <w:rsid w:val="00082485"/>
    <w:rsid w:val="00082754"/>
    <w:rsid w:val="00083A0D"/>
    <w:rsid w:val="0008501C"/>
    <w:rsid w:val="00085103"/>
    <w:rsid w:val="00085203"/>
    <w:rsid w:val="00085D87"/>
    <w:rsid w:val="00086352"/>
    <w:rsid w:val="00086457"/>
    <w:rsid w:val="0008678B"/>
    <w:rsid w:val="00086E88"/>
    <w:rsid w:val="000872DF"/>
    <w:rsid w:val="00090531"/>
    <w:rsid w:val="000906AA"/>
    <w:rsid w:val="0009121A"/>
    <w:rsid w:val="000912A4"/>
    <w:rsid w:val="0009172A"/>
    <w:rsid w:val="00091F38"/>
    <w:rsid w:val="0009252D"/>
    <w:rsid w:val="00092D2F"/>
    <w:rsid w:val="000932ED"/>
    <w:rsid w:val="00094620"/>
    <w:rsid w:val="000951B7"/>
    <w:rsid w:val="000955BD"/>
    <w:rsid w:val="00095890"/>
    <w:rsid w:val="00096752"/>
    <w:rsid w:val="00097C02"/>
    <w:rsid w:val="000A0B70"/>
    <w:rsid w:val="000A0B89"/>
    <w:rsid w:val="000A12ED"/>
    <w:rsid w:val="000A1AC3"/>
    <w:rsid w:val="000A210F"/>
    <w:rsid w:val="000A22C5"/>
    <w:rsid w:val="000A2CA7"/>
    <w:rsid w:val="000A31E6"/>
    <w:rsid w:val="000A418E"/>
    <w:rsid w:val="000A5D45"/>
    <w:rsid w:val="000A6160"/>
    <w:rsid w:val="000A6221"/>
    <w:rsid w:val="000A627C"/>
    <w:rsid w:val="000A6AC9"/>
    <w:rsid w:val="000A7480"/>
    <w:rsid w:val="000A762F"/>
    <w:rsid w:val="000A767E"/>
    <w:rsid w:val="000B07F1"/>
    <w:rsid w:val="000B0B85"/>
    <w:rsid w:val="000B1F3D"/>
    <w:rsid w:val="000B2B08"/>
    <w:rsid w:val="000B3023"/>
    <w:rsid w:val="000B33C9"/>
    <w:rsid w:val="000B3505"/>
    <w:rsid w:val="000B3542"/>
    <w:rsid w:val="000B3729"/>
    <w:rsid w:val="000B3AB2"/>
    <w:rsid w:val="000B429D"/>
    <w:rsid w:val="000B438B"/>
    <w:rsid w:val="000B43C5"/>
    <w:rsid w:val="000B4D35"/>
    <w:rsid w:val="000B4D9E"/>
    <w:rsid w:val="000B573C"/>
    <w:rsid w:val="000B58C9"/>
    <w:rsid w:val="000B6719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34EC"/>
    <w:rsid w:val="000C3B9B"/>
    <w:rsid w:val="000C3D30"/>
    <w:rsid w:val="000C42F5"/>
    <w:rsid w:val="000C51F1"/>
    <w:rsid w:val="000C6865"/>
    <w:rsid w:val="000C73B6"/>
    <w:rsid w:val="000C78D3"/>
    <w:rsid w:val="000C7997"/>
    <w:rsid w:val="000C7C5A"/>
    <w:rsid w:val="000D02F3"/>
    <w:rsid w:val="000D07D6"/>
    <w:rsid w:val="000D0A69"/>
    <w:rsid w:val="000D0BE3"/>
    <w:rsid w:val="000D0F07"/>
    <w:rsid w:val="000D1622"/>
    <w:rsid w:val="000D2072"/>
    <w:rsid w:val="000D2127"/>
    <w:rsid w:val="000D24DE"/>
    <w:rsid w:val="000D282A"/>
    <w:rsid w:val="000D2C19"/>
    <w:rsid w:val="000D2CA4"/>
    <w:rsid w:val="000D37F2"/>
    <w:rsid w:val="000D4A13"/>
    <w:rsid w:val="000D57A2"/>
    <w:rsid w:val="000D5DB2"/>
    <w:rsid w:val="000D7347"/>
    <w:rsid w:val="000D78AF"/>
    <w:rsid w:val="000D7998"/>
    <w:rsid w:val="000D7DE3"/>
    <w:rsid w:val="000D7F04"/>
    <w:rsid w:val="000E042D"/>
    <w:rsid w:val="000E1147"/>
    <w:rsid w:val="000E1B5F"/>
    <w:rsid w:val="000E203E"/>
    <w:rsid w:val="000E2651"/>
    <w:rsid w:val="000E4C48"/>
    <w:rsid w:val="000E4E3C"/>
    <w:rsid w:val="000E55B2"/>
    <w:rsid w:val="000E5E0E"/>
    <w:rsid w:val="000E73A5"/>
    <w:rsid w:val="000F11EB"/>
    <w:rsid w:val="000F1949"/>
    <w:rsid w:val="000F1FDA"/>
    <w:rsid w:val="000F21AD"/>
    <w:rsid w:val="000F29DE"/>
    <w:rsid w:val="000F32BB"/>
    <w:rsid w:val="000F32D8"/>
    <w:rsid w:val="000F39F7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1000C8"/>
    <w:rsid w:val="00100247"/>
    <w:rsid w:val="00100CFF"/>
    <w:rsid w:val="00101DC6"/>
    <w:rsid w:val="0010205D"/>
    <w:rsid w:val="001029EE"/>
    <w:rsid w:val="00104C96"/>
    <w:rsid w:val="00104CF5"/>
    <w:rsid w:val="00104D82"/>
    <w:rsid w:val="0010561C"/>
    <w:rsid w:val="001056CB"/>
    <w:rsid w:val="001066AD"/>
    <w:rsid w:val="00106C04"/>
    <w:rsid w:val="001077C6"/>
    <w:rsid w:val="001078E4"/>
    <w:rsid w:val="001110D2"/>
    <w:rsid w:val="00111BC2"/>
    <w:rsid w:val="00112A4D"/>
    <w:rsid w:val="001131E0"/>
    <w:rsid w:val="001135BF"/>
    <w:rsid w:val="00113808"/>
    <w:rsid w:val="00114898"/>
    <w:rsid w:val="00115336"/>
    <w:rsid w:val="00115509"/>
    <w:rsid w:val="001156E7"/>
    <w:rsid w:val="00115BCF"/>
    <w:rsid w:val="0011603D"/>
    <w:rsid w:val="001179C2"/>
    <w:rsid w:val="00117AEC"/>
    <w:rsid w:val="00117E95"/>
    <w:rsid w:val="001207BF"/>
    <w:rsid w:val="00120A79"/>
    <w:rsid w:val="00120C33"/>
    <w:rsid w:val="00120EEC"/>
    <w:rsid w:val="0012189A"/>
    <w:rsid w:val="00121BE9"/>
    <w:rsid w:val="00121EC5"/>
    <w:rsid w:val="00122921"/>
    <w:rsid w:val="00122FE0"/>
    <w:rsid w:val="00123A8C"/>
    <w:rsid w:val="00123D71"/>
    <w:rsid w:val="00124307"/>
    <w:rsid w:val="001248D1"/>
    <w:rsid w:val="00124F36"/>
    <w:rsid w:val="00125EE3"/>
    <w:rsid w:val="001264AC"/>
    <w:rsid w:val="00126658"/>
    <w:rsid w:val="00126E41"/>
    <w:rsid w:val="00126FC2"/>
    <w:rsid w:val="00130D3E"/>
    <w:rsid w:val="00131635"/>
    <w:rsid w:val="00132028"/>
    <w:rsid w:val="00132D00"/>
    <w:rsid w:val="00132FC1"/>
    <w:rsid w:val="00133F50"/>
    <w:rsid w:val="001345F6"/>
    <w:rsid w:val="00134CC3"/>
    <w:rsid w:val="0013535A"/>
    <w:rsid w:val="00135734"/>
    <w:rsid w:val="00135D22"/>
    <w:rsid w:val="001362E9"/>
    <w:rsid w:val="00136333"/>
    <w:rsid w:val="00136373"/>
    <w:rsid w:val="001369BB"/>
    <w:rsid w:val="00136C01"/>
    <w:rsid w:val="00136C22"/>
    <w:rsid w:val="00137370"/>
    <w:rsid w:val="00137859"/>
    <w:rsid w:val="00137E2D"/>
    <w:rsid w:val="00140622"/>
    <w:rsid w:val="001406F8"/>
    <w:rsid w:val="00140D09"/>
    <w:rsid w:val="00140DB8"/>
    <w:rsid w:val="0014133F"/>
    <w:rsid w:val="00141AEC"/>
    <w:rsid w:val="00141D69"/>
    <w:rsid w:val="0014286F"/>
    <w:rsid w:val="00144000"/>
    <w:rsid w:val="0014402F"/>
    <w:rsid w:val="001448DE"/>
    <w:rsid w:val="001453C8"/>
    <w:rsid w:val="00145B78"/>
    <w:rsid w:val="00146D6D"/>
    <w:rsid w:val="00147C2C"/>
    <w:rsid w:val="0015039E"/>
    <w:rsid w:val="00150649"/>
    <w:rsid w:val="001513F4"/>
    <w:rsid w:val="00151618"/>
    <w:rsid w:val="00151817"/>
    <w:rsid w:val="00151B51"/>
    <w:rsid w:val="001529CE"/>
    <w:rsid w:val="0015329D"/>
    <w:rsid w:val="00153E51"/>
    <w:rsid w:val="0015569B"/>
    <w:rsid w:val="001576F9"/>
    <w:rsid w:val="001600B3"/>
    <w:rsid w:val="00160217"/>
    <w:rsid w:val="001606BE"/>
    <w:rsid w:val="00160B29"/>
    <w:rsid w:val="001619E4"/>
    <w:rsid w:val="00162701"/>
    <w:rsid w:val="00164186"/>
    <w:rsid w:val="00164C20"/>
    <w:rsid w:val="00165099"/>
    <w:rsid w:val="0016570E"/>
    <w:rsid w:val="00165863"/>
    <w:rsid w:val="00165DF8"/>
    <w:rsid w:val="001663A3"/>
    <w:rsid w:val="00167927"/>
    <w:rsid w:val="001711FF"/>
    <w:rsid w:val="00171592"/>
    <w:rsid w:val="00171F46"/>
    <w:rsid w:val="0017256E"/>
    <w:rsid w:val="00172FC5"/>
    <w:rsid w:val="001731F9"/>
    <w:rsid w:val="00173B3A"/>
    <w:rsid w:val="00173F69"/>
    <w:rsid w:val="00174829"/>
    <w:rsid w:val="00174B02"/>
    <w:rsid w:val="0017586A"/>
    <w:rsid w:val="00176798"/>
    <w:rsid w:val="00176C83"/>
    <w:rsid w:val="0017726A"/>
    <w:rsid w:val="0018005A"/>
    <w:rsid w:val="0018024C"/>
    <w:rsid w:val="00180349"/>
    <w:rsid w:val="001807DA"/>
    <w:rsid w:val="00182426"/>
    <w:rsid w:val="00183046"/>
    <w:rsid w:val="001831FF"/>
    <w:rsid w:val="001838ED"/>
    <w:rsid w:val="00183FB5"/>
    <w:rsid w:val="001859B2"/>
    <w:rsid w:val="001869AE"/>
    <w:rsid w:val="00186E8E"/>
    <w:rsid w:val="00187383"/>
    <w:rsid w:val="001875A1"/>
    <w:rsid w:val="0019031B"/>
    <w:rsid w:val="00190B04"/>
    <w:rsid w:val="00190D93"/>
    <w:rsid w:val="00190EE2"/>
    <w:rsid w:val="001913A3"/>
    <w:rsid w:val="001917D9"/>
    <w:rsid w:val="00191968"/>
    <w:rsid w:val="00191F3D"/>
    <w:rsid w:val="0019246C"/>
    <w:rsid w:val="00193854"/>
    <w:rsid w:val="00193D17"/>
    <w:rsid w:val="00194D9A"/>
    <w:rsid w:val="00195426"/>
    <w:rsid w:val="0019560B"/>
    <w:rsid w:val="00195E2B"/>
    <w:rsid w:val="0019630A"/>
    <w:rsid w:val="0019631C"/>
    <w:rsid w:val="00197B5D"/>
    <w:rsid w:val="00197D13"/>
    <w:rsid w:val="001A07DF"/>
    <w:rsid w:val="001A089E"/>
    <w:rsid w:val="001A20D1"/>
    <w:rsid w:val="001A2138"/>
    <w:rsid w:val="001A28B4"/>
    <w:rsid w:val="001A2E5E"/>
    <w:rsid w:val="001A2F0E"/>
    <w:rsid w:val="001A2FB3"/>
    <w:rsid w:val="001A375B"/>
    <w:rsid w:val="001A4B16"/>
    <w:rsid w:val="001A4B24"/>
    <w:rsid w:val="001A4B9E"/>
    <w:rsid w:val="001A4D0F"/>
    <w:rsid w:val="001A597F"/>
    <w:rsid w:val="001A5C7B"/>
    <w:rsid w:val="001A712D"/>
    <w:rsid w:val="001A7529"/>
    <w:rsid w:val="001B1575"/>
    <w:rsid w:val="001B2CCF"/>
    <w:rsid w:val="001B30A8"/>
    <w:rsid w:val="001B30D8"/>
    <w:rsid w:val="001B3815"/>
    <w:rsid w:val="001B4580"/>
    <w:rsid w:val="001B4DFE"/>
    <w:rsid w:val="001B610D"/>
    <w:rsid w:val="001B7021"/>
    <w:rsid w:val="001B73D8"/>
    <w:rsid w:val="001B7988"/>
    <w:rsid w:val="001C03B4"/>
    <w:rsid w:val="001C0AF6"/>
    <w:rsid w:val="001C0D3C"/>
    <w:rsid w:val="001C0FAF"/>
    <w:rsid w:val="001C18D9"/>
    <w:rsid w:val="001C2A56"/>
    <w:rsid w:val="001C30A1"/>
    <w:rsid w:val="001C326A"/>
    <w:rsid w:val="001C37F1"/>
    <w:rsid w:val="001C38D3"/>
    <w:rsid w:val="001C3C5C"/>
    <w:rsid w:val="001C3CDE"/>
    <w:rsid w:val="001C513F"/>
    <w:rsid w:val="001C6408"/>
    <w:rsid w:val="001C6C2E"/>
    <w:rsid w:val="001C742A"/>
    <w:rsid w:val="001D0158"/>
    <w:rsid w:val="001D0608"/>
    <w:rsid w:val="001D0846"/>
    <w:rsid w:val="001D086E"/>
    <w:rsid w:val="001D09D1"/>
    <w:rsid w:val="001D09DB"/>
    <w:rsid w:val="001D116F"/>
    <w:rsid w:val="001D2337"/>
    <w:rsid w:val="001D2758"/>
    <w:rsid w:val="001D2AB5"/>
    <w:rsid w:val="001D3FF9"/>
    <w:rsid w:val="001D41D6"/>
    <w:rsid w:val="001D47D5"/>
    <w:rsid w:val="001D53E5"/>
    <w:rsid w:val="001D5475"/>
    <w:rsid w:val="001D5A1C"/>
    <w:rsid w:val="001D5B7A"/>
    <w:rsid w:val="001D741F"/>
    <w:rsid w:val="001D7A21"/>
    <w:rsid w:val="001E0ADC"/>
    <w:rsid w:val="001E0B48"/>
    <w:rsid w:val="001E0D92"/>
    <w:rsid w:val="001E0FAE"/>
    <w:rsid w:val="001E12A1"/>
    <w:rsid w:val="001E1359"/>
    <w:rsid w:val="001E1C5D"/>
    <w:rsid w:val="001E1DC8"/>
    <w:rsid w:val="001E291A"/>
    <w:rsid w:val="001E29FF"/>
    <w:rsid w:val="001E3790"/>
    <w:rsid w:val="001E48AD"/>
    <w:rsid w:val="001E5041"/>
    <w:rsid w:val="001E5232"/>
    <w:rsid w:val="001E52F1"/>
    <w:rsid w:val="001E538A"/>
    <w:rsid w:val="001E57AD"/>
    <w:rsid w:val="001E5FE9"/>
    <w:rsid w:val="001E663B"/>
    <w:rsid w:val="001E773F"/>
    <w:rsid w:val="001E7FD5"/>
    <w:rsid w:val="001F011B"/>
    <w:rsid w:val="001F0186"/>
    <w:rsid w:val="001F0255"/>
    <w:rsid w:val="001F07F6"/>
    <w:rsid w:val="001F0AEE"/>
    <w:rsid w:val="001F1557"/>
    <w:rsid w:val="001F1A59"/>
    <w:rsid w:val="001F2387"/>
    <w:rsid w:val="001F23DC"/>
    <w:rsid w:val="001F2C8E"/>
    <w:rsid w:val="001F2ED6"/>
    <w:rsid w:val="001F3062"/>
    <w:rsid w:val="001F38D7"/>
    <w:rsid w:val="001F3922"/>
    <w:rsid w:val="001F46AA"/>
    <w:rsid w:val="001F52BB"/>
    <w:rsid w:val="001F5FA0"/>
    <w:rsid w:val="001F6A2E"/>
    <w:rsid w:val="001F7D75"/>
    <w:rsid w:val="002007BC"/>
    <w:rsid w:val="00201F1F"/>
    <w:rsid w:val="00201F45"/>
    <w:rsid w:val="002021AA"/>
    <w:rsid w:val="00202A4A"/>
    <w:rsid w:val="002033EA"/>
    <w:rsid w:val="00203FDC"/>
    <w:rsid w:val="00204022"/>
    <w:rsid w:val="002048DF"/>
    <w:rsid w:val="00204DAB"/>
    <w:rsid w:val="002063BC"/>
    <w:rsid w:val="00206F8F"/>
    <w:rsid w:val="00207CCD"/>
    <w:rsid w:val="00207F95"/>
    <w:rsid w:val="0021037A"/>
    <w:rsid w:val="002107E9"/>
    <w:rsid w:val="00211FBB"/>
    <w:rsid w:val="00212034"/>
    <w:rsid w:val="0021290A"/>
    <w:rsid w:val="00212A6D"/>
    <w:rsid w:val="002130F6"/>
    <w:rsid w:val="0021361E"/>
    <w:rsid w:val="00213A0A"/>
    <w:rsid w:val="00213DEB"/>
    <w:rsid w:val="00214388"/>
    <w:rsid w:val="00214480"/>
    <w:rsid w:val="00214662"/>
    <w:rsid w:val="0021564F"/>
    <w:rsid w:val="00215BC5"/>
    <w:rsid w:val="00217241"/>
    <w:rsid w:val="002173D7"/>
    <w:rsid w:val="00217CB2"/>
    <w:rsid w:val="0022061D"/>
    <w:rsid w:val="00220DA5"/>
    <w:rsid w:val="00220DEF"/>
    <w:rsid w:val="002212B6"/>
    <w:rsid w:val="00221411"/>
    <w:rsid w:val="00221BA2"/>
    <w:rsid w:val="00221CED"/>
    <w:rsid w:val="002224BE"/>
    <w:rsid w:val="0022250C"/>
    <w:rsid w:val="00222640"/>
    <w:rsid w:val="00222B97"/>
    <w:rsid w:val="00222DD4"/>
    <w:rsid w:val="00223301"/>
    <w:rsid w:val="00223422"/>
    <w:rsid w:val="0022452E"/>
    <w:rsid w:val="00226294"/>
    <w:rsid w:val="00226311"/>
    <w:rsid w:val="00230100"/>
    <w:rsid w:val="00230213"/>
    <w:rsid w:val="00231385"/>
    <w:rsid w:val="00231473"/>
    <w:rsid w:val="00231601"/>
    <w:rsid w:val="0023217A"/>
    <w:rsid w:val="0023245A"/>
    <w:rsid w:val="00233061"/>
    <w:rsid w:val="00233F70"/>
    <w:rsid w:val="00234A9F"/>
    <w:rsid w:val="00234B6C"/>
    <w:rsid w:val="00234BD1"/>
    <w:rsid w:val="0023506D"/>
    <w:rsid w:val="002355D4"/>
    <w:rsid w:val="00235D23"/>
    <w:rsid w:val="00236622"/>
    <w:rsid w:val="00236EC0"/>
    <w:rsid w:val="00236F23"/>
    <w:rsid w:val="002407C8"/>
    <w:rsid w:val="00241A33"/>
    <w:rsid w:val="00242F94"/>
    <w:rsid w:val="0024372A"/>
    <w:rsid w:val="00244512"/>
    <w:rsid w:val="00244915"/>
    <w:rsid w:val="0024496D"/>
    <w:rsid w:val="00245055"/>
    <w:rsid w:val="002453A3"/>
    <w:rsid w:val="00245425"/>
    <w:rsid w:val="00245C14"/>
    <w:rsid w:val="00245C7C"/>
    <w:rsid w:val="00245CEC"/>
    <w:rsid w:val="00246626"/>
    <w:rsid w:val="00246B63"/>
    <w:rsid w:val="00247683"/>
    <w:rsid w:val="002501BA"/>
    <w:rsid w:val="0025072B"/>
    <w:rsid w:val="00251618"/>
    <w:rsid w:val="00251656"/>
    <w:rsid w:val="002520D1"/>
    <w:rsid w:val="002526D7"/>
    <w:rsid w:val="00252800"/>
    <w:rsid w:val="00253228"/>
    <w:rsid w:val="00253A1F"/>
    <w:rsid w:val="0025424F"/>
    <w:rsid w:val="0025430D"/>
    <w:rsid w:val="00254580"/>
    <w:rsid w:val="00255716"/>
    <w:rsid w:val="00255D50"/>
    <w:rsid w:val="00255E68"/>
    <w:rsid w:val="00256E69"/>
    <w:rsid w:val="00256E86"/>
    <w:rsid w:val="00257CF8"/>
    <w:rsid w:val="002601B5"/>
    <w:rsid w:val="002605C8"/>
    <w:rsid w:val="002607FC"/>
    <w:rsid w:val="002611B8"/>
    <w:rsid w:val="00261363"/>
    <w:rsid w:val="00261C3A"/>
    <w:rsid w:val="0026225B"/>
    <w:rsid w:val="002627D0"/>
    <w:rsid w:val="00265D26"/>
    <w:rsid w:val="00266304"/>
    <w:rsid w:val="00266FB3"/>
    <w:rsid w:val="002700A8"/>
    <w:rsid w:val="00270553"/>
    <w:rsid w:val="002705A3"/>
    <w:rsid w:val="00270AB5"/>
    <w:rsid w:val="0027147A"/>
    <w:rsid w:val="00271DEF"/>
    <w:rsid w:val="00272085"/>
    <w:rsid w:val="00272714"/>
    <w:rsid w:val="00272876"/>
    <w:rsid w:val="00272CDB"/>
    <w:rsid w:val="00273114"/>
    <w:rsid w:val="00273279"/>
    <w:rsid w:val="00275DC3"/>
    <w:rsid w:val="0027620F"/>
    <w:rsid w:val="002763DB"/>
    <w:rsid w:val="002767AB"/>
    <w:rsid w:val="00276A75"/>
    <w:rsid w:val="00276E27"/>
    <w:rsid w:val="00280401"/>
    <w:rsid w:val="00281080"/>
    <w:rsid w:val="00281094"/>
    <w:rsid w:val="002810CB"/>
    <w:rsid w:val="00281194"/>
    <w:rsid w:val="00281643"/>
    <w:rsid w:val="00282503"/>
    <w:rsid w:val="002828E7"/>
    <w:rsid w:val="0028370E"/>
    <w:rsid w:val="00283D52"/>
    <w:rsid w:val="0028416F"/>
    <w:rsid w:val="0028481D"/>
    <w:rsid w:val="00284B9F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4267"/>
    <w:rsid w:val="00294E65"/>
    <w:rsid w:val="00295862"/>
    <w:rsid w:val="00295BFF"/>
    <w:rsid w:val="00296078"/>
    <w:rsid w:val="0029625C"/>
    <w:rsid w:val="00296492"/>
    <w:rsid w:val="0029735F"/>
    <w:rsid w:val="00297660"/>
    <w:rsid w:val="002A02BB"/>
    <w:rsid w:val="002A1A99"/>
    <w:rsid w:val="002A1F6B"/>
    <w:rsid w:val="002A1F75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165"/>
    <w:rsid w:val="002A58B5"/>
    <w:rsid w:val="002A656F"/>
    <w:rsid w:val="002A79E5"/>
    <w:rsid w:val="002A7CD5"/>
    <w:rsid w:val="002B0565"/>
    <w:rsid w:val="002B0820"/>
    <w:rsid w:val="002B15C9"/>
    <w:rsid w:val="002B1E87"/>
    <w:rsid w:val="002B1F51"/>
    <w:rsid w:val="002B20DB"/>
    <w:rsid w:val="002B349B"/>
    <w:rsid w:val="002B3706"/>
    <w:rsid w:val="002B37D2"/>
    <w:rsid w:val="002B3E95"/>
    <w:rsid w:val="002B5A75"/>
    <w:rsid w:val="002B78FD"/>
    <w:rsid w:val="002B7929"/>
    <w:rsid w:val="002C1D0D"/>
    <w:rsid w:val="002C3091"/>
    <w:rsid w:val="002C4196"/>
    <w:rsid w:val="002C44DD"/>
    <w:rsid w:val="002C470F"/>
    <w:rsid w:val="002C55A6"/>
    <w:rsid w:val="002C5B50"/>
    <w:rsid w:val="002C611F"/>
    <w:rsid w:val="002C6664"/>
    <w:rsid w:val="002C6C1F"/>
    <w:rsid w:val="002C75B6"/>
    <w:rsid w:val="002C79AC"/>
    <w:rsid w:val="002D080A"/>
    <w:rsid w:val="002D098E"/>
    <w:rsid w:val="002D2099"/>
    <w:rsid w:val="002D220D"/>
    <w:rsid w:val="002D4144"/>
    <w:rsid w:val="002D552C"/>
    <w:rsid w:val="002D55B1"/>
    <w:rsid w:val="002D5935"/>
    <w:rsid w:val="002D5F7E"/>
    <w:rsid w:val="002D6314"/>
    <w:rsid w:val="002D6EC8"/>
    <w:rsid w:val="002E0A8A"/>
    <w:rsid w:val="002E0C4C"/>
    <w:rsid w:val="002E0CDB"/>
    <w:rsid w:val="002E100F"/>
    <w:rsid w:val="002E183A"/>
    <w:rsid w:val="002E1A40"/>
    <w:rsid w:val="002E38B5"/>
    <w:rsid w:val="002E3E6E"/>
    <w:rsid w:val="002E4155"/>
    <w:rsid w:val="002E4AA7"/>
    <w:rsid w:val="002E535B"/>
    <w:rsid w:val="002E54F1"/>
    <w:rsid w:val="002E5B2D"/>
    <w:rsid w:val="002E5D89"/>
    <w:rsid w:val="002E5FFC"/>
    <w:rsid w:val="002E688F"/>
    <w:rsid w:val="002E75FA"/>
    <w:rsid w:val="002F0B5C"/>
    <w:rsid w:val="002F1895"/>
    <w:rsid w:val="002F4984"/>
    <w:rsid w:val="002F4CE9"/>
    <w:rsid w:val="002F4E15"/>
    <w:rsid w:val="002F5A6E"/>
    <w:rsid w:val="002F5FA3"/>
    <w:rsid w:val="002F637F"/>
    <w:rsid w:val="002F7283"/>
    <w:rsid w:val="002F79D1"/>
    <w:rsid w:val="002F7AA8"/>
    <w:rsid w:val="00300592"/>
    <w:rsid w:val="00300FF6"/>
    <w:rsid w:val="00302B3A"/>
    <w:rsid w:val="00302B56"/>
    <w:rsid w:val="00302BF8"/>
    <w:rsid w:val="00302D64"/>
    <w:rsid w:val="00302E6C"/>
    <w:rsid w:val="003034FD"/>
    <w:rsid w:val="00305844"/>
    <w:rsid w:val="0030594A"/>
    <w:rsid w:val="00305BA9"/>
    <w:rsid w:val="00307200"/>
    <w:rsid w:val="00307AEC"/>
    <w:rsid w:val="00307B38"/>
    <w:rsid w:val="0031259F"/>
    <w:rsid w:val="00312BA5"/>
    <w:rsid w:val="00313DF2"/>
    <w:rsid w:val="00313E24"/>
    <w:rsid w:val="00314FF9"/>
    <w:rsid w:val="003154C5"/>
    <w:rsid w:val="00315B15"/>
    <w:rsid w:val="00315C20"/>
    <w:rsid w:val="00316697"/>
    <w:rsid w:val="00317198"/>
    <w:rsid w:val="0031758F"/>
    <w:rsid w:val="00317AB1"/>
    <w:rsid w:val="00317ACC"/>
    <w:rsid w:val="003200FA"/>
    <w:rsid w:val="00320137"/>
    <w:rsid w:val="00320559"/>
    <w:rsid w:val="00321F49"/>
    <w:rsid w:val="00322481"/>
    <w:rsid w:val="003229DD"/>
    <w:rsid w:val="00322B24"/>
    <w:rsid w:val="003231D0"/>
    <w:rsid w:val="003234FC"/>
    <w:rsid w:val="003238D5"/>
    <w:rsid w:val="00324C35"/>
    <w:rsid w:val="0032599D"/>
    <w:rsid w:val="00325A64"/>
    <w:rsid w:val="00325DF4"/>
    <w:rsid w:val="00326364"/>
    <w:rsid w:val="0032794B"/>
    <w:rsid w:val="00327B8B"/>
    <w:rsid w:val="003310F5"/>
    <w:rsid w:val="00331243"/>
    <w:rsid w:val="00331C1F"/>
    <w:rsid w:val="003322F1"/>
    <w:rsid w:val="0033269A"/>
    <w:rsid w:val="00332A20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41E"/>
    <w:rsid w:val="003375AD"/>
    <w:rsid w:val="00340449"/>
    <w:rsid w:val="00340481"/>
    <w:rsid w:val="00340562"/>
    <w:rsid w:val="00340BFB"/>
    <w:rsid w:val="00341176"/>
    <w:rsid w:val="0034119D"/>
    <w:rsid w:val="0034139F"/>
    <w:rsid w:val="00341652"/>
    <w:rsid w:val="00341C5D"/>
    <w:rsid w:val="003425A0"/>
    <w:rsid w:val="00343869"/>
    <w:rsid w:val="00343CB8"/>
    <w:rsid w:val="00344601"/>
    <w:rsid w:val="00344864"/>
    <w:rsid w:val="00344D04"/>
    <w:rsid w:val="00344F92"/>
    <w:rsid w:val="00345117"/>
    <w:rsid w:val="00345859"/>
    <w:rsid w:val="00345CCB"/>
    <w:rsid w:val="003476F9"/>
    <w:rsid w:val="00347BF5"/>
    <w:rsid w:val="00350298"/>
    <w:rsid w:val="003502B8"/>
    <w:rsid w:val="003502E5"/>
    <w:rsid w:val="003509A2"/>
    <w:rsid w:val="00351EA3"/>
    <w:rsid w:val="00351F0E"/>
    <w:rsid w:val="00352269"/>
    <w:rsid w:val="0035235E"/>
    <w:rsid w:val="003523D6"/>
    <w:rsid w:val="00352926"/>
    <w:rsid w:val="00353712"/>
    <w:rsid w:val="00353A5B"/>
    <w:rsid w:val="0035461D"/>
    <w:rsid w:val="003547FD"/>
    <w:rsid w:val="0035497E"/>
    <w:rsid w:val="00354C00"/>
    <w:rsid w:val="00354FD6"/>
    <w:rsid w:val="0035558A"/>
    <w:rsid w:val="003563D8"/>
    <w:rsid w:val="003567D6"/>
    <w:rsid w:val="00356A05"/>
    <w:rsid w:val="00357305"/>
    <w:rsid w:val="0035746F"/>
    <w:rsid w:val="00360317"/>
    <w:rsid w:val="003619B1"/>
    <w:rsid w:val="00362BA7"/>
    <w:rsid w:val="00362F00"/>
    <w:rsid w:val="0036372B"/>
    <w:rsid w:val="00364165"/>
    <w:rsid w:val="003645FE"/>
    <w:rsid w:val="00364E77"/>
    <w:rsid w:val="0036540E"/>
    <w:rsid w:val="00365437"/>
    <w:rsid w:val="00365E2C"/>
    <w:rsid w:val="00365F18"/>
    <w:rsid w:val="00366107"/>
    <w:rsid w:val="003667B0"/>
    <w:rsid w:val="00366A3D"/>
    <w:rsid w:val="00366D0C"/>
    <w:rsid w:val="00366D71"/>
    <w:rsid w:val="00367F2B"/>
    <w:rsid w:val="003701A5"/>
    <w:rsid w:val="00370A3B"/>
    <w:rsid w:val="00370B82"/>
    <w:rsid w:val="0037124A"/>
    <w:rsid w:val="003741D2"/>
    <w:rsid w:val="0037449D"/>
    <w:rsid w:val="0037458D"/>
    <w:rsid w:val="00374CB3"/>
    <w:rsid w:val="003763EE"/>
    <w:rsid w:val="003766DC"/>
    <w:rsid w:val="00376BB0"/>
    <w:rsid w:val="00377BAF"/>
    <w:rsid w:val="00377BCD"/>
    <w:rsid w:val="00380649"/>
    <w:rsid w:val="003809AE"/>
    <w:rsid w:val="003813FA"/>
    <w:rsid w:val="00381C4C"/>
    <w:rsid w:val="003826A3"/>
    <w:rsid w:val="003830CC"/>
    <w:rsid w:val="0038327A"/>
    <w:rsid w:val="00383968"/>
    <w:rsid w:val="003846BE"/>
    <w:rsid w:val="00384C4C"/>
    <w:rsid w:val="00384EA5"/>
    <w:rsid w:val="0038509F"/>
    <w:rsid w:val="00386587"/>
    <w:rsid w:val="003867E0"/>
    <w:rsid w:val="00386883"/>
    <w:rsid w:val="00386993"/>
    <w:rsid w:val="00386B69"/>
    <w:rsid w:val="0039067C"/>
    <w:rsid w:val="00390979"/>
    <w:rsid w:val="00391816"/>
    <w:rsid w:val="003919FA"/>
    <w:rsid w:val="00391ADB"/>
    <w:rsid w:val="00391DE8"/>
    <w:rsid w:val="00392562"/>
    <w:rsid w:val="0039312B"/>
    <w:rsid w:val="003932E2"/>
    <w:rsid w:val="00394231"/>
    <w:rsid w:val="00394EAA"/>
    <w:rsid w:val="003955F4"/>
    <w:rsid w:val="0039574C"/>
    <w:rsid w:val="003962D0"/>
    <w:rsid w:val="00396B5A"/>
    <w:rsid w:val="00397314"/>
    <w:rsid w:val="00397682"/>
    <w:rsid w:val="003978EE"/>
    <w:rsid w:val="003A0025"/>
    <w:rsid w:val="003A1498"/>
    <w:rsid w:val="003A27C7"/>
    <w:rsid w:val="003A2983"/>
    <w:rsid w:val="003A29BA"/>
    <w:rsid w:val="003A39E0"/>
    <w:rsid w:val="003A4128"/>
    <w:rsid w:val="003A48C5"/>
    <w:rsid w:val="003A4B4F"/>
    <w:rsid w:val="003A5211"/>
    <w:rsid w:val="003A52BE"/>
    <w:rsid w:val="003A60F0"/>
    <w:rsid w:val="003A7115"/>
    <w:rsid w:val="003A753A"/>
    <w:rsid w:val="003A776D"/>
    <w:rsid w:val="003B0746"/>
    <w:rsid w:val="003B0C8A"/>
    <w:rsid w:val="003B1723"/>
    <w:rsid w:val="003B1B2B"/>
    <w:rsid w:val="003B284A"/>
    <w:rsid w:val="003B34BE"/>
    <w:rsid w:val="003B3832"/>
    <w:rsid w:val="003B3F39"/>
    <w:rsid w:val="003B3F7B"/>
    <w:rsid w:val="003B44BC"/>
    <w:rsid w:val="003B4BA1"/>
    <w:rsid w:val="003B51A5"/>
    <w:rsid w:val="003B5252"/>
    <w:rsid w:val="003B5FD8"/>
    <w:rsid w:val="003B63EC"/>
    <w:rsid w:val="003B6A92"/>
    <w:rsid w:val="003B6F09"/>
    <w:rsid w:val="003B77FF"/>
    <w:rsid w:val="003C063F"/>
    <w:rsid w:val="003C0691"/>
    <w:rsid w:val="003C0CDC"/>
    <w:rsid w:val="003C0DD3"/>
    <w:rsid w:val="003C1FCE"/>
    <w:rsid w:val="003C2054"/>
    <w:rsid w:val="003C25FD"/>
    <w:rsid w:val="003C30D3"/>
    <w:rsid w:val="003C3145"/>
    <w:rsid w:val="003C36FC"/>
    <w:rsid w:val="003C451A"/>
    <w:rsid w:val="003C4A3D"/>
    <w:rsid w:val="003C4F7E"/>
    <w:rsid w:val="003C55F6"/>
    <w:rsid w:val="003C57C9"/>
    <w:rsid w:val="003C5B88"/>
    <w:rsid w:val="003C5D2C"/>
    <w:rsid w:val="003C61B2"/>
    <w:rsid w:val="003C6D2B"/>
    <w:rsid w:val="003C7928"/>
    <w:rsid w:val="003C7DAA"/>
    <w:rsid w:val="003D19FA"/>
    <w:rsid w:val="003D2AEC"/>
    <w:rsid w:val="003D2B61"/>
    <w:rsid w:val="003D31FE"/>
    <w:rsid w:val="003D369B"/>
    <w:rsid w:val="003D3777"/>
    <w:rsid w:val="003D37AC"/>
    <w:rsid w:val="003D4B1A"/>
    <w:rsid w:val="003D4B35"/>
    <w:rsid w:val="003D4BE5"/>
    <w:rsid w:val="003D528A"/>
    <w:rsid w:val="003D5BA1"/>
    <w:rsid w:val="003D5CF1"/>
    <w:rsid w:val="003D5F5F"/>
    <w:rsid w:val="003D61D6"/>
    <w:rsid w:val="003D647E"/>
    <w:rsid w:val="003D6622"/>
    <w:rsid w:val="003D6A01"/>
    <w:rsid w:val="003D7355"/>
    <w:rsid w:val="003E0E59"/>
    <w:rsid w:val="003E10B1"/>
    <w:rsid w:val="003E1DAD"/>
    <w:rsid w:val="003E37CC"/>
    <w:rsid w:val="003E3989"/>
    <w:rsid w:val="003E3DB0"/>
    <w:rsid w:val="003E4D74"/>
    <w:rsid w:val="003E4FFB"/>
    <w:rsid w:val="003E6416"/>
    <w:rsid w:val="003F02B1"/>
    <w:rsid w:val="003F04C0"/>
    <w:rsid w:val="003F12F9"/>
    <w:rsid w:val="003F1C1D"/>
    <w:rsid w:val="003F1FF9"/>
    <w:rsid w:val="003F204C"/>
    <w:rsid w:val="003F24C7"/>
    <w:rsid w:val="003F2984"/>
    <w:rsid w:val="003F3AEC"/>
    <w:rsid w:val="003F426C"/>
    <w:rsid w:val="003F437C"/>
    <w:rsid w:val="003F5ED6"/>
    <w:rsid w:val="003F6E8A"/>
    <w:rsid w:val="004008C7"/>
    <w:rsid w:val="00400A02"/>
    <w:rsid w:val="004019A6"/>
    <w:rsid w:val="00401BB7"/>
    <w:rsid w:val="00401BD0"/>
    <w:rsid w:val="00401BD9"/>
    <w:rsid w:val="0040210F"/>
    <w:rsid w:val="004027C9"/>
    <w:rsid w:val="004029A2"/>
    <w:rsid w:val="00403371"/>
    <w:rsid w:val="00403516"/>
    <w:rsid w:val="004047B9"/>
    <w:rsid w:val="0040525D"/>
    <w:rsid w:val="004052C5"/>
    <w:rsid w:val="004060ED"/>
    <w:rsid w:val="00406799"/>
    <w:rsid w:val="004077C4"/>
    <w:rsid w:val="00407FDD"/>
    <w:rsid w:val="004115CF"/>
    <w:rsid w:val="0041265F"/>
    <w:rsid w:val="00412774"/>
    <w:rsid w:val="00412B90"/>
    <w:rsid w:val="004136F0"/>
    <w:rsid w:val="004139D8"/>
    <w:rsid w:val="00413CD9"/>
    <w:rsid w:val="00414768"/>
    <w:rsid w:val="00415C29"/>
    <w:rsid w:val="004161AC"/>
    <w:rsid w:val="004161B0"/>
    <w:rsid w:val="004163DD"/>
    <w:rsid w:val="00417061"/>
    <w:rsid w:val="004200D8"/>
    <w:rsid w:val="0042023E"/>
    <w:rsid w:val="00420DC0"/>
    <w:rsid w:val="004218C3"/>
    <w:rsid w:val="00421FCB"/>
    <w:rsid w:val="00422D96"/>
    <w:rsid w:val="00422F20"/>
    <w:rsid w:val="00424556"/>
    <w:rsid w:val="0042519C"/>
    <w:rsid w:val="00425227"/>
    <w:rsid w:val="0042524D"/>
    <w:rsid w:val="00426A2A"/>
    <w:rsid w:val="00427142"/>
    <w:rsid w:val="004273B8"/>
    <w:rsid w:val="0043055A"/>
    <w:rsid w:val="004308B7"/>
    <w:rsid w:val="00430FD1"/>
    <w:rsid w:val="00431449"/>
    <w:rsid w:val="004317FD"/>
    <w:rsid w:val="004318DF"/>
    <w:rsid w:val="00431971"/>
    <w:rsid w:val="004324C6"/>
    <w:rsid w:val="00432565"/>
    <w:rsid w:val="004326C3"/>
    <w:rsid w:val="004330C2"/>
    <w:rsid w:val="00433180"/>
    <w:rsid w:val="004333A1"/>
    <w:rsid w:val="00433D3C"/>
    <w:rsid w:val="00433F9E"/>
    <w:rsid w:val="00434E8F"/>
    <w:rsid w:val="0043629F"/>
    <w:rsid w:val="004364A1"/>
    <w:rsid w:val="00436BA0"/>
    <w:rsid w:val="00436C51"/>
    <w:rsid w:val="00436D72"/>
    <w:rsid w:val="0044021C"/>
    <w:rsid w:val="004408DA"/>
    <w:rsid w:val="00440DA1"/>
    <w:rsid w:val="00441B81"/>
    <w:rsid w:val="00442838"/>
    <w:rsid w:val="004428D8"/>
    <w:rsid w:val="00442C08"/>
    <w:rsid w:val="00443E4B"/>
    <w:rsid w:val="00444057"/>
    <w:rsid w:val="0044684A"/>
    <w:rsid w:val="0044720B"/>
    <w:rsid w:val="00447301"/>
    <w:rsid w:val="00447B88"/>
    <w:rsid w:val="00447FED"/>
    <w:rsid w:val="00450036"/>
    <w:rsid w:val="00452016"/>
    <w:rsid w:val="00452057"/>
    <w:rsid w:val="0045208A"/>
    <w:rsid w:val="004530D3"/>
    <w:rsid w:val="00453B06"/>
    <w:rsid w:val="00454052"/>
    <w:rsid w:val="004540C0"/>
    <w:rsid w:val="00454413"/>
    <w:rsid w:val="004549AD"/>
    <w:rsid w:val="00455BC7"/>
    <w:rsid w:val="00455D52"/>
    <w:rsid w:val="0045681A"/>
    <w:rsid w:val="00456F69"/>
    <w:rsid w:val="00457CDB"/>
    <w:rsid w:val="0046140A"/>
    <w:rsid w:val="00461B6A"/>
    <w:rsid w:val="00462395"/>
    <w:rsid w:val="00463323"/>
    <w:rsid w:val="0046428D"/>
    <w:rsid w:val="004643DF"/>
    <w:rsid w:val="0046447E"/>
    <w:rsid w:val="00464AC2"/>
    <w:rsid w:val="0046573B"/>
    <w:rsid w:val="004663DB"/>
    <w:rsid w:val="00467F78"/>
    <w:rsid w:val="00470481"/>
    <w:rsid w:val="00470848"/>
    <w:rsid w:val="00470A3B"/>
    <w:rsid w:val="00470A4D"/>
    <w:rsid w:val="00470A6E"/>
    <w:rsid w:val="0047130E"/>
    <w:rsid w:val="00471D58"/>
    <w:rsid w:val="00471FFB"/>
    <w:rsid w:val="0047205E"/>
    <w:rsid w:val="0047256C"/>
    <w:rsid w:val="00472F6D"/>
    <w:rsid w:val="00473952"/>
    <w:rsid w:val="004745BD"/>
    <w:rsid w:val="00474979"/>
    <w:rsid w:val="0047544B"/>
    <w:rsid w:val="00475A42"/>
    <w:rsid w:val="0048039E"/>
    <w:rsid w:val="004806A4"/>
    <w:rsid w:val="00482C02"/>
    <w:rsid w:val="00483E32"/>
    <w:rsid w:val="004854B6"/>
    <w:rsid w:val="00485751"/>
    <w:rsid w:val="00485AB2"/>
    <w:rsid w:val="004901D8"/>
    <w:rsid w:val="00490C88"/>
    <w:rsid w:val="00491343"/>
    <w:rsid w:val="004916DE"/>
    <w:rsid w:val="00491735"/>
    <w:rsid w:val="00491778"/>
    <w:rsid w:val="00491930"/>
    <w:rsid w:val="00491FB1"/>
    <w:rsid w:val="0049200E"/>
    <w:rsid w:val="0049204B"/>
    <w:rsid w:val="004924EA"/>
    <w:rsid w:val="00492E6D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A0811"/>
    <w:rsid w:val="004A1333"/>
    <w:rsid w:val="004A176E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CA2"/>
    <w:rsid w:val="004A4E4C"/>
    <w:rsid w:val="004A4E7F"/>
    <w:rsid w:val="004A560F"/>
    <w:rsid w:val="004A59E6"/>
    <w:rsid w:val="004A5B1F"/>
    <w:rsid w:val="004A6361"/>
    <w:rsid w:val="004A6B7F"/>
    <w:rsid w:val="004A6C05"/>
    <w:rsid w:val="004A6C0D"/>
    <w:rsid w:val="004A7118"/>
    <w:rsid w:val="004A7134"/>
    <w:rsid w:val="004A776E"/>
    <w:rsid w:val="004A77D7"/>
    <w:rsid w:val="004B0173"/>
    <w:rsid w:val="004B0454"/>
    <w:rsid w:val="004B0465"/>
    <w:rsid w:val="004B14E6"/>
    <w:rsid w:val="004B270D"/>
    <w:rsid w:val="004B370D"/>
    <w:rsid w:val="004B3BDF"/>
    <w:rsid w:val="004B49BD"/>
    <w:rsid w:val="004B4C1B"/>
    <w:rsid w:val="004B533F"/>
    <w:rsid w:val="004B5CAD"/>
    <w:rsid w:val="004B6972"/>
    <w:rsid w:val="004B7D69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61C"/>
    <w:rsid w:val="004C586D"/>
    <w:rsid w:val="004C5B8F"/>
    <w:rsid w:val="004C62BC"/>
    <w:rsid w:val="004C748F"/>
    <w:rsid w:val="004C78E2"/>
    <w:rsid w:val="004C7C73"/>
    <w:rsid w:val="004C7C99"/>
    <w:rsid w:val="004D03A3"/>
    <w:rsid w:val="004D05A6"/>
    <w:rsid w:val="004D1023"/>
    <w:rsid w:val="004D15CA"/>
    <w:rsid w:val="004D1714"/>
    <w:rsid w:val="004D1800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877"/>
    <w:rsid w:val="004D4BD8"/>
    <w:rsid w:val="004D53C7"/>
    <w:rsid w:val="004D5972"/>
    <w:rsid w:val="004D5A4E"/>
    <w:rsid w:val="004D5FEF"/>
    <w:rsid w:val="004D732F"/>
    <w:rsid w:val="004D75DB"/>
    <w:rsid w:val="004E01BD"/>
    <w:rsid w:val="004E0C16"/>
    <w:rsid w:val="004E13D1"/>
    <w:rsid w:val="004E1912"/>
    <w:rsid w:val="004E193B"/>
    <w:rsid w:val="004E1E6E"/>
    <w:rsid w:val="004E2588"/>
    <w:rsid w:val="004E277B"/>
    <w:rsid w:val="004E3C1B"/>
    <w:rsid w:val="004E3C46"/>
    <w:rsid w:val="004E45CA"/>
    <w:rsid w:val="004E477F"/>
    <w:rsid w:val="004E47A9"/>
    <w:rsid w:val="004E5386"/>
    <w:rsid w:val="004E5938"/>
    <w:rsid w:val="004E6573"/>
    <w:rsid w:val="004E6638"/>
    <w:rsid w:val="004E6781"/>
    <w:rsid w:val="004E7088"/>
    <w:rsid w:val="004E725E"/>
    <w:rsid w:val="004E7371"/>
    <w:rsid w:val="004E797A"/>
    <w:rsid w:val="004E79FD"/>
    <w:rsid w:val="004F1EAF"/>
    <w:rsid w:val="004F2D9B"/>
    <w:rsid w:val="004F44AE"/>
    <w:rsid w:val="004F4845"/>
    <w:rsid w:val="004F4D95"/>
    <w:rsid w:val="004F5039"/>
    <w:rsid w:val="004F5044"/>
    <w:rsid w:val="004F519F"/>
    <w:rsid w:val="004F71B8"/>
    <w:rsid w:val="004F7AFF"/>
    <w:rsid w:val="00501490"/>
    <w:rsid w:val="00501855"/>
    <w:rsid w:val="00502156"/>
    <w:rsid w:val="00502302"/>
    <w:rsid w:val="0050252C"/>
    <w:rsid w:val="00502938"/>
    <w:rsid w:val="005036C7"/>
    <w:rsid w:val="00503757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19CC"/>
    <w:rsid w:val="005122B6"/>
    <w:rsid w:val="005126A1"/>
    <w:rsid w:val="00512807"/>
    <w:rsid w:val="00513757"/>
    <w:rsid w:val="00513BDC"/>
    <w:rsid w:val="00513F80"/>
    <w:rsid w:val="00514105"/>
    <w:rsid w:val="00514301"/>
    <w:rsid w:val="00514EF1"/>
    <w:rsid w:val="00515070"/>
    <w:rsid w:val="0051657E"/>
    <w:rsid w:val="00516DDF"/>
    <w:rsid w:val="00516FB7"/>
    <w:rsid w:val="00520927"/>
    <w:rsid w:val="00520ABB"/>
    <w:rsid w:val="00521622"/>
    <w:rsid w:val="00521681"/>
    <w:rsid w:val="00522E51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BC5"/>
    <w:rsid w:val="00527D52"/>
    <w:rsid w:val="00530437"/>
    <w:rsid w:val="00530D1E"/>
    <w:rsid w:val="00530D80"/>
    <w:rsid w:val="00531C6D"/>
    <w:rsid w:val="00531DE1"/>
    <w:rsid w:val="00532AA7"/>
    <w:rsid w:val="005342EA"/>
    <w:rsid w:val="00535491"/>
    <w:rsid w:val="00535D3D"/>
    <w:rsid w:val="00535D6E"/>
    <w:rsid w:val="00535D98"/>
    <w:rsid w:val="00536084"/>
    <w:rsid w:val="00537A9D"/>
    <w:rsid w:val="00537ECF"/>
    <w:rsid w:val="00542512"/>
    <w:rsid w:val="00542789"/>
    <w:rsid w:val="00542C13"/>
    <w:rsid w:val="005434E9"/>
    <w:rsid w:val="0054406D"/>
    <w:rsid w:val="0054416C"/>
    <w:rsid w:val="00544F22"/>
    <w:rsid w:val="005451D3"/>
    <w:rsid w:val="00545CF4"/>
    <w:rsid w:val="00546E1F"/>
    <w:rsid w:val="0054733D"/>
    <w:rsid w:val="00547D2B"/>
    <w:rsid w:val="00550080"/>
    <w:rsid w:val="00551064"/>
    <w:rsid w:val="005512D2"/>
    <w:rsid w:val="005521AD"/>
    <w:rsid w:val="0055235E"/>
    <w:rsid w:val="00552601"/>
    <w:rsid w:val="00552A6A"/>
    <w:rsid w:val="00552E16"/>
    <w:rsid w:val="0055311F"/>
    <w:rsid w:val="00553569"/>
    <w:rsid w:val="005537E1"/>
    <w:rsid w:val="005538AE"/>
    <w:rsid w:val="00554C98"/>
    <w:rsid w:val="0055553B"/>
    <w:rsid w:val="00555650"/>
    <w:rsid w:val="005556EE"/>
    <w:rsid w:val="00555D5D"/>
    <w:rsid w:val="00555EFD"/>
    <w:rsid w:val="005568D0"/>
    <w:rsid w:val="00557779"/>
    <w:rsid w:val="00557F0D"/>
    <w:rsid w:val="005600D4"/>
    <w:rsid w:val="0056010A"/>
    <w:rsid w:val="0056022A"/>
    <w:rsid w:val="005607DE"/>
    <w:rsid w:val="0056091D"/>
    <w:rsid w:val="005611D8"/>
    <w:rsid w:val="00561713"/>
    <w:rsid w:val="00562E4E"/>
    <w:rsid w:val="00563288"/>
    <w:rsid w:val="00563892"/>
    <w:rsid w:val="00563FCE"/>
    <w:rsid w:val="005641E3"/>
    <w:rsid w:val="00565E00"/>
    <w:rsid w:val="0056606E"/>
    <w:rsid w:val="00566767"/>
    <w:rsid w:val="00566E65"/>
    <w:rsid w:val="00566F05"/>
    <w:rsid w:val="00567387"/>
    <w:rsid w:val="00567AA7"/>
    <w:rsid w:val="00567F79"/>
    <w:rsid w:val="00570850"/>
    <w:rsid w:val="00570C7C"/>
    <w:rsid w:val="00570D4B"/>
    <w:rsid w:val="00571307"/>
    <w:rsid w:val="00571398"/>
    <w:rsid w:val="00571836"/>
    <w:rsid w:val="0057186D"/>
    <w:rsid w:val="00571B6E"/>
    <w:rsid w:val="005726DB"/>
    <w:rsid w:val="00572718"/>
    <w:rsid w:val="00572836"/>
    <w:rsid w:val="005728FD"/>
    <w:rsid w:val="00573092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43A"/>
    <w:rsid w:val="005807AD"/>
    <w:rsid w:val="00580CE0"/>
    <w:rsid w:val="00580D99"/>
    <w:rsid w:val="00580DCD"/>
    <w:rsid w:val="00581278"/>
    <w:rsid w:val="00581B3D"/>
    <w:rsid w:val="00581E1D"/>
    <w:rsid w:val="00582147"/>
    <w:rsid w:val="0058275E"/>
    <w:rsid w:val="00582CF9"/>
    <w:rsid w:val="00583079"/>
    <w:rsid w:val="00583D3F"/>
    <w:rsid w:val="00584D66"/>
    <w:rsid w:val="00584EF4"/>
    <w:rsid w:val="005871C7"/>
    <w:rsid w:val="00590115"/>
    <w:rsid w:val="0059050E"/>
    <w:rsid w:val="005907BC"/>
    <w:rsid w:val="0059094A"/>
    <w:rsid w:val="00590B90"/>
    <w:rsid w:val="00590CA6"/>
    <w:rsid w:val="005912FB"/>
    <w:rsid w:val="005924E8"/>
    <w:rsid w:val="00592746"/>
    <w:rsid w:val="0059275C"/>
    <w:rsid w:val="005935CA"/>
    <w:rsid w:val="005937F4"/>
    <w:rsid w:val="00593A60"/>
    <w:rsid w:val="00594096"/>
    <w:rsid w:val="00594D50"/>
    <w:rsid w:val="00595A9E"/>
    <w:rsid w:val="00595BB5"/>
    <w:rsid w:val="00595BF6"/>
    <w:rsid w:val="0059617B"/>
    <w:rsid w:val="00596775"/>
    <w:rsid w:val="00596C0C"/>
    <w:rsid w:val="005A079F"/>
    <w:rsid w:val="005A0F26"/>
    <w:rsid w:val="005A1C6F"/>
    <w:rsid w:val="005A21AC"/>
    <w:rsid w:val="005A3F0D"/>
    <w:rsid w:val="005A44B3"/>
    <w:rsid w:val="005A450A"/>
    <w:rsid w:val="005A4565"/>
    <w:rsid w:val="005A46F1"/>
    <w:rsid w:val="005A4828"/>
    <w:rsid w:val="005A486F"/>
    <w:rsid w:val="005A49FB"/>
    <w:rsid w:val="005A4CF2"/>
    <w:rsid w:val="005A5CCA"/>
    <w:rsid w:val="005A6211"/>
    <w:rsid w:val="005B0062"/>
    <w:rsid w:val="005B0824"/>
    <w:rsid w:val="005B0852"/>
    <w:rsid w:val="005B0BB1"/>
    <w:rsid w:val="005B165A"/>
    <w:rsid w:val="005B1C24"/>
    <w:rsid w:val="005B30A8"/>
    <w:rsid w:val="005B342B"/>
    <w:rsid w:val="005B3A19"/>
    <w:rsid w:val="005B4564"/>
    <w:rsid w:val="005B47B8"/>
    <w:rsid w:val="005B4CA3"/>
    <w:rsid w:val="005B4D4E"/>
    <w:rsid w:val="005B583C"/>
    <w:rsid w:val="005B6E92"/>
    <w:rsid w:val="005C015D"/>
    <w:rsid w:val="005C0434"/>
    <w:rsid w:val="005C14D8"/>
    <w:rsid w:val="005C2896"/>
    <w:rsid w:val="005C2C45"/>
    <w:rsid w:val="005C3A36"/>
    <w:rsid w:val="005C48A1"/>
    <w:rsid w:val="005C568E"/>
    <w:rsid w:val="005C593D"/>
    <w:rsid w:val="005C5E7C"/>
    <w:rsid w:val="005D013E"/>
    <w:rsid w:val="005D2E5D"/>
    <w:rsid w:val="005D2ED2"/>
    <w:rsid w:val="005D37FF"/>
    <w:rsid w:val="005D3860"/>
    <w:rsid w:val="005D4403"/>
    <w:rsid w:val="005D4546"/>
    <w:rsid w:val="005D4742"/>
    <w:rsid w:val="005D52DF"/>
    <w:rsid w:val="005D59CD"/>
    <w:rsid w:val="005D5C51"/>
    <w:rsid w:val="005D5F72"/>
    <w:rsid w:val="005D607B"/>
    <w:rsid w:val="005D76F7"/>
    <w:rsid w:val="005D784B"/>
    <w:rsid w:val="005D788A"/>
    <w:rsid w:val="005E0BA3"/>
    <w:rsid w:val="005E13B5"/>
    <w:rsid w:val="005E18D5"/>
    <w:rsid w:val="005E1DEF"/>
    <w:rsid w:val="005E1F80"/>
    <w:rsid w:val="005E2083"/>
    <w:rsid w:val="005E2A9E"/>
    <w:rsid w:val="005E3984"/>
    <w:rsid w:val="005E44A1"/>
    <w:rsid w:val="005E4623"/>
    <w:rsid w:val="005E55D9"/>
    <w:rsid w:val="005E5FEA"/>
    <w:rsid w:val="005E664A"/>
    <w:rsid w:val="005E6862"/>
    <w:rsid w:val="005E6F57"/>
    <w:rsid w:val="005F08D9"/>
    <w:rsid w:val="005F0D4A"/>
    <w:rsid w:val="005F11B9"/>
    <w:rsid w:val="005F1711"/>
    <w:rsid w:val="005F1D18"/>
    <w:rsid w:val="005F31BA"/>
    <w:rsid w:val="005F32DC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706"/>
    <w:rsid w:val="005F5FA0"/>
    <w:rsid w:val="005F6090"/>
    <w:rsid w:val="005F6711"/>
    <w:rsid w:val="005F6743"/>
    <w:rsid w:val="005F7A9E"/>
    <w:rsid w:val="005F7D66"/>
    <w:rsid w:val="00600010"/>
    <w:rsid w:val="00600914"/>
    <w:rsid w:val="00601714"/>
    <w:rsid w:val="00602ED0"/>
    <w:rsid w:val="0060351E"/>
    <w:rsid w:val="00603C17"/>
    <w:rsid w:val="00604D05"/>
    <w:rsid w:val="00604E31"/>
    <w:rsid w:val="0060568C"/>
    <w:rsid w:val="00605724"/>
    <w:rsid w:val="00605CE8"/>
    <w:rsid w:val="00605F7A"/>
    <w:rsid w:val="00605FD3"/>
    <w:rsid w:val="00606689"/>
    <w:rsid w:val="0060691F"/>
    <w:rsid w:val="00606B84"/>
    <w:rsid w:val="00606D3B"/>
    <w:rsid w:val="00607718"/>
    <w:rsid w:val="006104D3"/>
    <w:rsid w:val="006107CF"/>
    <w:rsid w:val="00610EB7"/>
    <w:rsid w:val="00611105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7AA0"/>
    <w:rsid w:val="00617C87"/>
    <w:rsid w:val="0062090B"/>
    <w:rsid w:val="00622022"/>
    <w:rsid w:val="0062234D"/>
    <w:rsid w:val="00622B26"/>
    <w:rsid w:val="00623177"/>
    <w:rsid w:val="006239B1"/>
    <w:rsid w:val="00623BEE"/>
    <w:rsid w:val="00623E4A"/>
    <w:rsid w:val="00623EF7"/>
    <w:rsid w:val="00624448"/>
    <w:rsid w:val="00624604"/>
    <w:rsid w:val="00624BC1"/>
    <w:rsid w:val="00624E77"/>
    <w:rsid w:val="00625765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250"/>
    <w:rsid w:val="0063036D"/>
    <w:rsid w:val="00630C9E"/>
    <w:rsid w:val="00630FF1"/>
    <w:rsid w:val="0063244F"/>
    <w:rsid w:val="0063253A"/>
    <w:rsid w:val="0063260E"/>
    <w:rsid w:val="006327AA"/>
    <w:rsid w:val="00632C81"/>
    <w:rsid w:val="00633710"/>
    <w:rsid w:val="0063374F"/>
    <w:rsid w:val="00633843"/>
    <w:rsid w:val="00633BE9"/>
    <w:rsid w:val="0063474E"/>
    <w:rsid w:val="00634A87"/>
    <w:rsid w:val="00634CBD"/>
    <w:rsid w:val="00634D7B"/>
    <w:rsid w:val="006355FB"/>
    <w:rsid w:val="006361CA"/>
    <w:rsid w:val="006362AE"/>
    <w:rsid w:val="00636F9D"/>
    <w:rsid w:val="00636FFA"/>
    <w:rsid w:val="0063728E"/>
    <w:rsid w:val="006375D0"/>
    <w:rsid w:val="006400F3"/>
    <w:rsid w:val="00640420"/>
    <w:rsid w:val="0064043A"/>
    <w:rsid w:val="00640D52"/>
    <w:rsid w:val="00641269"/>
    <w:rsid w:val="00641C3E"/>
    <w:rsid w:val="006427A8"/>
    <w:rsid w:val="0064398A"/>
    <w:rsid w:val="0064434D"/>
    <w:rsid w:val="006443EC"/>
    <w:rsid w:val="00644449"/>
    <w:rsid w:val="00644964"/>
    <w:rsid w:val="00644C39"/>
    <w:rsid w:val="00647623"/>
    <w:rsid w:val="00647B7F"/>
    <w:rsid w:val="00650B9A"/>
    <w:rsid w:val="006513FB"/>
    <w:rsid w:val="0065143F"/>
    <w:rsid w:val="00651567"/>
    <w:rsid w:val="00652819"/>
    <w:rsid w:val="00652ACA"/>
    <w:rsid w:val="00653E86"/>
    <w:rsid w:val="00655012"/>
    <w:rsid w:val="0065516B"/>
    <w:rsid w:val="00655955"/>
    <w:rsid w:val="006570A7"/>
    <w:rsid w:val="00657717"/>
    <w:rsid w:val="00660761"/>
    <w:rsid w:val="00660C3D"/>
    <w:rsid w:val="00660C93"/>
    <w:rsid w:val="00661F97"/>
    <w:rsid w:val="0066341E"/>
    <w:rsid w:val="0066369C"/>
    <w:rsid w:val="00664011"/>
    <w:rsid w:val="00665419"/>
    <w:rsid w:val="006656C1"/>
    <w:rsid w:val="00665BED"/>
    <w:rsid w:val="006661D0"/>
    <w:rsid w:val="0066746B"/>
    <w:rsid w:val="00667ECE"/>
    <w:rsid w:val="006701B3"/>
    <w:rsid w:val="00670F45"/>
    <w:rsid w:val="00671276"/>
    <w:rsid w:val="00672176"/>
    <w:rsid w:val="00672DBB"/>
    <w:rsid w:val="00673645"/>
    <w:rsid w:val="00674568"/>
    <w:rsid w:val="006750D4"/>
    <w:rsid w:val="006752A2"/>
    <w:rsid w:val="00675E81"/>
    <w:rsid w:val="00675E8C"/>
    <w:rsid w:val="006768D8"/>
    <w:rsid w:val="0067723D"/>
    <w:rsid w:val="00677907"/>
    <w:rsid w:val="00677D3B"/>
    <w:rsid w:val="00677E67"/>
    <w:rsid w:val="006809F2"/>
    <w:rsid w:val="00680D13"/>
    <w:rsid w:val="00681077"/>
    <w:rsid w:val="0068124D"/>
    <w:rsid w:val="00681663"/>
    <w:rsid w:val="00681D9F"/>
    <w:rsid w:val="00682CEC"/>
    <w:rsid w:val="00683057"/>
    <w:rsid w:val="006833DF"/>
    <w:rsid w:val="00683D5E"/>
    <w:rsid w:val="00683EF3"/>
    <w:rsid w:val="00684CC9"/>
    <w:rsid w:val="00684D43"/>
    <w:rsid w:val="00684D62"/>
    <w:rsid w:val="00684DA4"/>
    <w:rsid w:val="006852B7"/>
    <w:rsid w:val="00685C16"/>
    <w:rsid w:val="00685D05"/>
    <w:rsid w:val="00685D3F"/>
    <w:rsid w:val="0068603B"/>
    <w:rsid w:val="0068651D"/>
    <w:rsid w:val="00686C3F"/>
    <w:rsid w:val="00686F57"/>
    <w:rsid w:val="00687101"/>
    <w:rsid w:val="006871BE"/>
    <w:rsid w:val="0068750E"/>
    <w:rsid w:val="00687667"/>
    <w:rsid w:val="00687EE5"/>
    <w:rsid w:val="006904B6"/>
    <w:rsid w:val="00690853"/>
    <w:rsid w:val="00690929"/>
    <w:rsid w:val="00690AF8"/>
    <w:rsid w:val="0069195A"/>
    <w:rsid w:val="00692290"/>
    <w:rsid w:val="00692BFE"/>
    <w:rsid w:val="00692F90"/>
    <w:rsid w:val="0069432A"/>
    <w:rsid w:val="006943DA"/>
    <w:rsid w:val="00694798"/>
    <w:rsid w:val="006947F8"/>
    <w:rsid w:val="006965BF"/>
    <w:rsid w:val="0069687C"/>
    <w:rsid w:val="0069715A"/>
    <w:rsid w:val="006A07ED"/>
    <w:rsid w:val="006A2B35"/>
    <w:rsid w:val="006A31E8"/>
    <w:rsid w:val="006A32F3"/>
    <w:rsid w:val="006A34BF"/>
    <w:rsid w:val="006A3999"/>
    <w:rsid w:val="006A3B43"/>
    <w:rsid w:val="006A4108"/>
    <w:rsid w:val="006A4249"/>
    <w:rsid w:val="006A4475"/>
    <w:rsid w:val="006A50B3"/>
    <w:rsid w:val="006A5A08"/>
    <w:rsid w:val="006A5D18"/>
    <w:rsid w:val="006A5EEF"/>
    <w:rsid w:val="006A6569"/>
    <w:rsid w:val="006A6B69"/>
    <w:rsid w:val="006A6D00"/>
    <w:rsid w:val="006A6DC9"/>
    <w:rsid w:val="006A7078"/>
    <w:rsid w:val="006A74C9"/>
    <w:rsid w:val="006A7AC8"/>
    <w:rsid w:val="006B0852"/>
    <w:rsid w:val="006B0ED8"/>
    <w:rsid w:val="006B116B"/>
    <w:rsid w:val="006B1741"/>
    <w:rsid w:val="006B1888"/>
    <w:rsid w:val="006B1B5F"/>
    <w:rsid w:val="006B2976"/>
    <w:rsid w:val="006B2CC8"/>
    <w:rsid w:val="006B2FD4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F56"/>
    <w:rsid w:val="006B7AFC"/>
    <w:rsid w:val="006B7D83"/>
    <w:rsid w:val="006B7F7C"/>
    <w:rsid w:val="006C03D8"/>
    <w:rsid w:val="006C0EB1"/>
    <w:rsid w:val="006C1258"/>
    <w:rsid w:val="006C15C2"/>
    <w:rsid w:val="006C22F3"/>
    <w:rsid w:val="006C296E"/>
    <w:rsid w:val="006C2F73"/>
    <w:rsid w:val="006C3210"/>
    <w:rsid w:val="006C3813"/>
    <w:rsid w:val="006C43B9"/>
    <w:rsid w:val="006C4F2A"/>
    <w:rsid w:val="006C59EC"/>
    <w:rsid w:val="006C5B74"/>
    <w:rsid w:val="006C5C12"/>
    <w:rsid w:val="006C6077"/>
    <w:rsid w:val="006C6627"/>
    <w:rsid w:val="006C7441"/>
    <w:rsid w:val="006D0D00"/>
    <w:rsid w:val="006D170C"/>
    <w:rsid w:val="006D1CF7"/>
    <w:rsid w:val="006D2521"/>
    <w:rsid w:val="006D2E5E"/>
    <w:rsid w:val="006D3380"/>
    <w:rsid w:val="006D34D7"/>
    <w:rsid w:val="006D37EE"/>
    <w:rsid w:val="006D3EA5"/>
    <w:rsid w:val="006D42D3"/>
    <w:rsid w:val="006D5177"/>
    <w:rsid w:val="006D55AC"/>
    <w:rsid w:val="006D56DD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384A"/>
    <w:rsid w:val="006E3BD3"/>
    <w:rsid w:val="006E413B"/>
    <w:rsid w:val="006E474F"/>
    <w:rsid w:val="006E49D5"/>
    <w:rsid w:val="006E4B17"/>
    <w:rsid w:val="006E4EA0"/>
    <w:rsid w:val="006E57C5"/>
    <w:rsid w:val="006E6184"/>
    <w:rsid w:val="006F028F"/>
    <w:rsid w:val="006F0AC9"/>
    <w:rsid w:val="006F1590"/>
    <w:rsid w:val="006F1B5F"/>
    <w:rsid w:val="006F1C70"/>
    <w:rsid w:val="006F28B7"/>
    <w:rsid w:val="006F2B85"/>
    <w:rsid w:val="006F2C8C"/>
    <w:rsid w:val="006F302C"/>
    <w:rsid w:val="006F31F2"/>
    <w:rsid w:val="006F3636"/>
    <w:rsid w:val="006F3B59"/>
    <w:rsid w:val="006F41A6"/>
    <w:rsid w:val="006F4551"/>
    <w:rsid w:val="006F4A9D"/>
    <w:rsid w:val="006F4CA4"/>
    <w:rsid w:val="006F584E"/>
    <w:rsid w:val="006F586E"/>
    <w:rsid w:val="006F5A74"/>
    <w:rsid w:val="006F5C7F"/>
    <w:rsid w:val="006F6D17"/>
    <w:rsid w:val="006F6D39"/>
    <w:rsid w:val="006F708E"/>
    <w:rsid w:val="006F785A"/>
    <w:rsid w:val="007001B1"/>
    <w:rsid w:val="007004C3"/>
    <w:rsid w:val="0070142C"/>
    <w:rsid w:val="00701CBA"/>
    <w:rsid w:val="00701E8F"/>
    <w:rsid w:val="007023C4"/>
    <w:rsid w:val="00702852"/>
    <w:rsid w:val="007028D3"/>
    <w:rsid w:val="00702EAB"/>
    <w:rsid w:val="007031D1"/>
    <w:rsid w:val="00703466"/>
    <w:rsid w:val="00703533"/>
    <w:rsid w:val="0070402F"/>
    <w:rsid w:val="00704CE2"/>
    <w:rsid w:val="00705200"/>
    <w:rsid w:val="00705A02"/>
    <w:rsid w:val="00705B1E"/>
    <w:rsid w:val="00705C53"/>
    <w:rsid w:val="0070791C"/>
    <w:rsid w:val="00711A25"/>
    <w:rsid w:val="00711F2F"/>
    <w:rsid w:val="00712417"/>
    <w:rsid w:val="007126B8"/>
    <w:rsid w:val="00712830"/>
    <w:rsid w:val="00713B9C"/>
    <w:rsid w:val="007141F0"/>
    <w:rsid w:val="007147F3"/>
    <w:rsid w:val="00714AF3"/>
    <w:rsid w:val="00715DD6"/>
    <w:rsid w:val="007162A8"/>
    <w:rsid w:val="00716B39"/>
    <w:rsid w:val="007175EB"/>
    <w:rsid w:val="00720662"/>
    <w:rsid w:val="00720B9A"/>
    <w:rsid w:val="00720BCE"/>
    <w:rsid w:val="00720C90"/>
    <w:rsid w:val="00720DDD"/>
    <w:rsid w:val="0072183B"/>
    <w:rsid w:val="007227CD"/>
    <w:rsid w:val="00722980"/>
    <w:rsid w:val="00722AEB"/>
    <w:rsid w:val="00723993"/>
    <w:rsid w:val="007248CE"/>
    <w:rsid w:val="00724D1F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1207"/>
    <w:rsid w:val="0073143B"/>
    <w:rsid w:val="00731825"/>
    <w:rsid w:val="00732042"/>
    <w:rsid w:val="0073227B"/>
    <w:rsid w:val="00732422"/>
    <w:rsid w:val="00732A86"/>
    <w:rsid w:val="00732E40"/>
    <w:rsid w:val="00732FC2"/>
    <w:rsid w:val="007335A5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64B2"/>
    <w:rsid w:val="00737409"/>
    <w:rsid w:val="00737802"/>
    <w:rsid w:val="00737D18"/>
    <w:rsid w:val="007404F5"/>
    <w:rsid w:val="007413E6"/>
    <w:rsid w:val="007415E6"/>
    <w:rsid w:val="00741E92"/>
    <w:rsid w:val="00743A1B"/>
    <w:rsid w:val="00744132"/>
    <w:rsid w:val="007441CA"/>
    <w:rsid w:val="0074447E"/>
    <w:rsid w:val="007446D1"/>
    <w:rsid w:val="00744E62"/>
    <w:rsid w:val="00745175"/>
    <w:rsid w:val="0074585C"/>
    <w:rsid w:val="007459B2"/>
    <w:rsid w:val="0074610F"/>
    <w:rsid w:val="007462DC"/>
    <w:rsid w:val="00746948"/>
    <w:rsid w:val="00747E39"/>
    <w:rsid w:val="00747E59"/>
    <w:rsid w:val="00750033"/>
    <w:rsid w:val="00750034"/>
    <w:rsid w:val="00750693"/>
    <w:rsid w:val="007507FD"/>
    <w:rsid w:val="00750D2C"/>
    <w:rsid w:val="00752829"/>
    <w:rsid w:val="00752AF4"/>
    <w:rsid w:val="00752C9B"/>
    <w:rsid w:val="00752F3F"/>
    <w:rsid w:val="00753779"/>
    <w:rsid w:val="00754389"/>
    <w:rsid w:val="00754A62"/>
    <w:rsid w:val="007554C1"/>
    <w:rsid w:val="00755DA7"/>
    <w:rsid w:val="0075623E"/>
    <w:rsid w:val="007563AD"/>
    <w:rsid w:val="00756C94"/>
    <w:rsid w:val="00757065"/>
    <w:rsid w:val="00757851"/>
    <w:rsid w:val="007603D9"/>
    <w:rsid w:val="00761AE0"/>
    <w:rsid w:val="00761FAD"/>
    <w:rsid w:val="00763076"/>
    <w:rsid w:val="007636C5"/>
    <w:rsid w:val="00763F90"/>
    <w:rsid w:val="007640F1"/>
    <w:rsid w:val="007645DD"/>
    <w:rsid w:val="00764AC9"/>
    <w:rsid w:val="00764FE7"/>
    <w:rsid w:val="00765D11"/>
    <w:rsid w:val="00765D36"/>
    <w:rsid w:val="00766A57"/>
    <w:rsid w:val="00766B63"/>
    <w:rsid w:val="00766C9E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2270"/>
    <w:rsid w:val="00773FE7"/>
    <w:rsid w:val="00774412"/>
    <w:rsid w:val="00776E94"/>
    <w:rsid w:val="00777314"/>
    <w:rsid w:val="007778FA"/>
    <w:rsid w:val="00780CCC"/>
    <w:rsid w:val="00780E50"/>
    <w:rsid w:val="00781B50"/>
    <w:rsid w:val="00781ED3"/>
    <w:rsid w:val="007826A8"/>
    <w:rsid w:val="00782938"/>
    <w:rsid w:val="00782A10"/>
    <w:rsid w:val="007836D7"/>
    <w:rsid w:val="00783A4E"/>
    <w:rsid w:val="00784132"/>
    <w:rsid w:val="00784273"/>
    <w:rsid w:val="0078427E"/>
    <w:rsid w:val="007848AF"/>
    <w:rsid w:val="007853DC"/>
    <w:rsid w:val="00785FE2"/>
    <w:rsid w:val="007861AA"/>
    <w:rsid w:val="00786260"/>
    <w:rsid w:val="0078648E"/>
    <w:rsid w:val="0078771D"/>
    <w:rsid w:val="007901A8"/>
    <w:rsid w:val="00791498"/>
    <w:rsid w:val="007914E8"/>
    <w:rsid w:val="00791A92"/>
    <w:rsid w:val="00794ED3"/>
    <w:rsid w:val="00794F7F"/>
    <w:rsid w:val="0079504E"/>
    <w:rsid w:val="007957D2"/>
    <w:rsid w:val="00795B68"/>
    <w:rsid w:val="007960D7"/>
    <w:rsid w:val="00796656"/>
    <w:rsid w:val="00796A79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DDD"/>
    <w:rsid w:val="007A35E8"/>
    <w:rsid w:val="007A3878"/>
    <w:rsid w:val="007A38A9"/>
    <w:rsid w:val="007A3BDF"/>
    <w:rsid w:val="007A3F46"/>
    <w:rsid w:val="007A3FE1"/>
    <w:rsid w:val="007A4444"/>
    <w:rsid w:val="007A5C97"/>
    <w:rsid w:val="007A5CBB"/>
    <w:rsid w:val="007A5D20"/>
    <w:rsid w:val="007A7036"/>
    <w:rsid w:val="007A7923"/>
    <w:rsid w:val="007A7AF6"/>
    <w:rsid w:val="007A7BE5"/>
    <w:rsid w:val="007B0A37"/>
    <w:rsid w:val="007B0D4C"/>
    <w:rsid w:val="007B0E1F"/>
    <w:rsid w:val="007B1389"/>
    <w:rsid w:val="007B15BC"/>
    <w:rsid w:val="007B258C"/>
    <w:rsid w:val="007B307D"/>
    <w:rsid w:val="007B3150"/>
    <w:rsid w:val="007B4532"/>
    <w:rsid w:val="007B527C"/>
    <w:rsid w:val="007B55DF"/>
    <w:rsid w:val="007B55E1"/>
    <w:rsid w:val="007B6649"/>
    <w:rsid w:val="007B6D36"/>
    <w:rsid w:val="007B7087"/>
    <w:rsid w:val="007B72C6"/>
    <w:rsid w:val="007B7925"/>
    <w:rsid w:val="007C0092"/>
    <w:rsid w:val="007C3343"/>
    <w:rsid w:val="007C360D"/>
    <w:rsid w:val="007C4EE4"/>
    <w:rsid w:val="007C53A6"/>
    <w:rsid w:val="007C5556"/>
    <w:rsid w:val="007C5F31"/>
    <w:rsid w:val="007C6DFE"/>
    <w:rsid w:val="007C7A69"/>
    <w:rsid w:val="007D0FAE"/>
    <w:rsid w:val="007D0FF1"/>
    <w:rsid w:val="007D2116"/>
    <w:rsid w:val="007D330C"/>
    <w:rsid w:val="007D3F8F"/>
    <w:rsid w:val="007D4679"/>
    <w:rsid w:val="007D4743"/>
    <w:rsid w:val="007D6CCC"/>
    <w:rsid w:val="007D73EB"/>
    <w:rsid w:val="007E02C0"/>
    <w:rsid w:val="007E075D"/>
    <w:rsid w:val="007E0ABD"/>
    <w:rsid w:val="007E0B18"/>
    <w:rsid w:val="007E0FDD"/>
    <w:rsid w:val="007E1586"/>
    <w:rsid w:val="007E1CE7"/>
    <w:rsid w:val="007E1D8D"/>
    <w:rsid w:val="007E2223"/>
    <w:rsid w:val="007E242E"/>
    <w:rsid w:val="007E29CC"/>
    <w:rsid w:val="007E2A65"/>
    <w:rsid w:val="007E2E9C"/>
    <w:rsid w:val="007E3892"/>
    <w:rsid w:val="007E39E2"/>
    <w:rsid w:val="007E42B9"/>
    <w:rsid w:val="007E5055"/>
    <w:rsid w:val="007E51D2"/>
    <w:rsid w:val="007E64FB"/>
    <w:rsid w:val="007E6B56"/>
    <w:rsid w:val="007E7B5E"/>
    <w:rsid w:val="007E7C62"/>
    <w:rsid w:val="007F0583"/>
    <w:rsid w:val="007F09A3"/>
    <w:rsid w:val="007F12AB"/>
    <w:rsid w:val="007F1DE7"/>
    <w:rsid w:val="007F238F"/>
    <w:rsid w:val="007F24D8"/>
    <w:rsid w:val="007F2AE3"/>
    <w:rsid w:val="007F37A6"/>
    <w:rsid w:val="007F3873"/>
    <w:rsid w:val="007F3B2D"/>
    <w:rsid w:val="007F4875"/>
    <w:rsid w:val="007F4962"/>
    <w:rsid w:val="007F4CDB"/>
    <w:rsid w:val="007F4CF8"/>
    <w:rsid w:val="007F5F71"/>
    <w:rsid w:val="007F6129"/>
    <w:rsid w:val="007F637A"/>
    <w:rsid w:val="007F6B5E"/>
    <w:rsid w:val="007F6FDE"/>
    <w:rsid w:val="007F7993"/>
    <w:rsid w:val="007F7BF4"/>
    <w:rsid w:val="00800787"/>
    <w:rsid w:val="008007C3"/>
    <w:rsid w:val="00801124"/>
    <w:rsid w:val="00801D66"/>
    <w:rsid w:val="0080223E"/>
    <w:rsid w:val="008022AF"/>
    <w:rsid w:val="00802864"/>
    <w:rsid w:val="00802B4D"/>
    <w:rsid w:val="00802BE0"/>
    <w:rsid w:val="00802F46"/>
    <w:rsid w:val="0080314F"/>
    <w:rsid w:val="00803EFD"/>
    <w:rsid w:val="008040A2"/>
    <w:rsid w:val="00804B76"/>
    <w:rsid w:val="00806750"/>
    <w:rsid w:val="008068B2"/>
    <w:rsid w:val="00806C69"/>
    <w:rsid w:val="00807282"/>
    <w:rsid w:val="00810159"/>
    <w:rsid w:val="0081027F"/>
    <w:rsid w:val="00810468"/>
    <w:rsid w:val="00810928"/>
    <w:rsid w:val="00810F0F"/>
    <w:rsid w:val="0081128E"/>
    <w:rsid w:val="00811FC6"/>
    <w:rsid w:val="0081331A"/>
    <w:rsid w:val="00814F54"/>
    <w:rsid w:val="00815136"/>
    <w:rsid w:val="008152B5"/>
    <w:rsid w:val="00815653"/>
    <w:rsid w:val="00815CED"/>
    <w:rsid w:val="00816557"/>
    <w:rsid w:val="008176E0"/>
    <w:rsid w:val="00817C1E"/>
    <w:rsid w:val="00821031"/>
    <w:rsid w:val="00821035"/>
    <w:rsid w:val="008210C2"/>
    <w:rsid w:val="008212FE"/>
    <w:rsid w:val="008213F1"/>
    <w:rsid w:val="008219A2"/>
    <w:rsid w:val="00821A80"/>
    <w:rsid w:val="008232F2"/>
    <w:rsid w:val="00824443"/>
    <w:rsid w:val="008245CE"/>
    <w:rsid w:val="00824BF6"/>
    <w:rsid w:val="00825046"/>
    <w:rsid w:val="00825C70"/>
    <w:rsid w:val="00825FEA"/>
    <w:rsid w:val="008265B9"/>
    <w:rsid w:val="008277D5"/>
    <w:rsid w:val="0082788A"/>
    <w:rsid w:val="00827FCE"/>
    <w:rsid w:val="00831900"/>
    <w:rsid w:val="00831F8F"/>
    <w:rsid w:val="00832BDA"/>
    <w:rsid w:val="00832C8F"/>
    <w:rsid w:val="00832DA2"/>
    <w:rsid w:val="00833362"/>
    <w:rsid w:val="008354D5"/>
    <w:rsid w:val="008357FD"/>
    <w:rsid w:val="00835825"/>
    <w:rsid w:val="00835FBA"/>
    <w:rsid w:val="00836145"/>
    <w:rsid w:val="00836C0C"/>
    <w:rsid w:val="00836DF0"/>
    <w:rsid w:val="00837562"/>
    <w:rsid w:val="00840570"/>
    <w:rsid w:val="00841959"/>
    <w:rsid w:val="008436E7"/>
    <w:rsid w:val="00843DA2"/>
    <w:rsid w:val="00844AA2"/>
    <w:rsid w:val="00844DD8"/>
    <w:rsid w:val="00845D8F"/>
    <w:rsid w:val="0084628A"/>
    <w:rsid w:val="00846B9D"/>
    <w:rsid w:val="00846E78"/>
    <w:rsid w:val="00847B14"/>
    <w:rsid w:val="00850665"/>
    <w:rsid w:val="0085218B"/>
    <w:rsid w:val="00852966"/>
    <w:rsid w:val="00852DCF"/>
    <w:rsid w:val="00852E7F"/>
    <w:rsid w:val="00853D8F"/>
    <w:rsid w:val="00853F5C"/>
    <w:rsid w:val="00854003"/>
    <w:rsid w:val="0085424B"/>
    <w:rsid w:val="00854D4A"/>
    <w:rsid w:val="0085518D"/>
    <w:rsid w:val="008558C6"/>
    <w:rsid w:val="00855C02"/>
    <w:rsid w:val="00856F7A"/>
    <w:rsid w:val="00857209"/>
    <w:rsid w:val="00857436"/>
    <w:rsid w:val="0085761A"/>
    <w:rsid w:val="00857E74"/>
    <w:rsid w:val="008603EA"/>
    <w:rsid w:val="00861106"/>
    <w:rsid w:val="00861888"/>
    <w:rsid w:val="008618FC"/>
    <w:rsid w:val="008627D3"/>
    <w:rsid w:val="00862D3D"/>
    <w:rsid w:val="008644F1"/>
    <w:rsid w:val="00864565"/>
    <w:rsid w:val="00864BAE"/>
    <w:rsid w:val="00864C77"/>
    <w:rsid w:val="00865716"/>
    <w:rsid w:val="00866612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52BF"/>
    <w:rsid w:val="00876298"/>
    <w:rsid w:val="0087637B"/>
    <w:rsid w:val="0087690A"/>
    <w:rsid w:val="00876C96"/>
    <w:rsid w:val="00877A40"/>
    <w:rsid w:val="008806D0"/>
    <w:rsid w:val="00880CC7"/>
    <w:rsid w:val="00881298"/>
    <w:rsid w:val="008813D6"/>
    <w:rsid w:val="00881C0B"/>
    <w:rsid w:val="008824CF"/>
    <w:rsid w:val="00882603"/>
    <w:rsid w:val="0088278B"/>
    <w:rsid w:val="008827EC"/>
    <w:rsid w:val="00883B42"/>
    <w:rsid w:val="0088421A"/>
    <w:rsid w:val="00884790"/>
    <w:rsid w:val="00885714"/>
    <w:rsid w:val="00885F27"/>
    <w:rsid w:val="0088624E"/>
    <w:rsid w:val="00886974"/>
    <w:rsid w:val="00886CF8"/>
    <w:rsid w:val="008870F5"/>
    <w:rsid w:val="00887255"/>
    <w:rsid w:val="00890D45"/>
    <w:rsid w:val="008911EA"/>
    <w:rsid w:val="00891440"/>
    <w:rsid w:val="008918D5"/>
    <w:rsid w:val="008921F5"/>
    <w:rsid w:val="00892737"/>
    <w:rsid w:val="008928D5"/>
    <w:rsid w:val="00893AFC"/>
    <w:rsid w:val="00893BC7"/>
    <w:rsid w:val="00894548"/>
    <w:rsid w:val="008947F2"/>
    <w:rsid w:val="00894B5E"/>
    <w:rsid w:val="00894BCD"/>
    <w:rsid w:val="00894DD8"/>
    <w:rsid w:val="00895253"/>
    <w:rsid w:val="0089533A"/>
    <w:rsid w:val="008957CA"/>
    <w:rsid w:val="00895DBE"/>
    <w:rsid w:val="00895DF2"/>
    <w:rsid w:val="00896606"/>
    <w:rsid w:val="00896644"/>
    <w:rsid w:val="0089670E"/>
    <w:rsid w:val="00896937"/>
    <w:rsid w:val="00897019"/>
    <w:rsid w:val="00897569"/>
    <w:rsid w:val="008977D6"/>
    <w:rsid w:val="00897C5F"/>
    <w:rsid w:val="008A0810"/>
    <w:rsid w:val="008A17E1"/>
    <w:rsid w:val="008A210E"/>
    <w:rsid w:val="008A2EEF"/>
    <w:rsid w:val="008A4FAA"/>
    <w:rsid w:val="008A5679"/>
    <w:rsid w:val="008A57A7"/>
    <w:rsid w:val="008A65C2"/>
    <w:rsid w:val="008A677D"/>
    <w:rsid w:val="008A6B5D"/>
    <w:rsid w:val="008A6F57"/>
    <w:rsid w:val="008A706B"/>
    <w:rsid w:val="008B044B"/>
    <w:rsid w:val="008B0D2D"/>
    <w:rsid w:val="008B1E73"/>
    <w:rsid w:val="008B32F5"/>
    <w:rsid w:val="008B3A24"/>
    <w:rsid w:val="008B3D8A"/>
    <w:rsid w:val="008B4330"/>
    <w:rsid w:val="008B5448"/>
    <w:rsid w:val="008B5EF8"/>
    <w:rsid w:val="008B71B3"/>
    <w:rsid w:val="008B7510"/>
    <w:rsid w:val="008B79B0"/>
    <w:rsid w:val="008B7BF2"/>
    <w:rsid w:val="008C04C7"/>
    <w:rsid w:val="008C051B"/>
    <w:rsid w:val="008C0992"/>
    <w:rsid w:val="008C19C2"/>
    <w:rsid w:val="008C1D18"/>
    <w:rsid w:val="008C1FE7"/>
    <w:rsid w:val="008C21A1"/>
    <w:rsid w:val="008C292D"/>
    <w:rsid w:val="008C3394"/>
    <w:rsid w:val="008C3619"/>
    <w:rsid w:val="008C416E"/>
    <w:rsid w:val="008C4DF4"/>
    <w:rsid w:val="008C5C0E"/>
    <w:rsid w:val="008C6434"/>
    <w:rsid w:val="008C67FE"/>
    <w:rsid w:val="008C6888"/>
    <w:rsid w:val="008C695E"/>
    <w:rsid w:val="008C6D29"/>
    <w:rsid w:val="008C77DD"/>
    <w:rsid w:val="008D04A7"/>
    <w:rsid w:val="008D0770"/>
    <w:rsid w:val="008D0EFF"/>
    <w:rsid w:val="008D134A"/>
    <w:rsid w:val="008D25BE"/>
    <w:rsid w:val="008D282D"/>
    <w:rsid w:val="008D2E51"/>
    <w:rsid w:val="008D4746"/>
    <w:rsid w:val="008D57E1"/>
    <w:rsid w:val="008D5D8D"/>
    <w:rsid w:val="008D66ED"/>
    <w:rsid w:val="008D6BE1"/>
    <w:rsid w:val="008D6DA2"/>
    <w:rsid w:val="008D7347"/>
    <w:rsid w:val="008D7672"/>
    <w:rsid w:val="008D7CBA"/>
    <w:rsid w:val="008E1A96"/>
    <w:rsid w:val="008E2429"/>
    <w:rsid w:val="008E32B5"/>
    <w:rsid w:val="008E5A05"/>
    <w:rsid w:val="008E5CF3"/>
    <w:rsid w:val="008E6B36"/>
    <w:rsid w:val="008E77E2"/>
    <w:rsid w:val="008F0F52"/>
    <w:rsid w:val="008F19A9"/>
    <w:rsid w:val="008F19AC"/>
    <w:rsid w:val="008F21F0"/>
    <w:rsid w:val="008F2A2C"/>
    <w:rsid w:val="008F2BF8"/>
    <w:rsid w:val="008F2C27"/>
    <w:rsid w:val="008F3372"/>
    <w:rsid w:val="008F3933"/>
    <w:rsid w:val="008F48DA"/>
    <w:rsid w:val="008F4D67"/>
    <w:rsid w:val="008F5413"/>
    <w:rsid w:val="008F5EDD"/>
    <w:rsid w:val="008F652E"/>
    <w:rsid w:val="008F6C13"/>
    <w:rsid w:val="008F6E21"/>
    <w:rsid w:val="008F7C50"/>
    <w:rsid w:val="009002CF"/>
    <w:rsid w:val="00900F81"/>
    <w:rsid w:val="00901AED"/>
    <w:rsid w:val="00902604"/>
    <w:rsid w:val="0090336F"/>
    <w:rsid w:val="00903A25"/>
    <w:rsid w:val="00904FF4"/>
    <w:rsid w:val="009056FF"/>
    <w:rsid w:val="00906890"/>
    <w:rsid w:val="00906FF7"/>
    <w:rsid w:val="0090711C"/>
    <w:rsid w:val="00907324"/>
    <w:rsid w:val="009074CA"/>
    <w:rsid w:val="00907AE0"/>
    <w:rsid w:val="00910950"/>
    <w:rsid w:val="00911623"/>
    <w:rsid w:val="00911FEC"/>
    <w:rsid w:val="009121FF"/>
    <w:rsid w:val="00912546"/>
    <w:rsid w:val="00913354"/>
    <w:rsid w:val="00913788"/>
    <w:rsid w:val="0091416F"/>
    <w:rsid w:val="00914600"/>
    <w:rsid w:val="00914DD5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17449"/>
    <w:rsid w:val="00920920"/>
    <w:rsid w:val="00920F18"/>
    <w:rsid w:val="009219BB"/>
    <w:rsid w:val="009221A4"/>
    <w:rsid w:val="00922451"/>
    <w:rsid w:val="009224D2"/>
    <w:rsid w:val="00922CCF"/>
    <w:rsid w:val="0092304B"/>
    <w:rsid w:val="009235DB"/>
    <w:rsid w:val="00923C11"/>
    <w:rsid w:val="009240C0"/>
    <w:rsid w:val="00924246"/>
    <w:rsid w:val="00925E3F"/>
    <w:rsid w:val="00926399"/>
    <w:rsid w:val="0093070E"/>
    <w:rsid w:val="009311FC"/>
    <w:rsid w:val="00931B29"/>
    <w:rsid w:val="00931CB8"/>
    <w:rsid w:val="00932446"/>
    <w:rsid w:val="00932B2D"/>
    <w:rsid w:val="00932BF3"/>
    <w:rsid w:val="00932C7F"/>
    <w:rsid w:val="009334A4"/>
    <w:rsid w:val="00933955"/>
    <w:rsid w:val="00933972"/>
    <w:rsid w:val="00933AB7"/>
    <w:rsid w:val="0093480F"/>
    <w:rsid w:val="00934D22"/>
    <w:rsid w:val="00934D33"/>
    <w:rsid w:val="009360E2"/>
    <w:rsid w:val="00936990"/>
    <w:rsid w:val="00937061"/>
    <w:rsid w:val="0093712C"/>
    <w:rsid w:val="009377D7"/>
    <w:rsid w:val="009402B2"/>
    <w:rsid w:val="00941089"/>
    <w:rsid w:val="0094137F"/>
    <w:rsid w:val="00941718"/>
    <w:rsid w:val="0094218B"/>
    <w:rsid w:val="00944122"/>
    <w:rsid w:val="00944126"/>
    <w:rsid w:val="00945181"/>
    <w:rsid w:val="00945ACE"/>
    <w:rsid w:val="00946523"/>
    <w:rsid w:val="00946BA4"/>
    <w:rsid w:val="009472B7"/>
    <w:rsid w:val="00947482"/>
    <w:rsid w:val="0094784E"/>
    <w:rsid w:val="0094794E"/>
    <w:rsid w:val="00947CBC"/>
    <w:rsid w:val="0095019F"/>
    <w:rsid w:val="0095087C"/>
    <w:rsid w:val="00951202"/>
    <w:rsid w:val="009513F2"/>
    <w:rsid w:val="00951448"/>
    <w:rsid w:val="00951ED8"/>
    <w:rsid w:val="00951FD9"/>
    <w:rsid w:val="00951FDA"/>
    <w:rsid w:val="00952CE6"/>
    <w:rsid w:val="00953CC9"/>
    <w:rsid w:val="00953FA6"/>
    <w:rsid w:val="009547F1"/>
    <w:rsid w:val="00954BE2"/>
    <w:rsid w:val="00954C91"/>
    <w:rsid w:val="00954FC6"/>
    <w:rsid w:val="009569C0"/>
    <w:rsid w:val="0095733F"/>
    <w:rsid w:val="009573E1"/>
    <w:rsid w:val="00957E2C"/>
    <w:rsid w:val="009608F1"/>
    <w:rsid w:val="009609A7"/>
    <w:rsid w:val="0096131E"/>
    <w:rsid w:val="00962257"/>
    <w:rsid w:val="00962E17"/>
    <w:rsid w:val="009632BD"/>
    <w:rsid w:val="009632DE"/>
    <w:rsid w:val="00964834"/>
    <w:rsid w:val="0096486C"/>
    <w:rsid w:val="009648DF"/>
    <w:rsid w:val="00966682"/>
    <w:rsid w:val="00966A4D"/>
    <w:rsid w:val="00967B6F"/>
    <w:rsid w:val="00970061"/>
    <w:rsid w:val="00970AB5"/>
    <w:rsid w:val="0097127B"/>
    <w:rsid w:val="009718CF"/>
    <w:rsid w:val="00971900"/>
    <w:rsid w:val="00971FDB"/>
    <w:rsid w:val="00974BE4"/>
    <w:rsid w:val="00974C57"/>
    <w:rsid w:val="0097523B"/>
    <w:rsid w:val="00975CAB"/>
    <w:rsid w:val="00976097"/>
    <w:rsid w:val="00976F33"/>
    <w:rsid w:val="00977D98"/>
    <w:rsid w:val="00980F0D"/>
    <w:rsid w:val="009818C7"/>
    <w:rsid w:val="00981C91"/>
    <w:rsid w:val="00981EFC"/>
    <w:rsid w:val="009823EA"/>
    <w:rsid w:val="009829E4"/>
    <w:rsid w:val="009829FF"/>
    <w:rsid w:val="00982A68"/>
    <w:rsid w:val="00982BC3"/>
    <w:rsid w:val="00983157"/>
    <w:rsid w:val="0098343D"/>
    <w:rsid w:val="009840CD"/>
    <w:rsid w:val="009843B4"/>
    <w:rsid w:val="009847E9"/>
    <w:rsid w:val="009870D3"/>
    <w:rsid w:val="009873D1"/>
    <w:rsid w:val="00987BAE"/>
    <w:rsid w:val="00990310"/>
    <w:rsid w:val="00990AA1"/>
    <w:rsid w:val="0099131F"/>
    <w:rsid w:val="00991F0A"/>
    <w:rsid w:val="00992437"/>
    <w:rsid w:val="009924AA"/>
    <w:rsid w:val="00992B35"/>
    <w:rsid w:val="00993DBF"/>
    <w:rsid w:val="009947BE"/>
    <w:rsid w:val="00995AC7"/>
    <w:rsid w:val="00996762"/>
    <w:rsid w:val="009969E3"/>
    <w:rsid w:val="00996D16"/>
    <w:rsid w:val="00996FF9"/>
    <w:rsid w:val="00997385"/>
    <w:rsid w:val="009A051F"/>
    <w:rsid w:val="009A08D3"/>
    <w:rsid w:val="009A0BCB"/>
    <w:rsid w:val="009A1A86"/>
    <w:rsid w:val="009A1D72"/>
    <w:rsid w:val="009A1E24"/>
    <w:rsid w:val="009A30A2"/>
    <w:rsid w:val="009A3F3B"/>
    <w:rsid w:val="009A416E"/>
    <w:rsid w:val="009A44FE"/>
    <w:rsid w:val="009A474C"/>
    <w:rsid w:val="009A5071"/>
    <w:rsid w:val="009A72C5"/>
    <w:rsid w:val="009B005A"/>
    <w:rsid w:val="009B06AC"/>
    <w:rsid w:val="009B11AC"/>
    <w:rsid w:val="009B2026"/>
    <w:rsid w:val="009B2E1E"/>
    <w:rsid w:val="009B3499"/>
    <w:rsid w:val="009B3842"/>
    <w:rsid w:val="009B3DBC"/>
    <w:rsid w:val="009B3E1B"/>
    <w:rsid w:val="009B3EEE"/>
    <w:rsid w:val="009B441A"/>
    <w:rsid w:val="009B5861"/>
    <w:rsid w:val="009B6614"/>
    <w:rsid w:val="009B6711"/>
    <w:rsid w:val="009B6736"/>
    <w:rsid w:val="009B6EB2"/>
    <w:rsid w:val="009B7026"/>
    <w:rsid w:val="009B72B9"/>
    <w:rsid w:val="009B77C2"/>
    <w:rsid w:val="009B7ABD"/>
    <w:rsid w:val="009B7FCC"/>
    <w:rsid w:val="009C04B1"/>
    <w:rsid w:val="009C0522"/>
    <w:rsid w:val="009C08E3"/>
    <w:rsid w:val="009C1095"/>
    <w:rsid w:val="009C10EB"/>
    <w:rsid w:val="009C1173"/>
    <w:rsid w:val="009C1952"/>
    <w:rsid w:val="009C21FB"/>
    <w:rsid w:val="009C3338"/>
    <w:rsid w:val="009C363B"/>
    <w:rsid w:val="009C3897"/>
    <w:rsid w:val="009C3E44"/>
    <w:rsid w:val="009C3F58"/>
    <w:rsid w:val="009C4106"/>
    <w:rsid w:val="009C4178"/>
    <w:rsid w:val="009C44E7"/>
    <w:rsid w:val="009C4CB2"/>
    <w:rsid w:val="009C5561"/>
    <w:rsid w:val="009C5D0B"/>
    <w:rsid w:val="009C6CC7"/>
    <w:rsid w:val="009C775F"/>
    <w:rsid w:val="009C7EEA"/>
    <w:rsid w:val="009D031E"/>
    <w:rsid w:val="009D0508"/>
    <w:rsid w:val="009D2427"/>
    <w:rsid w:val="009D2DF1"/>
    <w:rsid w:val="009D3FA6"/>
    <w:rsid w:val="009D42CE"/>
    <w:rsid w:val="009D51A3"/>
    <w:rsid w:val="009D5D3D"/>
    <w:rsid w:val="009D662C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78A"/>
    <w:rsid w:val="009E3FBF"/>
    <w:rsid w:val="009E4241"/>
    <w:rsid w:val="009E461E"/>
    <w:rsid w:val="009E6D91"/>
    <w:rsid w:val="009E6FBA"/>
    <w:rsid w:val="009F0214"/>
    <w:rsid w:val="009F0728"/>
    <w:rsid w:val="009F08A4"/>
    <w:rsid w:val="009F0A48"/>
    <w:rsid w:val="009F1282"/>
    <w:rsid w:val="009F26B1"/>
    <w:rsid w:val="009F2AEE"/>
    <w:rsid w:val="009F2E30"/>
    <w:rsid w:val="009F36B2"/>
    <w:rsid w:val="009F3783"/>
    <w:rsid w:val="009F3EA5"/>
    <w:rsid w:val="009F4B56"/>
    <w:rsid w:val="009F4E5B"/>
    <w:rsid w:val="009F581C"/>
    <w:rsid w:val="009F78A8"/>
    <w:rsid w:val="009F7BC4"/>
    <w:rsid w:val="009F7C3B"/>
    <w:rsid w:val="00A01FBE"/>
    <w:rsid w:val="00A0258A"/>
    <w:rsid w:val="00A02702"/>
    <w:rsid w:val="00A04142"/>
    <w:rsid w:val="00A04529"/>
    <w:rsid w:val="00A047CD"/>
    <w:rsid w:val="00A0485C"/>
    <w:rsid w:val="00A04DD4"/>
    <w:rsid w:val="00A05276"/>
    <w:rsid w:val="00A057E6"/>
    <w:rsid w:val="00A06064"/>
    <w:rsid w:val="00A063CF"/>
    <w:rsid w:val="00A06F36"/>
    <w:rsid w:val="00A07F0A"/>
    <w:rsid w:val="00A10554"/>
    <w:rsid w:val="00A10816"/>
    <w:rsid w:val="00A109B3"/>
    <w:rsid w:val="00A10EB2"/>
    <w:rsid w:val="00A10EB3"/>
    <w:rsid w:val="00A118AE"/>
    <w:rsid w:val="00A1190E"/>
    <w:rsid w:val="00A123AE"/>
    <w:rsid w:val="00A12731"/>
    <w:rsid w:val="00A13482"/>
    <w:rsid w:val="00A13C01"/>
    <w:rsid w:val="00A13EF3"/>
    <w:rsid w:val="00A14189"/>
    <w:rsid w:val="00A142C4"/>
    <w:rsid w:val="00A1457C"/>
    <w:rsid w:val="00A145F2"/>
    <w:rsid w:val="00A1485A"/>
    <w:rsid w:val="00A14FBC"/>
    <w:rsid w:val="00A15079"/>
    <w:rsid w:val="00A15576"/>
    <w:rsid w:val="00A15641"/>
    <w:rsid w:val="00A17A35"/>
    <w:rsid w:val="00A21850"/>
    <w:rsid w:val="00A2185F"/>
    <w:rsid w:val="00A219EC"/>
    <w:rsid w:val="00A22C4F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265DC"/>
    <w:rsid w:val="00A2721D"/>
    <w:rsid w:val="00A30010"/>
    <w:rsid w:val="00A30025"/>
    <w:rsid w:val="00A301B3"/>
    <w:rsid w:val="00A30E11"/>
    <w:rsid w:val="00A31074"/>
    <w:rsid w:val="00A32AAF"/>
    <w:rsid w:val="00A32F91"/>
    <w:rsid w:val="00A33000"/>
    <w:rsid w:val="00A33062"/>
    <w:rsid w:val="00A33E21"/>
    <w:rsid w:val="00A342E8"/>
    <w:rsid w:val="00A343EE"/>
    <w:rsid w:val="00A34E80"/>
    <w:rsid w:val="00A36E19"/>
    <w:rsid w:val="00A402C5"/>
    <w:rsid w:val="00A4078D"/>
    <w:rsid w:val="00A4088C"/>
    <w:rsid w:val="00A408D7"/>
    <w:rsid w:val="00A4152F"/>
    <w:rsid w:val="00A41C4C"/>
    <w:rsid w:val="00A42B60"/>
    <w:rsid w:val="00A43618"/>
    <w:rsid w:val="00A439EA"/>
    <w:rsid w:val="00A43AE7"/>
    <w:rsid w:val="00A4405B"/>
    <w:rsid w:val="00A44B53"/>
    <w:rsid w:val="00A44C2C"/>
    <w:rsid w:val="00A450E6"/>
    <w:rsid w:val="00A45A07"/>
    <w:rsid w:val="00A4616C"/>
    <w:rsid w:val="00A47051"/>
    <w:rsid w:val="00A474BD"/>
    <w:rsid w:val="00A47539"/>
    <w:rsid w:val="00A478ED"/>
    <w:rsid w:val="00A47E20"/>
    <w:rsid w:val="00A509A7"/>
    <w:rsid w:val="00A50CF3"/>
    <w:rsid w:val="00A512EF"/>
    <w:rsid w:val="00A51315"/>
    <w:rsid w:val="00A51911"/>
    <w:rsid w:val="00A51B4F"/>
    <w:rsid w:val="00A52276"/>
    <w:rsid w:val="00A52EF9"/>
    <w:rsid w:val="00A53082"/>
    <w:rsid w:val="00A5359E"/>
    <w:rsid w:val="00A539CE"/>
    <w:rsid w:val="00A53CF7"/>
    <w:rsid w:val="00A53F17"/>
    <w:rsid w:val="00A54FEA"/>
    <w:rsid w:val="00A55226"/>
    <w:rsid w:val="00A56078"/>
    <w:rsid w:val="00A564C5"/>
    <w:rsid w:val="00A568B6"/>
    <w:rsid w:val="00A575D6"/>
    <w:rsid w:val="00A57F4A"/>
    <w:rsid w:val="00A612A7"/>
    <w:rsid w:val="00A61730"/>
    <w:rsid w:val="00A617B5"/>
    <w:rsid w:val="00A62558"/>
    <w:rsid w:val="00A642C5"/>
    <w:rsid w:val="00A645AF"/>
    <w:rsid w:val="00A646E2"/>
    <w:rsid w:val="00A64DE3"/>
    <w:rsid w:val="00A653DD"/>
    <w:rsid w:val="00A65844"/>
    <w:rsid w:val="00A65B26"/>
    <w:rsid w:val="00A6653F"/>
    <w:rsid w:val="00A671DC"/>
    <w:rsid w:val="00A674B2"/>
    <w:rsid w:val="00A7121A"/>
    <w:rsid w:val="00A7132A"/>
    <w:rsid w:val="00A713FF"/>
    <w:rsid w:val="00A72B89"/>
    <w:rsid w:val="00A72C2A"/>
    <w:rsid w:val="00A72D15"/>
    <w:rsid w:val="00A732D1"/>
    <w:rsid w:val="00A73A2B"/>
    <w:rsid w:val="00A73CED"/>
    <w:rsid w:val="00A73D3F"/>
    <w:rsid w:val="00A73F23"/>
    <w:rsid w:val="00A73F32"/>
    <w:rsid w:val="00A74A74"/>
    <w:rsid w:val="00A74CBF"/>
    <w:rsid w:val="00A75359"/>
    <w:rsid w:val="00A75C7F"/>
    <w:rsid w:val="00A75F2A"/>
    <w:rsid w:val="00A765F0"/>
    <w:rsid w:val="00A76C90"/>
    <w:rsid w:val="00A772DA"/>
    <w:rsid w:val="00A807D8"/>
    <w:rsid w:val="00A80C80"/>
    <w:rsid w:val="00A81087"/>
    <w:rsid w:val="00A8112D"/>
    <w:rsid w:val="00A811E3"/>
    <w:rsid w:val="00A8144F"/>
    <w:rsid w:val="00A83B6A"/>
    <w:rsid w:val="00A8445A"/>
    <w:rsid w:val="00A85973"/>
    <w:rsid w:val="00A85C74"/>
    <w:rsid w:val="00A85CA2"/>
    <w:rsid w:val="00A85CB0"/>
    <w:rsid w:val="00A8686B"/>
    <w:rsid w:val="00A868F3"/>
    <w:rsid w:val="00A8707E"/>
    <w:rsid w:val="00A872ED"/>
    <w:rsid w:val="00A90028"/>
    <w:rsid w:val="00A90E03"/>
    <w:rsid w:val="00A9232D"/>
    <w:rsid w:val="00A92415"/>
    <w:rsid w:val="00A925AA"/>
    <w:rsid w:val="00A93A15"/>
    <w:rsid w:val="00A9449E"/>
    <w:rsid w:val="00A95689"/>
    <w:rsid w:val="00A957A0"/>
    <w:rsid w:val="00A9604D"/>
    <w:rsid w:val="00A967BC"/>
    <w:rsid w:val="00A96AC4"/>
    <w:rsid w:val="00A96E74"/>
    <w:rsid w:val="00A97979"/>
    <w:rsid w:val="00A97B9B"/>
    <w:rsid w:val="00AA046E"/>
    <w:rsid w:val="00AA05CC"/>
    <w:rsid w:val="00AA09F2"/>
    <w:rsid w:val="00AA0A0E"/>
    <w:rsid w:val="00AA2531"/>
    <w:rsid w:val="00AA2A32"/>
    <w:rsid w:val="00AA2A42"/>
    <w:rsid w:val="00AA2B31"/>
    <w:rsid w:val="00AA2E40"/>
    <w:rsid w:val="00AA3C63"/>
    <w:rsid w:val="00AA471F"/>
    <w:rsid w:val="00AA4746"/>
    <w:rsid w:val="00AA50D4"/>
    <w:rsid w:val="00AA517F"/>
    <w:rsid w:val="00AA52F9"/>
    <w:rsid w:val="00AA574A"/>
    <w:rsid w:val="00AA64F4"/>
    <w:rsid w:val="00AA67D2"/>
    <w:rsid w:val="00AA6950"/>
    <w:rsid w:val="00AA6D01"/>
    <w:rsid w:val="00AA7EFD"/>
    <w:rsid w:val="00AB0411"/>
    <w:rsid w:val="00AB085B"/>
    <w:rsid w:val="00AB0DF1"/>
    <w:rsid w:val="00AB1AB8"/>
    <w:rsid w:val="00AB2E57"/>
    <w:rsid w:val="00AB3C84"/>
    <w:rsid w:val="00AB44CE"/>
    <w:rsid w:val="00AB4894"/>
    <w:rsid w:val="00AB522D"/>
    <w:rsid w:val="00AB5874"/>
    <w:rsid w:val="00AB5C78"/>
    <w:rsid w:val="00AB5D44"/>
    <w:rsid w:val="00AB7182"/>
    <w:rsid w:val="00AB7B69"/>
    <w:rsid w:val="00AC0315"/>
    <w:rsid w:val="00AC0920"/>
    <w:rsid w:val="00AC0924"/>
    <w:rsid w:val="00AC0E6A"/>
    <w:rsid w:val="00AC0E9C"/>
    <w:rsid w:val="00AC186C"/>
    <w:rsid w:val="00AC18E6"/>
    <w:rsid w:val="00AC2055"/>
    <w:rsid w:val="00AC2490"/>
    <w:rsid w:val="00AC3279"/>
    <w:rsid w:val="00AC4B16"/>
    <w:rsid w:val="00AC4DC9"/>
    <w:rsid w:val="00AC4F85"/>
    <w:rsid w:val="00AC621B"/>
    <w:rsid w:val="00AC633C"/>
    <w:rsid w:val="00AC6629"/>
    <w:rsid w:val="00AC6CC7"/>
    <w:rsid w:val="00AC72B4"/>
    <w:rsid w:val="00AC7441"/>
    <w:rsid w:val="00AC7525"/>
    <w:rsid w:val="00AC75FD"/>
    <w:rsid w:val="00AD0161"/>
    <w:rsid w:val="00AD027F"/>
    <w:rsid w:val="00AD0460"/>
    <w:rsid w:val="00AD0E61"/>
    <w:rsid w:val="00AD1127"/>
    <w:rsid w:val="00AD15E0"/>
    <w:rsid w:val="00AD1FA7"/>
    <w:rsid w:val="00AD28BB"/>
    <w:rsid w:val="00AD2924"/>
    <w:rsid w:val="00AD2EFB"/>
    <w:rsid w:val="00AD3642"/>
    <w:rsid w:val="00AD383A"/>
    <w:rsid w:val="00AD3B58"/>
    <w:rsid w:val="00AD3B62"/>
    <w:rsid w:val="00AD5482"/>
    <w:rsid w:val="00AD5687"/>
    <w:rsid w:val="00AD5A64"/>
    <w:rsid w:val="00AD6448"/>
    <w:rsid w:val="00AD6830"/>
    <w:rsid w:val="00AD6E3F"/>
    <w:rsid w:val="00AE008F"/>
    <w:rsid w:val="00AE0555"/>
    <w:rsid w:val="00AE0630"/>
    <w:rsid w:val="00AE0691"/>
    <w:rsid w:val="00AE0F16"/>
    <w:rsid w:val="00AE0FDC"/>
    <w:rsid w:val="00AE1066"/>
    <w:rsid w:val="00AE153F"/>
    <w:rsid w:val="00AE1975"/>
    <w:rsid w:val="00AE1A39"/>
    <w:rsid w:val="00AE2123"/>
    <w:rsid w:val="00AE2970"/>
    <w:rsid w:val="00AE2FF6"/>
    <w:rsid w:val="00AE3F14"/>
    <w:rsid w:val="00AE4031"/>
    <w:rsid w:val="00AE572F"/>
    <w:rsid w:val="00AE5BB3"/>
    <w:rsid w:val="00AE6421"/>
    <w:rsid w:val="00AE6C21"/>
    <w:rsid w:val="00AE71A7"/>
    <w:rsid w:val="00AE737C"/>
    <w:rsid w:val="00AE7C3E"/>
    <w:rsid w:val="00AE7D44"/>
    <w:rsid w:val="00AF236B"/>
    <w:rsid w:val="00AF298F"/>
    <w:rsid w:val="00AF4CF0"/>
    <w:rsid w:val="00AF65E8"/>
    <w:rsid w:val="00AF6844"/>
    <w:rsid w:val="00AF69BE"/>
    <w:rsid w:val="00AF70DE"/>
    <w:rsid w:val="00AF7FE2"/>
    <w:rsid w:val="00B0006E"/>
    <w:rsid w:val="00B00801"/>
    <w:rsid w:val="00B01A0A"/>
    <w:rsid w:val="00B01D10"/>
    <w:rsid w:val="00B01DB4"/>
    <w:rsid w:val="00B01E00"/>
    <w:rsid w:val="00B027D8"/>
    <w:rsid w:val="00B03177"/>
    <w:rsid w:val="00B03804"/>
    <w:rsid w:val="00B03AD8"/>
    <w:rsid w:val="00B045CE"/>
    <w:rsid w:val="00B05872"/>
    <w:rsid w:val="00B05934"/>
    <w:rsid w:val="00B069C4"/>
    <w:rsid w:val="00B06CAC"/>
    <w:rsid w:val="00B07A6D"/>
    <w:rsid w:val="00B1047A"/>
    <w:rsid w:val="00B118FC"/>
    <w:rsid w:val="00B119F0"/>
    <w:rsid w:val="00B11B8C"/>
    <w:rsid w:val="00B11BC4"/>
    <w:rsid w:val="00B11BDB"/>
    <w:rsid w:val="00B11C90"/>
    <w:rsid w:val="00B11ECA"/>
    <w:rsid w:val="00B12256"/>
    <w:rsid w:val="00B125D9"/>
    <w:rsid w:val="00B12AE0"/>
    <w:rsid w:val="00B12C0A"/>
    <w:rsid w:val="00B12EB0"/>
    <w:rsid w:val="00B12F0D"/>
    <w:rsid w:val="00B12F11"/>
    <w:rsid w:val="00B1323C"/>
    <w:rsid w:val="00B13AD3"/>
    <w:rsid w:val="00B14150"/>
    <w:rsid w:val="00B15539"/>
    <w:rsid w:val="00B16200"/>
    <w:rsid w:val="00B16BC6"/>
    <w:rsid w:val="00B17021"/>
    <w:rsid w:val="00B17218"/>
    <w:rsid w:val="00B17490"/>
    <w:rsid w:val="00B17AA6"/>
    <w:rsid w:val="00B20619"/>
    <w:rsid w:val="00B20D5A"/>
    <w:rsid w:val="00B22821"/>
    <w:rsid w:val="00B228F7"/>
    <w:rsid w:val="00B22C84"/>
    <w:rsid w:val="00B22F30"/>
    <w:rsid w:val="00B23321"/>
    <w:rsid w:val="00B23DEB"/>
    <w:rsid w:val="00B245CB"/>
    <w:rsid w:val="00B247D7"/>
    <w:rsid w:val="00B24B9D"/>
    <w:rsid w:val="00B24D42"/>
    <w:rsid w:val="00B24DFB"/>
    <w:rsid w:val="00B25FC5"/>
    <w:rsid w:val="00B26876"/>
    <w:rsid w:val="00B271F2"/>
    <w:rsid w:val="00B30DAC"/>
    <w:rsid w:val="00B31367"/>
    <w:rsid w:val="00B316EE"/>
    <w:rsid w:val="00B31B59"/>
    <w:rsid w:val="00B3234D"/>
    <w:rsid w:val="00B3258F"/>
    <w:rsid w:val="00B3292E"/>
    <w:rsid w:val="00B33592"/>
    <w:rsid w:val="00B340CE"/>
    <w:rsid w:val="00B341F0"/>
    <w:rsid w:val="00B3431F"/>
    <w:rsid w:val="00B34CBE"/>
    <w:rsid w:val="00B356FD"/>
    <w:rsid w:val="00B3623B"/>
    <w:rsid w:val="00B366D9"/>
    <w:rsid w:val="00B36888"/>
    <w:rsid w:val="00B36902"/>
    <w:rsid w:val="00B36CF0"/>
    <w:rsid w:val="00B3786C"/>
    <w:rsid w:val="00B406B8"/>
    <w:rsid w:val="00B4149C"/>
    <w:rsid w:val="00B41C60"/>
    <w:rsid w:val="00B42304"/>
    <w:rsid w:val="00B4277C"/>
    <w:rsid w:val="00B43697"/>
    <w:rsid w:val="00B439FF"/>
    <w:rsid w:val="00B4437E"/>
    <w:rsid w:val="00B44604"/>
    <w:rsid w:val="00B450C5"/>
    <w:rsid w:val="00B45409"/>
    <w:rsid w:val="00B4547F"/>
    <w:rsid w:val="00B463A7"/>
    <w:rsid w:val="00B46B49"/>
    <w:rsid w:val="00B46E1F"/>
    <w:rsid w:val="00B46E2A"/>
    <w:rsid w:val="00B50330"/>
    <w:rsid w:val="00B52120"/>
    <w:rsid w:val="00B528D0"/>
    <w:rsid w:val="00B52C0C"/>
    <w:rsid w:val="00B52C57"/>
    <w:rsid w:val="00B52E51"/>
    <w:rsid w:val="00B531EA"/>
    <w:rsid w:val="00B549FC"/>
    <w:rsid w:val="00B557B1"/>
    <w:rsid w:val="00B56CA9"/>
    <w:rsid w:val="00B57649"/>
    <w:rsid w:val="00B57B03"/>
    <w:rsid w:val="00B609E5"/>
    <w:rsid w:val="00B60B5F"/>
    <w:rsid w:val="00B60B81"/>
    <w:rsid w:val="00B60F5C"/>
    <w:rsid w:val="00B6107C"/>
    <w:rsid w:val="00B61F0D"/>
    <w:rsid w:val="00B62904"/>
    <w:rsid w:val="00B62A2A"/>
    <w:rsid w:val="00B63AAD"/>
    <w:rsid w:val="00B64927"/>
    <w:rsid w:val="00B6717C"/>
    <w:rsid w:val="00B67824"/>
    <w:rsid w:val="00B67CBD"/>
    <w:rsid w:val="00B67E4E"/>
    <w:rsid w:val="00B7133C"/>
    <w:rsid w:val="00B71692"/>
    <w:rsid w:val="00B71791"/>
    <w:rsid w:val="00B71B6A"/>
    <w:rsid w:val="00B722CC"/>
    <w:rsid w:val="00B723E2"/>
    <w:rsid w:val="00B72746"/>
    <w:rsid w:val="00B72977"/>
    <w:rsid w:val="00B72AE0"/>
    <w:rsid w:val="00B738C5"/>
    <w:rsid w:val="00B7390A"/>
    <w:rsid w:val="00B73A87"/>
    <w:rsid w:val="00B73B87"/>
    <w:rsid w:val="00B74192"/>
    <w:rsid w:val="00B747E9"/>
    <w:rsid w:val="00B74C12"/>
    <w:rsid w:val="00B76040"/>
    <w:rsid w:val="00B763A6"/>
    <w:rsid w:val="00B76B44"/>
    <w:rsid w:val="00B808DD"/>
    <w:rsid w:val="00B80CA6"/>
    <w:rsid w:val="00B81124"/>
    <w:rsid w:val="00B81FFE"/>
    <w:rsid w:val="00B82062"/>
    <w:rsid w:val="00B82728"/>
    <w:rsid w:val="00B82E4B"/>
    <w:rsid w:val="00B8325E"/>
    <w:rsid w:val="00B839DD"/>
    <w:rsid w:val="00B841CA"/>
    <w:rsid w:val="00B84AD2"/>
    <w:rsid w:val="00B8619E"/>
    <w:rsid w:val="00B8624B"/>
    <w:rsid w:val="00B876AA"/>
    <w:rsid w:val="00B87CBF"/>
    <w:rsid w:val="00B90127"/>
    <w:rsid w:val="00B90C96"/>
    <w:rsid w:val="00B90EB8"/>
    <w:rsid w:val="00B916D2"/>
    <w:rsid w:val="00B91942"/>
    <w:rsid w:val="00B91A90"/>
    <w:rsid w:val="00B92438"/>
    <w:rsid w:val="00B92596"/>
    <w:rsid w:val="00B92A4F"/>
    <w:rsid w:val="00B92EA6"/>
    <w:rsid w:val="00B939C1"/>
    <w:rsid w:val="00B93A1B"/>
    <w:rsid w:val="00B948BC"/>
    <w:rsid w:val="00B9514E"/>
    <w:rsid w:val="00B957C3"/>
    <w:rsid w:val="00B96442"/>
    <w:rsid w:val="00B96B22"/>
    <w:rsid w:val="00B9737C"/>
    <w:rsid w:val="00B973F2"/>
    <w:rsid w:val="00B97CC6"/>
    <w:rsid w:val="00BA0C6D"/>
    <w:rsid w:val="00BA155C"/>
    <w:rsid w:val="00BA186A"/>
    <w:rsid w:val="00BA1926"/>
    <w:rsid w:val="00BA21F3"/>
    <w:rsid w:val="00BA357C"/>
    <w:rsid w:val="00BA377E"/>
    <w:rsid w:val="00BA38DB"/>
    <w:rsid w:val="00BA4443"/>
    <w:rsid w:val="00BA567A"/>
    <w:rsid w:val="00BA5990"/>
    <w:rsid w:val="00BA5AB7"/>
    <w:rsid w:val="00BA6CA1"/>
    <w:rsid w:val="00BA6D15"/>
    <w:rsid w:val="00BA74CB"/>
    <w:rsid w:val="00BA765E"/>
    <w:rsid w:val="00BA7C96"/>
    <w:rsid w:val="00BB025D"/>
    <w:rsid w:val="00BB066F"/>
    <w:rsid w:val="00BB0C0B"/>
    <w:rsid w:val="00BB115F"/>
    <w:rsid w:val="00BB1D76"/>
    <w:rsid w:val="00BB1FDE"/>
    <w:rsid w:val="00BB2CBA"/>
    <w:rsid w:val="00BB2E7E"/>
    <w:rsid w:val="00BB5379"/>
    <w:rsid w:val="00BB5B75"/>
    <w:rsid w:val="00BB5EE3"/>
    <w:rsid w:val="00BB6196"/>
    <w:rsid w:val="00BB648F"/>
    <w:rsid w:val="00BB65A8"/>
    <w:rsid w:val="00BB698C"/>
    <w:rsid w:val="00BB6BAD"/>
    <w:rsid w:val="00BB77F6"/>
    <w:rsid w:val="00BB7965"/>
    <w:rsid w:val="00BC0C36"/>
    <w:rsid w:val="00BC1B15"/>
    <w:rsid w:val="00BC1CBA"/>
    <w:rsid w:val="00BC1ECF"/>
    <w:rsid w:val="00BC255C"/>
    <w:rsid w:val="00BC3880"/>
    <w:rsid w:val="00BC3982"/>
    <w:rsid w:val="00BC416D"/>
    <w:rsid w:val="00BC51E1"/>
    <w:rsid w:val="00BC52C2"/>
    <w:rsid w:val="00BC52FB"/>
    <w:rsid w:val="00BC59A1"/>
    <w:rsid w:val="00BC650C"/>
    <w:rsid w:val="00BC6D2A"/>
    <w:rsid w:val="00BC70FF"/>
    <w:rsid w:val="00BC761F"/>
    <w:rsid w:val="00BC78C0"/>
    <w:rsid w:val="00BC7FEF"/>
    <w:rsid w:val="00BD0080"/>
    <w:rsid w:val="00BD06C8"/>
    <w:rsid w:val="00BD1044"/>
    <w:rsid w:val="00BD143F"/>
    <w:rsid w:val="00BD210F"/>
    <w:rsid w:val="00BD2D14"/>
    <w:rsid w:val="00BD2E5A"/>
    <w:rsid w:val="00BD382D"/>
    <w:rsid w:val="00BD4B7C"/>
    <w:rsid w:val="00BD56C5"/>
    <w:rsid w:val="00BD5C58"/>
    <w:rsid w:val="00BD6442"/>
    <w:rsid w:val="00BD6BA3"/>
    <w:rsid w:val="00BD6EF3"/>
    <w:rsid w:val="00BD722E"/>
    <w:rsid w:val="00BD7550"/>
    <w:rsid w:val="00BE0353"/>
    <w:rsid w:val="00BE0BE4"/>
    <w:rsid w:val="00BE10F0"/>
    <w:rsid w:val="00BE1255"/>
    <w:rsid w:val="00BE12ED"/>
    <w:rsid w:val="00BE172A"/>
    <w:rsid w:val="00BE1C27"/>
    <w:rsid w:val="00BE1F51"/>
    <w:rsid w:val="00BE242C"/>
    <w:rsid w:val="00BE2435"/>
    <w:rsid w:val="00BE2452"/>
    <w:rsid w:val="00BE2F83"/>
    <w:rsid w:val="00BE3FC7"/>
    <w:rsid w:val="00BE4C01"/>
    <w:rsid w:val="00BE526F"/>
    <w:rsid w:val="00BE59FC"/>
    <w:rsid w:val="00BE78A0"/>
    <w:rsid w:val="00BE78D4"/>
    <w:rsid w:val="00BE7B30"/>
    <w:rsid w:val="00BE7FFC"/>
    <w:rsid w:val="00BF0A5C"/>
    <w:rsid w:val="00BF1FB1"/>
    <w:rsid w:val="00BF2E14"/>
    <w:rsid w:val="00BF44A8"/>
    <w:rsid w:val="00BF4C02"/>
    <w:rsid w:val="00BF60AC"/>
    <w:rsid w:val="00BF62C4"/>
    <w:rsid w:val="00BF6450"/>
    <w:rsid w:val="00BF6C84"/>
    <w:rsid w:val="00BF729D"/>
    <w:rsid w:val="00BF74D2"/>
    <w:rsid w:val="00BF7595"/>
    <w:rsid w:val="00BF7AAB"/>
    <w:rsid w:val="00C00AE6"/>
    <w:rsid w:val="00C00CFE"/>
    <w:rsid w:val="00C0124E"/>
    <w:rsid w:val="00C016D6"/>
    <w:rsid w:val="00C01C6C"/>
    <w:rsid w:val="00C01E39"/>
    <w:rsid w:val="00C022B6"/>
    <w:rsid w:val="00C022E1"/>
    <w:rsid w:val="00C02926"/>
    <w:rsid w:val="00C034E0"/>
    <w:rsid w:val="00C03FC1"/>
    <w:rsid w:val="00C045E6"/>
    <w:rsid w:val="00C04D20"/>
    <w:rsid w:val="00C0507D"/>
    <w:rsid w:val="00C053D3"/>
    <w:rsid w:val="00C0581F"/>
    <w:rsid w:val="00C05D41"/>
    <w:rsid w:val="00C05F45"/>
    <w:rsid w:val="00C070C7"/>
    <w:rsid w:val="00C07429"/>
    <w:rsid w:val="00C077A4"/>
    <w:rsid w:val="00C102E8"/>
    <w:rsid w:val="00C10BFC"/>
    <w:rsid w:val="00C11420"/>
    <w:rsid w:val="00C11EE7"/>
    <w:rsid w:val="00C122C9"/>
    <w:rsid w:val="00C1248F"/>
    <w:rsid w:val="00C12A5F"/>
    <w:rsid w:val="00C12C01"/>
    <w:rsid w:val="00C133F6"/>
    <w:rsid w:val="00C139B2"/>
    <w:rsid w:val="00C14B83"/>
    <w:rsid w:val="00C14E56"/>
    <w:rsid w:val="00C1507C"/>
    <w:rsid w:val="00C1551E"/>
    <w:rsid w:val="00C1561C"/>
    <w:rsid w:val="00C157B9"/>
    <w:rsid w:val="00C15EC8"/>
    <w:rsid w:val="00C167FA"/>
    <w:rsid w:val="00C201D9"/>
    <w:rsid w:val="00C2031A"/>
    <w:rsid w:val="00C20A54"/>
    <w:rsid w:val="00C20DFF"/>
    <w:rsid w:val="00C21068"/>
    <w:rsid w:val="00C21AB0"/>
    <w:rsid w:val="00C2290A"/>
    <w:rsid w:val="00C239AE"/>
    <w:rsid w:val="00C23C12"/>
    <w:rsid w:val="00C2436D"/>
    <w:rsid w:val="00C24966"/>
    <w:rsid w:val="00C24D4E"/>
    <w:rsid w:val="00C24FE0"/>
    <w:rsid w:val="00C25AD0"/>
    <w:rsid w:val="00C262A5"/>
    <w:rsid w:val="00C27205"/>
    <w:rsid w:val="00C27345"/>
    <w:rsid w:val="00C2747F"/>
    <w:rsid w:val="00C27A00"/>
    <w:rsid w:val="00C3032A"/>
    <w:rsid w:val="00C30A04"/>
    <w:rsid w:val="00C30B13"/>
    <w:rsid w:val="00C30C57"/>
    <w:rsid w:val="00C31656"/>
    <w:rsid w:val="00C318DA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2B9"/>
    <w:rsid w:val="00C35AA3"/>
    <w:rsid w:val="00C36784"/>
    <w:rsid w:val="00C3696A"/>
    <w:rsid w:val="00C36A93"/>
    <w:rsid w:val="00C36F59"/>
    <w:rsid w:val="00C37127"/>
    <w:rsid w:val="00C404EE"/>
    <w:rsid w:val="00C40A0E"/>
    <w:rsid w:val="00C40F90"/>
    <w:rsid w:val="00C411E4"/>
    <w:rsid w:val="00C41EEB"/>
    <w:rsid w:val="00C425B6"/>
    <w:rsid w:val="00C429BD"/>
    <w:rsid w:val="00C43881"/>
    <w:rsid w:val="00C43C97"/>
    <w:rsid w:val="00C43CBE"/>
    <w:rsid w:val="00C45381"/>
    <w:rsid w:val="00C458C8"/>
    <w:rsid w:val="00C46131"/>
    <w:rsid w:val="00C466E7"/>
    <w:rsid w:val="00C471AC"/>
    <w:rsid w:val="00C47623"/>
    <w:rsid w:val="00C47669"/>
    <w:rsid w:val="00C502CF"/>
    <w:rsid w:val="00C5092D"/>
    <w:rsid w:val="00C50A1C"/>
    <w:rsid w:val="00C510AC"/>
    <w:rsid w:val="00C51A18"/>
    <w:rsid w:val="00C51E02"/>
    <w:rsid w:val="00C52C2E"/>
    <w:rsid w:val="00C52CA3"/>
    <w:rsid w:val="00C52CBA"/>
    <w:rsid w:val="00C534C6"/>
    <w:rsid w:val="00C5354A"/>
    <w:rsid w:val="00C5380D"/>
    <w:rsid w:val="00C5387F"/>
    <w:rsid w:val="00C53BBE"/>
    <w:rsid w:val="00C549B7"/>
    <w:rsid w:val="00C55638"/>
    <w:rsid w:val="00C5563A"/>
    <w:rsid w:val="00C55894"/>
    <w:rsid w:val="00C567AC"/>
    <w:rsid w:val="00C56890"/>
    <w:rsid w:val="00C57D1B"/>
    <w:rsid w:val="00C61160"/>
    <w:rsid w:val="00C616EF"/>
    <w:rsid w:val="00C61BE3"/>
    <w:rsid w:val="00C620E3"/>
    <w:rsid w:val="00C62151"/>
    <w:rsid w:val="00C62CCD"/>
    <w:rsid w:val="00C62D2F"/>
    <w:rsid w:val="00C62FD1"/>
    <w:rsid w:val="00C631A5"/>
    <w:rsid w:val="00C63E18"/>
    <w:rsid w:val="00C64F8F"/>
    <w:rsid w:val="00C6515A"/>
    <w:rsid w:val="00C65783"/>
    <w:rsid w:val="00C65AF5"/>
    <w:rsid w:val="00C65B7F"/>
    <w:rsid w:val="00C66382"/>
    <w:rsid w:val="00C664CB"/>
    <w:rsid w:val="00C66695"/>
    <w:rsid w:val="00C67CCD"/>
    <w:rsid w:val="00C67E16"/>
    <w:rsid w:val="00C70099"/>
    <w:rsid w:val="00C70934"/>
    <w:rsid w:val="00C70B18"/>
    <w:rsid w:val="00C71747"/>
    <w:rsid w:val="00C71862"/>
    <w:rsid w:val="00C71CA0"/>
    <w:rsid w:val="00C71DE0"/>
    <w:rsid w:val="00C71FD0"/>
    <w:rsid w:val="00C726DE"/>
    <w:rsid w:val="00C72E3A"/>
    <w:rsid w:val="00C735B4"/>
    <w:rsid w:val="00C75E7F"/>
    <w:rsid w:val="00C762AA"/>
    <w:rsid w:val="00C76946"/>
    <w:rsid w:val="00C76EC2"/>
    <w:rsid w:val="00C778E7"/>
    <w:rsid w:val="00C77C6A"/>
    <w:rsid w:val="00C810B9"/>
    <w:rsid w:val="00C81B4E"/>
    <w:rsid w:val="00C821A7"/>
    <w:rsid w:val="00C823BE"/>
    <w:rsid w:val="00C82446"/>
    <w:rsid w:val="00C82DE6"/>
    <w:rsid w:val="00C82FF6"/>
    <w:rsid w:val="00C8316C"/>
    <w:rsid w:val="00C832E2"/>
    <w:rsid w:val="00C83398"/>
    <w:rsid w:val="00C83601"/>
    <w:rsid w:val="00C8377B"/>
    <w:rsid w:val="00C83E66"/>
    <w:rsid w:val="00C85047"/>
    <w:rsid w:val="00C8513D"/>
    <w:rsid w:val="00C85A57"/>
    <w:rsid w:val="00C85BE5"/>
    <w:rsid w:val="00C864AA"/>
    <w:rsid w:val="00C8698D"/>
    <w:rsid w:val="00C8738F"/>
    <w:rsid w:val="00C878CC"/>
    <w:rsid w:val="00C8791D"/>
    <w:rsid w:val="00C87A8F"/>
    <w:rsid w:val="00C901BA"/>
    <w:rsid w:val="00C908BC"/>
    <w:rsid w:val="00C9094E"/>
    <w:rsid w:val="00C90D0D"/>
    <w:rsid w:val="00C90E00"/>
    <w:rsid w:val="00C9134D"/>
    <w:rsid w:val="00C9217B"/>
    <w:rsid w:val="00C92A68"/>
    <w:rsid w:val="00C92FC2"/>
    <w:rsid w:val="00C93D40"/>
    <w:rsid w:val="00C94F8F"/>
    <w:rsid w:val="00C9543C"/>
    <w:rsid w:val="00C9579E"/>
    <w:rsid w:val="00C96642"/>
    <w:rsid w:val="00C96A5F"/>
    <w:rsid w:val="00C973C5"/>
    <w:rsid w:val="00C97432"/>
    <w:rsid w:val="00C97FC5"/>
    <w:rsid w:val="00CA08B1"/>
    <w:rsid w:val="00CA093D"/>
    <w:rsid w:val="00CA09C2"/>
    <w:rsid w:val="00CA0D1E"/>
    <w:rsid w:val="00CA1F4B"/>
    <w:rsid w:val="00CA2ADB"/>
    <w:rsid w:val="00CA33C2"/>
    <w:rsid w:val="00CA4022"/>
    <w:rsid w:val="00CA4248"/>
    <w:rsid w:val="00CA42D7"/>
    <w:rsid w:val="00CA4E5A"/>
    <w:rsid w:val="00CA535D"/>
    <w:rsid w:val="00CA5AAB"/>
    <w:rsid w:val="00CA6848"/>
    <w:rsid w:val="00CA6D20"/>
    <w:rsid w:val="00CA6D51"/>
    <w:rsid w:val="00CA6FCB"/>
    <w:rsid w:val="00CA7450"/>
    <w:rsid w:val="00CA7E63"/>
    <w:rsid w:val="00CA7E85"/>
    <w:rsid w:val="00CB125E"/>
    <w:rsid w:val="00CB23F9"/>
    <w:rsid w:val="00CB2532"/>
    <w:rsid w:val="00CB39FD"/>
    <w:rsid w:val="00CB3B8E"/>
    <w:rsid w:val="00CB4476"/>
    <w:rsid w:val="00CB47C9"/>
    <w:rsid w:val="00CB4AD7"/>
    <w:rsid w:val="00CB4E58"/>
    <w:rsid w:val="00CB5C2F"/>
    <w:rsid w:val="00CB62CA"/>
    <w:rsid w:val="00CB6DD2"/>
    <w:rsid w:val="00CB6EF1"/>
    <w:rsid w:val="00CB76E4"/>
    <w:rsid w:val="00CB7D2F"/>
    <w:rsid w:val="00CC0618"/>
    <w:rsid w:val="00CC0BFE"/>
    <w:rsid w:val="00CC126C"/>
    <w:rsid w:val="00CC248A"/>
    <w:rsid w:val="00CC2BED"/>
    <w:rsid w:val="00CC2DF8"/>
    <w:rsid w:val="00CC3120"/>
    <w:rsid w:val="00CC3D45"/>
    <w:rsid w:val="00CC3E7F"/>
    <w:rsid w:val="00CC518C"/>
    <w:rsid w:val="00CC5B38"/>
    <w:rsid w:val="00CC5E2D"/>
    <w:rsid w:val="00CC6768"/>
    <w:rsid w:val="00CC76D4"/>
    <w:rsid w:val="00CD06F4"/>
    <w:rsid w:val="00CD1A79"/>
    <w:rsid w:val="00CD1D9F"/>
    <w:rsid w:val="00CD1FDB"/>
    <w:rsid w:val="00CD275C"/>
    <w:rsid w:val="00CD2EA9"/>
    <w:rsid w:val="00CD310C"/>
    <w:rsid w:val="00CD325F"/>
    <w:rsid w:val="00CD34F6"/>
    <w:rsid w:val="00CD376A"/>
    <w:rsid w:val="00CD43D5"/>
    <w:rsid w:val="00CD4480"/>
    <w:rsid w:val="00CD46C3"/>
    <w:rsid w:val="00CD5615"/>
    <w:rsid w:val="00CD5870"/>
    <w:rsid w:val="00CD5A93"/>
    <w:rsid w:val="00CD5C6E"/>
    <w:rsid w:val="00CD72BE"/>
    <w:rsid w:val="00CE065D"/>
    <w:rsid w:val="00CE0786"/>
    <w:rsid w:val="00CE16FF"/>
    <w:rsid w:val="00CE23ED"/>
    <w:rsid w:val="00CE3BA9"/>
    <w:rsid w:val="00CE3E40"/>
    <w:rsid w:val="00CE3EA5"/>
    <w:rsid w:val="00CE3FF4"/>
    <w:rsid w:val="00CE4551"/>
    <w:rsid w:val="00CE48E2"/>
    <w:rsid w:val="00CE492F"/>
    <w:rsid w:val="00CE49B0"/>
    <w:rsid w:val="00CE4AFD"/>
    <w:rsid w:val="00CE4BA0"/>
    <w:rsid w:val="00CE4F2F"/>
    <w:rsid w:val="00CE4F40"/>
    <w:rsid w:val="00CE500C"/>
    <w:rsid w:val="00CE5F06"/>
    <w:rsid w:val="00CE5F1A"/>
    <w:rsid w:val="00CE601C"/>
    <w:rsid w:val="00CE7081"/>
    <w:rsid w:val="00CF0329"/>
    <w:rsid w:val="00CF0653"/>
    <w:rsid w:val="00CF0788"/>
    <w:rsid w:val="00CF1B91"/>
    <w:rsid w:val="00CF259A"/>
    <w:rsid w:val="00CF2845"/>
    <w:rsid w:val="00CF3AE5"/>
    <w:rsid w:val="00CF3CEE"/>
    <w:rsid w:val="00CF4E8B"/>
    <w:rsid w:val="00CF54B4"/>
    <w:rsid w:val="00CF5B31"/>
    <w:rsid w:val="00CF6A0B"/>
    <w:rsid w:val="00CF6BDA"/>
    <w:rsid w:val="00CF7B40"/>
    <w:rsid w:val="00CF7BBA"/>
    <w:rsid w:val="00CF7E0E"/>
    <w:rsid w:val="00D00823"/>
    <w:rsid w:val="00D0092D"/>
    <w:rsid w:val="00D0115D"/>
    <w:rsid w:val="00D01D6C"/>
    <w:rsid w:val="00D02288"/>
    <w:rsid w:val="00D02881"/>
    <w:rsid w:val="00D02D35"/>
    <w:rsid w:val="00D03315"/>
    <w:rsid w:val="00D03FAE"/>
    <w:rsid w:val="00D0558F"/>
    <w:rsid w:val="00D05715"/>
    <w:rsid w:val="00D05BF8"/>
    <w:rsid w:val="00D05E5A"/>
    <w:rsid w:val="00D0605A"/>
    <w:rsid w:val="00D06111"/>
    <w:rsid w:val="00D06252"/>
    <w:rsid w:val="00D06420"/>
    <w:rsid w:val="00D06D3A"/>
    <w:rsid w:val="00D0708F"/>
    <w:rsid w:val="00D070D1"/>
    <w:rsid w:val="00D07180"/>
    <w:rsid w:val="00D07945"/>
    <w:rsid w:val="00D07C5D"/>
    <w:rsid w:val="00D103F1"/>
    <w:rsid w:val="00D10A12"/>
    <w:rsid w:val="00D11D5E"/>
    <w:rsid w:val="00D1201A"/>
    <w:rsid w:val="00D136C9"/>
    <w:rsid w:val="00D140AD"/>
    <w:rsid w:val="00D143FD"/>
    <w:rsid w:val="00D14F29"/>
    <w:rsid w:val="00D1670F"/>
    <w:rsid w:val="00D16898"/>
    <w:rsid w:val="00D179E8"/>
    <w:rsid w:val="00D20FB6"/>
    <w:rsid w:val="00D221E1"/>
    <w:rsid w:val="00D223F5"/>
    <w:rsid w:val="00D22983"/>
    <w:rsid w:val="00D22DBD"/>
    <w:rsid w:val="00D233BC"/>
    <w:rsid w:val="00D2465C"/>
    <w:rsid w:val="00D24F67"/>
    <w:rsid w:val="00D25A24"/>
    <w:rsid w:val="00D25C78"/>
    <w:rsid w:val="00D25E9E"/>
    <w:rsid w:val="00D26085"/>
    <w:rsid w:val="00D26167"/>
    <w:rsid w:val="00D26653"/>
    <w:rsid w:val="00D2757D"/>
    <w:rsid w:val="00D2782C"/>
    <w:rsid w:val="00D3321D"/>
    <w:rsid w:val="00D33EC3"/>
    <w:rsid w:val="00D34A2A"/>
    <w:rsid w:val="00D34DED"/>
    <w:rsid w:val="00D3520F"/>
    <w:rsid w:val="00D35314"/>
    <w:rsid w:val="00D35CE1"/>
    <w:rsid w:val="00D36A20"/>
    <w:rsid w:val="00D375A6"/>
    <w:rsid w:val="00D377D8"/>
    <w:rsid w:val="00D40E35"/>
    <w:rsid w:val="00D4100D"/>
    <w:rsid w:val="00D414F3"/>
    <w:rsid w:val="00D41CC9"/>
    <w:rsid w:val="00D421B0"/>
    <w:rsid w:val="00D4425E"/>
    <w:rsid w:val="00D4516C"/>
    <w:rsid w:val="00D45841"/>
    <w:rsid w:val="00D465BE"/>
    <w:rsid w:val="00D47423"/>
    <w:rsid w:val="00D4794F"/>
    <w:rsid w:val="00D47FE6"/>
    <w:rsid w:val="00D50A87"/>
    <w:rsid w:val="00D50DC7"/>
    <w:rsid w:val="00D5206A"/>
    <w:rsid w:val="00D52764"/>
    <w:rsid w:val="00D54472"/>
    <w:rsid w:val="00D5451D"/>
    <w:rsid w:val="00D5586D"/>
    <w:rsid w:val="00D564B3"/>
    <w:rsid w:val="00D565F8"/>
    <w:rsid w:val="00D56AE9"/>
    <w:rsid w:val="00D56E36"/>
    <w:rsid w:val="00D570DE"/>
    <w:rsid w:val="00D575E6"/>
    <w:rsid w:val="00D601B3"/>
    <w:rsid w:val="00D603B6"/>
    <w:rsid w:val="00D60827"/>
    <w:rsid w:val="00D615C4"/>
    <w:rsid w:val="00D62465"/>
    <w:rsid w:val="00D62706"/>
    <w:rsid w:val="00D627CE"/>
    <w:rsid w:val="00D63208"/>
    <w:rsid w:val="00D632F0"/>
    <w:rsid w:val="00D634CF"/>
    <w:rsid w:val="00D635C3"/>
    <w:rsid w:val="00D647D5"/>
    <w:rsid w:val="00D649F4"/>
    <w:rsid w:val="00D64E17"/>
    <w:rsid w:val="00D653DA"/>
    <w:rsid w:val="00D65B87"/>
    <w:rsid w:val="00D65DD5"/>
    <w:rsid w:val="00D65DE8"/>
    <w:rsid w:val="00D66EBA"/>
    <w:rsid w:val="00D70222"/>
    <w:rsid w:val="00D70C69"/>
    <w:rsid w:val="00D70FF0"/>
    <w:rsid w:val="00D712F2"/>
    <w:rsid w:val="00D7148C"/>
    <w:rsid w:val="00D71C9A"/>
    <w:rsid w:val="00D720A3"/>
    <w:rsid w:val="00D720EB"/>
    <w:rsid w:val="00D72601"/>
    <w:rsid w:val="00D72FD4"/>
    <w:rsid w:val="00D73D7E"/>
    <w:rsid w:val="00D74140"/>
    <w:rsid w:val="00D748B0"/>
    <w:rsid w:val="00D75EC3"/>
    <w:rsid w:val="00D8040C"/>
    <w:rsid w:val="00D809FB"/>
    <w:rsid w:val="00D817FC"/>
    <w:rsid w:val="00D819EC"/>
    <w:rsid w:val="00D81F31"/>
    <w:rsid w:val="00D82628"/>
    <w:rsid w:val="00D83DD1"/>
    <w:rsid w:val="00D84205"/>
    <w:rsid w:val="00D847D5"/>
    <w:rsid w:val="00D8577E"/>
    <w:rsid w:val="00D858F7"/>
    <w:rsid w:val="00D85FBF"/>
    <w:rsid w:val="00D868CD"/>
    <w:rsid w:val="00D86CEB"/>
    <w:rsid w:val="00D870E4"/>
    <w:rsid w:val="00D878B9"/>
    <w:rsid w:val="00D90375"/>
    <w:rsid w:val="00D905B2"/>
    <w:rsid w:val="00D908FA"/>
    <w:rsid w:val="00D90A8F"/>
    <w:rsid w:val="00D90AE6"/>
    <w:rsid w:val="00D90F90"/>
    <w:rsid w:val="00D913A8"/>
    <w:rsid w:val="00D914B6"/>
    <w:rsid w:val="00D918D3"/>
    <w:rsid w:val="00D918D4"/>
    <w:rsid w:val="00D92B66"/>
    <w:rsid w:val="00D93856"/>
    <w:rsid w:val="00D93AD0"/>
    <w:rsid w:val="00D95A8B"/>
    <w:rsid w:val="00D95FF9"/>
    <w:rsid w:val="00D96046"/>
    <w:rsid w:val="00D967BF"/>
    <w:rsid w:val="00D968C9"/>
    <w:rsid w:val="00D96AC0"/>
    <w:rsid w:val="00D97E4A"/>
    <w:rsid w:val="00D97EC2"/>
    <w:rsid w:val="00DA0B51"/>
    <w:rsid w:val="00DA1730"/>
    <w:rsid w:val="00DA1994"/>
    <w:rsid w:val="00DA1DBA"/>
    <w:rsid w:val="00DA283A"/>
    <w:rsid w:val="00DA2C2D"/>
    <w:rsid w:val="00DA3693"/>
    <w:rsid w:val="00DA3838"/>
    <w:rsid w:val="00DA4FE5"/>
    <w:rsid w:val="00DA61A2"/>
    <w:rsid w:val="00DA62B4"/>
    <w:rsid w:val="00DA6504"/>
    <w:rsid w:val="00DA71B8"/>
    <w:rsid w:val="00DA7FC1"/>
    <w:rsid w:val="00DB0295"/>
    <w:rsid w:val="00DB12BD"/>
    <w:rsid w:val="00DB1F42"/>
    <w:rsid w:val="00DB304E"/>
    <w:rsid w:val="00DB35E1"/>
    <w:rsid w:val="00DB3C1C"/>
    <w:rsid w:val="00DB3CAF"/>
    <w:rsid w:val="00DB4428"/>
    <w:rsid w:val="00DB4541"/>
    <w:rsid w:val="00DB5E9A"/>
    <w:rsid w:val="00DB675D"/>
    <w:rsid w:val="00DB6C61"/>
    <w:rsid w:val="00DB6C69"/>
    <w:rsid w:val="00DC00C0"/>
    <w:rsid w:val="00DC11C4"/>
    <w:rsid w:val="00DC176E"/>
    <w:rsid w:val="00DC1E15"/>
    <w:rsid w:val="00DC205F"/>
    <w:rsid w:val="00DC2D52"/>
    <w:rsid w:val="00DC2EE8"/>
    <w:rsid w:val="00DC3FEA"/>
    <w:rsid w:val="00DC41E8"/>
    <w:rsid w:val="00DC561D"/>
    <w:rsid w:val="00DC6715"/>
    <w:rsid w:val="00DC6F31"/>
    <w:rsid w:val="00DC794C"/>
    <w:rsid w:val="00DC7A65"/>
    <w:rsid w:val="00DD1382"/>
    <w:rsid w:val="00DD2261"/>
    <w:rsid w:val="00DD389A"/>
    <w:rsid w:val="00DD3D04"/>
    <w:rsid w:val="00DD45EF"/>
    <w:rsid w:val="00DD4C62"/>
    <w:rsid w:val="00DD5BD3"/>
    <w:rsid w:val="00DD67CB"/>
    <w:rsid w:val="00DD710A"/>
    <w:rsid w:val="00DD738D"/>
    <w:rsid w:val="00DD7496"/>
    <w:rsid w:val="00DD7AAC"/>
    <w:rsid w:val="00DD7DC0"/>
    <w:rsid w:val="00DD7DE4"/>
    <w:rsid w:val="00DE0173"/>
    <w:rsid w:val="00DE09BA"/>
    <w:rsid w:val="00DE0ED4"/>
    <w:rsid w:val="00DE0EFE"/>
    <w:rsid w:val="00DE106C"/>
    <w:rsid w:val="00DE113D"/>
    <w:rsid w:val="00DE19EE"/>
    <w:rsid w:val="00DE22C0"/>
    <w:rsid w:val="00DE29C5"/>
    <w:rsid w:val="00DE30F7"/>
    <w:rsid w:val="00DE3434"/>
    <w:rsid w:val="00DE5020"/>
    <w:rsid w:val="00DE576C"/>
    <w:rsid w:val="00DE60C9"/>
    <w:rsid w:val="00DE62BD"/>
    <w:rsid w:val="00DE62C2"/>
    <w:rsid w:val="00DE7811"/>
    <w:rsid w:val="00DE7B48"/>
    <w:rsid w:val="00DE7D36"/>
    <w:rsid w:val="00DF0407"/>
    <w:rsid w:val="00DF0481"/>
    <w:rsid w:val="00DF08B5"/>
    <w:rsid w:val="00DF0F40"/>
    <w:rsid w:val="00DF187A"/>
    <w:rsid w:val="00DF1CB1"/>
    <w:rsid w:val="00DF1F10"/>
    <w:rsid w:val="00DF2F7D"/>
    <w:rsid w:val="00DF3B83"/>
    <w:rsid w:val="00DF4144"/>
    <w:rsid w:val="00DF45D8"/>
    <w:rsid w:val="00DF558D"/>
    <w:rsid w:val="00DF5AEF"/>
    <w:rsid w:val="00DF5CC0"/>
    <w:rsid w:val="00DF5D9A"/>
    <w:rsid w:val="00DF5F8B"/>
    <w:rsid w:val="00DF7F6B"/>
    <w:rsid w:val="00E01311"/>
    <w:rsid w:val="00E0142A"/>
    <w:rsid w:val="00E01687"/>
    <w:rsid w:val="00E01EB4"/>
    <w:rsid w:val="00E02129"/>
    <w:rsid w:val="00E028D5"/>
    <w:rsid w:val="00E0360D"/>
    <w:rsid w:val="00E03B87"/>
    <w:rsid w:val="00E0402B"/>
    <w:rsid w:val="00E04562"/>
    <w:rsid w:val="00E04EBE"/>
    <w:rsid w:val="00E05057"/>
    <w:rsid w:val="00E056AD"/>
    <w:rsid w:val="00E05BE6"/>
    <w:rsid w:val="00E05D67"/>
    <w:rsid w:val="00E05DD1"/>
    <w:rsid w:val="00E05ECA"/>
    <w:rsid w:val="00E0659F"/>
    <w:rsid w:val="00E0681B"/>
    <w:rsid w:val="00E0684A"/>
    <w:rsid w:val="00E06D05"/>
    <w:rsid w:val="00E070EC"/>
    <w:rsid w:val="00E103BF"/>
    <w:rsid w:val="00E10447"/>
    <w:rsid w:val="00E108FB"/>
    <w:rsid w:val="00E1181C"/>
    <w:rsid w:val="00E11AAC"/>
    <w:rsid w:val="00E12122"/>
    <w:rsid w:val="00E12155"/>
    <w:rsid w:val="00E12623"/>
    <w:rsid w:val="00E12E82"/>
    <w:rsid w:val="00E12EF2"/>
    <w:rsid w:val="00E130DA"/>
    <w:rsid w:val="00E13E1D"/>
    <w:rsid w:val="00E13F9C"/>
    <w:rsid w:val="00E13F9E"/>
    <w:rsid w:val="00E14554"/>
    <w:rsid w:val="00E14B56"/>
    <w:rsid w:val="00E160F8"/>
    <w:rsid w:val="00E161AD"/>
    <w:rsid w:val="00E16509"/>
    <w:rsid w:val="00E17023"/>
    <w:rsid w:val="00E175FF"/>
    <w:rsid w:val="00E17EA2"/>
    <w:rsid w:val="00E20134"/>
    <w:rsid w:val="00E206ED"/>
    <w:rsid w:val="00E20A0D"/>
    <w:rsid w:val="00E212B6"/>
    <w:rsid w:val="00E21946"/>
    <w:rsid w:val="00E21AB9"/>
    <w:rsid w:val="00E22251"/>
    <w:rsid w:val="00E2228B"/>
    <w:rsid w:val="00E22900"/>
    <w:rsid w:val="00E22E59"/>
    <w:rsid w:val="00E23085"/>
    <w:rsid w:val="00E233C1"/>
    <w:rsid w:val="00E242F4"/>
    <w:rsid w:val="00E24922"/>
    <w:rsid w:val="00E24DDB"/>
    <w:rsid w:val="00E25323"/>
    <w:rsid w:val="00E25720"/>
    <w:rsid w:val="00E26856"/>
    <w:rsid w:val="00E27B13"/>
    <w:rsid w:val="00E30D14"/>
    <w:rsid w:val="00E310D5"/>
    <w:rsid w:val="00E3174D"/>
    <w:rsid w:val="00E32EDB"/>
    <w:rsid w:val="00E331A7"/>
    <w:rsid w:val="00E33560"/>
    <w:rsid w:val="00E33CED"/>
    <w:rsid w:val="00E34AD0"/>
    <w:rsid w:val="00E35033"/>
    <w:rsid w:val="00E359B5"/>
    <w:rsid w:val="00E36A88"/>
    <w:rsid w:val="00E36A9D"/>
    <w:rsid w:val="00E36B47"/>
    <w:rsid w:val="00E37099"/>
    <w:rsid w:val="00E371F3"/>
    <w:rsid w:val="00E377C5"/>
    <w:rsid w:val="00E37A4A"/>
    <w:rsid w:val="00E406E3"/>
    <w:rsid w:val="00E41869"/>
    <w:rsid w:val="00E423F7"/>
    <w:rsid w:val="00E42569"/>
    <w:rsid w:val="00E42890"/>
    <w:rsid w:val="00E43A0B"/>
    <w:rsid w:val="00E44C33"/>
    <w:rsid w:val="00E45C3A"/>
    <w:rsid w:val="00E4611C"/>
    <w:rsid w:val="00E46122"/>
    <w:rsid w:val="00E4663D"/>
    <w:rsid w:val="00E50343"/>
    <w:rsid w:val="00E51E57"/>
    <w:rsid w:val="00E52987"/>
    <w:rsid w:val="00E52E8E"/>
    <w:rsid w:val="00E52E8F"/>
    <w:rsid w:val="00E533F4"/>
    <w:rsid w:val="00E5446B"/>
    <w:rsid w:val="00E54590"/>
    <w:rsid w:val="00E5462C"/>
    <w:rsid w:val="00E54648"/>
    <w:rsid w:val="00E54B0A"/>
    <w:rsid w:val="00E54D59"/>
    <w:rsid w:val="00E54D7B"/>
    <w:rsid w:val="00E556E5"/>
    <w:rsid w:val="00E56780"/>
    <w:rsid w:val="00E56C39"/>
    <w:rsid w:val="00E56D99"/>
    <w:rsid w:val="00E56E4B"/>
    <w:rsid w:val="00E57678"/>
    <w:rsid w:val="00E608EB"/>
    <w:rsid w:val="00E60ABC"/>
    <w:rsid w:val="00E626EC"/>
    <w:rsid w:val="00E62893"/>
    <w:rsid w:val="00E63AA5"/>
    <w:rsid w:val="00E64494"/>
    <w:rsid w:val="00E648F4"/>
    <w:rsid w:val="00E64FE5"/>
    <w:rsid w:val="00E653AA"/>
    <w:rsid w:val="00E65441"/>
    <w:rsid w:val="00E65F37"/>
    <w:rsid w:val="00E66D2B"/>
    <w:rsid w:val="00E6776F"/>
    <w:rsid w:val="00E703DB"/>
    <w:rsid w:val="00E72D79"/>
    <w:rsid w:val="00E72E77"/>
    <w:rsid w:val="00E74522"/>
    <w:rsid w:val="00E74F2B"/>
    <w:rsid w:val="00E751E6"/>
    <w:rsid w:val="00E75888"/>
    <w:rsid w:val="00E75C77"/>
    <w:rsid w:val="00E75F77"/>
    <w:rsid w:val="00E7677E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0F95"/>
    <w:rsid w:val="00E81522"/>
    <w:rsid w:val="00E817DA"/>
    <w:rsid w:val="00E81988"/>
    <w:rsid w:val="00E8211E"/>
    <w:rsid w:val="00E828DD"/>
    <w:rsid w:val="00E82CD5"/>
    <w:rsid w:val="00E8343A"/>
    <w:rsid w:val="00E8446E"/>
    <w:rsid w:val="00E84FB3"/>
    <w:rsid w:val="00E85081"/>
    <w:rsid w:val="00E86888"/>
    <w:rsid w:val="00E86EB9"/>
    <w:rsid w:val="00E87783"/>
    <w:rsid w:val="00E907A7"/>
    <w:rsid w:val="00E90D1E"/>
    <w:rsid w:val="00E90F97"/>
    <w:rsid w:val="00E91A01"/>
    <w:rsid w:val="00E928AB"/>
    <w:rsid w:val="00E92AB8"/>
    <w:rsid w:val="00E93D2E"/>
    <w:rsid w:val="00E93D9D"/>
    <w:rsid w:val="00E93E47"/>
    <w:rsid w:val="00E94BB8"/>
    <w:rsid w:val="00E95881"/>
    <w:rsid w:val="00E95911"/>
    <w:rsid w:val="00E95C9F"/>
    <w:rsid w:val="00E9616A"/>
    <w:rsid w:val="00E9694A"/>
    <w:rsid w:val="00E974A0"/>
    <w:rsid w:val="00E976B1"/>
    <w:rsid w:val="00E97A59"/>
    <w:rsid w:val="00E97A84"/>
    <w:rsid w:val="00EA02E1"/>
    <w:rsid w:val="00EA04EE"/>
    <w:rsid w:val="00EA0A22"/>
    <w:rsid w:val="00EA1613"/>
    <w:rsid w:val="00EA16B1"/>
    <w:rsid w:val="00EA198D"/>
    <w:rsid w:val="00EA231C"/>
    <w:rsid w:val="00EA2CAD"/>
    <w:rsid w:val="00EA46DE"/>
    <w:rsid w:val="00EA4C99"/>
    <w:rsid w:val="00EA5165"/>
    <w:rsid w:val="00EA5522"/>
    <w:rsid w:val="00EA652B"/>
    <w:rsid w:val="00EA671B"/>
    <w:rsid w:val="00EA6D70"/>
    <w:rsid w:val="00EA6E2A"/>
    <w:rsid w:val="00EA7663"/>
    <w:rsid w:val="00EA76BA"/>
    <w:rsid w:val="00EA781B"/>
    <w:rsid w:val="00EB0784"/>
    <w:rsid w:val="00EB07E5"/>
    <w:rsid w:val="00EB0832"/>
    <w:rsid w:val="00EB0EBF"/>
    <w:rsid w:val="00EB2311"/>
    <w:rsid w:val="00EB2AF1"/>
    <w:rsid w:val="00EB2BAB"/>
    <w:rsid w:val="00EB2E85"/>
    <w:rsid w:val="00EB34A6"/>
    <w:rsid w:val="00EB3545"/>
    <w:rsid w:val="00EB44FB"/>
    <w:rsid w:val="00EB4883"/>
    <w:rsid w:val="00EB4F88"/>
    <w:rsid w:val="00EB54B7"/>
    <w:rsid w:val="00EB5723"/>
    <w:rsid w:val="00EB5A2E"/>
    <w:rsid w:val="00EB78A0"/>
    <w:rsid w:val="00EB79AC"/>
    <w:rsid w:val="00EC0AA4"/>
    <w:rsid w:val="00EC1011"/>
    <w:rsid w:val="00EC17BD"/>
    <w:rsid w:val="00EC2642"/>
    <w:rsid w:val="00EC2E8A"/>
    <w:rsid w:val="00EC31C6"/>
    <w:rsid w:val="00EC34F7"/>
    <w:rsid w:val="00EC3590"/>
    <w:rsid w:val="00EC3D63"/>
    <w:rsid w:val="00EC4061"/>
    <w:rsid w:val="00EC486D"/>
    <w:rsid w:val="00EC4D2E"/>
    <w:rsid w:val="00EC52EF"/>
    <w:rsid w:val="00EC5DED"/>
    <w:rsid w:val="00EC5E54"/>
    <w:rsid w:val="00EC6013"/>
    <w:rsid w:val="00EC6040"/>
    <w:rsid w:val="00EC609A"/>
    <w:rsid w:val="00EC6400"/>
    <w:rsid w:val="00EC667E"/>
    <w:rsid w:val="00EC6977"/>
    <w:rsid w:val="00EC6B23"/>
    <w:rsid w:val="00EC6DD4"/>
    <w:rsid w:val="00EC6F8E"/>
    <w:rsid w:val="00EC7244"/>
    <w:rsid w:val="00ED01DC"/>
    <w:rsid w:val="00ED0302"/>
    <w:rsid w:val="00ED03C3"/>
    <w:rsid w:val="00ED09D1"/>
    <w:rsid w:val="00ED0C9A"/>
    <w:rsid w:val="00ED1A38"/>
    <w:rsid w:val="00ED1B48"/>
    <w:rsid w:val="00ED1E52"/>
    <w:rsid w:val="00ED2186"/>
    <w:rsid w:val="00ED2D1D"/>
    <w:rsid w:val="00ED3342"/>
    <w:rsid w:val="00ED33EA"/>
    <w:rsid w:val="00ED3426"/>
    <w:rsid w:val="00ED393A"/>
    <w:rsid w:val="00ED6FCA"/>
    <w:rsid w:val="00EE0267"/>
    <w:rsid w:val="00EE06CB"/>
    <w:rsid w:val="00EE1851"/>
    <w:rsid w:val="00EE263C"/>
    <w:rsid w:val="00EE2B32"/>
    <w:rsid w:val="00EE3087"/>
    <w:rsid w:val="00EE338D"/>
    <w:rsid w:val="00EE3A6E"/>
    <w:rsid w:val="00EE3B6B"/>
    <w:rsid w:val="00EE3E3B"/>
    <w:rsid w:val="00EE5670"/>
    <w:rsid w:val="00EE56DD"/>
    <w:rsid w:val="00EE56E4"/>
    <w:rsid w:val="00EE60DD"/>
    <w:rsid w:val="00EE66C2"/>
    <w:rsid w:val="00EE67E1"/>
    <w:rsid w:val="00EE7006"/>
    <w:rsid w:val="00EF165A"/>
    <w:rsid w:val="00EF168A"/>
    <w:rsid w:val="00EF1701"/>
    <w:rsid w:val="00EF1E24"/>
    <w:rsid w:val="00EF2111"/>
    <w:rsid w:val="00EF2D35"/>
    <w:rsid w:val="00EF3133"/>
    <w:rsid w:val="00EF31D3"/>
    <w:rsid w:val="00EF3C9C"/>
    <w:rsid w:val="00EF3E44"/>
    <w:rsid w:val="00EF456A"/>
    <w:rsid w:val="00EF4E05"/>
    <w:rsid w:val="00EF54A4"/>
    <w:rsid w:val="00EF69D8"/>
    <w:rsid w:val="00EF70A1"/>
    <w:rsid w:val="00EF7B3D"/>
    <w:rsid w:val="00EF7E50"/>
    <w:rsid w:val="00EF7F54"/>
    <w:rsid w:val="00F00E07"/>
    <w:rsid w:val="00F018E6"/>
    <w:rsid w:val="00F01929"/>
    <w:rsid w:val="00F01983"/>
    <w:rsid w:val="00F01DC1"/>
    <w:rsid w:val="00F030EA"/>
    <w:rsid w:val="00F03488"/>
    <w:rsid w:val="00F042AE"/>
    <w:rsid w:val="00F05356"/>
    <w:rsid w:val="00F0540A"/>
    <w:rsid w:val="00F06CD8"/>
    <w:rsid w:val="00F0707F"/>
    <w:rsid w:val="00F0727F"/>
    <w:rsid w:val="00F07345"/>
    <w:rsid w:val="00F0755C"/>
    <w:rsid w:val="00F07E5D"/>
    <w:rsid w:val="00F10073"/>
    <w:rsid w:val="00F10436"/>
    <w:rsid w:val="00F111CF"/>
    <w:rsid w:val="00F1206E"/>
    <w:rsid w:val="00F13630"/>
    <w:rsid w:val="00F13D67"/>
    <w:rsid w:val="00F13DA0"/>
    <w:rsid w:val="00F1436B"/>
    <w:rsid w:val="00F14685"/>
    <w:rsid w:val="00F14720"/>
    <w:rsid w:val="00F14A62"/>
    <w:rsid w:val="00F14C70"/>
    <w:rsid w:val="00F150C9"/>
    <w:rsid w:val="00F158B9"/>
    <w:rsid w:val="00F1669F"/>
    <w:rsid w:val="00F16744"/>
    <w:rsid w:val="00F168B7"/>
    <w:rsid w:val="00F1692E"/>
    <w:rsid w:val="00F16A5A"/>
    <w:rsid w:val="00F16A97"/>
    <w:rsid w:val="00F17300"/>
    <w:rsid w:val="00F175F7"/>
    <w:rsid w:val="00F17F1F"/>
    <w:rsid w:val="00F17F62"/>
    <w:rsid w:val="00F17F7E"/>
    <w:rsid w:val="00F2028D"/>
    <w:rsid w:val="00F20942"/>
    <w:rsid w:val="00F219C4"/>
    <w:rsid w:val="00F21F07"/>
    <w:rsid w:val="00F22506"/>
    <w:rsid w:val="00F23897"/>
    <w:rsid w:val="00F23C02"/>
    <w:rsid w:val="00F24197"/>
    <w:rsid w:val="00F24FBB"/>
    <w:rsid w:val="00F25414"/>
    <w:rsid w:val="00F25E91"/>
    <w:rsid w:val="00F260BA"/>
    <w:rsid w:val="00F26541"/>
    <w:rsid w:val="00F26E00"/>
    <w:rsid w:val="00F273F1"/>
    <w:rsid w:val="00F276FF"/>
    <w:rsid w:val="00F27975"/>
    <w:rsid w:val="00F3000A"/>
    <w:rsid w:val="00F3017A"/>
    <w:rsid w:val="00F305B4"/>
    <w:rsid w:val="00F3071D"/>
    <w:rsid w:val="00F31CF5"/>
    <w:rsid w:val="00F3244F"/>
    <w:rsid w:val="00F3309F"/>
    <w:rsid w:val="00F3311B"/>
    <w:rsid w:val="00F33196"/>
    <w:rsid w:val="00F33471"/>
    <w:rsid w:val="00F356E5"/>
    <w:rsid w:val="00F3587E"/>
    <w:rsid w:val="00F36194"/>
    <w:rsid w:val="00F3744E"/>
    <w:rsid w:val="00F40E4F"/>
    <w:rsid w:val="00F419C3"/>
    <w:rsid w:val="00F41CC7"/>
    <w:rsid w:val="00F42D48"/>
    <w:rsid w:val="00F42D6D"/>
    <w:rsid w:val="00F439BF"/>
    <w:rsid w:val="00F43E49"/>
    <w:rsid w:val="00F47542"/>
    <w:rsid w:val="00F47865"/>
    <w:rsid w:val="00F47A66"/>
    <w:rsid w:val="00F47BB9"/>
    <w:rsid w:val="00F47D4F"/>
    <w:rsid w:val="00F47E73"/>
    <w:rsid w:val="00F50B57"/>
    <w:rsid w:val="00F5227B"/>
    <w:rsid w:val="00F525C0"/>
    <w:rsid w:val="00F533C3"/>
    <w:rsid w:val="00F54984"/>
    <w:rsid w:val="00F55A23"/>
    <w:rsid w:val="00F5657D"/>
    <w:rsid w:val="00F608D7"/>
    <w:rsid w:val="00F619ED"/>
    <w:rsid w:val="00F627A5"/>
    <w:rsid w:val="00F627B6"/>
    <w:rsid w:val="00F629E6"/>
    <w:rsid w:val="00F62B93"/>
    <w:rsid w:val="00F63238"/>
    <w:rsid w:val="00F632B1"/>
    <w:rsid w:val="00F63497"/>
    <w:rsid w:val="00F63982"/>
    <w:rsid w:val="00F641B9"/>
    <w:rsid w:val="00F6445B"/>
    <w:rsid w:val="00F64870"/>
    <w:rsid w:val="00F64F27"/>
    <w:rsid w:val="00F651D5"/>
    <w:rsid w:val="00F65BCE"/>
    <w:rsid w:val="00F664B0"/>
    <w:rsid w:val="00F677EA"/>
    <w:rsid w:val="00F7084E"/>
    <w:rsid w:val="00F708BA"/>
    <w:rsid w:val="00F72B08"/>
    <w:rsid w:val="00F73058"/>
    <w:rsid w:val="00F730C0"/>
    <w:rsid w:val="00F73400"/>
    <w:rsid w:val="00F744E5"/>
    <w:rsid w:val="00F74674"/>
    <w:rsid w:val="00F74838"/>
    <w:rsid w:val="00F7558F"/>
    <w:rsid w:val="00F7566F"/>
    <w:rsid w:val="00F76573"/>
    <w:rsid w:val="00F76C6A"/>
    <w:rsid w:val="00F76CE2"/>
    <w:rsid w:val="00F80132"/>
    <w:rsid w:val="00F8077C"/>
    <w:rsid w:val="00F81713"/>
    <w:rsid w:val="00F8184A"/>
    <w:rsid w:val="00F81F27"/>
    <w:rsid w:val="00F825E9"/>
    <w:rsid w:val="00F8342B"/>
    <w:rsid w:val="00F839CC"/>
    <w:rsid w:val="00F84588"/>
    <w:rsid w:val="00F84877"/>
    <w:rsid w:val="00F84993"/>
    <w:rsid w:val="00F84ED0"/>
    <w:rsid w:val="00F84FCE"/>
    <w:rsid w:val="00F85695"/>
    <w:rsid w:val="00F858D9"/>
    <w:rsid w:val="00F85D03"/>
    <w:rsid w:val="00F8659E"/>
    <w:rsid w:val="00F868CF"/>
    <w:rsid w:val="00F86C07"/>
    <w:rsid w:val="00F8725C"/>
    <w:rsid w:val="00F8734E"/>
    <w:rsid w:val="00F90983"/>
    <w:rsid w:val="00F90E31"/>
    <w:rsid w:val="00F91A79"/>
    <w:rsid w:val="00F942A7"/>
    <w:rsid w:val="00F946EB"/>
    <w:rsid w:val="00F94974"/>
    <w:rsid w:val="00F94C76"/>
    <w:rsid w:val="00F95058"/>
    <w:rsid w:val="00F95B1B"/>
    <w:rsid w:val="00F979C4"/>
    <w:rsid w:val="00FA02B9"/>
    <w:rsid w:val="00FA06A7"/>
    <w:rsid w:val="00FA0A62"/>
    <w:rsid w:val="00FA0C09"/>
    <w:rsid w:val="00FA0C97"/>
    <w:rsid w:val="00FA0D21"/>
    <w:rsid w:val="00FA0D35"/>
    <w:rsid w:val="00FA1199"/>
    <w:rsid w:val="00FA1B7C"/>
    <w:rsid w:val="00FA2271"/>
    <w:rsid w:val="00FA2E74"/>
    <w:rsid w:val="00FA3B90"/>
    <w:rsid w:val="00FA4560"/>
    <w:rsid w:val="00FA474E"/>
    <w:rsid w:val="00FA4ABC"/>
    <w:rsid w:val="00FA55D9"/>
    <w:rsid w:val="00FA5B10"/>
    <w:rsid w:val="00FA5B3E"/>
    <w:rsid w:val="00FA5C2E"/>
    <w:rsid w:val="00FA6388"/>
    <w:rsid w:val="00FA65EE"/>
    <w:rsid w:val="00FA6A38"/>
    <w:rsid w:val="00FA6DF6"/>
    <w:rsid w:val="00FB0C21"/>
    <w:rsid w:val="00FB1298"/>
    <w:rsid w:val="00FB236C"/>
    <w:rsid w:val="00FB2631"/>
    <w:rsid w:val="00FB27CE"/>
    <w:rsid w:val="00FB2CBC"/>
    <w:rsid w:val="00FB3503"/>
    <w:rsid w:val="00FB3C0C"/>
    <w:rsid w:val="00FB4BEC"/>
    <w:rsid w:val="00FB4D19"/>
    <w:rsid w:val="00FB564C"/>
    <w:rsid w:val="00FB57D8"/>
    <w:rsid w:val="00FB5A6C"/>
    <w:rsid w:val="00FB5E75"/>
    <w:rsid w:val="00FB653D"/>
    <w:rsid w:val="00FB66DC"/>
    <w:rsid w:val="00FB6995"/>
    <w:rsid w:val="00FB6A6A"/>
    <w:rsid w:val="00FB6ABB"/>
    <w:rsid w:val="00FB7005"/>
    <w:rsid w:val="00FB7387"/>
    <w:rsid w:val="00FB7780"/>
    <w:rsid w:val="00FC13BF"/>
    <w:rsid w:val="00FC1622"/>
    <w:rsid w:val="00FC1F95"/>
    <w:rsid w:val="00FC1FAF"/>
    <w:rsid w:val="00FC2079"/>
    <w:rsid w:val="00FC2504"/>
    <w:rsid w:val="00FC5016"/>
    <w:rsid w:val="00FC5717"/>
    <w:rsid w:val="00FC6C4E"/>
    <w:rsid w:val="00FC74B2"/>
    <w:rsid w:val="00FD0FC9"/>
    <w:rsid w:val="00FD215F"/>
    <w:rsid w:val="00FD25FA"/>
    <w:rsid w:val="00FD2890"/>
    <w:rsid w:val="00FD2DC9"/>
    <w:rsid w:val="00FD30CA"/>
    <w:rsid w:val="00FD385E"/>
    <w:rsid w:val="00FD3B60"/>
    <w:rsid w:val="00FD3F9F"/>
    <w:rsid w:val="00FD4046"/>
    <w:rsid w:val="00FD4BCE"/>
    <w:rsid w:val="00FD6321"/>
    <w:rsid w:val="00FD6E11"/>
    <w:rsid w:val="00FD721F"/>
    <w:rsid w:val="00FD771E"/>
    <w:rsid w:val="00FD7C1C"/>
    <w:rsid w:val="00FE1B72"/>
    <w:rsid w:val="00FE26E6"/>
    <w:rsid w:val="00FE29A3"/>
    <w:rsid w:val="00FE2C6C"/>
    <w:rsid w:val="00FE2DA5"/>
    <w:rsid w:val="00FE3077"/>
    <w:rsid w:val="00FE3AA0"/>
    <w:rsid w:val="00FE48D7"/>
    <w:rsid w:val="00FE5057"/>
    <w:rsid w:val="00FE7766"/>
    <w:rsid w:val="00FE7AB4"/>
    <w:rsid w:val="00FF1088"/>
    <w:rsid w:val="00FF16DD"/>
    <w:rsid w:val="00FF2596"/>
    <w:rsid w:val="00FF274C"/>
    <w:rsid w:val="00FF3882"/>
    <w:rsid w:val="00FF454D"/>
    <w:rsid w:val="00FF4855"/>
    <w:rsid w:val="00FF4982"/>
    <w:rsid w:val="00FF5122"/>
    <w:rsid w:val="00FF544F"/>
    <w:rsid w:val="00FF5FD8"/>
    <w:rsid w:val="00FF7036"/>
    <w:rsid w:val="00FF766D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56440DF2"/>
  <w15:docId w15:val="{B9A1AE55-7773-464E-A9E0-5DFB49E9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E6E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3E6E"/>
    <w:pPr>
      <w:keepNext/>
      <w:keepLines/>
      <w:tabs>
        <w:tab w:val="left" w:pos="5655"/>
      </w:tabs>
      <w:spacing w:before="8280"/>
      <w:outlineLvl w:val="0"/>
    </w:pPr>
    <w:rPr>
      <w:rFonts w:cs="Times New Roman"/>
      <w:b/>
      <w:bCs/>
      <w:noProof/>
      <w:color w:val="FFFFFF" w:themeColor="background1"/>
      <w:sz w:val="48"/>
      <w:szCs w:val="56"/>
      <w:lang w:val="en-US" w:eastAsia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3E6E"/>
    <w:pPr>
      <w:keepNext/>
      <w:keepLines/>
      <w:tabs>
        <w:tab w:val="left" w:pos="5655"/>
      </w:tabs>
      <w:spacing w:after="0"/>
      <w:outlineLvl w:val="1"/>
    </w:pPr>
    <w:rPr>
      <w:rFonts w:cs="Times New Roman"/>
      <w:b/>
      <w:bCs/>
      <w:color w:val="6B2976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2E3E6E"/>
    <w:pPr>
      <w:keepNext/>
      <w:spacing w:before="240" w:after="240"/>
      <w:outlineLvl w:val="2"/>
    </w:pPr>
    <w:rPr>
      <w:rFonts w:cs="Times New Roman"/>
      <w:b/>
      <w:color w:val="6B297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3E6E"/>
    <w:pPr>
      <w:keepNext/>
      <w:keepLines/>
      <w:spacing w:before="360" w:line="240" w:lineRule="auto"/>
      <w:outlineLvl w:val="3"/>
    </w:pPr>
    <w:rPr>
      <w:rFonts w:eastAsiaTheme="majorEastAsia" w:cstheme="majorBidi"/>
      <w:b/>
      <w:iCs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E3E6E"/>
    <w:rPr>
      <w:rFonts w:ascii="Arial" w:hAnsi="Arial"/>
      <w:b/>
      <w:bCs/>
      <w:noProof/>
      <w:color w:val="FFFFFF" w:themeColor="background1"/>
      <w:sz w:val="48"/>
      <w:szCs w:val="56"/>
      <w:lang w:val="en-US"/>
    </w:rPr>
  </w:style>
  <w:style w:type="character" w:customStyle="1" w:styleId="Heading2Char">
    <w:name w:val="Heading 2 Char"/>
    <w:link w:val="Heading2"/>
    <w:uiPriority w:val="9"/>
    <w:rsid w:val="002E3E6E"/>
    <w:rPr>
      <w:rFonts w:ascii="Arial" w:hAnsi="Arial"/>
      <w:b/>
      <w:bCs/>
      <w:color w:val="6B2976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2E3E6E"/>
    <w:rPr>
      <w:rFonts w:ascii="Arial" w:hAnsi="Arial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190EE2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2E3E6E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C201D9"/>
    <w:rPr>
      <w:rFonts w:ascii="FS Me" w:hAnsi="FS Me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2E3E6E"/>
    <w:rPr>
      <w:rFonts w:ascii="Arial" w:hAnsi="Arial"/>
      <w:b/>
      <w:color w:val="6B2976"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749C5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0749C5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492E6D"/>
    <w:pPr>
      <w:pBdr>
        <w:between w:val="single" w:sz="4" w:space="4" w:color="6B2976"/>
      </w:pBdr>
      <w:tabs>
        <w:tab w:val="right" w:pos="9323"/>
      </w:tabs>
      <w:spacing w:before="600" w:after="24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D847D5"/>
    <w:pPr>
      <w:numPr>
        <w:numId w:val="2"/>
      </w:numPr>
      <w:spacing w:before="240" w:after="240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D847D5"/>
    <w:rPr>
      <w:rFonts w:ascii="Arial" w:eastAsiaTheme="minorHAnsi" w:hAnsi="Arial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2E3E6E"/>
    <w:rPr>
      <w:rFonts w:ascii="Arial" w:eastAsiaTheme="majorEastAsia" w:hAnsi="Arial" w:cstheme="majorBidi"/>
      <w:b/>
      <w:iCs/>
      <w:sz w:val="28"/>
      <w:szCs w:val="30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1A07DF"/>
    <w:pPr>
      <w:spacing w:before="360" w:after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A07DF"/>
    <w:rPr>
      <w:rFonts w:ascii="FS Me" w:hAnsi="FS Me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 w:after="12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Listintro">
    <w:name w:val="List intro"/>
    <w:basedOn w:val="Normal"/>
    <w:qFormat/>
    <w:rsid w:val="00C62151"/>
    <w:pPr>
      <w:spacing w:before="720" w:after="0"/>
    </w:pPr>
  </w:style>
  <w:style w:type="paragraph" w:styleId="NoSpacing">
    <w:name w:val="No Spacing"/>
    <w:uiPriority w:val="1"/>
    <w:qFormat/>
    <w:rsid w:val="00EF1E24"/>
    <w:rPr>
      <w:rFonts w:ascii="FS Me" w:hAnsi="FS Me" w:cs="Tahoma"/>
      <w:sz w:val="28"/>
      <w:szCs w:val="22"/>
      <w:lang w:eastAsia="en-US"/>
    </w:rPr>
  </w:style>
  <w:style w:type="character" w:customStyle="1" w:styleId="cf01">
    <w:name w:val="cf01"/>
    <w:basedOn w:val="DefaultParagraphFont"/>
    <w:rsid w:val="00351F0E"/>
    <w:rPr>
      <w:rFonts w:ascii="Segoe UI" w:hAnsi="Segoe UI" w:cs="Segoe UI" w:hint="default"/>
      <w:sz w:val="18"/>
      <w:szCs w:val="18"/>
    </w:rPr>
  </w:style>
  <w:style w:type="character" w:customStyle="1" w:styleId="normaltextrun">
    <w:name w:val="normaltextrun"/>
    <w:basedOn w:val="DefaultParagraphFont"/>
    <w:rsid w:val="001F2387"/>
  </w:style>
  <w:style w:type="character" w:customStyle="1" w:styleId="findhit">
    <w:name w:val="findhit"/>
    <w:basedOn w:val="DefaultParagraphFont"/>
    <w:rsid w:val="001F2387"/>
  </w:style>
  <w:style w:type="character" w:customStyle="1" w:styleId="eop">
    <w:name w:val="eop"/>
    <w:basedOn w:val="DefaultParagraphFont"/>
    <w:rsid w:val="001F2387"/>
  </w:style>
  <w:style w:type="character" w:styleId="FollowedHyperlink">
    <w:name w:val="FollowedHyperlink"/>
    <w:basedOn w:val="DefaultParagraphFont"/>
    <w:uiPriority w:val="99"/>
    <w:semiHidden/>
    <w:unhideWhenUsed/>
    <w:rsid w:val="009451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-iac.com.au/meetings" TargetMode="External"/><Relationship Id="rId13" Type="http://schemas.openxmlformats.org/officeDocument/2006/relationships/hyperlink" Target="http://www.ndis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visorycouncil@ndis.gov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dis-iac.com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dis-iac.com.au/meeting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dis-iac.com.au/s/Promoting-best-practice-in-ECI-in-the-NDIS-March-2020.pdf" TargetMode="External"/><Relationship Id="rId14" Type="http://schemas.openxmlformats.org/officeDocument/2006/relationships/hyperlink" Target="http://www.informationaccessgroup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4773%20-%20NDIA%20-%20Council%20bulletins%202022-23%20-%20Easy%20Read\4773-A%20-%20NDIA%20-%20Council%20Meetings%20-%20Easy%20Read\4773-A%20-%20NDIA%20-%202022-12-15%20Council%20meeting%206%20-%20ER\1_Copy\4773-A%20-%20NDIA%20-%20IAC%20bulletin%20Template%20-%20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4773-A - NDIA - IAC bulletin Template - ER</Template>
  <TotalTime>26</TotalTime>
  <Pages>20</Pages>
  <Words>2253</Words>
  <Characters>11740</Characters>
  <Application>Microsoft Office Word</Application>
  <DocSecurity>0</DocSecurity>
  <Lines>652</Lines>
  <Paragraphs>378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</vt:lpstr>
    </vt:vector>
  </TitlesOfParts>
  <Company>Hewlett-Packard</Company>
  <LinksUpToDate>false</LinksUpToDate>
  <CharactersWithSpaces>13615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</dc:title>
  <dc:subject/>
  <dc:creator>David Murray</dc:creator>
  <cp:keywords/>
  <dc:description/>
  <cp:lastModifiedBy>Mikayla Bamford</cp:lastModifiedBy>
  <cp:revision>5</cp:revision>
  <cp:lastPrinted>2019-09-17T06:26:00Z</cp:lastPrinted>
  <dcterms:created xsi:type="dcterms:W3CDTF">2023-03-17T03:32:00Z</dcterms:created>
  <dcterms:modified xsi:type="dcterms:W3CDTF">2023-03-17T03:57:00Z</dcterms:modified>
</cp:coreProperties>
</file>