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D022" w14:textId="2F7A816C" w:rsidR="000809CC" w:rsidRPr="00F154CB" w:rsidRDefault="000809CC" w:rsidP="00057FEC">
      <w:pPr>
        <w:pStyle w:val="Heading1"/>
        <w:rPr>
          <w:sz w:val="60"/>
        </w:rPr>
      </w:pPr>
      <w:bookmarkStart w:id="0" w:name="_Toc43391488"/>
      <w:bookmarkStart w:id="1" w:name="_Toc105420633"/>
      <w:bookmarkStart w:id="2" w:name="_Toc105420653"/>
      <w:bookmarkStart w:id="3" w:name="_Toc105429879"/>
      <w:bookmarkStart w:id="4" w:name="_Toc105854847"/>
      <w:bookmarkStart w:id="5" w:name="_Hlk41920175"/>
      <w:bookmarkStart w:id="6" w:name="_Toc349720822"/>
      <w:bookmarkStart w:id="7" w:name="_Toc436041083"/>
      <w:bookmarkStart w:id="8" w:name="_Toc436041104"/>
      <w:bookmarkStart w:id="9" w:name="_Toc436042092"/>
      <w:bookmarkStart w:id="10" w:name="_Toc436045528"/>
      <w:bookmarkStart w:id="11" w:name="_Toc436047507"/>
      <w:bookmarkStart w:id="12" w:name="_Toc436404418"/>
      <w:bookmarkStart w:id="13" w:name="_Toc436405278"/>
      <w:bookmarkStart w:id="14" w:name="_Toc436408280"/>
      <w:bookmarkStart w:id="15" w:name="_Toc436413472"/>
      <w:bookmarkStart w:id="16" w:name="_Toc436919461"/>
      <w:bookmarkStart w:id="17" w:name="_Toc456265824"/>
      <w:bookmarkStart w:id="18" w:name="_Toc456356067"/>
      <w:bookmarkStart w:id="19" w:name="_Toc456361565"/>
      <w:bookmarkStart w:id="20" w:name="_Toc456689002"/>
      <w:bookmarkStart w:id="21" w:name="_Toc457399254"/>
      <w:bookmarkStart w:id="22" w:name="_Toc457998488"/>
      <w:bookmarkStart w:id="23" w:name="_Toc458078844"/>
      <w:bookmarkStart w:id="24" w:name="_Toc459970016"/>
      <w:bookmarkStart w:id="25" w:name="_Toc461529570"/>
      <w:bookmarkStart w:id="26" w:name="_Toc462754404"/>
      <w:bookmarkStart w:id="27" w:name="_Toc465164043"/>
      <w:bookmarkStart w:id="28" w:name="_Toc476219418"/>
      <w:bookmarkStart w:id="29" w:name="_Toc476231074"/>
      <w:bookmarkStart w:id="30" w:name="_Toc476235959"/>
      <w:bookmarkStart w:id="31" w:name="_Toc476306061"/>
      <w:bookmarkStart w:id="32" w:name="_Toc497142653"/>
      <w:bookmarkStart w:id="33" w:name="_Toc497209780"/>
      <w:bookmarkStart w:id="34" w:name="_Toc497212948"/>
      <w:bookmarkStart w:id="35" w:name="_Toc497215532"/>
      <w:bookmarkStart w:id="36" w:name="_Toc497302119"/>
      <w:bookmarkStart w:id="37" w:name="_Toc498339416"/>
      <w:bookmarkStart w:id="38" w:name="_Toc527635162"/>
      <w:bookmarkStart w:id="39" w:name="_Toc527644811"/>
      <w:bookmarkStart w:id="40" w:name="_Toc527704574"/>
      <w:bookmarkStart w:id="41" w:name="_Toc529882154"/>
      <w:bookmarkStart w:id="42" w:name="_Toc533076399"/>
      <w:bookmarkStart w:id="43" w:name="_Toc533077009"/>
      <w:bookmarkStart w:id="44" w:name="_Toc533079087"/>
      <w:bookmarkStart w:id="45" w:name="_Toc533084357"/>
      <w:bookmarkStart w:id="46" w:name="_Toc5878085"/>
      <w:bookmarkStart w:id="47" w:name="_Toc5975100"/>
      <w:bookmarkStart w:id="48" w:name="_Toc5979654"/>
      <w:bookmarkStart w:id="49" w:name="_Toc6302388"/>
      <w:bookmarkStart w:id="50" w:name="_Toc6305501"/>
      <w:bookmarkStart w:id="51" w:name="_Toc6306673"/>
      <w:bookmarkStart w:id="52" w:name="_Toc6390563"/>
      <w:bookmarkStart w:id="53" w:name="_Toc349720821"/>
      <w:bookmarkEnd w:id="0"/>
      <w:r w:rsidRPr="00F154CB">
        <w:rPr>
          <w:sz w:val="60"/>
        </w:rPr>
        <w:t>In</w:t>
      </w:r>
      <w:r w:rsidR="0042519C" w:rsidRPr="00F154CB">
        <w:rPr>
          <w:sz w:val="60"/>
        </w:rPr>
        <w:t>dependent</w:t>
      </w:r>
      <w:r w:rsidRPr="00F154CB">
        <w:rPr>
          <w:sz w:val="60"/>
        </w:rPr>
        <w:t xml:space="preserve"> Advisory</w:t>
      </w:r>
      <w:r w:rsidR="006209D8" w:rsidRPr="00F154CB">
        <w:rPr>
          <w:sz w:val="60"/>
        </w:rPr>
        <w:t xml:space="preserve"> </w:t>
      </w:r>
      <w:r w:rsidRPr="00F154CB">
        <w:rPr>
          <w:sz w:val="60"/>
        </w:rPr>
        <w:t>Council</w:t>
      </w:r>
      <w:bookmarkEnd w:id="1"/>
      <w:bookmarkEnd w:id="2"/>
      <w:bookmarkEnd w:id="3"/>
      <w:bookmarkEnd w:id="4"/>
    </w:p>
    <w:p w14:paraId="4FA261AC" w14:textId="7E220248" w:rsidR="000809CC" w:rsidRPr="00E67928" w:rsidRDefault="000809CC" w:rsidP="00057FEC">
      <w:pPr>
        <w:pStyle w:val="Subtitle"/>
        <w:spacing w:before="280" w:after="280" w:line="276" w:lineRule="auto"/>
        <w:rPr>
          <w:color w:val="6B2976"/>
          <w:szCs w:val="40"/>
        </w:rPr>
      </w:pPr>
      <w:bookmarkStart w:id="54" w:name="_Toc105420654"/>
      <w:bookmarkStart w:id="55" w:name="_Toc105429880"/>
      <w:bookmarkStart w:id="56" w:name="_Toc105854848"/>
      <w:r w:rsidRPr="00E67928">
        <w:rPr>
          <w:color w:val="6B2976"/>
          <w:szCs w:val="40"/>
        </w:rPr>
        <w:t>A</w:t>
      </w:r>
      <w:r w:rsidR="00057FEC">
        <w:rPr>
          <w:color w:val="6B2976"/>
          <w:szCs w:val="40"/>
        </w:rPr>
        <w:t xml:space="preserve"> text-only </w:t>
      </w:r>
      <w:r w:rsidRPr="00E67928">
        <w:rPr>
          <w:color w:val="6B2976"/>
          <w:szCs w:val="40"/>
        </w:rPr>
        <w:t xml:space="preserve">Easy Read meeting </w:t>
      </w:r>
      <w:bookmarkEnd w:id="54"/>
      <w:bookmarkEnd w:id="55"/>
      <w:bookmarkEnd w:id="56"/>
      <w:r w:rsidR="0042519C">
        <w:rPr>
          <w:color w:val="6B2976"/>
          <w:szCs w:val="40"/>
        </w:rPr>
        <w:t>bulletin</w:t>
      </w:r>
    </w:p>
    <w:p w14:paraId="2389DB9A" w14:textId="141449B9" w:rsidR="00AB3C84" w:rsidRDefault="00672847" w:rsidP="00057FEC">
      <w:pPr>
        <w:rPr>
          <w:color w:val="FFFFFF" w:themeColor="background1"/>
        </w:rPr>
      </w:pPr>
      <w:r>
        <w:rPr>
          <w:rStyle w:val="Strong"/>
          <w:color w:val="auto"/>
          <w:sz w:val="32"/>
          <w:szCs w:val="32"/>
        </w:rPr>
        <w:t>13</w:t>
      </w:r>
      <w:r w:rsidR="0042519C">
        <w:rPr>
          <w:rStyle w:val="Strong"/>
          <w:color w:val="auto"/>
          <w:sz w:val="32"/>
          <w:szCs w:val="32"/>
        </w:rPr>
        <w:t xml:space="preserve"> </w:t>
      </w:r>
      <w:r>
        <w:rPr>
          <w:rStyle w:val="Strong"/>
          <w:color w:val="auto"/>
          <w:sz w:val="32"/>
          <w:szCs w:val="32"/>
        </w:rPr>
        <w:t>April</w:t>
      </w:r>
      <w:r w:rsidR="0042519C">
        <w:rPr>
          <w:rStyle w:val="Strong"/>
          <w:color w:val="auto"/>
          <w:sz w:val="32"/>
          <w:szCs w:val="32"/>
        </w:rPr>
        <w:t xml:space="preserve"> 202</w:t>
      </w:r>
      <w:r w:rsidR="00A564C5">
        <w:rPr>
          <w:rStyle w:val="Strong"/>
          <w:color w:val="auto"/>
          <w:sz w:val="32"/>
          <w:szCs w:val="32"/>
        </w:rPr>
        <w:t>3</w:t>
      </w:r>
    </w:p>
    <w:p w14:paraId="405531B5" w14:textId="4C6B98B4" w:rsidR="00F3744E" w:rsidRPr="00DD389A" w:rsidRDefault="00F3744E" w:rsidP="00315B15">
      <w:pPr>
        <w:pStyle w:val="Heading2"/>
      </w:pPr>
      <w:bookmarkStart w:id="57" w:name="_Toc12634014"/>
      <w:bookmarkStart w:id="58" w:name="_Toc12636472"/>
      <w:bookmarkStart w:id="59" w:name="_Toc41655087"/>
      <w:bookmarkStart w:id="60" w:name="_Toc41661249"/>
      <w:bookmarkStart w:id="61" w:name="_Toc42086741"/>
      <w:bookmarkStart w:id="62" w:name="_Toc42093323"/>
      <w:bookmarkStart w:id="63" w:name="_Toc43391443"/>
      <w:bookmarkStart w:id="64" w:name="_Toc43391491"/>
      <w:bookmarkStart w:id="65" w:name="_Toc43392533"/>
      <w:bookmarkStart w:id="66" w:name="_Toc43393119"/>
      <w:bookmarkStart w:id="67" w:name="_Toc109827749"/>
      <w:bookmarkStart w:id="68" w:name="_Toc109896435"/>
      <w:bookmarkStart w:id="69" w:name="_Toc109898853"/>
      <w:bookmarkStart w:id="70" w:name="_Toc111019809"/>
      <w:bookmarkStart w:id="71" w:name="_Toc111645436"/>
      <w:bookmarkStart w:id="72" w:name="_Toc129016233"/>
      <w:bookmarkStart w:id="73" w:name="_Toc134100702"/>
      <w:bookmarkEnd w:id="5"/>
      <w:r w:rsidRPr="00DD389A">
        <w:t xml:space="preserve">How to use </w:t>
      </w:r>
      <w:r w:rsidR="0042519C">
        <w:rPr>
          <w:lang w:val="en-AU"/>
        </w:rPr>
        <w:t>this</w:t>
      </w:r>
      <w:r w:rsidR="003B6A92">
        <w:rPr>
          <w:lang w:val="en-AU"/>
        </w:rPr>
        <w:t xml:space="preserve"> </w:t>
      </w:r>
      <w:r w:rsidR="0042519C">
        <w:rPr>
          <w:lang w:val="en-AU"/>
        </w:rPr>
        <w:t>bulletin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7E3DA18" w14:textId="77777777" w:rsidR="006209D8" w:rsidRDefault="006209D8" w:rsidP="003E38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/>
      </w:pPr>
      <w:r>
        <w:t xml:space="preserve">A </w:t>
      </w:r>
      <w:r w:rsidRPr="00AB4894">
        <w:rPr>
          <w:rStyle w:val="Strong"/>
        </w:rPr>
        <w:t>bulletin</w:t>
      </w:r>
      <w:r>
        <w:t xml:space="preserve"> is an important news item we</w:t>
      </w:r>
      <w:r>
        <w:rPr>
          <w:rFonts w:ascii="Calibri" w:hAnsi="Calibri" w:cs="Calibri"/>
        </w:rPr>
        <w:t> </w:t>
      </w:r>
      <w:r>
        <w:t>share with the</w:t>
      </w:r>
      <w:r>
        <w:rPr>
          <w:rFonts w:ascii="Calibri" w:hAnsi="Calibri" w:cs="Calibri"/>
        </w:rPr>
        <w:t> </w:t>
      </w:r>
      <w:r>
        <w:t>community.</w:t>
      </w:r>
    </w:p>
    <w:p w14:paraId="7B32B2A4" w14:textId="77777777" w:rsidR="006209D8" w:rsidRDefault="006209D8" w:rsidP="006209D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It explains what we did in our last</w:t>
      </w:r>
      <w:r>
        <w:rPr>
          <w:rFonts w:ascii="Calibri" w:hAnsi="Calibri" w:cs="Calibri"/>
        </w:rPr>
        <w:t> </w:t>
      </w:r>
      <w:r>
        <w:t>meeting.</w:t>
      </w:r>
    </w:p>
    <w:p w14:paraId="62FC3B62" w14:textId="2F4042DD" w:rsidR="006209D8" w:rsidRDefault="006209D8" w:rsidP="006209D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</w:t>
      </w:r>
      <w:r w:rsidRPr="000802B6">
        <w:t xml:space="preserve">Independent Advisory </w:t>
      </w:r>
      <w:r>
        <w:t>Council gives advice about ways to make the</w:t>
      </w:r>
      <w:r w:rsidR="00D75279">
        <w:t> </w:t>
      </w:r>
      <w:r>
        <w:t>NDIS</w:t>
      </w:r>
      <w:r>
        <w:rPr>
          <w:rFonts w:ascii="Calibri" w:hAnsi="Calibri" w:cs="Calibri"/>
        </w:rPr>
        <w:t> </w:t>
      </w:r>
      <w:r>
        <w:t>better.</w:t>
      </w:r>
    </w:p>
    <w:p w14:paraId="017EF78C" w14:textId="77777777" w:rsidR="006209D8" w:rsidRDefault="006209D8" w:rsidP="006209D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</w:t>
      </w:r>
      <w:r w:rsidRPr="000802B6">
        <w:t>Council</w:t>
      </w:r>
      <w:r>
        <w:rPr>
          <w:rStyle w:val="CommentReference"/>
        </w:rPr>
        <w:t xml:space="preserve"> </w:t>
      </w:r>
      <w:r>
        <w:t>wrote this</w:t>
      </w:r>
      <w:r>
        <w:rPr>
          <w:rFonts w:ascii="Calibri" w:hAnsi="Calibri" w:cs="Calibri"/>
        </w:rPr>
        <w:t> </w:t>
      </w:r>
      <w:r>
        <w:t xml:space="preserve">bulletin. </w:t>
      </w:r>
    </w:p>
    <w:p w14:paraId="7EEB5A45" w14:textId="77777777" w:rsidR="006209D8" w:rsidRPr="00A32AAF" w:rsidRDefault="006209D8" w:rsidP="006209D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2"/>
        </w:rPr>
      </w:pPr>
      <w:r w:rsidRPr="00A32AAF">
        <w:rPr>
          <w:spacing w:val="-2"/>
        </w:rPr>
        <w:t>When you see the word ‘we’, it means the</w:t>
      </w:r>
      <w:r w:rsidRPr="00A32AAF">
        <w:rPr>
          <w:rFonts w:ascii="Calibri" w:hAnsi="Calibri" w:cs="Calibri"/>
          <w:spacing w:val="-2"/>
        </w:rPr>
        <w:t> </w:t>
      </w:r>
      <w:r w:rsidRPr="00A32AAF">
        <w:rPr>
          <w:spacing w:val="-2"/>
        </w:rPr>
        <w:t xml:space="preserve">Council. </w:t>
      </w:r>
    </w:p>
    <w:p w14:paraId="25F313E9" w14:textId="77777777" w:rsidR="006209D8" w:rsidRDefault="006209D8" w:rsidP="006209D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this bulletin </w:t>
      </w:r>
      <w:r w:rsidRPr="00E9016B">
        <w:t xml:space="preserve">in an </w:t>
      </w:r>
      <w:proofErr w:type="gramStart"/>
      <w:r w:rsidRPr="00E9016B">
        <w:t>easy to</w:t>
      </w:r>
      <w:r>
        <w:rPr>
          <w:rFonts w:ascii="Calibri" w:hAnsi="Calibri" w:cs="Calibri"/>
        </w:rPr>
        <w:t> </w:t>
      </w:r>
      <w:r w:rsidRPr="00E9016B">
        <w:t>read</w:t>
      </w:r>
      <w:proofErr w:type="gramEnd"/>
      <w:r>
        <w:rPr>
          <w:rFonts w:ascii="Calibri" w:hAnsi="Calibri" w:cs="Calibri"/>
        </w:rPr>
        <w:t> </w:t>
      </w:r>
      <w:r w:rsidRPr="00E9016B">
        <w:t>way.</w:t>
      </w:r>
    </w:p>
    <w:p w14:paraId="7FC60D7A" w14:textId="77777777" w:rsidR="006209D8" w:rsidRDefault="006209D8" w:rsidP="006209D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some important words </w:t>
      </w:r>
      <w:r w:rsidRPr="001C28AC">
        <w:t>in</w:t>
      </w:r>
      <w:r>
        <w:rPr>
          <w:rFonts w:ascii="Calibri" w:hAnsi="Calibri" w:cs="Calibri"/>
        </w:rPr>
        <w:t> </w:t>
      </w:r>
      <w:r w:rsidRPr="001C28AC">
        <w:rPr>
          <w:rStyle w:val="Strong"/>
        </w:rPr>
        <w:t>bold</w:t>
      </w:r>
      <w:r w:rsidRPr="001C28AC">
        <w:t>.</w:t>
      </w:r>
    </w:p>
    <w:p w14:paraId="6BFFEBF1" w14:textId="77777777" w:rsidR="006209D8" w:rsidRPr="00E9016B" w:rsidRDefault="006209D8" w:rsidP="006209D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</w:t>
      </w:r>
      <w:r>
        <w:rPr>
          <w:rFonts w:ascii="Calibri" w:hAnsi="Calibri" w:cs="Calibri"/>
        </w:rPr>
        <w:t> </w:t>
      </w:r>
      <w:r>
        <w:t>darker.</w:t>
      </w:r>
    </w:p>
    <w:p w14:paraId="540B68AC" w14:textId="77777777" w:rsidR="006209D8" w:rsidRDefault="006209D8" w:rsidP="006209D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bold words</w:t>
      </w:r>
      <w:r>
        <w:rPr>
          <w:rFonts w:ascii="Calibri" w:hAnsi="Calibri" w:cs="Calibri"/>
        </w:rPr>
        <w:t> </w:t>
      </w:r>
      <w:r>
        <w:t>mean.</w:t>
      </w:r>
    </w:p>
    <w:p w14:paraId="54BB6C85" w14:textId="0D17DBD7" w:rsidR="006209D8" w:rsidRPr="00E9016B" w:rsidRDefault="006209D8" w:rsidP="006209D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</w:t>
      </w:r>
      <w:r w:rsidRPr="00D21184">
        <w:t>page</w:t>
      </w:r>
      <w:r w:rsidR="00D21184" w:rsidRPr="00D21184">
        <w:t xml:space="preserve"> </w:t>
      </w:r>
      <w:r w:rsidR="00C74A20">
        <w:fldChar w:fldCharType="begin"/>
      </w:r>
      <w:r w:rsidR="00C74A20">
        <w:instrText xml:space="preserve"> PAGEREF _Ref135232696 \h </w:instrText>
      </w:r>
      <w:r w:rsidR="00C74A20">
        <w:fldChar w:fldCharType="separate"/>
      </w:r>
      <w:r w:rsidR="00C74A20">
        <w:rPr>
          <w:noProof/>
        </w:rPr>
        <w:t>1</w:t>
      </w:r>
      <w:r w:rsidR="00C74A20">
        <w:rPr>
          <w:noProof/>
        </w:rPr>
        <w:t>6</w:t>
      </w:r>
      <w:r w:rsidR="00C74A20">
        <w:fldChar w:fldCharType="end"/>
      </w:r>
      <w:r w:rsidRPr="00D21184">
        <w:t>.</w:t>
      </w:r>
      <w:r w:rsidRPr="002B1F51">
        <w:t xml:space="preserve"> </w:t>
      </w:r>
    </w:p>
    <w:p w14:paraId="353F0295" w14:textId="77777777" w:rsidR="006209D8" w:rsidRDefault="006209D8" w:rsidP="006209D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513F">
        <w:rPr>
          <w:spacing w:val="4"/>
        </w:rPr>
        <w:t>This Easy Read bulletin is a</w:t>
      </w:r>
      <w:r>
        <w:rPr>
          <w:rFonts w:ascii="Calibri" w:hAnsi="Calibri" w:cs="Calibri"/>
          <w:spacing w:val="4"/>
        </w:rPr>
        <w:t> </w:t>
      </w:r>
      <w:r w:rsidRPr="001C513F">
        <w:rPr>
          <w:spacing w:val="4"/>
        </w:rPr>
        <w:t>summary</w:t>
      </w:r>
      <w:r w:rsidRPr="001C513F">
        <w:rPr>
          <w:rFonts w:ascii="Calibri" w:hAnsi="Calibri" w:cs="Calibri"/>
          <w:spacing w:val="6"/>
        </w:rPr>
        <w:t xml:space="preserve"> </w:t>
      </w:r>
      <w:r>
        <w:t>of</w:t>
      </w:r>
      <w:r>
        <w:rPr>
          <w:rFonts w:ascii="Calibri" w:hAnsi="Calibri" w:cs="Calibri"/>
        </w:rPr>
        <w:t> </w:t>
      </w:r>
      <w:r>
        <w:t>another</w:t>
      </w:r>
      <w:r>
        <w:rPr>
          <w:rFonts w:ascii="Calibri" w:hAnsi="Calibri" w:cs="Calibri"/>
        </w:rPr>
        <w:t> </w:t>
      </w:r>
      <w:r>
        <w:t>bulletin.</w:t>
      </w:r>
    </w:p>
    <w:p w14:paraId="4D52E6EB" w14:textId="77777777" w:rsidR="006209D8" w:rsidRDefault="006209D8" w:rsidP="006209D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means it only includes the</w:t>
      </w:r>
      <w:r>
        <w:rPr>
          <w:rFonts w:ascii="Calibri" w:hAnsi="Calibri" w:cs="Calibri"/>
        </w:rPr>
        <w:t> </w:t>
      </w:r>
      <w:r>
        <w:t>most important</w:t>
      </w:r>
      <w:r>
        <w:rPr>
          <w:rFonts w:ascii="Calibri" w:hAnsi="Calibri" w:cs="Calibri"/>
        </w:rPr>
        <w:t> </w:t>
      </w:r>
      <w:r>
        <w:t>ideas.</w:t>
      </w:r>
    </w:p>
    <w:p w14:paraId="0071A895" w14:textId="77777777" w:rsidR="006209D8" w:rsidRDefault="006209D8" w:rsidP="006209D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 bulletin</w:t>
      </w:r>
      <w:r w:rsidRPr="000F6E4B">
        <w:t xml:space="preserve"> on </w:t>
      </w:r>
      <w:r>
        <w:t>our</w:t>
      </w:r>
      <w:r>
        <w:rPr>
          <w:rFonts w:ascii="Calibri" w:hAnsi="Calibri" w:cs="Calibri"/>
        </w:rPr>
        <w:t> </w:t>
      </w:r>
      <w:r w:rsidRPr="000F6E4B">
        <w:t>website</w:t>
      </w:r>
      <w:r>
        <w:t>.</w:t>
      </w:r>
    </w:p>
    <w:p w14:paraId="235CFC20" w14:textId="288FA941" w:rsidR="006209D8" w:rsidRPr="00D21184" w:rsidRDefault="003E3858" w:rsidP="006209D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Hyperlink"/>
        </w:rPr>
      </w:pPr>
      <w:hyperlink r:id="rId8" w:history="1">
        <w:r w:rsidR="00D97FC4" w:rsidRPr="008F35C5">
          <w:rPr>
            <w:rStyle w:val="Hyperlink"/>
          </w:rPr>
          <w:t>www.ndis-iac.com.au/meetings</w:t>
        </w:r>
      </w:hyperlink>
    </w:p>
    <w:p w14:paraId="4141209B" w14:textId="77777777" w:rsidR="006209D8" w:rsidRDefault="006209D8" w:rsidP="006209D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</w:t>
      </w:r>
      <w:r>
        <w:t>our</w:t>
      </w:r>
      <w:r>
        <w:rPr>
          <w:rFonts w:ascii="Calibri" w:hAnsi="Calibri" w:cs="Calibri"/>
        </w:rPr>
        <w:t> </w:t>
      </w:r>
      <w:r>
        <w:t>bulletin</w:t>
      </w:r>
      <w:r w:rsidRPr="000F6E4B">
        <w:t xml:space="preserve">. </w:t>
      </w:r>
    </w:p>
    <w:p w14:paraId="42E1BD6C" w14:textId="50064C59" w:rsidR="006209D8" w:rsidRPr="000F6E4B" w:rsidRDefault="006209D8" w:rsidP="006209D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</w:t>
      </w:r>
      <w:r>
        <w:t>erson may be</w:t>
      </w:r>
      <w:r>
        <w:rPr>
          <w:rFonts w:ascii="Calibri" w:hAnsi="Calibri" w:cs="Calibri"/>
        </w:rPr>
        <w:t> </w:t>
      </w:r>
      <w:r>
        <w:t>able</w:t>
      </w:r>
      <w:r>
        <w:rPr>
          <w:rFonts w:ascii="Calibri" w:hAnsi="Calibri" w:cs="Calibri"/>
        </w:rPr>
        <w:t> </w:t>
      </w:r>
      <w:r>
        <w:t>to</w:t>
      </w:r>
      <w:r>
        <w:rPr>
          <w:rFonts w:ascii="Calibri" w:hAnsi="Calibri" w:cs="Calibri"/>
        </w:rPr>
        <w:t> </w:t>
      </w:r>
      <w:r>
        <w:t>help you.</w:t>
      </w:r>
      <w:r w:rsidR="00057FEC">
        <w:br w:type="page"/>
      </w:r>
    </w:p>
    <w:bookmarkStart w:id="74" w:name="_Toc41661250" w:displacedByCustomXml="next"/>
    <w:bookmarkStart w:id="75" w:name="_Toc41655088" w:displacedByCustomXml="next"/>
    <w:bookmarkStart w:id="76" w:name="_Toc12636473" w:displacedByCustomXml="next"/>
    <w:bookmarkStart w:id="77" w:name="_Toc12634015" w:displacedByCustomXml="next"/>
    <w:bookmarkStart w:id="78" w:name="_Toc6390564" w:displacedByCustomXml="next"/>
    <w:bookmarkStart w:id="79" w:name="_Toc6306674" w:displacedByCustomXml="next"/>
    <w:bookmarkStart w:id="80" w:name="_Toc6305502" w:displacedByCustomXml="next"/>
    <w:bookmarkStart w:id="81" w:name="_Toc6302389" w:displacedByCustomXml="next"/>
    <w:bookmarkStart w:id="82" w:name="_Toc5979655" w:displacedByCustomXml="next"/>
    <w:bookmarkStart w:id="83" w:name="_Toc5975101" w:displacedByCustomXml="next"/>
    <w:bookmarkStart w:id="84" w:name="_Toc5878086" w:displacedByCustomXml="next"/>
    <w:bookmarkStart w:id="85" w:name="_Toc533084358" w:displacedByCustomXml="next"/>
    <w:bookmarkStart w:id="86" w:name="_Toc533079088" w:displacedByCustomXml="next"/>
    <w:bookmarkStart w:id="87" w:name="_Toc533077010" w:displacedByCustomXml="next"/>
    <w:bookmarkStart w:id="88" w:name="_Toc533076400" w:displacedByCustomXml="next"/>
    <w:bookmarkStart w:id="89" w:name="_Toc529882155" w:displacedByCustomXml="next"/>
    <w:bookmarkStart w:id="90" w:name="_Toc527644812" w:displacedByCustomXml="next"/>
    <w:bookmarkStart w:id="91" w:name="_Toc527635163" w:displacedByCustomXml="next"/>
    <w:bookmarkStart w:id="92" w:name="_Toc498339417" w:displacedByCustomXml="next"/>
    <w:bookmarkStart w:id="93" w:name="_Toc497302120" w:displacedByCustomXml="next"/>
    <w:bookmarkStart w:id="94" w:name="_Toc497215533" w:displacedByCustomXml="next"/>
    <w:bookmarkStart w:id="95" w:name="_Toc497212949" w:displacedByCustomXml="next"/>
    <w:bookmarkStart w:id="96" w:name="_Toc497209781" w:displacedByCustomXml="next"/>
    <w:bookmarkStart w:id="97" w:name="_Toc497142654" w:displacedByCustomXml="next"/>
    <w:bookmarkStart w:id="98" w:name="_Hlk42013068" w:displacedByCustomXml="next"/>
    <w:bookmarkStart w:id="99" w:name="_Hlk41661236" w:displacedByCustomXml="next"/>
    <w:bookmarkStart w:id="100" w:name="_Toc42093324" w:displacedByCustomXml="next"/>
    <w:bookmarkStart w:id="101" w:name="_Toc42086742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575DAA78" w14:textId="77777777" w:rsidR="00752F89" w:rsidRDefault="00AE2123" w:rsidP="003B0958">
          <w:pPr>
            <w:pStyle w:val="TOCHeading"/>
            <w:pBdr>
              <w:between w:val="single" w:sz="4" w:space="1" w:color="auto"/>
            </w:pBdr>
            <w:spacing w:before="600" w:after="240"/>
            <w:rPr>
              <w:noProof/>
            </w:rPr>
          </w:pPr>
          <w:r>
            <w:rPr>
              <w:lang w:val="en-US"/>
            </w:rPr>
            <w:t xml:space="preserve">What’s in this </w:t>
          </w:r>
          <w:r w:rsidR="0042519C" w:rsidRPr="00C462AC">
            <w:rPr>
              <w:lang w:val="en-US"/>
            </w:rPr>
            <w:t>bulletin</w:t>
          </w:r>
          <w:r>
            <w:rPr>
              <w:lang w:val="en-US"/>
            </w:rPr>
            <w:t>?</w:t>
          </w:r>
          <w:r>
            <w:rPr>
              <w:sz w:val="40"/>
            </w:rPr>
            <w:fldChar w:fldCharType="begin"/>
          </w:r>
          <w:r>
            <w:instrText xml:space="preserve"> TOC \h \z \t "Heading 2,1,Heading 2 Numbered,1" </w:instrText>
          </w:r>
          <w:r>
            <w:rPr>
              <w:sz w:val="40"/>
            </w:rPr>
            <w:fldChar w:fldCharType="separate"/>
          </w:r>
        </w:p>
        <w:p w14:paraId="77C3CB2D" w14:textId="71BFF545" w:rsidR="00752F89" w:rsidRDefault="003E3858" w:rsidP="003B0958">
          <w:pPr>
            <w:pStyle w:val="TOC1"/>
            <w:pBdr>
              <w:between w:val="single" w:sz="4" w:space="1" w:color="auto"/>
            </w:pBdr>
            <w:spacing w:after="24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4100703" w:history="1">
            <w:r w:rsidR="00752F89" w:rsidRPr="00F4289E">
              <w:rPr>
                <w:rStyle w:val="Hyperlink"/>
              </w:rPr>
              <w:t>What happened in th</w:t>
            </w:r>
            <w:r w:rsidR="00752F89" w:rsidRPr="00F4289E">
              <w:rPr>
                <w:rStyle w:val="Hyperlink"/>
              </w:rPr>
              <w:t>e</w:t>
            </w:r>
            <w:r w:rsidR="00752F89" w:rsidRPr="00F4289E">
              <w:rPr>
                <w:rStyle w:val="Hyperlink"/>
              </w:rPr>
              <w:t xml:space="preserve"> last meeting?</w:t>
            </w:r>
            <w:r w:rsidR="00752F89">
              <w:rPr>
                <w:webHidden/>
              </w:rPr>
              <w:tab/>
            </w:r>
            <w:r w:rsidR="00752F89">
              <w:rPr>
                <w:webHidden/>
              </w:rPr>
              <w:fldChar w:fldCharType="begin"/>
            </w:r>
            <w:r w:rsidR="00752F89">
              <w:rPr>
                <w:webHidden/>
              </w:rPr>
              <w:instrText xml:space="preserve"> PAGEREF _Toc134100703 \h </w:instrText>
            </w:r>
            <w:r w:rsidR="00752F89">
              <w:rPr>
                <w:webHidden/>
              </w:rPr>
            </w:r>
            <w:r w:rsidR="00752F89">
              <w:rPr>
                <w:webHidden/>
              </w:rPr>
              <w:fldChar w:fldCharType="separate"/>
            </w:r>
            <w:r w:rsidR="00C74A20">
              <w:rPr>
                <w:webHidden/>
              </w:rPr>
              <w:t>3</w:t>
            </w:r>
            <w:r w:rsidR="00752F89">
              <w:rPr>
                <w:webHidden/>
              </w:rPr>
              <w:fldChar w:fldCharType="end"/>
            </w:r>
          </w:hyperlink>
        </w:p>
        <w:p w14:paraId="2D567D1A" w14:textId="3817AEA6" w:rsidR="00752F89" w:rsidRPr="00F73B8E" w:rsidRDefault="00F73B8E" w:rsidP="003B0958">
          <w:pPr>
            <w:pStyle w:val="TOC1"/>
            <w:pBdr>
              <w:between w:val="single" w:sz="4" w:space="1" w:color="auto"/>
            </w:pBdr>
            <w:spacing w:after="240"/>
            <w:rPr>
              <w:rStyle w:val="Hyperlink"/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HYPERLINK  \l "_What_did_our"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752F89" w:rsidRPr="00F73B8E">
            <w:rPr>
              <w:rStyle w:val="Hyperlink"/>
            </w:rPr>
            <w:t>What did our Council Member</w:t>
          </w:r>
          <w:r w:rsidR="00752F89" w:rsidRPr="00F73B8E">
            <w:rPr>
              <w:rStyle w:val="Hyperlink"/>
            </w:rPr>
            <w:t>s</w:t>
          </w:r>
          <w:r w:rsidR="00752F89" w:rsidRPr="00F73B8E">
            <w:rPr>
              <w:rStyle w:val="Hyperlink"/>
            </w:rPr>
            <w:t xml:space="preserve"> share?</w:t>
          </w:r>
          <w:r w:rsidR="00752F89" w:rsidRPr="00F73B8E">
            <w:rPr>
              <w:rStyle w:val="Hyperlink"/>
              <w:webHidden/>
            </w:rPr>
            <w:tab/>
          </w:r>
          <w:r w:rsidR="00752F89" w:rsidRPr="00F73B8E">
            <w:rPr>
              <w:rStyle w:val="Hyperlink"/>
              <w:webHidden/>
            </w:rPr>
            <w:fldChar w:fldCharType="begin"/>
          </w:r>
          <w:r w:rsidR="00752F89" w:rsidRPr="00F73B8E">
            <w:rPr>
              <w:rStyle w:val="Hyperlink"/>
              <w:webHidden/>
            </w:rPr>
            <w:instrText xml:space="preserve"> PAGEREF _Toc134100704 \h </w:instrText>
          </w:r>
          <w:r w:rsidR="00752F89" w:rsidRPr="00F73B8E">
            <w:rPr>
              <w:rStyle w:val="Hyperlink"/>
              <w:webHidden/>
            </w:rPr>
          </w:r>
          <w:r w:rsidR="00752F89" w:rsidRPr="00F73B8E">
            <w:rPr>
              <w:rStyle w:val="Hyperlink"/>
              <w:webHidden/>
            </w:rPr>
            <w:fldChar w:fldCharType="separate"/>
          </w:r>
          <w:r w:rsidR="00C74A20">
            <w:rPr>
              <w:rStyle w:val="Hyperlink"/>
              <w:webHidden/>
            </w:rPr>
            <w:t>6</w:t>
          </w:r>
          <w:r w:rsidR="00752F89" w:rsidRPr="00F73B8E">
            <w:rPr>
              <w:rStyle w:val="Hyperlink"/>
              <w:webHidden/>
            </w:rPr>
            <w:fldChar w:fldCharType="end"/>
          </w:r>
        </w:p>
        <w:p w14:paraId="6A0A1CBE" w14:textId="6A2884D6" w:rsidR="00752F89" w:rsidRDefault="00F73B8E" w:rsidP="003B0958">
          <w:pPr>
            <w:pStyle w:val="TOC1"/>
            <w:pBdr>
              <w:between w:val="single" w:sz="4" w:space="1" w:color="auto"/>
            </w:pBdr>
            <w:spacing w:after="24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</w:rPr>
            <w:fldChar w:fldCharType="end"/>
          </w:r>
          <w:hyperlink w:anchor="_Toc134100705" w:history="1">
            <w:r w:rsidR="00752F89" w:rsidRPr="00F4289E">
              <w:rPr>
                <w:rStyle w:val="Hyperlink"/>
              </w:rPr>
              <w:t xml:space="preserve">Important </w:t>
            </w:r>
            <w:r w:rsidR="00752F89" w:rsidRPr="00F4289E">
              <w:rPr>
                <w:rStyle w:val="Hyperlink"/>
              </w:rPr>
              <w:t>u</w:t>
            </w:r>
            <w:r w:rsidR="00752F89" w:rsidRPr="00F4289E">
              <w:rPr>
                <w:rStyle w:val="Hyperlink"/>
              </w:rPr>
              <w:t>pdates</w:t>
            </w:r>
            <w:r w:rsidR="00752F89">
              <w:rPr>
                <w:webHidden/>
              </w:rPr>
              <w:tab/>
            </w:r>
            <w:r w:rsidR="00752F89">
              <w:rPr>
                <w:webHidden/>
              </w:rPr>
              <w:fldChar w:fldCharType="begin"/>
            </w:r>
            <w:r w:rsidR="00752F89">
              <w:rPr>
                <w:webHidden/>
              </w:rPr>
              <w:instrText xml:space="preserve"> PAGEREF _Toc134100705 \h </w:instrText>
            </w:r>
            <w:r w:rsidR="00752F89">
              <w:rPr>
                <w:webHidden/>
              </w:rPr>
            </w:r>
            <w:r w:rsidR="00752F89">
              <w:rPr>
                <w:webHidden/>
              </w:rPr>
              <w:fldChar w:fldCharType="separate"/>
            </w:r>
            <w:r w:rsidR="00C74A20">
              <w:rPr>
                <w:webHidden/>
              </w:rPr>
              <w:t>13</w:t>
            </w:r>
            <w:r w:rsidR="00752F89">
              <w:rPr>
                <w:webHidden/>
              </w:rPr>
              <w:fldChar w:fldCharType="end"/>
            </w:r>
          </w:hyperlink>
        </w:p>
        <w:p w14:paraId="20FD9E1C" w14:textId="6546A10A" w:rsidR="00752F89" w:rsidRDefault="003E3858" w:rsidP="003B0958">
          <w:pPr>
            <w:pStyle w:val="TOC1"/>
            <w:pBdr>
              <w:between w:val="single" w:sz="4" w:space="1" w:color="auto"/>
            </w:pBdr>
            <w:spacing w:after="24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4100706" w:history="1">
            <w:r w:rsidR="00752F89" w:rsidRPr="00F4289E">
              <w:rPr>
                <w:rStyle w:val="Hyperlink"/>
              </w:rPr>
              <w:t>Our next me</w:t>
            </w:r>
            <w:r w:rsidR="00752F89" w:rsidRPr="00F4289E">
              <w:rPr>
                <w:rStyle w:val="Hyperlink"/>
              </w:rPr>
              <w:t>e</w:t>
            </w:r>
            <w:r w:rsidR="00752F89" w:rsidRPr="00F4289E">
              <w:rPr>
                <w:rStyle w:val="Hyperlink"/>
              </w:rPr>
              <w:t>ting</w:t>
            </w:r>
            <w:r w:rsidR="00752F89">
              <w:rPr>
                <w:webHidden/>
              </w:rPr>
              <w:tab/>
            </w:r>
            <w:r w:rsidR="00752F89">
              <w:rPr>
                <w:webHidden/>
              </w:rPr>
              <w:fldChar w:fldCharType="begin"/>
            </w:r>
            <w:r w:rsidR="00752F89">
              <w:rPr>
                <w:webHidden/>
              </w:rPr>
              <w:instrText xml:space="preserve"> PAGEREF _Toc134100706 \h </w:instrText>
            </w:r>
            <w:r w:rsidR="00752F89">
              <w:rPr>
                <w:webHidden/>
              </w:rPr>
            </w:r>
            <w:r w:rsidR="00752F89">
              <w:rPr>
                <w:webHidden/>
              </w:rPr>
              <w:fldChar w:fldCharType="separate"/>
            </w:r>
            <w:r w:rsidR="00C74A20">
              <w:rPr>
                <w:webHidden/>
              </w:rPr>
              <w:t>15</w:t>
            </w:r>
            <w:r w:rsidR="00752F89">
              <w:rPr>
                <w:webHidden/>
              </w:rPr>
              <w:fldChar w:fldCharType="end"/>
            </w:r>
          </w:hyperlink>
        </w:p>
        <w:p w14:paraId="3CA76007" w14:textId="5BFBCDAD" w:rsidR="00752F89" w:rsidRDefault="003E3858" w:rsidP="003B0958">
          <w:pPr>
            <w:pStyle w:val="TOC1"/>
            <w:pBdr>
              <w:between w:val="single" w:sz="4" w:space="1" w:color="auto"/>
            </w:pBdr>
            <w:spacing w:after="24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4100707" w:history="1">
            <w:r w:rsidR="00752F89" w:rsidRPr="00F4289E">
              <w:rPr>
                <w:rStyle w:val="Hyperlink"/>
              </w:rPr>
              <w:t>More i</w:t>
            </w:r>
            <w:r w:rsidR="00752F89" w:rsidRPr="00F4289E">
              <w:rPr>
                <w:rStyle w:val="Hyperlink"/>
              </w:rPr>
              <w:t>n</w:t>
            </w:r>
            <w:r w:rsidR="00752F89" w:rsidRPr="00F4289E">
              <w:rPr>
                <w:rStyle w:val="Hyperlink"/>
              </w:rPr>
              <w:t>formation</w:t>
            </w:r>
            <w:r w:rsidR="00752F89">
              <w:rPr>
                <w:webHidden/>
              </w:rPr>
              <w:tab/>
            </w:r>
            <w:r w:rsidR="00752F89">
              <w:rPr>
                <w:webHidden/>
              </w:rPr>
              <w:fldChar w:fldCharType="begin"/>
            </w:r>
            <w:r w:rsidR="00752F89">
              <w:rPr>
                <w:webHidden/>
              </w:rPr>
              <w:instrText xml:space="preserve"> PAGEREF _Toc134100707 \h </w:instrText>
            </w:r>
            <w:r w:rsidR="00752F89">
              <w:rPr>
                <w:webHidden/>
              </w:rPr>
            </w:r>
            <w:r w:rsidR="00752F89">
              <w:rPr>
                <w:webHidden/>
              </w:rPr>
              <w:fldChar w:fldCharType="separate"/>
            </w:r>
            <w:r w:rsidR="00C74A20">
              <w:rPr>
                <w:webHidden/>
              </w:rPr>
              <w:t>15</w:t>
            </w:r>
            <w:r w:rsidR="00752F89">
              <w:rPr>
                <w:webHidden/>
              </w:rPr>
              <w:fldChar w:fldCharType="end"/>
            </w:r>
          </w:hyperlink>
        </w:p>
        <w:p w14:paraId="4C28A563" w14:textId="4C660C55" w:rsidR="00E05DD1" w:rsidRPr="00A67D05" w:rsidRDefault="003E3858" w:rsidP="003B0958">
          <w:pPr>
            <w:pStyle w:val="TOC1"/>
            <w:pBdr>
              <w:between w:val="single" w:sz="4" w:space="1" w:color="auto"/>
            </w:pBdr>
            <w:spacing w:after="240"/>
          </w:pPr>
          <w:hyperlink w:anchor="_Toc134100708" w:history="1">
            <w:r w:rsidR="00752F89" w:rsidRPr="00F4289E">
              <w:rPr>
                <w:rStyle w:val="Hyperlink"/>
              </w:rPr>
              <w:t>Word</w:t>
            </w:r>
            <w:r w:rsidR="00752F89" w:rsidRPr="00F4289E">
              <w:rPr>
                <w:rStyle w:val="Hyperlink"/>
              </w:rPr>
              <w:t xml:space="preserve"> </w:t>
            </w:r>
            <w:r w:rsidR="00752F89" w:rsidRPr="00F4289E">
              <w:rPr>
                <w:rStyle w:val="Hyperlink"/>
              </w:rPr>
              <w:t>list</w:t>
            </w:r>
            <w:r w:rsidR="00752F89">
              <w:rPr>
                <w:webHidden/>
              </w:rPr>
              <w:tab/>
            </w:r>
            <w:r w:rsidR="00752F89">
              <w:rPr>
                <w:webHidden/>
              </w:rPr>
              <w:fldChar w:fldCharType="begin"/>
            </w:r>
            <w:r w:rsidR="00752F89">
              <w:rPr>
                <w:webHidden/>
              </w:rPr>
              <w:instrText xml:space="preserve"> PAGEREF _Toc134100708 \h </w:instrText>
            </w:r>
            <w:r w:rsidR="00752F89">
              <w:rPr>
                <w:webHidden/>
              </w:rPr>
            </w:r>
            <w:r w:rsidR="00752F89">
              <w:rPr>
                <w:webHidden/>
              </w:rPr>
              <w:fldChar w:fldCharType="separate"/>
            </w:r>
            <w:r w:rsidR="00C74A20">
              <w:rPr>
                <w:webHidden/>
              </w:rPr>
              <w:t>16</w:t>
            </w:r>
            <w:r w:rsidR="00752F89">
              <w:rPr>
                <w:webHidden/>
              </w:rPr>
              <w:fldChar w:fldCharType="end"/>
            </w:r>
          </w:hyperlink>
          <w:r w:rsidR="00AE2123">
            <w:fldChar w:fldCharType="end"/>
          </w:r>
        </w:p>
      </w:sdtContent>
    </w:sdt>
    <w:p w14:paraId="4E5DA2E7" w14:textId="38FA7EF4" w:rsidR="00D01D6C" w:rsidRPr="0042519C" w:rsidRDefault="00E05DD1" w:rsidP="00D3520F">
      <w:pPr>
        <w:pStyle w:val="Heading2"/>
        <w:rPr>
          <w:lang w:val="en-AU"/>
        </w:rPr>
      </w:pPr>
      <w:r>
        <w:br w:type="page"/>
      </w:r>
      <w:bookmarkStart w:id="102" w:name="_Toc134100703"/>
      <w:bookmarkStart w:id="103" w:name="_Toc6390577"/>
      <w:bookmarkStart w:id="104" w:name="_Toc12634028"/>
      <w:bookmarkEnd w:id="53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r w:rsidR="00031E57" w:rsidRPr="00140D09">
        <w:rPr>
          <w:lang w:val="en-AU"/>
        </w:rPr>
        <w:lastRenderedPageBreak/>
        <w:t>What</w:t>
      </w:r>
      <w:r w:rsidR="00031E57">
        <w:rPr>
          <w:lang w:val="en-AU"/>
        </w:rPr>
        <w:t xml:space="preserve"> happened in the last meeting?</w:t>
      </w:r>
      <w:bookmarkEnd w:id="102"/>
    </w:p>
    <w:p w14:paraId="7F2CDB34" w14:textId="77777777" w:rsidR="006209D8" w:rsidRPr="00DC11C4" w:rsidRDefault="006209D8" w:rsidP="003E3858">
      <w:pPr>
        <w:spacing w:before="360"/>
      </w:pPr>
      <w:r w:rsidRPr="00DC11C4">
        <w:t>Leah van Poppel ran the last</w:t>
      </w:r>
      <w:r w:rsidRPr="00DC11C4">
        <w:rPr>
          <w:rFonts w:ascii="Calibri" w:hAnsi="Calibri" w:cs="Calibri"/>
        </w:rPr>
        <w:t> </w:t>
      </w:r>
      <w:r w:rsidRPr="00DC11C4">
        <w:t>meeting.</w:t>
      </w:r>
    </w:p>
    <w:p w14:paraId="76E2651B" w14:textId="77777777" w:rsidR="006209D8" w:rsidRPr="00DC11C4" w:rsidRDefault="006209D8" w:rsidP="006209D8">
      <w:r w:rsidRPr="00DC11C4">
        <w:t>She is the Council’s Principal</w:t>
      </w:r>
      <w:r w:rsidRPr="00DC11C4">
        <w:rPr>
          <w:rFonts w:ascii="Calibri" w:hAnsi="Calibri" w:cs="Calibri"/>
        </w:rPr>
        <w:t> </w:t>
      </w:r>
      <w:r w:rsidRPr="00DC11C4">
        <w:t>Member.</w:t>
      </w:r>
    </w:p>
    <w:p w14:paraId="664DA987" w14:textId="77777777" w:rsidR="006209D8" w:rsidRPr="00DC11C4" w:rsidRDefault="006209D8" w:rsidP="006209D8">
      <w:r w:rsidRPr="00DC11C4">
        <w:t xml:space="preserve">She’s also a member of the </w:t>
      </w:r>
      <w:r w:rsidRPr="00DC11C4">
        <w:rPr>
          <w:rStyle w:val="Strong"/>
        </w:rPr>
        <w:t>NDIA</w:t>
      </w:r>
      <w:r w:rsidRPr="00DC11C4">
        <w:rPr>
          <w:rStyle w:val="Strong"/>
          <w:rFonts w:ascii="Calibri" w:hAnsi="Calibri" w:cs="Calibri"/>
        </w:rPr>
        <w:t> </w:t>
      </w:r>
      <w:r w:rsidRPr="00DC11C4">
        <w:rPr>
          <w:rStyle w:val="Strong"/>
        </w:rPr>
        <w:t>Board</w:t>
      </w:r>
      <w:r w:rsidRPr="00DC11C4">
        <w:t>.</w:t>
      </w:r>
    </w:p>
    <w:p w14:paraId="4C6D8F76" w14:textId="77777777" w:rsidR="006209D8" w:rsidRDefault="006209D8" w:rsidP="006209D8">
      <w:r>
        <w:t>The NDIA Board is a group of people who make decisions about all parts of the</w:t>
      </w:r>
      <w:r>
        <w:rPr>
          <w:rFonts w:ascii="Calibri" w:hAnsi="Calibri" w:cs="Calibri"/>
        </w:rPr>
        <w:t> </w:t>
      </w:r>
      <w:r>
        <w:t>NDIA.</w:t>
      </w:r>
    </w:p>
    <w:p w14:paraId="22257F88" w14:textId="77777777" w:rsidR="006209D8" w:rsidRPr="00126658" w:rsidRDefault="006209D8" w:rsidP="006209D8">
      <w:r>
        <w:t>The meeting was held on 13 April</w:t>
      </w:r>
      <w:r>
        <w:rPr>
          <w:rFonts w:ascii="Calibri" w:hAnsi="Calibri" w:cs="Calibri"/>
        </w:rPr>
        <w:t> </w:t>
      </w:r>
      <w:r>
        <w:t>2023.</w:t>
      </w:r>
    </w:p>
    <w:p w14:paraId="62607781" w14:textId="03543664" w:rsidR="00BF7013" w:rsidRDefault="006209D8" w:rsidP="006209D8">
      <w:r>
        <w:t>Leah shared there was a meeting in April about the</w:t>
      </w:r>
      <w:r w:rsidR="006B454C">
        <w:t xml:space="preserve"> </w:t>
      </w:r>
      <w:r>
        <w:t>NDIA’s</w:t>
      </w:r>
      <w:r w:rsidR="006B454C">
        <w:t xml:space="preserve"> </w:t>
      </w:r>
      <w:r>
        <w:t>new</w:t>
      </w:r>
      <w:r w:rsidR="006B454C">
        <w:t> </w:t>
      </w:r>
      <w:r>
        <w:t>computer</w:t>
      </w:r>
      <w:r w:rsidR="00D75279">
        <w:t> </w:t>
      </w:r>
      <w:r>
        <w:t xml:space="preserve">system. </w:t>
      </w:r>
    </w:p>
    <w:p w14:paraId="2F3CE8A6" w14:textId="77777777" w:rsidR="006209D8" w:rsidRDefault="006209D8" w:rsidP="006209D8">
      <w:r>
        <w:t xml:space="preserve">The meeting was with organisations from Tasmania who work with: </w:t>
      </w:r>
    </w:p>
    <w:p w14:paraId="4EB5E61F" w14:textId="77777777" w:rsidR="006209D8" w:rsidRDefault="006209D8" w:rsidP="00F73B8E">
      <w:pPr>
        <w:pStyle w:val="ListParagraph"/>
        <w:numPr>
          <w:ilvl w:val="0"/>
          <w:numId w:val="27"/>
        </w:numPr>
      </w:pPr>
      <w:r>
        <w:t>people with disability</w:t>
      </w:r>
    </w:p>
    <w:p w14:paraId="334A077B" w14:textId="77777777" w:rsidR="006209D8" w:rsidRPr="00996347" w:rsidRDefault="006209D8" w:rsidP="00F73B8E">
      <w:pPr>
        <w:pStyle w:val="ListParagraph"/>
        <w:numPr>
          <w:ilvl w:val="0"/>
          <w:numId w:val="27"/>
        </w:numPr>
      </w:pPr>
      <w:r>
        <w:t>carers.</w:t>
      </w:r>
    </w:p>
    <w:p w14:paraId="3A0DD9D1" w14:textId="41C7BE02" w:rsidR="006209D8" w:rsidRDefault="006209D8" w:rsidP="006209D8">
      <w:r>
        <w:t>They shared their experiences when they took part in testing the</w:t>
      </w:r>
      <w:r w:rsidR="006B454C">
        <w:t> </w:t>
      </w:r>
      <w:r>
        <w:t>computer</w:t>
      </w:r>
      <w:r w:rsidR="006B454C">
        <w:t> </w:t>
      </w:r>
      <w:r>
        <w:t>system.</w:t>
      </w:r>
    </w:p>
    <w:p w14:paraId="406A027D" w14:textId="77777777" w:rsidR="006209D8" w:rsidRDefault="006209D8" w:rsidP="006209D8">
      <w:r>
        <w:t>Leah thanked these organisations for sharing their ideas in the meeting.</w:t>
      </w:r>
    </w:p>
    <w:p w14:paraId="3DEE4DE7" w14:textId="77777777" w:rsidR="006209D8" w:rsidRDefault="006209D8" w:rsidP="006209D8">
      <w:r>
        <w:t>Leah explained that the Council will share these ideas with the NDIA.</w:t>
      </w:r>
    </w:p>
    <w:p w14:paraId="50390A85" w14:textId="77777777" w:rsidR="00BF7013" w:rsidRDefault="00BF7013" w:rsidP="006209D8">
      <w:pPr>
        <w:rPr>
          <w:rFonts w:cs="Times New Roman"/>
          <w:b/>
          <w:color w:val="6B2976"/>
          <w:sz w:val="32"/>
          <w:szCs w:val="26"/>
          <w:lang w:val="en-US"/>
        </w:rPr>
      </w:pPr>
      <w:r>
        <w:rPr>
          <w:lang w:val="en-US"/>
        </w:rPr>
        <w:br w:type="page"/>
      </w:r>
    </w:p>
    <w:p w14:paraId="17359844" w14:textId="1362CC01" w:rsidR="00BA567A" w:rsidRPr="00E233C1" w:rsidRDefault="00E233C1" w:rsidP="003E3858">
      <w:pPr>
        <w:pStyle w:val="Heading3"/>
        <w:rPr>
          <w:lang w:val="en-US"/>
        </w:rPr>
      </w:pPr>
      <w:r>
        <w:rPr>
          <w:lang w:val="en-US"/>
        </w:rPr>
        <w:lastRenderedPageBreak/>
        <w:t>What did Mr Kurt Fearnley AO share?</w:t>
      </w:r>
    </w:p>
    <w:p w14:paraId="44903F06" w14:textId="77777777" w:rsidR="006209D8" w:rsidRDefault="006209D8" w:rsidP="006209D8">
      <w:r w:rsidRPr="00A32AAF">
        <w:rPr>
          <w:spacing w:val="4"/>
        </w:rPr>
        <w:t xml:space="preserve">Mr Kurt Fearnley AO is the Chairperson </w:t>
      </w:r>
      <w:r>
        <w:t>of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NDIA</w:t>
      </w:r>
      <w:r>
        <w:rPr>
          <w:rFonts w:ascii="Calibri" w:hAnsi="Calibri" w:cs="Calibri"/>
        </w:rPr>
        <w:t> </w:t>
      </w:r>
      <w:r>
        <w:t>Board.</w:t>
      </w:r>
    </w:p>
    <w:p w14:paraId="6CCE9D79" w14:textId="77777777" w:rsidR="006209D8" w:rsidRDefault="006209D8" w:rsidP="006209D8">
      <w:r>
        <w:t>This means he runs the NDIA Board.</w:t>
      </w:r>
    </w:p>
    <w:p w14:paraId="4D7C120F" w14:textId="26D130B0" w:rsidR="006209D8" w:rsidRPr="00A32AAF" w:rsidRDefault="006209D8" w:rsidP="006209D8">
      <w:pPr>
        <w:rPr>
          <w:spacing w:val="4"/>
        </w:rPr>
      </w:pPr>
      <w:r>
        <w:rPr>
          <w:spacing w:val="4"/>
        </w:rPr>
        <w:t xml:space="preserve">He explained </w:t>
      </w:r>
      <w:r>
        <w:rPr>
          <w:rStyle w:val="ui-provider"/>
        </w:rPr>
        <w:t>that the cost of goods and services have gone up this year.</w:t>
      </w:r>
    </w:p>
    <w:p w14:paraId="2BCDA0E4" w14:textId="77777777" w:rsidR="006209D8" w:rsidRPr="004475BE" w:rsidRDefault="006209D8" w:rsidP="006209D8">
      <w:pPr>
        <w:rPr>
          <w:spacing w:val="4"/>
        </w:rPr>
      </w:pPr>
      <w:r>
        <w:rPr>
          <w:spacing w:val="4"/>
        </w:rPr>
        <w:t>And how this:</w:t>
      </w:r>
    </w:p>
    <w:p w14:paraId="0AA223B2" w14:textId="77777777" w:rsidR="006209D8" w:rsidRDefault="006209D8" w:rsidP="00FE01B7">
      <w:pPr>
        <w:pStyle w:val="ListParagraph"/>
        <w:numPr>
          <w:ilvl w:val="0"/>
          <w:numId w:val="22"/>
        </w:numPr>
        <w:rPr>
          <w:rStyle w:val="ui-provider"/>
        </w:rPr>
      </w:pPr>
      <w:r>
        <w:rPr>
          <w:rStyle w:val="ui-provider"/>
        </w:rPr>
        <w:t xml:space="preserve">affects NDIS </w:t>
      </w:r>
      <w:proofErr w:type="gramStart"/>
      <w:r>
        <w:rPr>
          <w:rStyle w:val="ui-provider"/>
        </w:rPr>
        <w:t>plans</w:t>
      </w:r>
      <w:proofErr w:type="gramEnd"/>
    </w:p>
    <w:p w14:paraId="0940277A" w14:textId="77777777" w:rsidR="006209D8" w:rsidRDefault="006209D8" w:rsidP="00FE01B7">
      <w:pPr>
        <w:pStyle w:val="ListParagraph"/>
        <w:numPr>
          <w:ilvl w:val="0"/>
          <w:numId w:val="22"/>
        </w:numPr>
        <w:rPr>
          <w:rStyle w:val="ui-provider"/>
        </w:rPr>
      </w:pPr>
      <w:r>
        <w:rPr>
          <w:rStyle w:val="ui-provider"/>
        </w:rPr>
        <w:t>is something the NDIA will think about going forward.</w:t>
      </w:r>
    </w:p>
    <w:p w14:paraId="7D37358E" w14:textId="77777777" w:rsidR="006209D8" w:rsidRDefault="006209D8" w:rsidP="006209D8">
      <w:r>
        <w:t xml:space="preserve">Kurt also shared that NDIA staff should have more training to better support </w:t>
      </w:r>
      <w:r w:rsidRPr="001C14CA">
        <w:rPr>
          <w:rStyle w:val="Strong"/>
        </w:rPr>
        <w:t>participants</w:t>
      </w:r>
      <w:r>
        <w:t>.</w:t>
      </w:r>
    </w:p>
    <w:p w14:paraId="4A0E784E" w14:textId="0342470B" w:rsidR="006B454C" w:rsidRDefault="006209D8" w:rsidP="006209D8">
      <w:pPr>
        <w:rPr>
          <w:spacing w:val="-4"/>
        </w:rPr>
      </w:pPr>
      <w:r w:rsidRPr="00996347">
        <w:t>Participants</w:t>
      </w:r>
      <w:r>
        <w:rPr>
          <w:spacing w:val="-4"/>
        </w:rPr>
        <w:t xml:space="preserve"> are people with disability who take part in</w:t>
      </w:r>
      <w:r>
        <w:rPr>
          <w:rFonts w:ascii="Calibri" w:hAnsi="Calibri" w:cs="Calibri"/>
          <w:spacing w:val="-4"/>
        </w:rPr>
        <w:t> </w:t>
      </w:r>
      <w:r>
        <w:rPr>
          <w:spacing w:val="-4"/>
        </w:rPr>
        <w:t>the</w:t>
      </w:r>
      <w:r>
        <w:rPr>
          <w:rFonts w:ascii="Calibri" w:hAnsi="Calibri" w:cs="Calibri"/>
          <w:spacing w:val="-4"/>
        </w:rPr>
        <w:t> </w:t>
      </w:r>
      <w:r>
        <w:rPr>
          <w:spacing w:val="-4"/>
        </w:rPr>
        <w:t>NDIS.</w:t>
      </w:r>
    </w:p>
    <w:p w14:paraId="2A831ED3" w14:textId="069E4C08" w:rsidR="006209D8" w:rsidRPr="006B454C" w:rsidRDefault="006B454C" w:rsidP="006B454C">
      <w:pPr>
        <w:spacing w:before="0" w:after="0" w:line="240" w:lineRule="auto"/>
        <w:rPr>
          <w:spacing w:val="-4"/>
        </w:rPr>
      </w:pPr>
      <w:r>
        <w:rPr>
          <w:spacing w:val="-4"/>
        </w:rPr>
        <w:br w:type="page"/>
      </w:r>
    </w:p>
    <w:p w14:paraId="3FC5D54C" w14:textId="1641DD11" w:rsidR="00EA7663" w:rsidRDefault="00E233C1" w:rsidP="003E3858">
      <w:pPr>
        <w:pStyle w:val="Heading3"/>
      </w:pPr>
      <w:r>
        <w:lastRenderedPageBreak/>
        <w:t>What did Ms Rebecca Falkingham share?</w:t>
      </w:r>
    </w:p>
    <w:p w14:paraId="21A072C6" w14:textId="77777777" w:rsidR="006209D8" w:rsidRDefault="006209D8" w:rsidP="006209D8">
      <w:r w:rsidRPr="006F3636">
        <w:rPr>
          <w:spacing w:val="4"/>
        </w:rPr>
        <w:t xml:space="preserve">Ms Rebecca Falkingham is the </w:t>
      </w:r>
      <w:r w:rsidRPr="006F3636">
        <w:rPr>
          <w:spacing w:val="-4"/>
        </w:rPr>
        <w:t>Chief</w:t>
      </w:r>
      <w:r w:rsidRPr="006F3636">
        <w:rPr>
          <w:rFonts w:ascii="Calibri" w:hAnsi="Calibri" w:cs="Calibri"/>
          <w:spacing w:val="-4"/>
        </w:rPr>
        <w:t> </w:t>
      </w:r>
      <w:r w:rsidRPr="006F3636">
        <w:rPr>
          <w:spacing w:val="-4"/>
        </w:rPr>
        <w:t>Executive</w:t>
      </w:r>
      <w:r w:rsidRPr="006F3636">
        <w:rPr>
          <w:rFonts w:ascii="Calibri" w:hAnsi="Calibri" w:cs="Calibri"/>
          <w:spacing w:val="-4"/>
        </w:rPr>
        <w:t> </w:t>
      </w:r>
      <w:r w:rsidRPr="006F3636">
        <w:rPr>
          <w:spacing w:val="-4"/>
        </w:rPr>
        <w:t>Officer (CEO) of the</w:t>
      </w:r>
      <w:r>
        <w:rPr>
          <w:rFonts w:ascii="Calibri" w:hAnsi="Calibri" w:cs="Calibri"/>
          <w:spacing w:val="-4"/>
        </w:rPr>
        <w:t> </w:t>
      </w:r>
      <w:r w:rsidRPr="006F3636">
        <w:rPr>
          <w:spacing w:val="-4"/>
        </w:rPr>
        <w:t>NDIA.</w:t>
      </w:r>
    </w:p>
    <w:p w14:paraId="235FE79B" w14:textId="77777777" w:rsidR="006209D8" w:rsidRPr="00126658" w:rsidRDefault="006209D8" w:rsidP="006209D8">
      <w:r>
        <w:t>This means she runs the</w:t>
      </w:r>
      <w:r>
        <w:rPr>
          <w:rFonts w:ascii="Calibri" w:hAnsi="Calibri" w:cs="Calibri"/>
        </w:rPr>
        <w:t> </w:t>
      </w:r>
      <w:r>
        <w:t>NDIA.</w:t>
      </w:r>
    </w:p>
    <w:p w14:paraId="632E4495" w14:textId="1A60EDFF" w:rsidR="00E51FC2" w:rsidRDefault="006209D8" w:rsidP="006209D8">
      <w:r>
        <w:t>She shared that the NDIA is working with the community to think about how to change the structure of the NDIA.</w:t>
      </w:r>
    </w:p>
    <w:p w14:paraId="36369EC2" w14:textId="77777777" w:rsidR="006209D8" w:rsidRDefault="006209D8" w:rsidP="006209D8">
      <w:r>
        <w:t>Rebecca explained that the NDIA should be leaders in hiring:</w:t>
      </w:r>
    </w:p>
    <w:p w14:paraId="68753DB5" w14:textId="77777777" w:rsidR="006209D8" w:rsidRDefault="006209D8" w:rsidP="00FE01B7">
      <w:pPr>
        <w:pStyle w:val="ListParagraph"/>
        <w:numPr>
          <w:ilvl w:val="0"/>
          <w:numId w:val="4"/>
        </w:numPr>
      </w:pPr>
      <w:r>
        <w:t>people with disability</w:t>
      </w:r>
    </w:p>
    <w:p w14:paraId="74CD42A9" w14:textId="77777777" w:rsidR="006209D8" w:rsidRDefault="006209D8" w:rsidP="00FE01B7">
      <w:pPr>
        <w:pStyle w:val="ListParagraph"/>
        <w:numPr>
          <w:ilvl w:val="0"/>
          <w:numId w:val="4"/>
        </w:numPr>
      </w:pPr>
      <w:r>
        <w:t>First Nations peoples</w:t>
      </w:r>
    </w:p>
    <w:p w14:paraId="01833B8B" w14:textId="77777777" w:rsidR="006209D8" w:rsidRPr="00840AF2" w:rsidRDefault="006209D8" w:rsidP="006B454C">
      <w:pPr>
        <w:pStyle w:val="ListParagraph"/>
        <w:numPr>
          <w:ilvl w:val="0"/>
          <w:numId w:val="4"/>
        </w:numPr>
        <w:rPr>
          <w:rStyle w:val="Strong"/>
        </w:rPr>
      </w:pPr>
      <w:r w:rsidRPr="006B454C">
        <w:rPr>
          <w:rStyle w:val="Strong"/>
        </w:rPr>
        <w:t>culturally and linguistically diverse (CALD)</w:t>
      </w:r>
      <w:r>
        <w:rPr>
          <w:rStyle w:val="Strong"/>
        </w:rPr>
        <w:t xml:space="preserve"> </w:t>
      </w:r>
      <w:r w:rsidRPr="00840AF2">
        <w:t>people.</w:t>
      </w:r>
    </w:p>
    <w:p w14:paraId="228FF793" w14:textId="77777777" w:rsidR="006209D8" w:rsidRDefault="006209D8" w:rsidP="006209D8">
      <w:r>
        <w:t>CALD people:</w:t>
      </w:r>
    </w:p>
    <w:p w14:paraId="08197F19" w14:textId="77777777" w:rsidR="006209D8" w:rsidRDefault="006209D8" w:rsidP="00364B3E">
      <w:pPr>
        <w:pStyle w:val="ListParagraph"/>
        <w:numPr>
          <w:ilvl w:val="0"/>
          <w:numId w:val="4"/>
        </w:numPr>
      </w:pPr>
      <w:r>
        <w:t>come from different backgrounds</w:t>
      </w:r>
    </w:p>
    <w:p w14:paraId="7B0F0AFA" w14:textId="7C21BFF2" w:rsidR="0059661F" w:rsidRPr="006B454C" w:rsidRDefault="006209D8" w:rsidP="006209D8">
      <w:pPr>
        <w:pStyle w:val="ListParagraph"/>
        <w:numPr>
          <w:ilvl w:val="0"/>
          <w:numId w:val="4"/>
        </w:numPr>
        <w:rPr>
          <w:b/>
          <w:bCs/>
          <w:color w:val="6B2976"/>
        </w:rPr>
      </w:pPr>
      <w:r>
        <w:t>speak languages other than English.</w:t>
      </w:r>
    </w:p>
    <w:p w14:paraId="68E468F3" w14:textId="77777777" w:rsidR="006209D8" w:rsidRPr="00DE7C09" w:rsidRDefault="006209D8" w:rsidP="006209D8">
      <w:pPr>
        <w:rPr>
          <w:spacing w:val="-2"/>
        </w:rPr>
      </w:pPr>
      <w:r w:rsidRPr="00DE7C09">
        <w:rPr>
          <w:spacing w:val="-2"/>
        </w:rPr>
        <w:t xml:space="preserve">She also explained that the NDIA should be leaders in hiring workers from the </w:t>
      </w:r>
      <w:r w:rsidRPr="00DE7C09">
        <w:rPr>
          <w:rStyle w:val="Strong"/>
          <w:spacing w:val="-2"/>
        </w:rPr>
        <w:t>LGBTIQA+</w:t>
      </w:r>
      <w:r w:rsidRPr="00DE7C09">
        <w:rPr>
          <w:spacing w:val="-2"/>
        </w:rPr>
        <w:t xml:space="preserve"> community.</w:t>
      </w:r>
    </w:p>
    <w:p w14:paraId="1D9B1602" w14:textId="77777777" w:rsidR="006209D8" w:rsidRDefault="006209D8" w:rsidP="006209D8">
      <w:r>
        <w:t xml:space="preserve">The letters LGBTIQA stand for lesbian, gay, bisexual, transgender, intersex, queer or questioning and asexual. </w:t>
      </w:r>
    </w:p>
    <w:p w14:paraId="61A81B7F" w14:textId="61AFF775" w:rsidR="006209D8" w:rsidRDefault="006209D8" w:rsidP="006209D8">
      <w:r>
        <w:t>The ‘+’ is for people who are part of the LGBTIQA+ community but</w:t>
      </w:r>
      <w:r w:rsidR="006B454C">
        <w:t> </w:t>
      </w:r>
      <w:r>
        <w:t>don’t</w:t>
      </w:r>
      <w:r w:rsidR="006B454C">
        <w:t> </w:t>
      </w:r>
      <w:r>
        <w:t>talk about themselves using a word from this list.</w:t>
      </w:r>
    </w:p>
    <w:p w14:paraId="04D7B3DD" w14:textId="77777777" w:rsidR="00253228" w:rsidRDefault="00253228" w:rsidP="006209D8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310719AE" w14:textId="1D73F701" w:rsidR="007F4962" w:rsidRPr="00A265DC" w:rsidRDefault="00031E57" w:rsidP="007F4962">
      <w:pPr>
        <w:pStyle w:val="Heading2"/>
        <w:rPr>
          <w:lang w:val="en-AU"/>
        </w:rPr>
      </w:pPr>
      <w:bookmarkStart w:id="105" w:name="_What_did_our"/>
      <w:bookmarkEnd w:id="105"/>
      <w:r>
        <w:rPr>
          <w:lang w:val="en-AU"/>
        </w:rPr>
        <w:lastRenderedPageBreak/>
        <w:t>W</w:t>
      </w:r>
      <w:bookmarkStart w:id="106" w:name="_Toc134100704"/>
      <w:r>
        <w:rPr>
          <w:lang w:val="en-AU"/>
        </w:rPr>
        <w:t xml:space="preserve">hat did our Council Members </w:t>
      </w:r>
      <w:r w:rsidR="005A44B3">
        <w:rPr>
          <w:lang w:val="en-AU"/>
        </w:rPr>
        <w:t>share</w:t>
      </w:r>
      <w:r>
        <w:rPr>
          <w:lang w:val="en-AU"/>
        </w:rPr>
        <w:t>?</w:t>
      </w:r>
      <w:bookmarkEnd w:id="106"/>
    </w:p>
    <w:p w14:paraId="2C1A231E" w14:textId="77777777" w:rsidR="006209D8" w:rsidRPr="0096486C" w:rsidRDefault="006209D8" w:rsidP="003E3858">
      <w:pPr>
        <w:spacing w:before="360"/>
        <w:rPr>
          <w:spacing w:val="-4"/>
        </w:rPr>
      </w:pPr>
      <w:r w:rsidRPr="0096486C">
        <w:rPr>
          <w:spacing w:val="-4"/>
        </w:rPr>
        <w:t>Our Council Members connect with the community to</w:t>
      </w:r>
      <w:r>
        <w:rPr>
          <w:rFonts w:ascii="Calibri" w:hAnsi="Calibri" w:cs="Calibri"/>
          <w:spacing w:val="-4"/>
        </w:rPr>
        <w:t> </w:t>
      </w:r>
      <w:r w:rsidRPr="0096486C">
        <w:rPr>
          <w:spacing w:val="-4"/>
        </w:rPr>
        <w:t>find out about issues that affect</w:t>
      </w:r>
      <w:r>
        <w:rPr>
          <w:rFonts w:ascii="Calibri" w:hAnsi="Calibri" w:cs="Calibri"/>
          <w:spacing w:val="-4"/>
        </w:rPr>
        <w:t> </w:t>
      </w:r>
      <w:r w:rsidRPr="0096486C">
        <w:rPr>
          <w:spacing w:val="-4"/>
        </w:rPr>
        <w:t>them.</w:t>
      </w:r>
    </w:p>
    <w:p w14:paraId="01C2119D" w14:textId="77777777" w:rsidR="006209D8" w:rsidRPr="0012189A" w:rsidRDefault="006209D8" w:rsidP="006209D8">
      <w:r>
        <w:t>Our Council Members shared these issues with the</w:t>
      </w:r>
      <w:r>
        <w:rPr>
          <w:rFonts w:ascii="Calibri" w:hAnsi="Calibri" w:cs="Calibri"/>
        </w:rPr>
        <w:t> </w:t>
      </w:r>
      <w:r>
        <w:t>NDIA.</w:t>
      </w:r>
    </w:p>
    <w:p w14:paraId="7DD97E6D" w14:textId="51FCD5B3" w:rsidR="00E028D5" w:rsidRPr="00444057" w:rsidRDefault="00444057" w:rsidP="003E3858">
      <w:pPr>
        <w:pStyle w:val="Heading3"/>
      </w:pPr>
      <w:r w:rsidRPr="00444057">
        <w:t>How the NDIA works</w:t>
      </w:r>
    </w:p>
    <w:p w14:paraId="74776F86" w14:textId="6F484E40" w:rsidR="006209D8" w:rsidRDefault="006209D8" w:rsidP="006209D8">
      <w:r w:rsidRPr="005060A5">
        <w:t xml:space="preserve">Council Members </w:t>
      </w:r>
      <w:r>
        <w:t>explained</w:t>
      </w:r>
      <w:r w:rsidRPr="005060A5">
        <w:t xml:space="preserve"> </w:t>
      </w:r>
      <w:r>
        <w:t>it’s important to keep supports that help</w:t>
      </w:r>
      <w:r w:rsidR="00D21184">
        <w:t> </w:t>
      </w:r>
      <w:r>
        <w:t>people with disability be safe from COVID-19.</w:t>
      </w:r>
    </w:p>
    <w:p w14:paraId="24FE4F75" w14:textId="77777777" w:rsidR="006209D8" w:rsidRPr="00DF2DD5" w:rsidRDefault="006209D8" w:rsidP="006209D8">
      <w:pPr>
        <w:rPr>
          <w:spacing w:val="-2"/>
        </w:rPr>
      </w:pPr>
      <w:r w:rsidRPr="00DF2DD5">
        <w:rPr>
          <w:spacing w:val="-2"/>
        </w:rPr>
        <w:t>They want these supports to keep coming from the:</w:t>
      </w:r>
    </w:p>
    <w:p w14:paraId="4B3B0502" w14:textId="77777777" w:rsidR="006209D8" w:rsidRDefault="006209D8" w:rsidP="00FE01B7">
      <w:pPr>
        <w:pStyle w:val="ListParagraph"/>
        <w:numPr>
          <w:ilvl w:val="0"/>
          <w:numId w:val="4"/>
        </w:numPr>
      </w:pPr>
      <w:r>
        <w:t>government</w:t>
      </w:r>
    </w:p>
    <w:p w14:paraId="323BFED6" w14:textId="77777777" w:rsidR="006209D8" w:rsidRPr="003979D1" w:rsidRDefault="006209D8" w:rsidP="00FE01B7">
      <w:pPr>
        <w:pStyle w:val="ListParagraph"/>
        <w:numPr>
          <w:ilvl w:val="0"/>
          <w:numId w:val="4"/>
        </w:numPr>
      </w:pPr>
      <w:r>
        <w:t>NDIA.</w:t>
      </w:r>
    </w:p>
    <w:p w14:paraId="42AC1ACE" w14:textId="77777777" w:rsidR="006209D8" w:rsidRDefault="006209D8" w:rsidP="006209D8">
      <w:r>
        <w:t>Council Members shared that the community is happy Dr Richard Fejo joined the NDIA Board.</w:t>
      </w:r>
    </w:p>
    <w:p w14:paraId="5F8D1A1D" w14:textId="1BF93DA4" w:rsidR="006209D8" w:rsidRDefault="006209D8" w:rsidP="006209D8">
      <w:r w:rsidRPr="00B44604">
        <w:rPr>
          <w:spacing w:val="-2"/>
        </w:rPr>
        <w:t xml:space="preserve">Council Members </w:t>
      </w:r>
      <w:r>
        <w:rPr>
          <w:spacing w:val="-2"/>
        </w:rPr>
        <w:t>explained there are</w:t>
      </w:r>
      <w:r w:rsidRPr="00B44604">
        <w:rPr>
          <w:spacing w:val="-2"/>
        </w:rPr>
        <w:t xml:space="preserve"> issues</w:t>
      </w:r>
      <w:r>
        <w:rPr>
          <w:spacing w:val="-2"/>
        </w:rPr>
        <w:t xml:space="preserve"> </w:t>
      </w:r>
      <w:r w:rsidRPr="00B44604">
        <w:rPr>
          <w:spacing w:val="-2"/>
        </w:rPr>
        <w:t xml:space="preserve">with </w:t>
      </w:r>
      <w:r>
        <w:rPr>
          <w:spacing w:val="-2"/>
        </w:rPr>
        <w:t>services in the</w:t>
      </w:r>
      <w:r w:rsidR="00F73B8E">
        <w:rPr>
          <w:spacing w:val="-2"/>
        </w:rPr>
        <w:t> </w:t>
      </w:r>
      <w:r>
        <w:rPr>
          <w:spacing w:val="-2"/>
        </w:rPr>
        <w:t>Northern</w:t>
      </w:r>
      <w:r w:rsidR="00F73B8E">
        <w:rPr>
          <w:spacing w:val="-2"/>
        </w:rPr>
        <w:t> </w:t>
      </w:r>
      <w:r>
        <w:rPr>
          <w:spacing w:val="-2"/>
        </w:rPr>
        <w:t>Territory.</w:t>
      </w:r>
    </w:p>
    <w:p w14:paraId="432FBD1A" w14:textId="77777777" w:rsidR="006209D8" w:rsidRPr="00B44604" w:rsidRDefault="006209D8" w:rsidP="006209D8">
      <w:pPr>
        <w:rPr>
          <w:spacing w:val="-2"/>
        </w:rPr>
      </w:pPr>
      <w:r>
        <w:rPr>
          <w:spacing w:val="-2"/>
        </w:rPr>
        <w:t>This includes services from:</w:t>
      </w:r>
    </w:p>
    <w:p w14:paraId="19765DDF" w14:textId="35EC86B0" w:rsidR="006209D8" w:rsidRDefault="006209D8" w:rsidP="00FE01B7">
      <w:pPr>
        <w:pStyle w:val="ListParagraph"/>
        <w:numPr>
          <w:ilvl w:val="0"/>
          <w:numId w:val="5"/>
        </w:numPr>
      </w:pPr>
      <w:r w:rsidRPr="00010041">
        <w:rPr>
          <w:rStyle w:val="Strong"/>
        </w:rPr>
        <w:t>local area coordinators (LACs)</w:t>
      </w:r>
      <w:r>
        <w:t xml:space="preserve"> – who help people find and</w:t>
      </w:r>
      <w:r w:rsidR="00F73B8E">
        <w:t> </w:t>
      </w:r>
      <w:r>
        <w:t>use</w:t>
      </w:r>
      <w:r w:rsidRPr="008C74D3">
        <w:rPr>
          <w:rFonts w:ascii="Calibri" w:hAnsi="Calibri" w:cs="Calibri"/>
        </w:rPr>
        <w:t> </w:t>
      </w:r>
      <w:proofErr w:type="gramStart"/>
      <w:r>
        <w:t>supports</w:t>
      </w:r>
      <w:proofErr w:type="gramEnd"/>
    </w:p>
    <w:p w14:paraId="6CFBFC2A" w14:textId="77777777" w:rsidR="006209D8" w:rsidRDefault="006209D8" w:rsidP="00FE01B7">
      <w:pPr>
        <w:pStyle w:val="ListParagraph"/>
        <w:numPr>
          <w:ilvl w:val="0"/>
          <w:numId w:val="5"/>
        </w:numPr>
      </w:pPr>
      <w:r w:rsidRPr="00010041">
        <w:rPr>
          <w:rStyle w:val="Strong"/>
        </w:rPr>
        <w:t>support coordinators</w:t>
      </w:r>
      <w:r>
        <w:t xml:space="preserve"> – who help people manage their</w:t>
      </w:r>
      <w:r w:rsidRPr="008C74D3">
        <w:rPr>
          <w:rFonts w:ascii="Calibri" w:hAnsi="Calibri" w:cs="Calibri"/>
        </w:rPr>
        <w:t> </w:t>
      </w:r>
      <w:r>
        <w:t>plans.</w:t>
      </w:r>
    </w:p>
    <w:p w14:paraId="1A05D464" w14:textId="174B24F2" w:rsidR="006209D8" w:rsidRPr="00264CD2" w:rsidRDefault="006209D8" w:rsidP="006209D8">
      <w:pPr>
        <w:rPr>
          <w:rStyle w:val="Strong"/>
          <w:spacing w:val="-2"/>
        </w:rPr>
      </w:pPr>
      <w:r w:rsidRPr="00264CD2">
        <w:rPr>
          <w:spacing w:val="-2"/>
        </w:rPr>
        <w:t>And includes issues with the skills of people who support people</w:t>
      </w:r>
      <w:r w:rsidR="00F73B8E">
        <w:rPr>
          <w:spacing w:val="-2"/>
        </w:rPr>
        <w:t> </w:t>
      </w:r>
      <w:r w:rsidRPr="00264CD2">
        <w:rPr>
          <w:spacing w:val="-2"/>
        </w:rPr>
        <w:t>with</w:t>
      </w:r>
      <w:r w:rsidR="00F73B8E">
        <w:rPr>
          <w:spacing w:val="-2"/>
        </w:rPr>
        <w:t> </w:t>
      </w:r>
      <w:r w:rsidRPr="00264CD2">
        <w:rPr>
          <w:spacing w:val="-2"/>
        </w:rPr>
        <w:t>disability, like support workers.</w:t>
      </w:r>
    </w:p>
    <w:p w14:paraId="6CB1C0FD" w14:textId="06CFB43F" w:rsidR="006209D8" w:rsidDel="000A495D" w:rsidRDefault="006209D8" w:rsidP="006209D8">
      <w:r>
        <w:t>The NDIA is working with the community to check the prices of</w:t>
      </w:r>
      <w:r w:rsidR="00F73B8E">
        <w:t> </w:t>
      </w:r>
      <w:r>
        <w:t>NDIS</w:t>
      </w:r>
      <w:r w:rsidR="00F73B8E">
        <w:t> </w:t>
      </w:r>
      <w:r>
        <w:t>supports.</w:t>
      </w:r>
    </w:p>
    <w:p w14:paraId="7D020978" w14:textId="77777777" w:rsidR="006B454C" w:rsidRDefault="006B454C">
      <w:pPr>
        <w:spacing w:before="0" w:after="0" w:line="240" w:lineRule="auto"/>
      </w:pPr>
      <w:r>
        <w:br w:type="page"/>
      </w:r>
    </w:p>
    <w:p w14:paraId="7A45A0BE" w14:textId="52936E79" w:rsidR="006209D8" w:rsidRDefault="006209D8" w:rsidP="006209D8">
      <w:r>
        <w:lastRenderedPageBreak/>
        <w:t xml:space="preserve">Council Members shared that people need more time to: </w:t>
      </w:r>
    </w:p>
    <w:p w14:paraId="5C349C85" w14:textId="77777777" w:rsidR="006209D8" w:rsidRDefault="006209D8" w:rsidP="000A495D">
      <w:pPr>
        <w:pStyle w:val="ListParagraph"/>
      </w:pPr>
      <w:r>
        <w:t>look at the information</w:t>
      </w:r>
    </w:p>
    <w:p w14:paraId="69659220" w14:textId="77777777" w:rsidR="006209D8" w:rsidRDefault="006209D8" w:rsidP="001C3F4A">
      <w:pPr>
        <w:pStyle w:val="ListParagraph"/>
      </w:pPr>
      <w:r>
        <w:t xml:space="preserve">share their ideas. </w:t>
      </w:r>
    </w:p>
    <w:p w14:paraId="78A3C078" w14:textId="77777777" w:rsidR="006209D8" w:rsidRDefault="006209D8" w:rsidP="006209D8">
      <w:r>
        <w:t xml:space="preserve">Council Members shared that the NDIA should look at the best way for </w:t>
      </w:r>
      <w:r w:rsidRPr="00D05B8E">
        <w:rPr>
          <w:rStyle w:val="Strong"/>
        </w:rPr>
        <w:t>providers</w:t>
      </w:r>
      <w:r>
        <w:t xml:space="preserve"> to deliver supports in areas far away from:</w:t>
      </w:r>
    </w:p>
    <w:p w14:paraId="3D1BBC8C" w14:textId="77777777" w:rsidR="006209D8" w:rsidRDefault="006209D8" w:rsidP="00FE01B7">
      <w:pPr>
        <w:pStyle w:val="ListParagraph"/>
        <w:numPr>
          <w:ilvl w:val="0"/>
          <w:numId w:val="11"/>
        </w:numPr>
        <w:rPr>
          <w:rStyle w:val="ui-provider"/>
        </w:rPr>
      </w:pPr>
      <w:r>
        <w:rPr>
          <w:rStyle w:val="ui-provider"/>
        </w:rPr>
        <w:t>c</w:t>
      </w:r>
      <w:r w:rsidRPr="00D05B8E">
        <w:rPr>
          <w:rStyle w:val="ui-provider"/>
        </w:rPr>
        <w:t>ities</w:t>
      </w:r>
    </w:p>
    <w:p w14:paraId="6C1D118F" w14:textId="77777777" w:rsidR="006209D8" w:rsidRDefault="006209D8" w:rsidP="00FE01B7">
      <w:pPr>
        <w:pStyle w:val="ListParagraph"/>
        <w:numPr>
          <w:ilvl w:val="0"/>
          <w:numId w:val="10"/>
        </w:numPr>
      </w:pPr>
      <w:r w:rsidRPr="00D05B8E">
        <w:rPr>
          <w:rStyle w:val="ui-provider"/>
        </w:rPr>
        <w:t>towns.</w:t>
      </w:r>
    </w:p>
    <w:p w14:paraId="32379ED3" w14:textId="77777777" w:rsidR="006209D8" w:rsidRDefault="006209D8" w:rsidP="006209D8">
      <w:pPr>
        <w:rPr>
          <w:rStyle w:val="ui-provider"/>
        </w:rPr>
      </w:pPr>
      <w:r>
        <w:t>Providers deliver services and supports to</w:t>
      </w:r>
      <w:r>
        <w:rPr>
          <w:rFonts w:ascii="Calibri" w:hAnsi="Calibri" w:cs="Calibri"/>
        </w:rPr>
        <w:t> </w:t>
      </w:r>
      <w:r>
        <w:t>people with</w:t>
      </w:r>
      <w:r>
        <w:rPr>
          <w:rFonts w:ascii="Calibri" w:hAnsi="Calibri" w:cs="Calibri"/>
        </w:rPr>
        <w:t> </w:t>
      </w:r>
      <w:r>
        <w:t xml:space="preserve">disability. </w:t>
      </w:r>
    </w:p>
    <w:p w14:paraId="1AD4D281" w14:textId="77777777" w:rsidR="006209D8" w:rsidRPr="00D05B8E" w:rsidRDefault="006209D8" w:rsidP="006209D8">
      <w:pPr>
        <w:rPr>
          <w:rStyle w:val="ui-provider"/>
        </w:rPr>
      </w:pPr>
      <w:r>
        <w:rPr>
          <w:rStyle w:val="ui-provider"/>
        </w:rPr>
        <w:t xml:space="preserve">People also want the NDIA to think about the best way to support workers. </w:t>
      </w:r>
    </w:p>
    <w:p w14:paraId="719C6E22" w14:textId="77777777" w:rsidR="006209D8" w:rsidRDefault="006209D8" w:rsidP="006209D8">
      <w:pPr>
        <w:rPr>
          <w:rStyle w:val="ui-provider"/>
        </w:rPr>
      </w:pPr>
      <w:r>
        <w:rPr>
          <w:rStyle w:val="ui-provider"/>
        </w:rPr>
        <w:t>This includes how to support a worker’s cultural beliefs.</w:t>
      </w:r>
    </w:p>
    <w:p w14:paraId="193A154D" w14:textId="77777777" w:rsidR="006209D8" w:rsidRDefault="006209D8" w:rsidP="006209D8">
      <w:pPr>
        <w:rPr>
          <w:rStyle w:val="ui-provider"/>
        </w:rPr>
      </w:pPr>
      <w:r>
        <w:rPr>
          <w:rStyle w:val="ui-provider"/>
        </w:rPr>
        <w:t>For example, if something is important to them because of their background and way of life.</w:t>
      </w:r>
    </w:p>
    <w:p w14:paraId="644FE3B1" w14:textId="77777777" w:rsidR="006209D8" w:rsidRDefault="006209D8" w:rsidP="006209D8">
      <w:pPr>
        <w:rPr>
          <w:rStyle w:val="ui-provider"/>
        </w:rPr>
      </w:pPr>
      <w:r>
        <w:rPr>
          <w:rStyle w:val="ui-provider"/>
        </w:rPr>
        <w:t>And how to support workers when something in their life changes.</w:t>
      </w:r>
    </w:p>
    <w:p w14:paraId="67DEEA65" w14:textId="364ABF98" w:rsidR="006209D8" w:rsidRDefault="006209D8" w:rsidP="006209D8">
      <w:pPr>
        <w:rPr>
          <w:rStyle w:val="ui-provider"/>
        </w:rPr>
      </w:pPr>
      <w:r>
        <w:rPr>
          <w:rStyle w:val="ui-provider"/>
        </w:rPr>
        <w:t>This also includes how providers could hire family members to support</w:t>
      </w:r>
      <w:r w:rsidR="00F73B8E">
        <w:rPr>
          <w:rStyle w:val="ui-provider"/>
        </w:rPr>
        <w:t> </w:t>
      </w:r>
      <w:r>
        <w:rPr>
          <w:rStyle w:val="ui-provider"/>
        </w:rPr>
        <w:t>participants.</w:t>
      </w:r>
    </w:p>
    <w:p w14:paraId="6DD31083" w14:textId="43469EA5" w:rsidR="006209D8" w:rsidRPr="001256F2" w:rsidRDefault="006209D8" w:rsidP="006209D8">
      <w:r w:rsidRPr="001256F2">
        <w:t xml:space="preserve">Council Members </w:t>
      </w:r>
      <w:r>
        <w:t>explained</w:t>
      </w:r>
      <w:r w:rsidRPr="001256F2">
        <w:t xml:space="preserve"> there was a meeting for </w:t>
      </w:r>
      <w:r w:rsidRPr="00F73B8E">
        <w:t>CAL</w:t>
      </w:r>
      <w:r w:rsidR="00F73B8E">
        <w:t>D </w:t>
      </w:r>
      <w:r w:rsidRPr="00F73B8E">
        <w:t>community</w:t>
      </w:r>
      <w:r w:rsidR="00F73B8E">
        <w:t> </w:t>
      </w:r>
      <w:r w:rsidRPr="001256F2">
        <w:t>leaders in February 2023.</w:t>
      </w:r>
    </w:p>
    <w:p w14:paraId="552D5A0A" w14:textId="77777777" w:rsidR="006209D8" w:rsidRPr="001256F2" w:rsidRDefault="006209D8" w:rsidP="006209D8">
      <w:r w:rsidRPr="001256F2">
        <w:t xml:space="preserve">Members from these communities </w:t>
      </w:r>
      <w:r>
        <w:t xml:space="preserve">shared </w:t>
      </w:r>
      <w:r w:rsidRPr="001256F2">
        <w:t>their</w:t>
      </w:r>
      <w:r>
        <w:t> </w:t>
      </w:r>
      <w:r w:rsidRPr="001256F2">
        <w:t>experiences.</w:t>
      </w:r>
    </w:p>
    <w:p w14:paraId="2E01E909" w14:textId="77777777" w:rsidR="00626466" w:rsidRDefault="00626466" w:rsidP="006209D8">
      <w:pPr>
        <w:rPr>
          <w:rFonts w:cs="Times New Roman"/>
          <w:b/>
          <w:color w:val="6B2976"/>
          <w:sz w:val="32"/>
          <w:szCs w:val="26"/>
        </w:rPr>
      </w:pPr>
      <w:r>
        <w:br w:type="page"/>
      </w:r>
    </w:p>
    <w:p w14:paraId="5689BBD8" w14:textId="4A760DF2" w:rsidR="00672847" w:rsidRPr="00672847" w:rsidRDefault="00672847" w:rsidP="003E3858">
      <w:pPr>
        <w:pStyle w:val="Heading3"/>
      </w:pPr>
      <w:r>
        <w:lastRenderedPageBreak/>
        <w:t>Providers</w:t>
      </w:r>
    </w:p>
    <w:p w14:paraId="2B97956F" w14:textId="7D9FCDE8" w:rsidR="006209D8" w:rsidRPr="003979D1" w:rsidRDefault="006209D8" w:rsidP="006209D8">
      <w:r>
        <w:t>Council Members explained that some providers don’t believe the</w:t>
      </w:r>
      <w:r w:rsidR="00EE5621">
        <w:t> </w:t>
      </w:r>
      <w:r w:rsidRPr="001C3F4A">
        <w:rPr>
          <w:rStyle w:val="Strong"/>
        </w:rPr>
        <w:t>NDIS</w:t>
      </w:r>
      <w:r w:rsidR="00EE5621">
        <w:rPr>
          <w:rStyle w:val="Strong"/>
        </w:rPr>
        <w:t> </w:t>
      </w:r>
      <w:r>
        <w:rPr>
          <w:rStyle w:val="Strong"/>
        </w:rPr>
        <w:t>r</w:t>
      </w:r>
      <w:r w:rsidRPr="001C3F4A">
        <w:rPr>
          <w:rStyle w:val="Strong"/>
        </w:rPr>
        <w:t>eview</w:t>
      </w:r>
      <w:r>
        <w:t xml:space="preserve"> is supporting them as it should.</w:t>
      </w:r>
    </w:p>
    <w:p w14:paraId="714C8003" w14:textId="77777777" w:rsidR="006209D8" w:rsidRDefault="006209D8" w:rsidP="006209D8">
      <w:r>
        <w:t>T</w:t>
      </w:r>
      <w:r w:rsidRPr="00A06B63">
        <w:t>he Australian Government</w:t>
      </w:r>
      <w:r>
        <w:t xml:space="preserve"> is checking</w:t>
      </w:r>
      <w:r w:rsidRPr="00A06B63">
        <w:t xml:space="preserve"> the NDIS</w:t>
      </w:r>
      <w:r>
        <w:t>.</w:t>
      </w:r>
    </w:p>
    <w:p w14:paraId="1ED7F83D" w14:textId="77777777" w:rsidR="006209D8" w:rsidRDefault="006209D8" w:rsidP="006209D8">
      <w:r>
        <w:t>We call this the NDIS review.</w:t>
      </w:r>
    </w:p>
    <w:p w14:paraId="5E5B0D75" w14:textId="77777777" w:rsidR="006209D8" w:rsidRDefault="006209D8" w:rsidP="006209D8">
      <w:r>
        <w:t>The NDIS review checks to see</w:t>
      </w:r>
      <w:r>
        <w:rPr>
          <w:rFonts w:ascii="Calibri" w:hAnsi="Calibri" w:cs="Calibri"/>
        </w:rPr>
        <w:t> </w:t>
      </w:r>
      <w:r>
        <w:t>what:</w:t>
      </w:r>
    </w:p>
    <w:p w14:paraId="66201E6A" w14:textId="77777777" w:rsidR="006209D8" w:rsidRDefault="006209D8" w:rsidP="00FE01B7">
      <w:pPr>
        <w:pStyle w:val="ListParagraph"/>
        <w:numPr>
          <w:ilvl w:val="0"/>
          <w:numId w:val="12"/>
        </w:numPr>
      </w:pPr>
      <w:r>
        <w:t xml:space="preserve">works </w:t>
      </w:r>
      <w:proofErr w:type="gramStart"/>
      <w:r>
        <w:t>well</w:t>
      </w:r>
      <w:proofErr w:type="gramEnd"/>
    </w:p>
    <w:p w14:paraId="793BAB56" w14:textId="77777777" w:rsidR="006209D8" w:rsidRDefault="006209D8" w:rsidP="00FE01B7">
      <w:pPr>
        <w:pStyle w:val="ListParagraph"/>
        <w:numPr>
          <w:ilvl w:val="0"/>
          <w:numId w:val="12"/>
        </w:numPr>
      </w:pPr>
      <w:r>
        <w:t>could be better.</w:t>
      </w:r>
    </w:p>
    <w:p w14:paraId="0128F27D" w14:textId="60C15616" w:rsidR="006209D8" w:rsidRPr="001904B4" w:rsidRDefault="006209D8" w:rsidP="006209D8">
      <w:pPr>
        <w:rPr>
          <w:spacing w:val="-4"/>
        </w:rPr>
      </w:pPr>
      <w:r w:rsidRPr="001904B4">
        <w:rPr>
          <w:spacing w:val="-4"/>
        </w:rPr>
        <w:t xml:space="preserve">Some providers are not sure that the NDIS review can fix issues </w:t>
      </w:r>
      <w:r>
        <w:rPr>
          <w:spacing w:val="-4"/>
        </w:rPr>
        <w:t>in</w:t>
      </w:r>
      <w:r w:rsidR="00F73B8E">
        <w:rPr>
          <w:spacing w:val="-4"/>
        </w:rPr>
        <w:t xml:space="preserve"> </w:t>
      </w:r>
      <w:r>
        <w:rPr>
          <w:spacing w:val="-4"/>
        </w:rPr>
        <w:t>some</w:t>
      </w:r>
      <w:r w:rsidR="00EE5621">
        <w:rPr>
          <w:spacing w:val="-4"/>
        </w:rPr>
        <w:t> </w:t>
      </w:r>
      <w:r w:rsidRPr="001904B4">
        <w:rPr>
          <w:spacing w:val="-4"/>
        </w:rPr>
        <w:t xml:space="preserve">areas </w:t>
      </w:r>
      <w:r>
        <w:rPr>
          <w:spacing w:val="-4"/>
        </w:rPr>
        <w:t>of</w:t>
      </w:r>
      <w:r w:rsidRPr="001904B4">
        <w:rPr>
          <w:spacing w:val="-4"/>
        </w:rPr>
        <w:t xml:space="preserve"> Australia.</w:t>
      </w:r>
    </w:p>
    <w:p w14:paraId="1AEB5CC9" w14:textId="77777777" w:rsidR="006209D8" w:rsidRDefault="006209D8" w:rsidP="006209D8">
      <w:r w:rsidRPr="001904B4">
        <w:rPr>
          <w:spacing w:val="-4"/>
        </w:rPr>
        <w:t>For example, issues that affect the Northern Territory.</w:t>
      </w:r>
    </w:p>
    <w:p w14:paraId="5253476A" w14:textId="2D27EA4A" w:rsidR="006209D8" w:rsidRPr="003979D1" w:rsidRDefault="006209D8" w:rsidP="006209D8">
      <w:r>
        <w:t>And some providers worry about how they will afford to change things the</w:t>
      </w:r>
      <w:r w:rsidR="00EE5621">
        <w:t> </w:t>
      </w:r>
      <w:r w:rsidRPr="006B4140">
        <w:rPr>
          <w:rStyle w:val="Strong"/>
        </w:rPr>
        <w:t>Disability Royal Commission</w:t>
      </w:r>
      <w:r>
        <w:t xml:space="preserve"> suggests.</w:t>
      </w:r>
    </w:p>
    <w:p w14:paraId="5FE77BEB" w14:textId="77777777" w:rsidR="006209D8" w:rsidRDefault="006209D8" w:rsidP="006209D8">
      <w:r>
        <w:t>The Disability Royal Commission is a way to</w:t>
      </w:r>
      <w:r>
        <w:rPr>
          <w:rFonts w:ascii="Calibri" w:hAnsi="Calibri" w:cs="Calibri"/>
        </w:rPr>
        <w:t> </w:t>
      </w:r>
      <w:proofErr w:type="gramStart"/>
      <w:r>
        <w:t>look into</w:t>
      </w:r>
      <w:proofErr w:type="gramEnd"/>
      <w:r>
        <w:t xml:space="preserve"> the experiences of people with</w:t>
      </w:r>
      <w:r>
        <w:rPr>
          <w:rFonts w:ascii="Calibri" w:hAnsi="Calibri" w:cs="Calibri"/>
        </w:rPr>
        <w:t> </w:t>
      </w:r>
      <w:r>
        <w:t>disability.</w:t>
      </w:r>
    </w:p>
    <w:p w14:paraId="1DD26A99" w14:textId="57700736" w:rsidR="00846AF8" w:rsidRDefault="006209D8" w:rsidP="006209D8">
      <w:r>
        <w:t>It’s already harder for s</w:t>
      </w:r>
      <w:r w:rsidRPr="00A06B63">
        <w:t xml:space="preserve">ome </w:t>
      </w:r>
      <w:r>
        <w:t xml:space="preserve">smaller </w:t>
      </w:r>
      <w:r w:rsidRPr="00A06B63">
        <w:t xml:space="preserve">providers </w:t>
      </w:r>
      <w:r>
        <w:t>to follow all the rules.</w:t>
      </w:r>
    </w:p>
    <w:p w14:paraId="47380774" w14:textId="77777777" w:rsidR="006209D8" w:rsidRDefault="006209D8" w:rsidP="006209D8">
      <w:r>
        <w:t>This includes the rules from t</w:t>
      </w:r>
      <w:r w:rsidRPr="00A06B63">
        <w:t xml:space="preserve">he </w:t>
      </w:r>
      <w:r w:rsidRPr="00A06B63">
        <w:rPr>
          <w:rStyle w:val="Strong"/>
        </w:rPr>
        <w:t>NDIS Quality and Safeguards Commission</w:t>
      </w:r>
      <w:r>
        <w:rPr>
          <w:rStyle w:val="Strong"/>
        </w:rPr>
        <w:t xml:space="preserve"> (NDIS Commission)</w:t>
      </w:r>
      <w:r w:rsidRPr="008E3893">
        <w:t>.</w:t>
      </w:r>
    </w:p>
    <w:p w14:paraId="4B82D0DF" w14:textId="77777777" w:rsidR="006209D8" w:rsidRPr="00A06B63" w:rsidRDefault="006209D8" w:rsidP="006209D8">
      <w:r w:rsidRPr="00A06B63">
        <w:t xml:space="preserve">The </w:t>
      </w:r>
      <w:r w:rsidRPr="008E3893">
        <w:t>NDIS Commission</w:t>
      </w:r>
      <w:r w:rsidRPr="00A06B63">
        <w:t xml:space="preserve"> makes sure people with disability who take part in the NDIS: </w:t>
      </w:r>
    </w:p>
    <w:p w14:paraId="7493CBC8" w14:textId="77777777" w:rsidR="006209D8" w:rsidRPr="00A06B63" w:rsidRDefault="006209D8" w:rsidP="00FE01B7">
      <w:pPr>
        <w:pStyle w:val="ListParagraph"/>
        <w:numPr>
          <w:ilvl w:val="0"/>
          <w:numId w:val="6"/>
        </w:numPr>
      </w:pPr>
      <w:r w:rsidRPr="00A06B63">
        <w:t xml:space="preserve">are safe </w:t>
      </w:r>
    </w:p>
    <w:p w14:paraId="64FDB083" w14:textId="77777777" w:rsidR="006209D8" w:rsidRPr="00A06B63" w:rsidRDefault="006209D8" w:rsidP="00FE01B7">
      <w:pPr>
        <w:pStyle w:val="ListParagraph"/>
        <w:numPr>
          <w:ilvl w:val="0"/>
          <w:numId w:val="6"/>
        </w:numPr>
      </w:pPr>
      <w:r w:rsidRPr="00A06B63">
        <w:t>get good services.</w:t>
      </w:r>
    </w:p>
    <w:p w14:paraId="5AE8ECBD" w14:textId="162D37E4" w:rsidR="00410E2B" w:rsidRDefault="006209D8" w:rsidP="006209D8">
      <w:r w:rsidRPr="00477A11">
        <w:t xml:space="preserve">And </w:t>
      </w:r>
      <w:r>
        <w:t>the NDIS Commission doesn’t work much with state</w:t>
      </w:r>
      <w:r w:rsidR="00E3593C">
        <w:t>s</w:t>
      </w:r>
      <w:r>
        <w:t xml:space="preserve"> and territories.</w:t>
      </w:r>
    </w:p>
    <w:p w14:paraId="23529E29" w14:textId="338A4AF6" w:rsidR="00193669" w:rsidRPr="00EE5621" w:rsidRDefault="00193669" w:rsidP="00193669">
      <w:pPr>
        <w:spacing w:before="0" w:after="0" w:line="240" w:lineRule="auto"/>
      </w:pPr>
      <w:r>
        <w:br w:type="page"/>
      </w:r>
    </w:p>
    <w:p w14:paraId="08402EF6" w14:textId="71EE380B" w:rsidR="001E1DC8" w:rsidRDefault="00BB65A8" w:rsidP="003E3858">
      <w:pPr>
        <w:pStyle w:val="Heading3"/>
      </w:pPr>
      <w:r>
        <w:lastRenderedPageBreak/>
        <w:t xml:space="preserve">NDIS </w:t>
      </w:r>
      <w:proofErr w:type="gramStart"/>
      <w:r w:rsidR="005B0062">
        <w:t>s</w:t>
      </w:r>
      <w:r>
        <w:t>upports</w:t>
      </w:r>
      <w:proofErr w:type="gramEnd"/>
    </w:p>
    <w:p w14:paraId="4AFD8BDE" w14:textId="31007FD2" w:rsidR="006209D8" w:rsidRDefault="006209D8" w:rsidP="006209D8">
      <w:r>
        <w:t xml:space="preserve">Council Members worry that there isn’t enough information about </w:t>
      </w:r>
      <w:r w:rsidRPr="008A7CEC">
        <w:rPr>
          <w:rStyle w:val="Strong"/>
        </w:rPr>
        <w:t>Justice</w:t>
      </w:r>
      <w:r w:rsidR="00EE5621">
        <w:rPr>
          <w:rStyle w:val="Strong"/>
        </w:rPr>
        <w:t> </w:t>
      </w:r>
      <w:r w:rsidRPr="008A7CEC">
        <w:rPr>
          <w:rStyle w:val="Strong"/>
        </w:rPr>
        <w:t>Liaison Officers</w:t>
      </w:r>
      <w:r>
        <w:rPr>
          <w:rStyle w:val="Strong"/>
        </w:rPr>
        <w:t xml:space="preserve"> (JLO</w:t>
      </w:r>
      <w:r w:rsidR="00C25915">
        <w:rPr>
          <w:rStyle w:val="Strong"/>
        </w:rPr>
        <w:t>s</w:t>
      </w:r>
      <w:r>
        <w:rPr>
          <w:rStyle w:val="Strong"/>
        </w:rPr>
        <w:t>)</w:t>
      </w:r>
      <w:r>
        <w:t>.</w:t>
      </w:r>
    </w:p>
    <w:p w14:paraId="7BEBA248" w14:textId="1435E4C5" w:rsidR="006209D8" w:rsidRDefault="006209D8" w:rsidP="006209D8">
      <w:r>
        <w:t xml:space="preserve">JLOs support prisons to understand </w:t>
      </w:r>
      <w:r>
        <w:rPr>
          <w:rStyle w:val="ui-provider"/>
        </w:rPr>
        <w:t>how the NDIS can support people</w:t>
      </w:r>
      <w:r w:rsidR="00EE5621">
        <w:rPr>
          <w:rStyle w:val="ui-provider"/>
        </w:rPr>
        <w:t> </w:t>
      </w:r>
      <w:r>
        <w:rPr>
          <w:rStyle w:val="ui-provider"/>
        </w:rPr>
        <w:t>with</w:t>
      </w:r>
      <w:r w:rsidR="00EE5621">
        <w:rPr>
          <w:rStyle w:val="ui-provider"/>
        </w:rPr>
        <w:t> </w:t>
      </w:r>
      <w:r>
        <w:rPr>
          <w:rStyle w:val="ui-provider"/>
        </w:rPr>
        <w:t>disability in prisons.</w:t>
      </w:r>
    </w:p>
    <w:p w14:paraId="19BD8DCF" w14:textId="388D00C8" w:rsidR="006209D8" w:rsidRDefault="006209D8" w:rsidP="006209D8">
      <w:r>
        <w:t>Council Members explained that the NDIS doesn’t always support</w:t>
      </w:r>
      <w:r w:rsidR="00EE5621">
        <w:t> </w:t>
      </w:r>
      <w:r>
        <w:t xml:space="preserve">participants to get a </w:t>
      </w:r>
      <w:r w:rsidRPr="00882110">
        <w:rPr>
          <w:rStyle w:val="Strong"/>
        </w:rPr>
        <w:t>prosthetic</w:t>
      </w:r>
      <w:r>
        <w:t xml:space="preserve"> when they have a</w:t>
      </w:r>
      <w:r w:rsidR="00EE5621">
        <w:t xml:space="preserve"> </w:t>
      </w:r>
      <w:r>
        <w:t>physical</w:t>
      </w:r>
      <w:r w:rsidR="00EE5621">
        <w:t> </w:t>
      </w:r>
      <w:r>
        <w:t>disability in</w:t>
      </w:r>
      <w:r w:rsidR="00EE5621">
        <w:t> </w:t>
      </w:r>
      <w:r>
        <w:t>their</w:t>
      </w:r>
      <w:r w:rsidR="00EE5621">
        <w:t> </w:t>
      </w:r>
      <w:r>
        <w:t>arm.</w:t>
      </w:r>
    </w:p>
    <w:p w14:paraId="7593AB95" w14:textId="52CBD81D" w:rsidR="00F845E7" w:rsidRDefault="006209D8" w:rsidP="006209D8">
      <w:r>
        <w:t>A prosthetic is equipment that replaces a part of your body, like your arm.</w:t>
      </w:r>
    </w:p>
    <w:p w14:paraId="1162E671" w14:textId="77777777" w:rsidR="006209D8" w:rsidRDefault="006209D8" w:rsidP="006209D8">
      <w:r>
        <w:t>Some people shared that the NDIA:</w:t>
      </w:r>
    </w:p>
    <w:p w14:paraId="1A2F3985" w14:textId="77777777" w:rsidR="006209D8" w:rsidRDefault="006209D8" w:rsidP="00F845E7">
      <w:pPr>
        <w:pStyle w:val="ListParagraph"/>
        <w:numPr>
          <w:ilvl w:val="0"/>
          <w:numId w:val="13"/>
        </w:numPr>
      </w:pPr>
      <w:r>
        <w:t xml:space="preserve">wouldn’t include it in a participant’s </w:t>
      </w:r>
      <w:proofErr w:type="gramStart"/>
      <w:r>
        <w:t>plan</w:t>
      </w:r>
      <w:proofErr w:type="gramEnd"/>
    </w:p>
    <w:p w14:paraId="20BE6D33" w14:textId="77777777" w:rsidR="006209D8" w:rsidRDefault="006209D8" w:rsidP="00F73B8E">
      <w:pPr>
        <w:pStyle w:val="ListParagraph"/>
        <w:numPr>
          <w:ilvl w:val="0"/>
          <w:numId w:val="28"/>
        </w:numPr>
      </w:pPr>
      <w:r>
        <w:t>asked participants to get a specialist to say they need one.</w:t>
      </w:r>
    </w:p>
    <w:p w14:paraId="446FF4C0" w14:textId="77777777" w:rsidR="006209D8" w:rsidRPr="00B44604" w:rsidRDefault="006209D8" w:rsidP="006209D8">
      <w:pPr>
        <w:rPr>
          <w:spacing w:val="-2"/>
        </w:rPr>
      </w:pPr>
      <w:r w:rsidRPr="00B44604">
        <w:rPr>
          <w:spacing w:val="-2"/>
        </w:rPr>
        <w:t xml:space="preserve">Council Members </w:t>
      </w:r>
      <w:r>
        <w:rPr>
          <w:spacing w:val="-2"/>
        </w:rPr>
        <w:t>shared</w:t>
      </w:r>
      <w:r w:rsidRPr="00B44604">
        <w:rPr>
          <w:spacing w:val="-2"/>
        </w:rPr>
        <w:t xml:space="preserve"> issues with services</w:t>
      </w:r>
      <w:r w:rsidRPr="00B44604">
        <w:rPr>
          <w:rFonts w:ascii="Calibri" w:hAnsi="Calibri" w:cs="Calibri"/>
          <w:spacing w:val="-2"/>
        </w:rPr>
        <w:t> </w:t>
      </w:r>
      <w:r w:rsidRPr="00B44604">
        <w:rPr>
          <w:spacing w:val="-2"/>
        </w:rPr>
        <w:t>from:</w:t>
      </w:r>
    </w:p>
    <w:p w14:paraId="160D3E92" w14:textId="77777777" w:rsidR="006209D8" w:rsidRPr="005D1BEB" w:rsidRDefault="006209D8" w:rsidP="00F73B8E">
      <w:pPr>
        <w:pStyle w:val="ListParagraph"/>
        <w:numPr>
          <w:ilvl w:val="0"/>
          <w:numId w:val="24"/>
        </w:numPr>
      </w:pPr>
      <w:r w:rsidRPr="00882110">
        <w:t>LACs</w:t>
      </w:r>
    </w:p>
    <w:p w14:paraId="15263232" w14:textId="77777777" w:rsidR="006209D8" w:rsidRPr="005D1BEB" w:rsidRDefault="006209D8" w:rsidP="00F73B8E">
      <w:pPr>
        <w:pStyle w:val="ListParagraph"/>
        <w:numPr>
          <w:ilvl w:val="0"/>
          <w:numId w:val="24"/>
        </w:numPr>
      </w:pPr>
      <w:r w:rsidRPr="00882110">
        <w:t>support coordinators</w:t>
      </w:r>
      <w:r w:rsidRPr="005D1BEB">
        <w:t>.</w:t>
      </w:r>
    </w:p>
    <w:p w14:paraId="3E64D831" w14:textId="1F822619" w:rsidR="006209D8" w:rsidRPr="00193669" w:rsidRDefault="006209D8" w:rsidP="006209D8">
      <w:r w:rsidRPr="00DE7C09">
        <w:rPr>
          <w:spacing w:val="-2"/>
        </w:rPr>
        <w:t>Council Members shared that the community is happy that participants are</w:t>
      </w:r>
      <w:r w:rsidR="00EE5621">
        <w:rPr>
          <w:spacing w:val="-2"/>
        </w:rPr>
        <w:t> </w:t>
      </w:r>
      <w:r w:rsidRPr="00DE7C09">
        <w:rPr>
          <w:spacing w:val="-2"/>
        </w:rPr>
        <w:t>leaving hospital sooner.</w:t>
      </w:r>
    </w:p>
    <w:p w14:paraId="3DC6AD03" w14:textId="76F8F023" w:rsidR="006209D8" w:rsidRDefault="006209D8" w:rsidP="006209D8">
      <w:r>
        <w:t>But they also shared that some participants can’t use NDIS supports in</w:t>
      </w:r>
      <w:r w:rsidR="00EE5621">
        <w:t> </w:t>
      </w:r>
      <w:r>
        <w:t>hospital.</w:t>
      </w:r>
    </w:p>
    <w:p w14:paraId="09E8246F" w14:textId="77777777" w:rsidR="006209D8" w:rsidRDefault="006209D8" w:rsidP="006209D8">
      <w:r>
        <w:t>This includes participants who might need more supports.</w:t>
      </w:r>
    </w:p>
    <w:p w14:paraId="29CA6FB9" w14:textId="06D76762" w:rsidR="006209D8" w:rsidRDefault="006209D8" w:rsidP="006209D8">
      <w:r>
        <w:rPr>
          <w:rStyle w:val="edit-node"/>
        </w:rPr>
        <w:t>Council Members shared that some providers tell families</w:t>
      </w:r>
      <w:r>
        <w:t xml:space="preserve"> to</w:t>
      </w:r>
      <w:r w:rsidR="00EE5621">
        <w:t xml:space="preserve"> </w:t>
      </w:r>
      <w:r>
        <w:t>make</w:t>
      </w:r>
      <w:r w:rsidR="00EE5621">
        <w:t> </w:t>
      </w:r>
      <w:r>
        <w:t>choices</w:t>
      </w:r>
      <w:r w:rsidR="00EE5621">
        <w:t> </w:t>
      </w:r>
      <w:r>
        <w:t xml:space="preserve">for </w:t>
      </w:r>
      <w:r>
        <w:rPr>
          <w:rStyle w:val="long-word-color-highlight"/>
        </w:rPr>
        <w:t>participants</w:t>
      </w:r>
      <w:r>
        <w:t>.</w:t>
      </w:r>
    </w:p>
    <w:p w14:paraId="562CC4ED" w14:textId="77777777" w:rsidR="006209D8" w:rsidRDefault="006209D8" w:rsidP="006209D8">
      <w:pPr>
        <w:rPr>
          <w:rStyle w:val="edit-node"/>
        </w:rPr>
      </w:pPr>
      <w:r>
        <w:t>But this stops them from taking part in decisions about their own lives.</w:t>
      </w:r>
    </w:p>
    <w:p w14:paraId="1036C940" w14:textId="77777777" w:rsidR="00193669" w:rsidRDefault="00193669">
      <w:pPr>
        <w:spacing w:before="0" w:after="0" w:line="240" w:lineRule="auto"/>
        <w:rPr>
          <w:spacing w:val="-2"/>
        </w:rPr>
      </w:pPr>
      <w:r>
        <w:rPr>
          <w:spacing w:val="-2"/>
        </w:rPr>
        <w:br w:type="page"/>
      </w:r>
    </w:p>
    <w:p w14:paraId="0E8BA532" w14:textId="5EFC4D85" w:rsidR="006209D8" w:rsidRPr="00652976" w:rsidRDefault="006209D8" w:rsidP="006209D8">
      <w:pPr>
        <w:rPr>
          <w:spacing w:val="-2"/>
        </w:rPr>
      </w:pPr>
      <w:r w:rsidRPr="00652976">
        <w:rPr>
          <w:spacing w:val="-2"/>
        </w:rPr>
        <w:lastRenderedPageBreak/>
        <w:t>Council Members explained that some participants can’t get the</w:t>
      </w:r>
      <w:r w:rsidR="00EE5621">
        <w:rPr>
          <w:spacing w:val="-2"/>
        </w:rPr>
        <w:t> </w:t>
      </w:r>
      <w:r w:rsidRPr="00652976">
        <w:rPr>
          <w:spacing w:val="-2"/>
        </w:rPr>
        <w:t>support</w:t>
      </w:r>
      <w:r w:rsidR="00EE5621">
        <w:rPr>
          <w:spacing w:val="-2"/>
        </w:rPr>
        <w:t> </w:t>
      </w:r>
      <w:r w:rsidRPr="00652976">
        <w:rPr>
          <w:spacing w:val="-2"/>
        </w:rPr>
        <w:t>technology they need.</w:t>
      </w:r>
    </w:p>
    <w:p w14:paraId="1E4D34A0" w14:textId="69C71F09" w:rsidR="006209D8" w:rsidRPr="005D7F89" w:rsidRDefault="006209D8" w:rsidP="006209D8">
      <w:pPr>
        <w:rPr>
          <w:spacing w:val="-2"/>
        </w:rPr>
      </w:pPr>
      <w:r w:rsidRPr="005D7F89">
        <w:rPr>
          <w:spacing w:val="-2"/>
        </w:rPr>
        <w:t>Some people who manage plans tell participants that the</w:t>
      </w:r>
      <w:r>
        <w:rPr>
          <w:spacing w:val="-2"/>
        </w:rPr>
        <w:t> </w:t>
      </w:r>
      <w:r w:rsidRPr="005D7F89">
        <w:rPr>
          <w:spacing w:val="-2"/>
        </w:rPr>
        <w:t>NDIA</w:t>
      </w:r>
      <w:r w:rsidR="00EE5621">
        <w:rPr>
          <w:spacing w:val="-2"/>
        </w:rPr>
        <w:t> </w:t>
      </w:r>
      <w:r w:rsidRPr="005D7F89">
        <w:rPr>
          <w:spacing w:val="-2"/>
        </w:rPr>
        <w:t>will</w:t>
      </w:r>
      <w:r w:rsidR="00EE5621">
        <w:rPr>
          <w:spacing w:val="-2"/>
        </w:rPr>
        <w:t> </w:t>
      </w:r>
      <w:r w:rsidRPr="005D7F89">
        <w:rPr>
          <w:spacing w:val="-2"/>
        </w:rPr>
        <w:t>say</w:t>
      </w:r>
      <w:r w:rsidR="00EE5621">
        <w:rPr>
          <w:spacing w:val="-2"/>
        </w:rPr>
        <w:t> </w:t>
      </w:r>
      <w:r w:rsidRPr="005D7F89">
        <w:rPr>
          <w:spacing w:val="-2"/>
        </w:rPr>
        <w:t>no</w:t>
      </w:r>
      <w:r w:rsidR="00EE5621">
        <w:rPr>
          <w:spacing w:val="-2"/>
        </w:rPr>
        <w:t> </w:t>
      </w:r>
      <w:r w:rsidRPr="005D7F89">
        <w:rPr>
          <w:spacing w:val="-2"/>
        </w:rPr>
        <w:t>to</w:t>
      </w:r>
      <w:r w:rsidR="00EE5621">
        <w:rPr>
          <w:spacing w:val="-2"/>
        </w:rPr>
        <w:t> </w:t>
      </w:r>
      <w:r w:rsidRPr="005D7F89">
        <w:rPr>
          <w:spacing w:val="-2"/>
        </w:rPr>
        <w:t>technology.</w:t>
      </w:r>
    </w:p>
    <w:p w14:paraId="12E8A037" w14:textId="77777777" w:rsidR="006209D8" w:rsidRPr="005D7F89" w:rsidRDefault="006209D8" w:rsidP="006209D8">
      <w:pPr>
        <w:rPr>
          <w:spacing w:val="-2"/>
        </w:rPr>
      </w:pPr>
      <w:proofErr w:type="gramStart"/>
      <w:r w:rsidRPr="005D7F89">
        <w:rPr>
          <w:spacing w:val="-2"/>
        </w:rPr>
        <w:t>So</w:t>
      </w:r>
      <w:proofErr w:type="gramEnd"/>
      <w:r w:rsidRPr="005D7F89">
        <w:rPr>
          <w:spacing w:val="-2"/>
        </w:rPr>
        <w:t xml:space="preserve"> they don’t apply for technology that participants</w:t>
      </w:r>
      <w:r>
        <w:rPr>
          <w:spacing w:val="-2"/>
        </w:rPr>
        <w:t> </w:t>
      </w:r>
      <w:r w:rsidRPr="005D7F89">
        <w:rPr>
          <w:spacing w:val="-2"/>
        </w:rPr>
        <w:t>need.</w:t>
      </w:r>
    </w:p>
    <w:p w14:paraId="01571967" w14:textId="77777777" w:rsidR="006209D8" w:rsidRPr="0088740D" w:rsidRDefault="006209D8" w:rsidP="006209D8">
      <w:r w:rsidRPr="0088740D">
        <w:t xml:space="preserve">Council Members explained that there is a podcast about the NDIS. </w:t>
      </w:r>
    </w:p>
    <w:p w14:paraId="05763979" w14:textId="77777777" w:rsidR="006209D8" w:rsidRPr="00A0622E" w:rsidRDefault="006209D8" w:rsidP="006209D8">
      <w:r w:rsidRPr="0088740D">
        <w:t>And there is a good episode about managing your own</w:t>
      </w:r>
      <w:r>
        <w:t> </w:t>
      </w:r>
      <w:r w:rsidRPr="0088740D">
        <w:t>plan.</w:t>
      </w:r>
    </w:p>
    <w:p w14:paraId="75EF343B" w14:textId="3074CF91" w:rsidR="00DC11C4" w:rsidRPr="00672847" w:rsidRDefault="006209D8" w:rsidP="006209D8">
      <w:r>
        <w:t>The podcast is</w:t>
      </w:r>
      <w:r w:rsidRPr="00BE6D7F">
        <w:rPr>
          <w:i/>
          <w:iCs/>
        </w:rPr>
        <w:t xml:space="preserve"> Reasonable and Necessary: Making</w:t>
      </w:r>
      <w:r>
        <w:rPr>
          <w:i/>
          <w:iCs/>
        </w:rPr>
        <w:t> </w:t>
      </w:r>
      <w:r w:rsidRPr="00BE6D7F">
        <w:rPr>
          <w:i/>
          <w:iCs/>
        </w:rPr>
        <w:t>Sense of the NDIS</w:t>
      </w:r>
      <w:r w:rsidRPr="00BE6D7F">
        <w:t>.</w:t>
      </w:r>
    </w:p>
    <w:p w14:paraId="46B8E136" w14:textId="5F024A74" w:rsidR="00485AB2" w:rsidRDefault="00485AB2" w:rsidP="003E3858">
      <w:pPr>
        <w:pStyle w:val="Heading3"/>
      </w:pPr>
      <w:r>
        <w:t>NDIS plans</w:t>
      </w:r>
    </w:p>
    <w:p w14:paraId="3D7B8FEA" w14:textId="77777777" w:rsidR="006209D8" w:rsidRDefault="006209D8" w:rsidP="006209D8">
      <w:pPr>
        <w:rPr>
          <w:spacing w:val="4"/>
        </w:rPr>
      </w:pPr>
      <w:r>
        <w:rPr>
          <w:spacing w:val="4"/>
        </w:rPr>
        <w:t>Council Members explained that people worry about the type of support LACs deliver.</w:t>
      </w:r>
    </w:p>
    <w:p w14:paraId="484CD9F3" w14:textId="77777777" w:rsidR="006209D8" w:rsidRPr="00F95058" w:rsidRDefault="006209D8" w:rsidP="006209D8">
      <w:pPr>
        <w:rPr>
          <w:spacing w:val="4"/>
        </w:rPr>
      </w:pPr>
      <w:r>
        <w:rPr>
          <w:spacing w:val="4"/>
        </w:rPr>
        <w:t>They worry it doesn’t work well.</w:t>
      </w:r>
    </w:p>
    <w:p w14:paraId="4752263B" w14:textId="3CEBABFD" w:rsidR="006209D8" w:rsidRDefault="006209D8" w:rsidP="006209D8">
      <w:pPr>
        <w:rPr>
          <w:spacing w:val="-4"/>
        </w:rPr>
      </w:pPr>
      <w:r w:rsidRPr="001E7533">
        <w:rPr>
          <w:spacing w:val="-4"/>
        </w:rPr>
        <w:t xml:space="preserve">Council Members shared that </w:t>
      </w:r>
      <w:r>
        <w:rPr>
          <w:spacing w:val="-4"/>
        </w:rPr>
        <w:t>it needs to be easier for participants to ask to</w:t>
      </w:r>
      <w:r w:rsidR="00EE5621">
        <w:rPr>
          <w:spacing w:val="-4"/>
        </w:rPr>
        <w:t> </w:t>
      </w:r>
      <w:r>
        <w:rPr>
          <w:spacing w:val="-4"/>
        </w:rPr>
        <w:t>check a decision the NDIA made about their plan.</w:t>
      </w:r>
    </w:p>
    <w:p w14:paraId="35916EF0" w14:textId="77777777" w:rsidR="006209D8" w:rsidRDefault="006209D8" w:rsidP="006209D8">
      <w:pPr>
        <w:rPr>
          <w:spacing w:val="-4"/>
        </w:rPr>
      </w:pPr>
      <w:r>
        <w:rPr>
          <w:spacing w:val="-4"/>
        </w:rPr>
        <w:t>This is important for participants who need support for their behaviour.</w:t>
      </w:r>
    </w:p>
    <w:p w14:paraId="2759CE4C" w14:textId="6BE05C6A" w:rsidR="006209D8" w:rsidRDefault="006209D8" w:rsidP="006209D8">
      <w:r>
        <w:t>Council Members shared that some plans have lots of rules about what</w:t>
      </w:r>
      <w:r w:rsidR="00EE5621">
        <w:t> </w:t>
      </w:r>
      <w:r>
        <w:t>supports participants can spend money on.</w:t>
      </w:r>
    </w:p>
    <w:p w14:paraId="3B4BFCAC" w14:textId="5AA4125C" w:rsidR="00EE5621" w:rsidRDefault="006209D8" w:rsidP="006209D8">
      <w:pPr>
        <w:rPr>
          <w:spacing w:val="-2"/>
        </w:rPr>
      </w:pPr>
      <w:r w:rsidRPr="005D7F89">
        <w:rPr>
          <w:spacing w:val="-2"/>
        </w:rPr>
        <w:t>This can make it harder for participants to use their</w:t>
      </w:r>
      <w:r>
        <w:rPr>
          <w:spacing w:val="-2"/>
        </w:rPr>
        <w:t> </w:t>
      </w:r>
      <w:r w:rsidRPr="005D7F89">
        <w:rPr>
          <w:spacing w:val="-2"/>
        </w:rPr>
        <w:t>plan.</w:t>
      </w:r>
    </w:p>
    <w:p w14:paraId="0ECC9CB2" w14:textId="2148FE11" w:rsidR="006209D8" w:rsidRPr="005D7F89" w:rsidRDefault="00EE5621" w:rsidP="00EE5621">
      <w:pPr>
        <w:spacing w:before="0" w:after="0" w:line="240" w:lineRule="auto"/>
        <w:rPr>
          <w:spacing w:val="-2"/>
        </w:rPr>
      </w:pPr>
      <w:r>
        <w:rPr>
          <w:spacing w:val="-2"/>
        </w:rPr>
        <w:br w:type="page"/>
      </w:r>
    </w:p>
    <w:p w14:paraId="52A54C2E" w14:textId="208CBC8D" w:rsidR="006943DA" w:rsidRDefault="006943DA" w:rsidP="003E3858">
      <w:pPr>
        <w:pStyle w:val="Heading3"/>
      </w:pPr>
      <w:r>
        <w:lastRenderedPageBreak/>
        <w:t>Home and living</w:t>
      </w:r>
    </w:p>
    <w:p w14:paraId="7ED86788" w14:textId="2E35DDBE" w:rsidR="006209D8" w:rsidRDefault="006209D8" w:rsidP="006209D8">
      <w:r>
        <w:t xml:space="preserve">Council Members shared there are issues with </w:t>
      </w:r>
      <w:r w:rsidRPr="00A67F27">
        <w:rPr>
          <w:rStyle w:val="Strong"/>
        </w:rPr>
        <w:t>supported</w:t>
      </w:r>
      <w:r w:rsidR="00EE5621">
        <w:rPr>
          <w:rStyle w:val="Strong"/>
        </w:rPr>
        <w:t> </w:t>
      </w:r>
      <w:r w:rsidRPr="00A67F27">
        <w:rPr>
          <w:rStyle w:val="Strong"/>
        </w:rPr>
        <w:t>independent</w:t>
      </w:r>
      <w:r w:rsidR="00EE5621">
        <w:rPr>
          <w:rStyle w:val="Strong"/>
        </w:rPr>
        <w:t> </w:t>
      </w:r>
      <w:r w:rsidRPr="00A67F27">
        <w:rPr>
          <w:rStyle w:val="Strong"/>
        </w:rPr>
        <w:t>living (SIL)</w:t>
      </w:r>
      <w:r>
        <w:t xml:space="preserve"> for First Nations peoples in the</w:t>
      </w:r>
      <w:r w:rsidR="00193669">
        <w:t> </w:t>
      </w:r>
      <w:r>
        <w:t>Northern Territory.</w:t>
      </w:r>
    </w:p>
    <w:p w14:paraId="4F08CABC" w14:textId="77777777" w:rsidR="006209D8" w:rsidRDefault="006209D8" w:rsidP="006209D8">
      <w:r>
        <w:t xml:space="preserve">SIL is help with day-to-day tasks around your home so you can: </w:t>
      </w:r>
    </w:p>
    <w:p w14:paraId="1F5671BB" w14:textId="77777777" w:rsidR="006209D8" w:rsidRDefault="006209D8" w:rsidP="00FE01B7">
      <w:pPr>
        <w:pStyle w:val="ListParagraph"/>
        <w:numPr>
          <w:ilvl w:val="0"/>
          <w:numId w:val="7"/>
        </w:numPr>
      </w:pPr>
      <w:r>
        <w:t xml:space="preserve">do things for yourself </w:t>
      </w:r>
    </w:p>
    <w:p w14:paraId="5255C7D5" w14:textId="77777777" w:rsidR="006209D8" w:rsidRDefault="006209D8" w:rsidP="00FE01B7">
      <w:pPr>
        <w:pStyle w:val="ListParagraph"/>
        <w:numPr>
          <w:ilvl w:val="0"/>
          <w:numId w:val="7"/>
        </w:numPr>
      </w:pPr>
      <w:r>
        <w:t>learn new skills.</w:t>
      </w:r>
    </w:p>
    <w:p w14:paraId="3FE0195C" w14:textId="77777777" w:rsidR="006209D8" w:rsidRDefault="006209D8" w:rsidP="006209D8">
      <w:r>
        <w:t>Some First Nations peoples had to move to Darwin to find and use:</w:t>
      </w:r>
    </w:p>
    <w:p w14:paraId="1339B63E" w14:textId="77777777" w:rsidR="006209D8" w:rsidRDefault="006209D8" w:rsidP="00FE01B7">
      <w:pPr>
        <w:pStyle w:val="ListParagraph"/>
        <w:numPr>
          <w:ilvl w:val="0"/>
          <w:numId w:val="8"/>
        </w:numPr>
      </w:pPr>
      <w:r>
        <w:t>supports</w:t>
      </w:r>
    </w:p>
    <w:p w14:paraId="28111781" w14:textId="77777777" w:rsidR="006209D8" w:rsidRDefault="006209D8" w:rsidP="00EE5621">
      <w:pPr>
        <w:pStyle w:val="ListParagraph"/>
        <w:numPr>
          <w:ilvl w:val="0"/>
          <w:numId w:val="8"/>
        </w:numPr>
      </w:pPr>
      <w:r>
        <w:t>services.</w:t>
      </w:r>
    </w:p>
    <w:p w14:paraId="32BF856F" w14:textId="77777777" w:rsidR="006209D8" w:rsidRPr="00DE7C09" w:rsidRDefault="006209D8" w:rsidP="006209D8">
      <w:pPr>
        <w:rPr>
          <w:spacing w:val="-2"/>
        </w:rPr>
      </w:pPr>
      <w:r w:rsidRPr="00DE7C09">
        <w:rPr>
          <w:spacing w:val="-2"/>
        </w:rPr>
        <w:t xml:space="preserve">Council Members explained that some participants have issues with </w:t>
      </w:r>
      <w:r w:rsidRPr="00DE7C09">
        <w:rPr>
          <w:rStyle w:val="Strong"/>
          <w:spacing w:val="-2"/>
        </w:rPr>
        <w:t>funding</w:t>
      </w:r>
      <w:r w:rsidRPr="00DE7C09">
        <w:rPr>
          <w:spacing w:val="-2"/>
        </w:rPr>
        <w:t xml:space="preserve"> for support at home.</w:t>
      </w:r>
    </w:p>
    <w:p w14:paraId="786EB76E" w14:textId="77777777" w:rsidR="006209D8" w:rsidRDefault="006209D8" w:rsidP="006209D8">
      <w:r>
        <w:rPr>
          <w:spacing w:val="-4"/>
        </w:rPr>
        <w:t>Funding is money from your plan that pays for the supports and services you</w:t>
      </w:r>
      <w:r>
        <w:rPr>
          <w:rFonts w:ascii="Calibri" w:hAnsi="Calibri" w:cs="Calibri"/>
          <w:spacing w:val="-4"/>
        </w:rPr>
        <w:t> </w:t>
      </w:r>
      <w:r>
        <w:rPr>
          <w:spacing w:val="-4"/>
        </w:rPr>
        <w:t>need.</w:t>
      </w:r>
    </w:p>
    <w:p w14:paraId="4A7FFB6F" w14:textId="77777777" w:rsidR="006209D8" w:rsidRDefault="006209D8" w:rsidP="006209D8">
      <w:r>
        <w:t>Most funding is for one support worker for 3 participants.</w:t>
      </w:r>
    </w:p>
    <w:p w14:paraId="2ADDB08F" w14:textId="77777777" w:rsidR="006209D8" w:rsidRDefault="006209D8" w:rsidP="006209D8">
      <w:r>
        <w:t>But this is a problem for participants who need more support.</w:t>
      </w:r>
    </w:p>
    <w:p w14:paraId="15CB329F" w14:textId="77777777" w:rsidR="006209D8" w:rsidRDefault="006209D8" w:rsidP="006209D8">
      <w:r>
        <w:t>Council Members shared that participants are losing some of their SIL supports in their plans.</w:t>
      </w:r>
    </w:p>
    <w:p w14:paraId="2F61BAFB" w14:textId="77777777" w:rsidR="006209D8" w:rsidRDefault="006209D8" w:rsidP="006209D8">
      <w:r>
        <w:t>This has been causing stress for:</w:t>
      </w:r>
    </w:p>
    <w:p w14:paraId="534EF205" w14:textId="77777777" w:rsidR="006209D8" w:rsidRDefault="006209D8" w:rsidP="00FE01B7">
      <w:pPr>
        <w:pStyle w:val="ListParagraph"/>
        <w:numPr>
          <w:ilvl w:val="0"/>
          <w:numId w:val="9"/>
        </w:numPr>
      </w:pPr>
      <w:r>
        <w:t>participants</w:t>
      </w:r>
    </w:p>
    <w:p w14:paraId="16A7848F" w14:textId="77777777" w:rsidR="006209D8" w:rsidRDefault="006209D8" w:rsidP="00FE01B7">
      <w:pPr>
        <w:pStyle w:val="ListParagraph"/>
        <w:numPr>
          <w:ilvl w:val="0"/>
          <w:numId w:val="9"/>
        </w:numPr>
      </w:pPr>
      <w:r>
        <w:t>their families.</w:t>
      </w:r>
    </w:p>
    <w:p w14:paraId="33951427" w14:textId="77777777" w:rsidR="006209D8" w:rsidRDefault="006209D8" w:rsidP="006209D8">
      <w:r>
        <w:t>Council Members explained that the NDIA should:</w:t>
      </w:r>
    </w:p>
    <w:p w14:paraId="7932EA77" w14:textId="77777777" w:rsidR="006209D8" w:rsidRDefault="006209D8" w:rsidP="00FE01B7">
      <w:pPr>
        <w:pStyle w:val="ListParagraph"/>
        <w:numPr>
          <w:ilvl w:val="0"/>
          <w:numId w:val="21"/>
        </w:numPr>
      </w:pPr>
      <w:r>
        <w:t>share how supports at home should work</w:t>
      </w:r>
    </w:p>
    <w:p w14:paraId="3159D051" w14:textId="1DC55392" w:rsidR="00EE5621" w:rsidRDefault="006209D8" w:rsidP="00FE01B7">
      <w:pPr>
        <w:pStyle w:val="ListParagraph"/>
        <w:numPr>
          <w:ilvl w:val="0"/>
          <w:numId w:val="21"/>
        </w:numPr>
      </w:pPr>
      <w:r>
        <w:t>make sure they make decisions the same way every time.</w:t>
      </w:r>
    </w:p>
    <w:p w14:paraId="3DCA87B7" w14:textId="237FC620" w:rsidR="006209D8" w:rsidRPr="00EE5621" w:rsidRDefault="00EE5621" w:rsidP="00EE5621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7315B596" w14:textId="729A8100" w:rsidR="009513F2" w:rsidRDefault="00DB5E9A" w:rsidP="003E3858">
      <w:pPr>
        <w:pStyle w:val="Heading3"/>
      </w:pPr>
      <w:r>
        <w:lastRenderedPageBreak/>
        <w:t>Working with other services</w:t>
      </w:r>
    </w:p>
    <w:p w14:paraId="60A827D2" w14:textId="1426DFB6" w:rsidR="006209D8" w:rsidRPr="00F5611F" w:rsidRDefault="006209D8" w:rsidP="006209D8">
      <w:pPr>
        <w:rPr>
          <w:spacing w:val="-2"/>
        </w:rPr>
      </w:pPr>
      <w:r w:rsidRPr="00F5611F">
        <w:rPr>
          <w:spacing w:val="-2"/>
        </w:rPr>
        <w:t>Council Members shared that people want to know how schools</w:t>
      </w:r>
      <w:r w:rsidR="00EE5621">
        <w:rPr>
          <w:spacing w:val="-2"/>
        </w:rPr>
        <w:t> </w:t>
      </w:r>
      <w:r w:rsidRPr="00F5611F">
        <w:rPr>
          <w:spacing w:val="-2"/>
        </w:rPr>
        <w:t>use</w:t>
      </w:r>
      <w:r w:rsidR="00EE5621">
        <w:rPr>
          <w:spacing w:val="-2"/>
        </w:rPr>
        <w:t> </w:t>
      </w:r>
      <w:r w:rsidRPr="00F5611F">
        <w:rPr>
          <w:rStyle w:val="Strong"/>
          <w:spacing w:val="-2"/>
        </w:rPr>
        <w:t>suspensions</w:t>
      </w:r>
      <w:r w:rsidRPr="00F5611F">
        <w:rPr>
          <w:spacing w:val="-2"/>
        </w:rPr>
        <w:t xml:space="preserve"> in Queensland.</w:t>
      </w:r>
    </w:p>
    <w:p w14:paraId="2E0C88BE" w14:textId="50CF4894" w:rsidR="006209D8" w:rsidRDefault="006209D8" w:rsidP="006209D8">
      <w:r w:rsidRPr="00186149">
        <w:t>Suspension is when the school asks a child not to attend school for a</w:t>
      </w:r>
      <w:r w:rsidR="00EE5621">
        <w:t> </w:t>
      </w:r>
      <w:r w:rsidRPr="00186149">
        <w:t>set</w:t>
      </w:r>
      <w:r w:rsidR="00EE5621">
        <w:t> </w:t>
      </w:r>
      <w:proofErr w:type="gramStart"/>
      <w:r w:rsidRPr="00186149">
        <w:t>period of time</w:t>
      </w:r>
      <w:proofErr w:type="gramEnd"/>
      <w:r w:rsidRPr="00186149">
        <w:t>.</w:t>
      </w:r>
    </w:p>
    <w:p w14:paraId="31E6B89E" w14:textId="235E0BB1" w:rsidR="006209D8" w:rsidRDefault="006209D8" w:rsidP="006209D8">
      <w:r>
        <w:t>They want to know about this because there are more suspensions of</w:t>
      </w:r>
      <w:r w:rsidR="00EE5621">
        <w:t> </w:t>
      </w:r>
      <w:r>
        <w:t>students who are:</w:t>
      </w:r>
    </w:p>
    <w:p w14:paraId="7B4545D5" w14:textId="77777777" w:rsidR="006209D8" w:rsidRDefault="006209D8" w:rsidP="00FE01B7">
      <w:pPr>
        <w:pStyle w:val="ListParagraph"/>
        <w:numPr>
          <w:ilvl w:val="0"/>
          <w:numId w:val="14"/>
        </w:numPr>
      </w:pPr>
      <w:r>
        <w:t>children with disability</w:t>
      </w:r>
    </w:p>
    <w:p w14:paraId="2B9504AD" w14:textId="77777777" w:rsidR="006209D8" w:rsidRDefault="006209D8" w:rsidP="00FE01B7">
      <w:pPr>
        <w:pStyle w:val="ListParagraph"/>
        <w:numPr>
          <w:ilvl w:val="0"/>
          <w:numId w:val="14"/>
        </w:numPr>
      </w:pPr>
      <w:r>
        <w:t>First Nations children.</w:t>
      </w:r>
    </w:p>
    <w:p w14:paraId="0EE123E9" w14:textId="5B678BD9" w:rsidR="006209D8" w:rsidRDefault="006209D8" w:rsidP="006209D8">
      <w:r w:rsidRPr="00B90222">
        <w:t>Council Members explained that people with disability worry they</w:t>
      </w:r>
      <w:r w:rsidR="00EE5621">
        <w:t> </w:t>
      </w:r>
      <w:r w:rsidRPr="00B90222">
        <w:t>will</w:t>
      </w:r>
      <w:r w:rsidR="00EE5621">
        <w:t> </w:t>
      </w:r>
      <w:r w:rsidRPr="00B90222">
        <w:t>lose</w:t>
      </w:r>
      <w:r w:rsidR="00EE5621">
        <w:t> </w:t>
      </w:r>
      <w:r w:rsidRPr="00B90222">
        <w:t>their support payments if</w:t>
      </w:r>
      <w:r>
        <w:t xml:space="preserve"> they</w:t>
      </w:r>
      <w:r w:rsidRPr="00B90222">
        <w:t>:</w:t>
      </w:r>
    </w:p>
    <w:p w14:paraId="6E2B6AEC" w14:textId="77777777" w:rsidR="006209D8" w:rsidRDefault="006209D8" w:rsidP="00FE01B7">
      <w:pPr>
        <w:pStyle w:val="ListParagraph"/>
        <w:numPr>
          <w:ilvl w:val="0"/>
          <w:numId w:val="15"/>
        </w:numPr>
      </w:pPr>
      <w:r>
        <w:t xml:space="preserve">get a </w:t>
      </w:r>
      <w:proofErr w:type="gramStart"/>
      <w:r>
        <w:t>job</w:t>
      </w:r>
      <w:proofErr w:type="gramEnd"/>
    </w:p>
    <w:p w14:paraId="12B1D24E" w14:textId="77777777" w:rsidR="006209D8" w:rsidRDefault="006209D8" w:rsidP="00FE01B7">
      <w:pPr>
        <w:pStyle w:val="ListParagraph"/>
        <w:numPr>
          <w:ilvl w:val="0"/>
          <w:numId w:val="15"/>
        </w:numPr>
      </w:pPr>
      <w:r>
        <w:t>start earning more money.</w:t>
      </w:r>
    </w:p>
    <w:p w14:paraId="4ADDA379" w14:textId="77777777" w:rsidR="006209D8" w:rsidRDefault="006209D8" w:rsidP="006209D8">
      <w:r>
        <w:t>They want the government to change how these support payments work.</w:t>
      </w:r>
    </w:p>
    <w:p w14:paraId="33D52815" w14:textId="77777777" w:rsidR="006209D8" w:rsidRDefault="006209D8" w:rsidP="006209D8">
      <w:r>
        <w:t>This could help more people:</w:t>
      </w:r>
    </w:p>
    <w:p w14:paraId="136F8047" w14:textId="77777777" w:rsidR="006209D8" w:rsidRDefault="006209D8" w:rsidP="00FE01B7">
      <w:pPr>
        <w:pStyle w:val="ListParagraph"/>
        <w:numPr>
          <w:ilvl w:val="0"/>
          <w:numId w:val="15"/>
        </w:numPr>
      </w:pPr>
      <w:r>
        <w:t>keep these payments</w:t>
      </w:r>
    </w:p>
    <w:p w14:paraId="7DDAD21E" w14:textId="39E9C686" w:rsidR="001576F9" w:rsidRDefault="006209D8" w:rsidP="006209D8">
      <w:pPr>
        <w:pStyle w:val="ListParagraph"/>
        <w:numPr>
          <w:ilvl w:val="0"/>
          <w:numId w:val="15"/>
        </w:numPr>
      </w:pPr>
      <w:r>
        <w:t>work and earn money.</w:t>
      </w:r>
    </w:p>
    <w:p w14:paraId="5B961AF6" w14:textId="77777777" w:rsidR="003303DF" w:rsidRDefault="003303DF" w:rsidP="006209D8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7A44DF64" w14:textId="29D14022" w:rsidR="00660761" w:rsidRDefault="00031E57" w:rsidP="008F1374">
      <w:pPr>
        <w:pStyle w:val="Heading2"/>
        <w:spacing w:before="120"/>
        <w:rPr>
          <w:lang w:val="en-AU"/>
        </w:rPr>
      </w:pPr>
      <w:bookmarkStart w:id="107" w:name="_Toc134100705"/>
      <w:r>
        <w:rPr>
          <w:lang w:val="en-AU"/>
        </w:rPr>
        <w:lastRenderedPageBreak/>
        <w:t>Important updates</w:t>
      </w:r>
      <w:bookmarkEnd w:id="107"/>
    </w:p>
    <w:p w14:paraId="78CA908A" w14:textId="7F3862D6" w:rsidR="003303DF" w:rsidRDefault="003303DF" w:rsidP="003E3858">
      <w:pPr>
        <w:pStyle w:val="Heading3"/>
      </w:pPr>
      <w:r>
        <w:t xml:space="preserve">The NDIS </w:t>
      </w:r>
      <w:r w:rsidR="001E56B2">
        <w:t>r</w:t>
      </w:r>
      <w:r>
        <w:t>eview</w:t>
      </w:r>
    </w:p>
    <w:p w14:paraId="3F3AF976" w14:textId="753F6D73" w:rsidR="00031E57" w:rsidRPr="00031E57" w:rsidRDefault="00225098" w:rsidP="003E3858">
      <w:pPr>
        <w:pStyle w:val="Heading3"/>
      </w:pPr>
      <w:r>
        <w:t xml:space="preserve">Testing the </w:t>
      </w:r>
      <w:r w:rsidR="004C34D6">
        <w:t>NDIS computer system</w:t>
      </w:r>
    </w:p>
    <w:p w14:paraId="3747C3B1" w14:textId="6D995EA0" w:rsidR="006209D8" w:rsidRPr="00F00E07" w:rsidRDefault="006209D8" w:rsidP="006209D8">
      <w:r>
        <w:t>The NDIA gave us an update on how they are testing their new computer</w:t>
      </w:r>
      <w:r w:rsidR="00ED0159">
        <w:t> </w:t>
      </w:r>
      <w:r>
        <w:t>system.</w:t>
      </w:r>
    </w:p>
    <w:p w14:paraId="572B3351" w14:textId="77777777" w:rsidR="006209D8" w:rsidRPr="00F00E07" w:rsidRDefault="006209D8" w:rsidP="006209D8">
      <w:r>
        <w:t>Council Members shared some ideas about what they can</w:t>
      </w:r>
      <w:r>
        <w:rPr>
          <w:rFonts w:ascii="Calibri" w:hAnsi="Calibri" w:cs="Calibri"/>
        </w:rPr>
        <w:t> </w:t>
      </w:r>
      <w:r>
        <w:t>do.</w:t>
      </w:r>
    </w:p>
    <w:p w14:paraId="2F5C9859" w14:textId="2453073C" w:rsidR="006209D8" w:rsidRDefault="006209D8" w:rsidP="006209D8">
      <w:r>
        <w:t>Council Members explained that there needs to be a plan about how</w:t>
      </w:r>
      <w:r w:rsidR="00ED0159">
        <w:t> </w:t>
      </w:r>
      <w:r>
        <w:t>the</w:t>
      </w:r>
      <w:r w:rsidR="00ED0159">
        <w:t> </w:t>
      </w:r>
      <w:r>
        <w:t>computer system will work in areas far away from:</w:t>
      </w:r>
    </w:p>
    <w:p w14:paraId="0E4D53B8" w14:textId="77777777" w:rsidR="006209D8" w:rsidRDefault="006209D8" w:rsidP="00FE01B7">
      <w:pPr>
        <w:pStyle w:val="ListParagraph"/>
        <w:numPr>
          <w:ilvl w:val="0"/>
          <w:numId w:val="16"/>
        </w:numPr>
      </w:pPr>
      <w:r>
        <w:t>cities</w:t>
      </w:r>
    </w:p>
    <w:p w14:paraId="431FE23E" w14:textId="622181F5" w:rsidR="00910CFC" w:rsidRDefault="006209D8" w:rsidP="006209D8">
      <w:pPr>
        <w:pStyle w:val="ListParagraph"/>
        <w:numPr>
          <w:ilvl w:val="0"/>
          <w:numId w:val="16"/>
        </w:numPr>
      </w:pPr>
      <w:r>
        <w:t>towns.</w:t>
      </w:r>
    </w:p>
    <w:p w14:paraId="17D455B0" w14:textId="77777777" w:rsidR="006209D8" w:rsidRDefault="006209D8" w:rsidP="006209D8">
      <w:r>
        <w:t>The plan will need to support participants in these areas who:</w:t>
      </w:r>
    </w:p>
    <w:p w14:paraId="47E8026D" w14:textId="77777777" w:rsidR="006209D8" w:rsidRDefault="006209D8" w:rsidP="00FE01B7">
      <w:pPr>
        <w:pStyle w:val="ListParagraph"/>
        <w:numPr>
          <w:ilvl w:val="0"/>
          <w:numId w:val="17"/>
        </w:numPr>
      </w:pPr>
      <w:r>
        <w:t xml:space="preserve">don’t have technology – like a </w:t>
      </w:r>
      <w:proofErr w:type="gramStart"/>
      <w:r>
        <w:t>computer</w:t>
      </w:r>
      <w:proofErr w:type="gramEnd"/>
    </w:p>
    <w:p w14:paraId="0D633109" w14:textId="0B907E76" w:rsidR="00ED0159" w:rsidRDefault="006209D8" w:rsidP="00165D0E">
      <w:pPr>
        <w:pStyle w:val="ListParagraph"/>
        <w:numPr>
          <w:ilvl w:val="0"/>
          <w:numId w:val="17"/>
        </w:numPr>
      </w:pPr>
      <w:r>
        <w:t>may not have internet all the time.</w:t>
      </w:r>
    </w:p>
    <w:p w14:paraId="04EB0FA9" w14:textId="658A8026" w:rsidR="006209D8" w:rsidRDefault="006209D8" w:rsidP="006209D8">
      <w:r>
        <w:t>Council Members shared that it can be hard for people to share documents that prove who they are when they apply to join the NDIS.</w:t>
      </w:r>
    </w:p>
    <w:p w14:paraId="48C46796" w14:textId="03B2BD86" w:rsidR="006209D8" w:rsidRDefault="006209D8" w:rsidP="006209D8">
      <w:r>
        <w:t>And the NDIA should think about how this affects First</w:t>
      </w:r>
      <w:r w:rsidR="00ED0159">
        <w:t> </w:t>
      </w:r>
      <w:r>
        <w:t>Nations</w:t>
      </w:r>
      <w:r w:rsidR="00ED0159">
        <w:t> </w:t>
      </w:r>
      <w:r>
        <w:t>peoples when they test the new computer system.</w:t>
      </w:r>
    </w:p>
    <w:p w14:paraId="39318046" w14:textId="207A2C8E" w:rsidR="006209D8" w:rsidRPr="00A844D0" w:rsidRDefault="006209D8" w:rsidP="008F1374">
      <w:pPr>
        <w:rPr>
          <w:spacing w:val="-2"/>
        </w:rPr>
      </w:pPr>
      <w:r w:rsidRPr="00A844D0">
        <w:rPr>
          <w:spacing w:val="-2"/>
        </w:rPr>
        <w:t>Council Members also shared that the NDIA should think about how First</w:t>
      </w:r>
      <w:r w:rsidR="00ED0159">
        <w:rPr>
          <w:spacing w:val="-2"/>
        </w:rPr>
        <w:t> </w:t>
      </w:r>
      <w:r w:rsidRPr="00A844D0">
        <w:rPr>
          <w:spacing w:val="-2"/>
        </w:rPr>
        <w:t>Nations peoples can manage the information the NDIA collects about</w:t>
      </w:r>
      <w:r w:rsidR="00ED0159">
        <w:rPr>
          <w:spacing w:val="-2"/>
        </w:rPr>
        <w:t> </w:t>
      </w:r>
      <w:r w:rsidRPr="00A844D0">
        <w:rPr>
          <w:spacing w:val="-2"/>
        </w:rPr>
        <w:t>them.</w:t>
      </w:r>
    </w:p>
    <w:p w14:paraId="3355F2A5" w14:textId="5FC153AC" w:rsidR="006209D8" w:rsidRPr="00A844D0" w:rsidRDefault="006209D8" w:rsidP="006209D8">
      <w:pPr>
        <w:rPr>
          <w:spacing w:val="-2"/>
        </w:rPr>
      </w:pPr>
      <w:r w:rsidRPr="00A844D0">
        <w:rPr>
          <w:spacing w:val="-2"/>
        </w:rPr>
        <w:t>Council Members shared that the NDIA need to make sure the</w:t>
      </w:r>
      <w:r w:rsidR="00ED0159">
        <w:rPr>
          <w:spacing w:val="-2"/>
        </w:rPr>
        <w:t> </w:t>
      </w:r>
      <w:r w:rsidRPr="00A844D0">
        <w:rPr>
          <w:spacing w:val="-2"/>
        </w:rPr>
        <w:t>computer</w:t>
      </w:r>
      <w:r w:rsidR="00ED0159">
        <w:rPr>
          <w:spacing w:val="-2"/>
        </w:rPr>
        <w:t> </w:t>
      </w:r>
      <w:r w:rsidRPr="00A844D0">
        <w:rPr>
          <w:spacing w:val="-2"/>
        </w:rPr>
        <w:t>system is safe and private.</w:t>
      </w:r>
    </w:p>
    <w:p w14:paraId="034A637C" w14:textId="4359EBC7" w:rsidR="006209D8" w:rsidRDefault="006209D8" w:rsidP="006209D8">
      <w:r>
        <w:t xml:space="preserve">This means making sure it keeps everyone’s information safe, </w:t>
      </w:r>
      <w:r w:rsidR="003C64CB">
        <w:t>including</w:t>
      </w:r>
      <w:r>
        <w:t>:</w:t>
      </w:r>
    </w:p>
    <w:p w14:paraId="57D740B8" w14:textId="77777777" w:rsidR="006209D8" w:rsidRDefault="006209D8" w:rsidP="00FE01B7">
      <w:pPr>
        <w:pStyle w:val="ListParagraph"/>
        <w:numPr>
          <w:ilvl w:val="0"/>
          <w:numId w:val="23"/>
        </w:numPr>
      </w:pPr>
      <w:r>
        <w:t>participants</w:t>
      </w:r>
    </w:p>
    <w:p w14:paraId="728D9262" w14:textId="755E769E" w:rsidR="00752F89" w:rsidRPr="008F1374" w:rsidRDefault="006209D8" w:rsidP="008F1374">
      <w:pPr>
        <w:pStyle w:val="ListParagraph"/>
        <w:numPr>
          <w:ilvl w:val="0"/>
          <w:numId w:val="23"/>
        </w:numPr>
      </w:pPr>
      <w:r>
        <w:t>organisations.</w:t>
      </w:r>
      <w:bookmarkStart w:id="108" w:name="_Toc12634029"/>
      <w:bookmarkStart w:id="109" w:name="_Toc12636487"/>
      <w:bookmarkStart w:id="110" w:name="_Toc43391451"/>
      <w:bookmarkStart w:id="111" w:name="_Toc43391513"/>
      <w:r w:rsidR="00ED0159">
        <w:br w:type="page"/>
      </w:r>
    </w:p>
    <w:p w14:paraId="3A842B8E" w14:textId="1868EB23" w:rsidR="00031E57" w:rsidRPr="00031E57" w:rsidRDefault="003303DF" w:rsidP="003E3858">
      <w:pPr>
        <w:pStyle w:val="Heading3"/>
      </w:pPr>
      <w:r>
        <w:lastRenderedPageBreak/>
        <w:t>my NDIS app</w:t>
      </w:r>
    </w:p>
    <w:p w14:paraId="5948C89F" w14:textId="77777777" w:rsidR="006209D8" w:rsidRPr="00513757" w:rsidRDefault="006209D8" w:rsidP="006209D8">
      <w:pPr>
        <w:rPr>
          <w:rStyle w:val="Strong"/>
          <w:b w:val="0"/>
          <w:bCs w:val="0"/>
          <w:color w:val="auto"/>
        </w:rPr>
      </w:pPr>
      <w:r>
        <w:rPr>
          <w:rStyle w:val="Strong"/>
          <w:b w:val="0"/>
          <w:bCs w:val="0"/>
          <w:color w:val="auto"/>
        </w:rPr>
        <w:t xml:space="preserve">The NDIA showed Council Members how to use </w:t>
      </w:r>
      <w:proofErr w:type="gramStart"/>
      <w:r>
        <w:rPr>
          <w:rStyle w:val="Strong"/>
          <w:b w:val="0"/>
          <w:bCs w:val="0"/>
          <w:color w:val="auto"/>
        </w:rPr>
        <w:t>the my</w:t>
      </w:r>
      <w:proofErr w:type="gramEnd"/>
      <w:r>
        <w:rPr>
          <w:rStyle w:val="Strong"/>
          <w:b w:val="0"/>
          <w:bCs w:val="0"/>
          <w:color w:val="auto"/>
        </w:rPr>
        <w:t xml:space="preserve"> NDIS app.</w:t>
      </w:r>
    </w:p>
    <w:p w14:paraId="58455680" w14:textId="77777777" w:rsidR="006209D8" w:rsidRDefault="006209D8" w:rsidP="006209D8">
      <w:pPr>
        <w:rPr>
          <w:rStyle w:val="Strong"/>
          <w:b w:val="0"/>
          <w:bCs w:val="0"/>
          <w:color w:val="auto"/>
        </w:rPr>
      </w:pPr>
      <w:r>
        <w:t xml:space="preserve">Council Members shared some ideas about </w:t>
      </w:r>
      <w:proofErr w:type="gramStart"/>
      <w:r>
        <w:t>the my</w:t>
      </w:r>
      <w:proofErr w:type="gramEnd"/>
      <w:r>
        <w:t> NDIS app.</w:t>
      </w:r>
    </w:p>
    <w:p w14:paraId="77144510" w14:textId="77777777" w:rsidR="006209D8" w:rsidRDefault="006209D8" w:rsidP="006209D8">
      <w:pPr>
        <w:rPr>
          <w:rStyle w:val="Strong"/>
          <w:b w:val="0"/>
          <w:bCs w:val="0"/>
          <w:color w:val="auto"/>
        </w:rPr>
      </w:pPr>
      <w:r>
        <w:rPr>
          <w:rStyle w:val="Strong"/>
          <w:b w:val="0"/>
          <w:bCs w:val="0"/>
          <w:color w:val="auto"/>
        </w:rPr>
        <w:t>Council Members explained that the app must be </w:t>
      </w:r>
      <w:r w:rsidRPr="007946FD">
        <w:rPr>
          <w:rStyle w:val="Strong"/>
        </w:rPr>
        <w:t>accessible</w:t>
      </w:r>
      <w:r>
        <w:rPr>
          <w:rStyle w:val="Strong"/>
          <w:b w:val="0"/>
          <w:bCs w:val="0"/>
          <w:color w:val="auto"/>
        </w:rPr>
        <w:t>.</w:t>
      </w:r>
    </w:p>
    <w:p w14:paraId="5FAA6B79" w14:textId="77777777" w:rsidR="006209D8" w:rsidRDefault="006209D8" w:rsidP="006209D8">
      <w:pPr>
        <w:rPr>
          <w:rStyle w:val="Strong"/>
          <w:b w:val="0"/>
          <w:bCs w:val="0"/>
          <w:color w:val="auto"/>
        </w:rPr>
      </w:pPr>
      <w:r>
        <w:rPr>
          <w:rStyle w:val="Strong"/>
          <w:b w:val="0"/>
          <w:bCs w:val="0"/>
          <w:color w:val="auto"/>
        </w:rPr>
        <w:t>When information is accessible, it is easy to:</w:t>
      </w:r>
    </w:p>
    <w:p w14:paraId="27E9FA1E" w14:textId="77777777" w:rsidR="006209D8" w:rsidRDefault="006209D8" w:rsidP="00FE01B7">
      <w:pPr>
        <w:pStyle w:val="ListParagraph"/>
        <w:numPr>
          <w:ilvl w:val="0"/>
          <w:numId w:val="23"/>
        </w:numPr>
        <w:rPr>
          <w:rStyle w:val="Strong"/>
          <w:b w:val="0"/>
          <w:bCs w:val="0"/>
          <w:color w:val="auto"/>
        </w:rPr>
      </w:pPr>
      <w:r>
        <w:rPr>
          <w:rStyle w:val="Strong"/>
          <w:b w:val="0"/>
          <w:bCs w:val="0"/>
          <w:color w:val="auto"/>
        </w:rPr>
        <w:t>find and use</w:t>
      </w:r>
    </w:p>
    <w:p w14:paraId="482E6DB1" w14:textId="732339FC" w:rsidR="00752F89" w:rsidRDefault="006209D8" w:rsidP="00ED0159">
      <w:pPr>
        <w:pStyle w:val="ListParagraph"/>
        <w:numPr>
          <w:ilvl w:val="0"/>
          <w:numId w:val="23"/>
        </w:numPr>
      </w:pPr>
      <w:r>
        <w:rPr>
          <w:rStyle w:val="Strong"/>
          <w:b w:val="0"/>
          <w:bCs w:val="0"/>
          <w:color w:val="auto"/>
        </w:rPr>
        <w:t>understand.</w:t>
      </w:r>
    </w:p>
    <w:p w14:paraId="2CEFDD7E" w14:textId="77777777" w:rsidR="006209D8" w:rsidRDefault="006209D8" w:rsidP="006209D8">
      <w:pPr>
        <w:rPr>
          <w:rStyle w:val="Strong"/>
          <w:b w:val="0"/>
          <w:bCs w:val="0"/>
          <w:color w:val="auto"/>
        </w:rPr>
      </w:pPr>
      <w:r>
        <w:rPr>
          <w:rStyle w:val="Strong"/>
          <w:b w:val="0"/>
          <w:bCs w:val="0"/>
          <w:color w:val="auto"/>
        </w:rPr>
        <w:t>They shared that this includes:</w:t>
      </w:r>
    </w:p>
    <w:p w14:paraId="0910FF85" w14:textId="77777777" w:rsidR="006209D8" w:rsidRPr="005545FA" w:rsidRDefault="006209D8" w:rsidP="00752F89">
      <w:pPr>
        <w:pStyle w:val="ListParagraph"/>
        <w:numPr>
          <w:ilvl w:val="0"/>
          <w:numId w:val="18"/>
        </w:numPr>
        <w:rPr>
          <w:rStyle w:val="Strong"/>
          <w:b w:val="0"/>
          <w:bCs w:val="0"/>
          <w:color w:val="auto"/>
          <w:spacing w:val="-2"/>
        </w:rPr>
      </w:pPr>
      <w:r w:rsidRPr="005545FA">
        <w:rPr>
          <w:rStyle w:val="Strong"/>
          <w:b w:val="0"/>
          <w:bCs w:val="0"/>
          <w:color w:val="auto"/>
          <w:spacing w:val="-2"/>
        </w:rPr>
        <w:t>supporting different screen reading technology</w:t>
      </w:r>
    </w:p>
    <w:p w14:paraId="6C275580" w14:textId="77777777" w:rsidR="006209D8" w:rsidRDefault="006209D8" w:rsidP="00752F89">
      <w:pPr>
        <w:pStyle w:val="ListParagraph"/>
        <w:numPr>
          <w:ilvl w:val="0"/>
          <w:numId w:val="18"/>
        </w:numPr>
        <w:rPr>
          <w:rStyle w:val="Strong"/>
          <w:b w:val="0"/>
          <w:bCs w:val="0"/>
          <w:color w:val="auto"/>
        </w:rPr>
      </w:pPr>
      <w:r>
        <w:rPr>
          <w:rStyle w:val="Strong"/>
          <w:b w:val="0"/>
          <w:bCs w:val="0"/>
          <w:color w:val="auto"/>
        </w:rPr>
        <w:t>participants changing how they can view information on the app.</w:t>
      </w:r>
    </w:p>
    <w:p w14:paraId="3C07F494" w14:textId="77777777" w:rsidR="006209D8" w:rsidRDefault="006209D8" w:rsidP="006209D8">
      <w:pPr>
        <w:rPr>
          <w:rStyle w:val="Strong"/>
          <w:b w:val="0"/>
          <w:bCs w:val="0"/>
          <w:color w:val="auto"/>
        </w:rPr>
      </w:pPr>
      <w:r w:rsidRPr="007946FD">
        <w:rPr>
          <w:rStyle w:val="Strong"/>
          <w:b w:val="0"/>
          <w:bCs w:val="0"/>
          <w:color w:val="auto"/>
        </w:rPr>
        <w:t xml:space="preserve">Council Members also shared that the NDIA should research how people can scan </w:t>
      </w:r>
      <w:r w:rsidRPr="00BA2C2B">
        <w:rPr>
          <w:rStyle w:val="Strong"/>
        </w:rPr>
        <w:t>invoices</w:t>
      </w:r>
      <w:r w:rsidRPr="007946FD">
        <w:rPr>
          <w:rStyle w:val="Strong"/>
          <w:b w:val="0"/>
          <w:bCs w:val="0"/>
          <w:color w:val="auto"/>
        </w:rPr>
        <w:t xml:space="preserve"> when they manage their own plans.</w:t>
      </w:r>
    </w:p>
    <w:p w14:paraId="183EACF5" w14:textId="77777777" w:rsidR="006209D8" w:rsidRPr="00BA2C2B" w:rsidRDefault="006209D8" w:rsidP="006209D8">
      <w:pPr>
        <w:rPr>
          <w:rStyle w:val="Strong"/>
          <w:b w:val="0"/>
          <w:bCs w:val="0"/>
          <w:color w:val="auto"/>
        </w:rPr>
      </w:pPr>
      <w:r w:rsidRPr="00BA2C2B">
        <w:rPr>
          <w:rStyle w:val="Strong"/>
          <w:b w:val="0"/>
          <w:bCs w:val="0"/>
          <w:color w:val="auto"/>
        </w:rPr>
        <w:t xml:space="preserve">An invoice is a document that includes: </w:t>
      </w:r>
    </w:p>
    <w:p w14:paraId="377DE8A7" w14:textId="77777777" w:rsidR="006209D8" w:rsidRPr="00BA2C2B" w:rsidRDefault="006209D8" w:rsidP="00F73B8E">
      <w:pPr>
        <w:pStyle w:val="ListParagraph"/>
        <w:numPr>
          <w:ilvl w:val="0"/>
          <w:numId w:val="29"/>
        </w:numPr>
        <w:rPr>
          <w:rStyle w:val="Strong"/>
          <w:b w:val="0"/>
          <w:bCs w:val="0"/>
          <w:color w:val="auto"/>
        </w:rPr>
      </w:pPr>
      <w:r w:rsidRPr="00BA2C2B">
        <w:rPr>
          <w:rStyle w:val="Strong"/>
          <w:b w:val="0"/>
          <w:bCs w:val="0"/>
          <w:color w:val="auto"/>
        </w:rPr>
        <w:t xml:space="preserve">a list of services that need to be paid for </w:t>
      </w:r>
    </w:p>
    <w:p w14:paraId="6C66F436" w14:textId="3EDF2A4A" w:rsidR="008E1151" w:rsidRDefault="006209D8" w:rsidP="00F73B8E">
      <w:pPr>
        <w:pStyle w:val="ListParagraph"/>
        <w:numPr>
          <w:ilvl w:val="0"/>
          <w:numId w:val="29"/>
        </w:numPr>
      </w:pPr>
      <w:r w:rsidRPr="00BA2C2B">
        <w:rPr>
          <w:rStyle w:val="Strong"/>
          <w:b w:val="0"/>
          <w:bCs w:val="0"/>
          <w:color w:val="auto"/>
        </w:rPr>
        <w:t>the amount that needs to be paid.</w:t>
      </w:r>
    </w:p>
    <w:p w14:paraId="1DCDB548" w14:textId="77777777" w:rsidR="006209D8" w:rsidRDefault="006209D8" w:rsidP="006209D8">
      <w:pPr>
        <w:rPr>
          <w:rStyle w:val="Strong"/>
          <w:b w:val="0"/>
          <w:bCs w:val="0"/>
          <w:color w:val="auto"/>
        </w:rPr>
      </w:pPr>
      <w:r>
        <w:rPr>
          <w:rStyle w:val="Strong"/>
          <w:b w:val="0"/>
          <w:bCs w:val="0"/>
          <w:color w:val="auto"/>
        </w:rPr>
        <w:t xml:space="preserve">Council Members shared that it’s important that the app works with other government websites and apps – like </w:t>
      </w:r>
      <w:proofErr w:type="spellStart"/>
      <w:r>
        <w:rPr>
          <w:rStyle w:val="Strong"/>
          <w:b w:val="0"/>
          <w:bCs w:val="0"/>
          <w:color w:val="auto"/>
        </w:rPr>
        <w:t>myGov</w:t>
      </w:r>
      <w:proofErr w:type="spellEnd"/>
      <w:r>
        <w:rPr>
          <w:rStyle w:val="Strong"/>
          <w:b w:val="0"/>
          <w:bCs w:val="0"/>
          <w:color w:val="auto"/>
        </w:rPr>
        <w:t>.</w:t>
      </w:r>
    </w:p>
    <w:p w14:paraId="77B04419" w14:textId="77777777" w:rsidR="006209D8" w:rsidRPr="00A27AAD" w:rsidRDefault="006209D8" w:rsidP="006209D8">
      <w:pPr>
        <w:rPr>
          <w:rStyle w:val="Strong"/>
          <w:b w:val="0"/>
          <w:bCs w:val="0"/>
          <w:noProof/>
          <w:color w:val="auto"/>
          <w:spacing w:val="-2"/>
          <w:szCs w:val="32"/>
        </w:rPr>
      </w:pPr>
      <w:r w:rsidRPr="00A27AAD">
        <w:rPr>
          <w:rStyle w:val="Strong"/>
          <w:b w:val="0"/>
          <w:bCs w:val="0"/>
          <w:color w:val="auto"/>
          <w:spacing w:val="-2"/>
        </w:rPr>
        <w:t>Council Members asked if the NDIA could contact participants through the message inbox in the app.</w:t>
      </w:r>
    </w:p>
    <w:p w14:paraId="50DD2BA4" w14:textId="0D46FDD0" w:rsidR="00E103BF" w:rsidRPr="003303DF" w:rsidRDefault="00E103BF" w:rsidP="006209D8">
      <w:r>
        <w:br w:type="page"/>
      </w:r>
    </w:p>
    <w:p w14:paraId="2F412E2A" w14:textId="3E9BFDAD" w:rsidR="00BE242C" w:rsidRPr="001E5041" w:rsidRDefault="00BE242C" w:rsidP="00D21184">
      <w:pPr>
        <w:pStyle w:val="Heading2"/>
      </w:pPr>
      <w:bookmarkStart w:id="112" w:name="_Toc134100706"/>
      <w:r w:rsidRPr="001E5041">
        <w:lastRenderedPageBreak/>
        <w:t>Our next meeting</w:t>
      </w:r>
      <w:bookmarkEnd w:id="112"/>
    </w:p>
    <w:p w14:paraId="374A6B4C" w14:textId="77777777" w:rsidR="006209D8" w:rsidRDefault="006209D8" w:rsidP="003E3858">
      <w:pPr>
        <w:spacing w:before="360"/>
      </w:pPr>
      <w:r>
        <w:t>Our next meeting is on 18 May</w:t>
      </w:r>
      <w:r>
        <w:rPr>
          <w:rFonts w:ascii="Calibri" w:hAnsi="Calibri" w:cs="Calibri"/>
        </w:rPr>
        <w:t> </w:t>
      </w:r>
      <w:r>
        <w:t>2023.</w:t>
      </w:r>
    </w:p>
    <w:p w14:paraId="3D031FAC" w14:textId="77777777" w:rsidR="006209D8" w:rsidRDefault="006209D8" w:rsidP="006209D8">
      <w:r>
        <w:t>You can find out more about our meetings and bulletins on</w:t>
      </w:r>
      <w:r>
        <w:rPr>
          <w:rFonts w:ascii="Calibri" w:hAnsi="Calibri" w:cs="Calibri"/>
        </w:rPr>
        <w:t> </w:t>
      </w:r>
      <w:r>
        <w:t>our</w:t>
      </w:r>
      <w:r>
        <w:rPr>
          <w:rFonts w:ascii="Calibri" w:hAnsi="Calibri" w:cs="Calibri"/>
        </w:rPr>
        <w:t> </w:t>
      </w:r>
      <w:r>
        <w:t>website.</w:t>
      </w:r>
    </w:p>
    <w:p w14:paraId="46DACDEE" w14:textId="0878BA30" w:rsidR="00BE242C" w:rsidRPr="00D97FC4" w:rsidRDefault="003E3858" w:rsidP="00D97FC4">
      <w:pPr>
        <w:rPr>
          <w:rStyle w:val="Hyperlink"/>
        </w:rPr>
      </w:pPr>
      <w:hyperlink r:id="rId9" w:history="1">
        <w:r w:rsidR="00D97FC4" w:rsidRPr="008F35C5">
          <w:rPr>
            <w:rStyle w:val="Hyperlink"/>
          </w:rPr>
          <w:t>www.ndis-iac.com.au/meetings</w:t>
        </w:r>
      </w:hyperlink>
    </w:p>
    <w:p w14:paraId="531AF236" w14:textId="77777777" w:rsidR="00493D5D" w:rsidRDefault="00493D5D" w:rsidP="00165D0E">
      <w:pPr>
        <w:pStyle w:val="Heading2"/>
      </w:pPr>
      <w:bookmarkStart w:id="113" w:name="_Toc134100707"/>
      <w:r>
        <w:t>More information</w:t>
      </w:r>
      <w:bookmarkEnd w:id="108"/>
      <w:bookmarkEnd w:id="109"/>
      <w:bookmarkEnd w:id="110"/>
      <w:bookmarkEnd w:id="111"/>
      <w:bookmarkEnd w:id="113"/>
    </w:p>
    <w:p w14:paraId="08F95C7B" w14:textId="77777777" w:rsidR="006209D8" w:rsidRPr="008A43AE" w:rsidRDefault="006209D8" w:rsidP="003E3858">
      <w:pPr>
        <w:spacing w:before="360"/>
        <w:rPr>
          <w:rStyle w:val="Hyperlink"/>
          <w:b w:val="0"/>
          <w:color w:val="auto"/>
        </w:rPr>
      </w:pPr>
      <w:r>
        <w:t>For more information about this bulletin, please contact</w:t>
      </w:r>
      <w:r>
        <w:rPr>
          <w:rFonts w:ascii="Calibri" w:hAnsi="Calibri" w:cs="Calibri"/>
        </w:rPr>
        <w:t> </w:t>
      </w:r>
      <w:r>
        <w:t>us.</w:t>
      </w:r>
    </w:p>
    <w:p w14:paraId="615D9294" w14:textId="77777777" w:rsidR="006209D8" w:rsidRPr="00EA5165" w:rsidRDefault="006209D8" w:rsidP="006209D8">
      <w:r w:rsidRPr="00EA5165">
        <w:t>You can visit our website.</w:t>
      </w:r>
    </w:p>
    <w:p w14:paraId="5DCD24EF" w14:textId="1EF17EE1" w:rsidR="006209D8" w:rsidRPr="00D97FC4" w:rsidRDefault="003E3858" w:rsidP="00D97FC4">
      <w:pPr>
        <w:rPr>
          <w:rStyle w:val="Hyperlink"/>
        </w:rPr>
      </w:pPr>
      <w:hyperlink r:id="rId10" w:history="1">
        <w:r w:rsidR="00D97FC4" w:rsidRPr="008F35C5">
          <w:rPr>
            <w:rStyle w:val="Hyperlink"/>
          </w:rPr>
          <w:t>www.ndis-iac.com.au</w:t>
        </w:r>
      </w:hyperlink>
      <w:r w:rsidR="006209D8" w:rsidRPr="00D97FC4">
        <w:rPr>
          <w:rStyle w:val="Hyperlink"/>
        </w:rPr>
        <w:t xml:space="preserve"> </w:t>
      </w:r>
    </w:p>
    <w:p w14:paraId="220ED79E" w14:textId="77777777" w:rsidR="006209D8" w:rsidRDefault="006209D8" w:rsidP="006209D8">
      <w:r>
        <w:t>You can send us an email.</w:t>
      </w:r>
    </w:p>
    <w:p w14:paraId="2E72865E" w14:textId="4D042F4F" w:rsidR="006209D8" w:rsidRPr="00D97FC4" w:rsidRDefault="003E3858" w:rsidP="00D97FC4">
      <w:pPr>
        <w:rPr>
          <w:rStyle w:val="Hyperlink"/>
        </w:rPr>
      </w:pPr>
      <w:hyperlink r:id="rId11" w:history="1">
        <w:r w:rsidR="00D97FC4" w:rsidRPr="008F35C5">
          <w:rPr>
            <w:rStyle w:val="Hyperlink"/>
          </w:rPr>
          <w:t>advisorycouncil@ndis.gov.a</w:t>
        </w:r>
      </w:hyperlink>
      <w:r w:rsidR="00D97FC4" w:rsidRPr="00D97FC4">
        <w:rPr>
          <w:rStyle w:val="Hyperlink"/>
        </w:rPr>
        <w:t>u</w:t>
      </w:r>
    </w:p>
    <w:p w14:paraId="7A997FF0" w14:textId="77777777" w:rsidR="006209D8" w:rsidRDefault="006209D8" w:rsidP="006209D8">
      <w:r>
        <w:t xml:space="preserve">You can visit the NDIS website. </w:t>
      </w:r>
    </w:p>
    <w:p w14:paraId="6DCE1870" w14:textId="2A8C10A5" w:rsidR="006209D8" w:rsidRPr="00D97FC4" w:rsidRDefault="003E3858" w:rsidP="006209D8">
      <w:pPr>
        <w:rPr>
          <w:rStyle w:val="Hyperlink"/>
        </w:rPr>
      </w:pPr>
      <w:hyperlink r:id="rId12" w:history="1">
        <w:r w:rsidR="00D97FC4" w:rsidRPr="008F35C5">
          <w:rPr>
            <w:rStyle w:val="Hyperlink"/>
          </w:rPr>
          <w:t>www.ndis.gov.au</w:t>
        </w:r>
      </w:hyperlink>
    </w:p>
    <w:p w14:paraId="168C8371" w14:textId="77777777" w:rsidR="006209D8" w:rsidRPr="00B16BC6" w:rsidRDefault="006209D8" w:rsidP="006209D8">
      <w:r>
        <w:t>You can call the NDIS.</w:t>
      </w:r>
    </w:p>
    <w:p w14:paraId="279B382E" w14:textId="4AC5CF37" w:rsidR="00D21184" w:rsidRPr="00D97FC4" w:rsidRDefault="006209D8" w:rsidP="006209D8">
      <w:pPr>
        <w:rPr>
          <w:rStyle w:val="Strong"/>
        </w:rPr>
      </w:pPr>
      <w:r w:rsidRPr="00D97FC4">
        <w:rPr>
          <w:rStyle w:val="Strong"/>
        </w:rPr>
        <w:t>1800 800 110</w:t>
      </w:r>
    </w:p>
    <w:p w14:paraId="008F9A6B" w14:textId="1B51CD2A" w:rsidR="006209D8" w:rsidRPr="00C201D9" w:rsidRDefault="00D21184" w:rsidP="00D21184">
      <w:pPr>
        <w:spacing w:before="0" w:after="0" w:line="240" w:lineRule="auto"/>
        <w:rPr>
          <w:rStyle w:val="IntenseEmphasis1"/>
        </w:rPr>
      </w:pPr>
      <w:r>
        <w:rPr>
          <w:rStyle w:val="IntenseEmphasis1"/>
        </w:rPr>
        <w:br w:type="page"/>
      </w:r>
    </w:p>
    <w:p w14:paraId="465EE313" w14:textId="77777777" w:rsidR="008928D5" w:rsidRDefault="008928D5" w:rsidP="00E103BF">
      <w:pPr>
        <w:pStyle w:val="Heading2"/>
        <w:spacing w:after="240"/>
      </w:pPr>
      <w:bookmarkStart w:id="114" w:name="_Toc43391452"/>
      <w:bookmarkStart w:id="115" w:name="_Toc43391515"/>
      <w:bookmarkStart w:id="116" w:name="_Ref124343661"/>
      <w:bookmarkStart w:id="117" w:name="_Ref124500447"/>
      <w:bookmarkStart w:id="118" w:name="_Ref129267018"/>
      <w:bookmarkStart w:id="119" w:name="_Toc134100708"/>
      <w:bookmarkStart w:id="120" w:name="_Ref135232696"/>
      <w:r>
        <w:lastRenderedPageBreak/>
        <w:t>Wor</w:t>
      </w:r>
      <w:r w:rsidRPr="00C65783">
        <w:t>d li</w:t>
      </w:r>
      <w:r>
        <w:t>st</w:t>
      </w:r>
      <w:bookmarkEnd w:id="114"/>
      <w:bookmarkEnd w:id="115"/>
      <w:bookmarkEnd w:id="116"/>
      <w:bookmarkEnd w:id="117"/>
      <w:bookmarkEnd w:id="118"/>
      <w:bookmarkEnd w:id="119"/>
      <w:bookmarkEnd w:id="120"/>
    </w:p>
    <w:p w14:paraId="413A325C" w14:textId="377B0E34" w:rsidR="00B16BC6" w:rsidRDefault="00B16BC6" w:rsidP="003E3858">
      <w:pPr>
        <w:spacing w:before="360"/>
        <w:rPr>
          <w:lang w:eastAsia="x-none"/>
        </w:rPr>
      </w:pPr>
      <w:r>
        <w:t xml:space="preserve">This list explains what the </w:t>
      </w:r>
      <w:r>
        <w:rPr>
          <w:rStyle w:val="Strong"/>
        </w:rPr>
        <w:t>bold</w:t>
      </w:r>
      <w:r>
        <w:t xml:space="preserve"> words in this document</w:t>
      </w:r>
      <w:r w:rsidR="007B15BC">
        <w:rPr>
          <w:rFonts w:ascii="Calibri" w:hAnsi="Calibri" w:cs="Calibri"/>
        </w:rPr>
        <w:t> </w:t>
      </w:r>
      <w:r>
        <w:t>mean.</w:t>
      </w:r>
    </w:p>
    <w:p w14:paraId="04A313B5" w14:textId="77777777" w:rsidR="006209D8" w:rsidRPr="0090711C" w:rsidRDefault="006209D8" w:rsidP="008F1374">
      <w:pPr>
        <w:spacing w:before="240"/>
        <w:rPr>
          <w:rStyle w:val="Strong"/>
        </w:rPr>
      </w:pPr>
      <w:r w:rsidRPr="0090711C">
        <w:rPr>
          <w:rStyle w:val="Strong"/>
        </w:rPr>
        <w:t>Accessible</w:t>
      </w:r>
    </w:p>
    <w:p w14:paraId="7F37B428" w14:textId="77777777" w:rsidR="006209D8" w:rsidRDefault="006209D8" w:rsidP="008F1374">
      <w:r>
        <w:t xml:space="preserve">When information is accessible, it is easy to: </w:t>
      </w:r>
    </w:p>
    <w:p w14:paraId="17076595" w14:textId="77777777" w:rsidR="006209D8" w:rsidRDefault="006209D8" w:rsidP="008F1374">
      <w:pPr>
        <w:pStyle w:val="ListParagraph"/>
        <w:numPr>
          <w:ilvl w:val="0"/>
          <w:numId w:val="3"/>
        </w:numPr>
      </w:pPr>
      <w:r>
        <w:t xml:space="preserve">find and use </w:t>
      </w:r>
    </w:p>
    <w:p w14:paraId="11D0D322" w14:textId="77777777" w:rsidR="006209D8" w:rsidRPr="00535491" w:rsidRDefault="006209D8" w:rsidP="008F1374">
      <w:pPr>
        <w:pStyle w:val="ListParagraph"/>
        <w:numPr>
          <w:ilvl w:val="0"/>
          <w:numId w:val="3"/>
        </w:numPr>
        <w:rPr>
          <w:rStyle w:val="Strong"/>
        </w:rPr>
      </w:pPr>
      <w:r>
        <w:t>understand.</w:t>
      </w:r>
    </w:p>
    <w:p w14:paraId="1E6BB610" w14:textId="77777777" w:rsidR="006209D8" w:rsidRDefault="006209D8" w:rsidP="008F1374">
      <w:pPr>
        <w:spacing w:before="240"/>
        <w:rPr>
          <w:rStyle w:val="Strong"/>
        </w:rPr>
      </w:pPr>
      <w:r w:rsidRPr="00AB4894">
        <w:rPr>
          <w:rStyle w:val="Strong"/>
        </w:rPr>
        <w:t>Bulletin</w:t>
      </w:r>
    </w:p>
    <w:p w14:paraId="253445E7" w14:textId="77777777" w:rsidR="006209D8" w:rsidRDefault="006209D8" w:rsidP="008F13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A </w:t>
      </w:r>
      <w:r w:rsidRPr="00D90A8F">
        <w:t>bulletin</w:t>
      </w:r>
      <w:r>
        <w:t xml:space="preserve"> is an important news item we</w:t>
      </w:r>
      <w:r>
        <w:rPr>
          <w:rFonts w:ascii="Calibri" w:hAnsi="Calibri" w:cs="Calibri"/>
        </w:rPr>
        <w:t> </w:t>
      </w:r>
      <w:r>
        <w:t>share with the</w:t>
      </w:r>
      <w:r>
        <w:rPr>
          <w:rFonts w:ascii="Calibri" w:hAnsi="Calibri" w:cs="Calibri"/>
        </w:rPr>
        <w:t> </w:t>
      </w:r>
      <w:r>
        <w:t>community.</w:t>
      </w:r>
    </w:p>
    <w:p w14:paraId="616A6A56" w14:textId="77777777" w:rsidR="006209D8" w:rsidRPr="00126658" w:rsidRDefault="006209D8" w:rsidP="008F1374">
      <w:r>
        <w:t>It explains what we did in our last</w:t>
      </w:r>
      <w:r>
        <w:rPr>
          <w:rFonts w:ascii="Calibri" w:hAnsi="Calibri" w:cs="Calibri"/>
        </w:rPr>
        <w:t> </w:t>
      </w:r>
      <w:r>
        <w:t>meeting.</w:t>
      </w:r>
    </w:p>
    <w:p w14:paraId="4A7E40A8" w14:textId="77777777" w:rsidR="006209D8" w:rsidRPr="00840AF2" w:rsidRDefault="006209D8" w:rsidP="008F1374">
      <w:pPr>
        <w:spacing w:before="240"/>
        <w:rPr>
          <w:rStyle w:val="Strong"/>
        </w:rPr>
      </w:pPr>
      <w:r w:rsidRPr="00840AF2">
        <w:rPr>
          <w:rStyle w:val="Strong"/>
        </w:rPr>
        <w:t>Culturally and linguistica</w:t>
      </w:r>
      <w:r>
        <w:rPr>
          <w:rStyle w:val="Strong"/>
        </w:rPr>
        <w:t>l</w:t>
      </w:r>
      <w:r w:rsidRPr="00840AF2">
        <w:rPr>
          <w:rStyle w:val="Strong"/>
        </w:rPr>
        <w:t>l</w:t>
      </w:r>
      <w:r>
        <w:rPr>
          <w:rStyle w:val="Strong"/>
        </w:rPr>
        <w:t>y</w:t>
      </w:r>
      <w:r w:rsidRPr="00840AF2">
        <w:rPr>
          <w:rStyle w:val="Strong"/>
        </w:rPr>
        <w:t xml:space="preserve"> diverse (CALD)</w:t>
      </w:r>
    </w:p>
    <w:p w14:paraId="68833795" w14:textId="77777777" w:rsidR="006209D8" w:rsidRPr="00840AF2" w:rsidRDefault="006209D8" w:rsidP="008F1374">
      <w:r w:rsidRPr="00840AF2">
        <w:t xml:space="preserve">CALD people: </w:t>
      </w:r>
    </w:p>
    <w:p w14:paraId="0CF84512" w14:textId="77777777" w:rsidR="006209D8" w:rsidRPr="00840AF2" w:rsidRDefault="006209D8" w:rsidP="008F1374">
      <w:pPr>
        <w:pStyle w:val="ListParagraph"/>
        <w:numPr>
          <w:ilvl w:val="0"/>
          <w:numId w:val="19"/>
        </w:numPr>
      </w:pPr>
      <w:r w:rsidRPr="00840AF2">
        <w:t xml:space="preserve">come from different backgrounds </w:t>
      </w:r>
    </w:p>
    <w:p w14:paraId="2B7E7345" w14:textId="77777777" w:rsidR="006209D8" w:rsidRPr="0090711C" w:rsidRDefault="006209D8" w:rsidP="008F1374">
      <w:pPr>
        <w:pStyle w:val="ListParagraph"/>
        <w:numPr>
          <w:ilvl w:val="0"/>
          <w:numId w:val="19"/>
        </w:numPr>
        <w:rPr>
          <w:rStyle w:val="Strong"/>
        </w:rPr>
      </w:pPr>
      <w:r w:rsidRPr="00840AF2">
        <w:t>speak languages other than English.</w:t>
      </w:r>
    </w:p>
    <w:p w14:paraId="2D18EC98" w14:textId="77777777" w:rsidR="006209D8" w:rsidRPr="00F10073" w:rsidRDefault="006209D8" w:rsidP="008F1374">
      <w:pPr>
        <w:spacing w:before="240"/>
        <w:rPr>
          <w:rStyle w:val="Strong"/>
        </w:rPr>
      </w:pPr>
      <w:r w:rsidRPr="00F10073">
        <w:rPr>
          <w:rStyle w:val="Strong"/>
        </w:rPr>
        <w:t>Disability Royal Commission</w:t>
      </w:r>
    </w:p>
    <w:p w14:paraId="11F233E2" w14:textId="43BFCF12" w:rsidR="006209D8" w:rsidRPr="00D21184" w:rsidRDefault="006209D8" w:rsidP="008F1374">
      <w:pPr>
        <w:rPr>
          <w:rStyle w:val="Strong"/>
          <w:b w:val="0"/>
          <w:bCs w:val="0"/>
          <w:color w:val="auto"/>
        </w:rPr>
      </w:pPr>
      <w:r>
        <w:t>The Disability Royal Commission is a way to</w:t>
      </w:r>
      <w:r>
        <w:rPr>
          <w:rFonts w:ascii="Calibri" w:hAnsi="Calibri" w:cs="Calibri"/>
        </w:rPr>
        <w:t> </w:t>
      </w:r>
      <w:proofErr w:type="gramStart"/>
      <w:r>
        <w:t>look into</w:t>
      </w:r>
      <w:proofErr w:type="gramEnd"/>
      <w:r>
        <w:t xml:space="preserve"> the experiences of people with</w:t>
      </w:r>
      <w:r>
        <w:rPr>
          <w:rFonts w:ascii="Calibri" w:hAnsi="Calibri" w:cs="Calibri"/>
        </w:rPr>
        <w:t> </w:t>
      </w:r>
      <w:r>
        <w:t>disability.</w:t>
      </w:r>
    </w:p>
    <w:p w14:paraId="2005048B" w14:textId="77777777" w:rsidR="006209D8" w:rsidRDefault="006209D8" w:rsidP="008F1374">
      <w:pPr>
        <w:spacing w:before="240"/>
        <w:rPr>
          <w:rStyle w:val="Strong"/>
        </w:rPr>
      </w:pPr>
      <w:r>
        <w:rPr>
          <w:rStyle w:val="Strong"/>
        </w:rPr>
        <w:t>Funding</w:t>
      </w:r>
    </w:p>
    <w:p w14:paraId="7C4385ED" w14:textId="18427E49" w:rsidR="008F1374" w:rsidRDefault="006209D8" w:rsidP="008F1374">
      <w:pPr>
        <w:rPr>
          <w:rStyle w:val="Strong"/>
        </w:rPr>
      </w:pPr>
      <w:r>
        <w:rPr>
          <w:spacing w:val="-4"/>
        </w:rPr>
        <w:t>Funding is money from your plan that pays for the supports and services you</w:t>
      </w:r>
      <w:r>
        <w:rPr>
          <w:rFonts w:ascii="Calibri" w:hAnsi="Calibri" w:cs="Calibri"/>
          <w:spacing w:val="-4"/>
        </w:rPr>
        <w:t> </w:t>
      </w:r>
      <w:r>
        <w:rPr>
          <w:spacing w:val="-4"/>
        </w:rPr>
        <w:t>need.</w:t>
      </w:r>
    </w:p>
    <w:p w14:paraId="45960263" w14:textId="3077BABC" w:rsidR="006209D8" w:rsidRDefault="006209D8" w:rsidP="008F1374">
      <w:pPr>
        <w:spacing w:before="240"/>
        <w:rPr>
          <w:rStyle w:val="Strong"/>
        </w:rPr>
      </w:pPr>
      <w:r>
        <w:rPr>
          <w:rStyle w:val="Strong"/>
        </w:rPr>
        <w:t>Invoice</w:t>
      </w:r>
    </w:p>
    <w:p w14:paraId="26E65FEA" w14:textId="77777777" w:rsidR="006209D8" w:rsidRPr="00BA2C2B" w:rsidRDefault="006209D8" w:rsidP="008F1374">
      <w:pPr>
        <w:rPr>
          <w:rStyle w:val="Strong"/>
          <w:b w:val="0"/>
          <w:bCs w:val="0"/>
          <w:color w:val="auto"/>
        </w:rPr>
      </w:pPr>
      <w:r w:rsidRPr="00BA2C2B">
        <w:rPr>
          <w:rStyle w:val="Strong"/>
          <w:b w:val="0"/>
          <w:bCs w:val="0"/>
          <w:color w:val="auto"/>
        </w:rPr>
        <w:t xml:space="preserve">An invoice is a document that includes: </w:t>
      </w:r>
    </w:p>
    <w:p w14:paraId="6EFA6694" w14:textId="77777777" w:rsidR="006209D8" w:rsidRPr="00BA2C2B" w:rsidRDefault="006209D8" w:rsidP="008F1374">
      <w:pPr>
        <w:pStyle w:val="ListParagraph"/>
        <w:numPr>
          <w:ilvl w:val="0"/>
          <w:numId w:val="29"/>
        </w:numPr>
        <w:rPr>
          <w:rStyle w:val="Strong"/>
          <w:b w:val="0"/>
          <w:bCs w:val="0"/>
          <w:color w:val="auto"/>
        </w:rPr>
      </w:pPr>
      <w:r w:rsidRPr="00BA2C2B">
        <w:rPr>
          <w:rStyle w:val="Strong"/>
          <w:b w:val="0"/>
          <w:bCs w:val="0"/>
          <w:color w:val="auto"/>
        </w:rPr>
        <w:t xml:space="preserve">a list of services that need to be paid for </w:t>
      </w:r>
    </w:p>
    <w:p w14:paraId="173E1C0D" w14:textId="77777777" w:rsidR="006209D8" w:rsidRDefault="006209D8" w:rsidP="008F1374">
      <w:pPr>
        <w:pStyle w:val="ListParagraph"/>
        <w:numPr>
          <w:ilvl w:val="0"/>
          <w:numId w:val="29"/>
        </w:numPr>
        <w:rPr>
          <w:rStyle w:val="Strong"/>
        </w:rPr>
      </w:pPr>
      <w:r w:rsidRPr="00BA2C2B">
        <w:rPr>
          <w:rStyle w:val="Strong"/>
          <w:b w:val="0"/>
          <w:bCs w:val="0"/>
          <w:color w:val="auto"/>
        </w:rPr>
        <w:t>the amount that needs to be paid.</w:t>
      </w:r>
    </w:p>
    <w:p w14:paraId="44C6E1EF" w14:textId="7B3463D1" w:rsidR="006209D8" w:rsidRDefault="006209D8" w:rsidP="00D21184">
      <w:pPr>
        <w:spacing w:before="240"/>
        <w:rPr>
          <w:rStyle w:val="Strong"/>
        </w:rPr>
      </w:pPr>
      <w:r>
        <w:rPr>
          <w:rStyle w:val="Strong"/>
        </w:rPr>
        <w:lastRenderedPageBreak/>
        <w:t>Justice Liaison Officers (JLO</w:t>
      </w:r>
      <w:r w:rsidR="00C25915">
        <w:rPr>
          <w:rStyle w:val="Strong"/>
        </w:rPr>
        <w:t>s</w:t>
      </w:r>
      <w:r>
        <w:rPr>
          <w:rStyle w:val="Strong"/>
        </w:rPr>
        <w:t>)</w:t>
      </w:r>
    </w:p>
    <w:p w14:paraId="1CD6650B" w14:textId="77777777" w:rsidR="006209D8" w:rsidRPr="007A7049" w:rsidRDefault="006209D8" w:rsidP="006209D8">
      <w:r>
        <w:t xml:space="preserve">JLOs support prisons to understand </w:t>
      </w:r>
      <w:r>
        <w:rPr>
          <w:rStyle w:val="ui-provider"/>
        </w:rPr>
        <w:t>how the NDIS can support people with disability in prisons.</w:t>
      </w:r>
    </w:p>
    <w:p w14:paraId="67EF1AF4" w14:textId="77777777" w:rsidR="006209D8" w:rsidRDefault="006209D8" w:rsidP="00D21184">
      <w:pPr>
        <w:spacing w:before="240"/>
        <w:rPr>
          <w:rStyle w:val="Strong"/>
        </w:rPr>
      </w:pPr>
      <w:r w:rsidRPr="00996347">
        <w:rPr>
          <w:rStyle w:val="Strong"/>
        </w:rPr>
        <w:t>LGBTIQA+</w:t>
      </w:r>
    </w:p>
    <w:p w14:paraId="5AE9F92D" w14:textId="77777777" w:rsidR="006209D8" w:rsidRPr="00996347" w:rsidRDefault="006209D8" w:rsidP="006209D8">
      <w:r w:rsidRPr="00996347">
        <w:t xml:space="preserve">The letters LGBTIQA stand for lesbian, gay, bisexual, transgender, intersex, queer or questioning and asexual. </w:t>
      </w:r>
    </w:p>
    <w:p w14:paraId="5D091AD2" w14:textId="77777777" w:rsidR="006209D8" w:rsidRPr="00535491" w:rsidRDefault="006209D8" w:rsidP="006209D8">
      <w:pPr>
        <w:rPr>
          <w:rStyle w:val="Strong"/>
        </w:rPr>
      </w:pPr>
      <w:r w:rsidRPr="00996347">
        <w:t>The ‘+’ is for people who are part of the LGBTIQA+ community but don’t talk about themselves using a word from this list.</w:t>
      </w:r>
    </w:p>
    <w:p w14:paraId="4156E493" w14:textId="77777777" w:rsidR="006209D8" w:rsidRDefault="006209D8" w:rsidP="00D21184">
      <w:pPr>
        <w:spacing w:before="240"/>
      </w:pPr>
      <w:r w:rsidRPr="00535491">
        <w:rPr>
          <w:rStyle w:val="Strong"/>
        </w:rPr>
        <w:t>Local area coordinators (LACs)</w:t>
      </w:r>
    </w:p>
    <w:p w14:paraId="3D8B9FAA" w14:textId="77777777" w:rsidR="006209D8" w:rsidRPr="007B15BC" w:rsidRDefault="006209D8" w:rsidP="006209D8">
      <w:pPr>
        <w:rPr>
          <w:spacing w:val="-4"/>
        </w:rPr>
      </w:pPr>
      <w:r w:rsidRPr="007B15BC">
        <w:rPr>
          <w:spacing w:val="-4"/>
        </w:rPr>
        <w:t>An LAC is someone who helps people with</w:t>
      </w:r>
      <w:r>
        <w:rPr>
          <w:rFonts w:ascii="Calibri" w:hAnsi="Calibri" w:cs="Calibri"/>
          <w:spacing w:val="-4"/>
        </w:rPr>
        <w:t> </w:t>
      </w:r>
      <w:r w:rsidRPr="007B15BC">
        <w:rPr>
          <w:spacing w:val="-4"/>
        </w:rPr>
        <w:t>disability:</w:t>
      </w:r>
    </w:p>
    <w:p w14:paraId="30790271" w14:textId="77777777" w:rsidR="006209D8" w:rsidRDefault="006209D8" w:rsidP="00403371">
      <w:pPr>
        <w:pStyle w:val="ListParagraph"/>
        <w:numPr>
          <w:ilvl w:val="0"/>
          <w:numId w:val="3"/>
        </w:numPr>
      </w:pPr>
      <w:r>
        <w:t>join and use the NDIS</w:t>
      </w:r>
    </w:p>
    <w:p w14:paraId="2D5F800B" w14:textId="77777777" w:rsidR="006209D8" w:rsidRDefault="006209D8" w:rsidP="00D21184">
      <w:pPr>
        <w:pStyle w:val="ListParagraph"/>
        <w:numPr>
          <w:ilvl w:val="0"/>
          <w:numId w:val="3"/>
        </w:numPr>
      </w:pPr>
      <w:r>
        <w:t>find community services.</w:t>
      </w:r>
    </w:p>
    <w:p w14:paraId="43BFFB6A" w14:textId="77777777" w:rsidR="006209D8" w:rsidRDefault="006209D8" w:rsidP="00D21184">
      <w:pPr>
        <w:spacing w:before="240"/>
        <w:rPr>
          <w:rStyle w:val="Strong"/>
        </w:rPr>
      </w:pPr>
      <w:r w:rsidRPr="009C3897">
        <w:rPr>
          <w:rStyle w:val="Strong"/>
        </w:rPr>
        <w:t>NDIA Board</w:t>
      </w:r>
    </w:p>
    <w:p w14:paraId="1643E571" w14:textId="20AE4F6C" w:rsidR="006209D8" w:rsidRPr="00126658" w:rsidRDefault="006209D8" w:rsidP="008F1374">
      <w:r>
        <w:t>The NDIA Board is a group of people who make decisions about all parts of the</w:t>
      </w:r>
      <w:r>
        <w:rPr>
          <w:rFonts w:ascii="Calibri" w:hAnsi="Calibri" w:cs="Calibri"/>
        </w:rPr>
        <w:t> </w:t>
      </w:r>
      <w:r>
        <w:t>NDIA.</w:t>
      </w:r>
    </w:p>
    <w:p w14:paraId="6BE50259" w14:textId="095F3730" w:rsidR="006209D8" w:rsidRDefault="006209D8" w:rsidP="00D21184">
      <w:pPr>
        <w:spacing w:before="240"/>
      </w:pPr>
      <w:r w:rsidRPr="009C3897">
        <w:rPr>
          <w:rStyle w:val="Strong"/>
        </w:rPr>
        <w:t>NDIS Quality and Safeguards Commission</w:t>
      </w:r>
      <w:r w:rsidR="008F1374">
        <w:rPr>
          <w:rStyle w:val="Strong"/>
        </w:rPr>
        <w:t xml:space="preserve"> (NDIS Commission)</w:t>
      </w:r>
    </w:p>
    <w:p w14:paraId="4B97EED1" w14:textId="77777777" w:rsidR="006209D8" w:rsidRDefault="006209D8" w:rsidP="006209D8">
      <w:r>
        <w:t>The NDIS Commission makes sure people who take</w:t>
      </w:r>
      <w:r>
        <w:rPr>
          <w:rFonts w:ascii="Calibri" w:hAnsi="Calibri" w:cs="Calibri"/>
        </w:rPr>
        <w:t> </w:t>
      </w:r>
      <w:r>
        <w:t>part in the NDIS:</w:t>
      </w:r>
    </w:p>
    <w:p w14:paraId="1EB1A3B7" w14:textId="77777777" w:rsidR="006209D8" w:rsidRDefault="006209D8" w:rsidP="00403371">
      <w:pPr>
        <w:pStyle w:val="ListParagraph"/>
        <w:numPr>
          <w:ilvl w:val="0"/>
          <w:numId w:val="3"/>
        </w:numPr>
      </w:pPr>
      <w:r>
        <w:t>are safe</w:t>
      </w:r>
    </w:p>
    <w:p w14:paraId="3C98BAA3" w14:textId="0C827C58" w:rsidR="008F1374" w:rsidRPr="008F1374" w:rsidRDefault="006209D8" w:rsidP="008F1374">
      <w:pPr>
        <w:pStyle w:val="ListParagraph"/>
        <w:numPr>
          <w:ilvl w:val="0"/>
          <w:numId w:val="3"/>
        </w:numPr>
        <w:rPr>
          <w:rStyle w:val="Strong"/>
          <w:b w:val="0"/>
          <w:bCs w:val="0"/>
          <w:color w:val="auto"/>
        </w:rPr>
      </w:pPr>
      <w:r>
        <w:t>get good services.</w:t>
      </w:r>
    </w:p>
    <w:p w14:paraId="54DBD665" w14:textId="77777777" w:rsidR="008F1374" w:rsidRDefault="008F1374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4C1D04EC" w14:textId="278C8520" w:rsidR="006209D8" w:rsidRDefault="006209D8" w:rsidP="00D21184">
      <w:pPr>
        <w:spacing w:before="240"/>
        <w:rPr>
          <w:rStyle w:val="Strong"/>
        </w:rPr>
      </w:pPr>
      <w:r>
        <w:rPr>
          <w:rStyle w:val="Strong"/>
        </w:rPr>
        <w:lastRenderedPageBreak/>
        <w:t>NDIS review</w:t>
      </w:r>
    </w:p>
    <w:p w14:paraId="1052A9B4" w14:textId="77777777" w:rsidR="006209D8" w:rsidRPr="007946FD" w:rsidRDefault="006209D8" w:rsidP="008F1374">
      <w:r w:rsidRPr="007946FD">
        <w:t>The Australian Government is checking the NDIS.</w:t>
      </w:r>
    </w:p>
    <w:p w14:paraId="4E451B4F" w14:textId="77777777" w:rsidR="006209D8" w:rsidRPr="007946FD" w:rsidRDefault="006209D8" w:rsidP="008F1374">
      <w:r w:rsidRPr="007946FD">
        <w:t xml:space="preserve">We call this the NDIS </w:t>
      </w:r>
      <w:r>
        <w:t>r</w:t>
      </w:r>
      <w:r w:rsidRPr="007946FD">
        <w:t>eview.</w:t>
      </w:r>
    </w:p>
    <w:p w14:paraId="4C357306" w14:textId="6EC8C723" w:rsidR="006209D8" w:rsidRPr="007946FD" w:rsidRDefault="006209D8" w:rsidP="008F1374">
      <w:r w:rsidRPr="007946FD">
        <w:t xml:space="preserve">The NDIS </w:t>
      </w:r>
      <w:r>
        <w:t>r</w:t>
      </w:r>
      <w:r w:rsidRPr="007946FD">
        <w:t>eview checks to see what:</w:t>
      </w:r>
    </w:p>
    <w:p w14:paraId="398A9867" w14:textId="77777777" w:rsidR="006209D8" w:rsidRPr="007946FD" w:rsidRDefault="006209D8" w:rsidP="008F1374">
      <w:pPr>
        <w:pStyle w:val="ListParagraph"/>
        <w:numPr>
          <w:ilvl w:val="0"/>
          <w:numId w:val="26"/>
        </w:numPr>
      </w:pPr>
      <w:r w:rsidRPr="007946FD">
        <w:t>works well</w:t>
      </w:r>
    </w:p>
    <w:p w14:paraId="15057E7D" w14:textId="77777777" w:rsidR="006209D8" w:rsidRPr="009C3897" w:rsidRDefault="006209D8" w:rsidP="008F1374">
      <w:pPr>
        <w:pStyle w:val="ListParagraph"/>
        <w:numPr>
          <w:ilvl w:val="0"/>
          <w:numId w:val="25"/>
        </w:numPr>
        <w:rPr>
          <w:rStyle w:val="Strong"/>
        </w:rPr>
      </w:pPr>
      <w:r w:rsidRPr="007946FD">
        <w:t>could be better.</w:t>
      </w:r>
    </w:p>
    <w:p w14:paraId="0ED23770" w14:textId="77777777" w:rsidR="006209D8" w:rsidRPr="0090711C" w:rsidRDefault="006209D8" w:rsidP="00D21184">
      <w:pPr>
        <w:spacing w:before="240"/>
        <w:rPr>
          <w:rStyle w:val="Strong"/>
        </w:rPr>
      </w:pPr>
      <w:r w:rsidRPr="0090711C">
        <w:rPr>
          <w:rStyle w:val="Strong"/>
        </w:rPr>
        <w:t>Participants</w:t>
      </w:r>
    </w:p>
    <w:p w14:paraId="31A575BE" w14:textId="77777777" w:rsidR="006209D8" w:rsidRPr="00126658" w:rsidRDefault="006209D8" w:rsidP="006209D8">
      <w:r>
        <w:t>Participants are people with disability who take part in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NDIS.</w:t>
      </w:r>
    </w:p>
    <w:p w14:paraId="33A2BA63" w14:textId="77777777" w:rsidR="006209D8" w:rsidRPr="00882110" w:rsidRDefault="006209D8" w:rsidP="00D21184">
      <w:pPr>
        <w:spacing w:before="240"/>
        <w:rPr>
          <w:rStyle w:val="Strong"/>
        </w:rPr>
      </w:pPr>
      <w:r w:rsidRPr="00882110">
        <w:rPr>
          <w:rStyle w:val="Strong"/>
        </w:rPr>
        <w:t>Prosthetic</w:t>
      </w:r>
    </w:p>
    <w:p w14:paraId="04D542EF" w14:textId="77777777" w:rsidR="006209D8" w:rsidRPr="0090711C" w:rsidRDefault="006209D8" w:rsidP="006209D8">
      <w:pPr>
        <w:rPr>
          <w:rStyle w:val="Strong"/>
        </w:rPr>
      </w:pPr>
      <w:r>
        <w:t>A prosthetic is equipment that replaces a part of your body, like your arm.</w:t>
      </w:r>
    </w:p>
    <w:p w14:paraId="04756B92" w14:textId="77777777" w:rsidR="006209D8" w:rsidRPr="001F2387" w:rsidRDefault="006209D8" w:rsidP="00D21184">
      <w:pPr>
        <w:spacing w:before="240"/>
        <w:rPr>
          <w:rStyle w:val="Strong"/>
        </w:rPr>
      </w:pPr>
      <w:r w:rsidRPr="001F2387">
        <w:rPr>
          <w:rStyle w:val="Strong"/>
        </w:rPr>
        <w:t>Providers</w:t>
      </w:r>
    </w:p>
    <w:p w14:paraId="27AC81FA" w14:textId="77777777" w:rsidR="006209D8" w:rsidRPr="0090711C" w:rsidRDefault="006209D8" w:rsidP="006209D8">
      <w:pPr>
        <w:rPr>
          <w:rStyle w:val="Strong"/>
        </w:rPr>
      </w:pPr>
      <w:r>
        <w:t>Providers deliver services and supports to</w:t>
      </w:r>
      <w:r>
        <w:rPr>
          <w:rFonts w:ascii="Calibri" w:hAnsi="Calibri" w:cs="Calibri"/>
        </w:rPr>
        <w:t> </w:t>
      </w:r>
      <w:r>
        <w:t>people with</w:t>
      </w:r>
      <w:r>
        <w:rPr>
          <w:rFonts w:ascii="Calibri" w:hAnsi="Calibri" w:cs="Calibri"/>
        </w:rPr>
        <w:t> </w:t>
      </w:r>
      <w:r>
        <w:t>disability.</w:t>
      </w:r>
    </w:p>
    <w:p w14:paraId="200327AB" w14:textId="77777777" w:rsidR="006209D8" w:rsidRDefault="006209D8" w:rsidP="00D21184">
      <w:pPr>
        <w:spacing w:before="240"/>
        <w:rPr>
          <w:rStyle w:val="Strong"/>
        </w:rPr>
      </w:pPr>
      <w:r w:rsidRPr="001F2387">
        <w:rPr>
          <w:rStyle w:val="Strong"/>
        </w:rPr>
        <w:t>Support coordinators</w:t>
      </w:r>
    </w:p>
    <w:p w14:paraId="3415886A" w14:textId="77777777" w:rsidR="006209D8" w:rsidRPr="001F2387" w:rsidRDefault="006209D8" w:rsidP="006209D8">
      <w:r w:rsidRPr="001F2387">
        <w:t xml:space="preserve">A Support Coordinator is someone who helps people with disability </w:t>
      </w:r>
      <w:r>
        <w:t xml:space="preserve">manage </w:t>
      </w:r>
      <w:r w:rsidRPr="001F2387">
        <w:t>their</w:t>
      </w:r>
      <w:r>
        <w:rPr>
          <w:rFonts w:ascii="Calibri" w:hAnsi="Calibri" w:cs="Calibri"/>
        </w:rPr>
        <w:t> </w:t>
      </w:r>
      <w:r>
        <w:t>plans</w:t>
      </w:r>
      <w:r w:rsidRPr="001F2387">
        <w:t>.</w:t>
      </w:r>
      <w:r w:rsidRPr="001F2387">
        <w:rPr>
          <w:rFonts w:ascii="Calibri" w:hAnsi="Calibri" w:cs="Calibri"/>
        </w:rPr>
        <w:t> </w:t>
      </w:r>
    </w:p>
    <w:p w14:paraId="391F1450" w14:textId="77777777" w:rsidR="006209D8" w:rsidRPr="00FF68E2" w:rsidRDefault="006209D8" w:rsidP="00D21184">
      <w:pPr>
        <w:spacing w:before="240"/>
        <w:rPr>
          <w:rStyle w:val="Strong"/>
        </w:rPr>
      </w:pPr>
      <w:r w:rsidRPr="00FF68E2">
        <w:rPr>
          <w:rStyle w:val="Strong"/>
        </w:rPr>
        <w:t>Supported independent living</w:t>
      </w:r>
      <w:r>
        <w:rPr>
          <w:rStyle w:val="Strong"/>
        </w:rPr>
        <w:t xml:space="preserve"> (SIL)</w:t>
      </w:r>
    </w:p>
    <w:p w14:paraId="785B17AD" w14:textId="77777777" w:rsidR="006209D8" w:rsidRPr="00FF68E2" w:rsidRDefault="006209D8" w:rsidP="006209D8">
      <w:r w:rsidRPr="00FF68E2">
        <w:t xml:space="preserve">SIL is help with day-to-day tasks around your home so you can: </w:t>
      </w:r>
    </w:p>
    <w:p w14:paraId="59A84726" w14:textId="77777777" w:rsidR="006209D8" w:rsidRPr="00FF68E2" w:rsidRDefault="006209D8" w:rsidP="00FE01B7">
      <w:pPr>
        <w:pStyle w:val="ListParagraph"/>
        <w:numPr>
          <w:ilvl w:val="0"/>
          <w:numId w:val="20"/>
        </w:numPr>
      </w:pPr>
      <w:r w:rsidRPr="00FF68E2">
        <w:t xml:space="preserve">do things for </w:t>
      </w:r>
      <w:proofErr w:type="gramStart"/>
      <w:r w:rsidRPr="00FF68E2">
        <w:t>yourself</w:t>
      </w:r>
      <w:proofErr w:type="gramEnd"/>
      <w:r w:rsidRPr="00FF68E2">
        <w:t xml:space="preserve"> </w:t>
      </w:r>
    </w:p>
    <w:p w14:paraId="27BE6E06" w14:textId="77777777" w:rsidR="006209D8" w:rsidRPr="00491FB1" w:rsidRDefault="006209D8" w:rsidP="008F1374">
      <w:pPr>
        <w:pStyle w:val="ListParagraph"/>
        <w:numPr>
          <w:ilvl w:val="0"/>
          <w:numId w:val="20"/>
        </w:numPr>
        <w:rPr>
          <w:rStyle w:val="Strong"/>
        </w:rPr>
      </w:pPr>
      <w:r w:rsidRPr="00FF68E2">
        <w:t>learn new skills.</w:t>
      </w:r>
    </w:p>
    <w:p w14:paraId="4F8FA143" w14:textId="77777777" w:rsidR="006209D8" w:rsidRPr="00225098" w:rsidRDefault="006209D8" w:rsidP="00D21184">
      <w:pPr>
        <w:spacing w:before="240"/>
        <w:rPr>
          <w:rStyle w:val="Strong"/>
        </w:rPr>
      </w:pPr>
      <w:r w:rsidRPr="00225098">
        <w:rPr>
          <w:rStyle w:val="Strong"/>
        </w:rPr>
        <w:t>Suspension</w:t>
      </w:r>
    </w:p>
    <w:p w14:paraId="542A7350" w14:textId="77777777" w:rsidR="006209D8" w:rsidRPr="00FF68E2" w:rsidRDefault="006209D8" w:rsidP="006209D8">
      <w:pPr>
        <w:rPr>
          <w:rStyle w:val="Strong"/>
        </w:rPr>
      </w:pPr>
      <w:r w:rsidRPr="00186149">
        <w:t xml:space="preserve">Suspension is when the school asks a child not to attend school for a set </w:t>
      </w:r>
      <w:proofErr w:type="gramStart"/>
      <w:r w:rsidRPr="00186149">
        <w:t>period of time</w:t>
      </w:r>
      <w:proofErr w:type="gramEnd"/>
      <w:r w:rsidRPr="00186149">
        <w:t>.</w:t>
      </w:r>
    </w:p>
    <w:p w14:paraId="67C63774" w14:textId="4A49EFCB" w:rsidR="00EC31C6" w:rsidRPr="00C6515A" w:rsidRDefault="006209D8" w:rsidP="008F1374">
      <w:pPr>
        <w:spacing w:before="360"/>
      </w:pPr>
      <w:r w:rsidRPr="00082754">
        <w:rPr>
          <w:sz w:val="24"/>
          <w:szCs w:val="24"/>
        </w:rPr>
        <w:t xml:space="preserve">The Information Access Group </w:t>
      </w:r>
      <w:r w:rsidRPr="00D044CE">
        <w:rPr>
          <w:sz w:val="24"/>
          <w:szCs w:val="20"/>
        </w:rPr>
        <w:t xml:space="preserve">created this </w:t>
      </w:r>
      <w:r w:rsidR="00165D0E">
        <w:rPr>
          <w:sz w:val="24"/>
          <w:szCs w:val="20"/>
        </w:rPr>
        <w:t xml:space="preserve">text-only </w:t>
      </w:r>
      <w:r w:rsidRPr="00D044CE">
        <w:rPr>
          <w:sz w:val="24"/>
          <w:szCs w:val="20"/>
        </w:rPr>
        <w:t>Easy Read document</w:t>
      </w:r>
      <w:r w:rsidRPr="00082754">
        <w:rPr>
          <w:sz w:val="24"/>
          <w:szCs w:val="24"/>
        </w:rPr>
        <w:t xml:space="preserve">. For any enquiries, please visit </w:t>
      </w:r>
      <w:hyperlink r:id="rId13" w:history="1">
        <w:r w:rsidRPr="00082754">
          <w:rPr>
            <w:rStyle w:val="Hyperlink"/>
            <w:sz w:val="24"/>
            <w:szCs w:val="24"/>
          </w:rPr>
          <w:t>www.informationaccessgroup.com</w:t>
        </w:r>
      </w:hyperlink>
      <w:r w:rsidRPr="00082754">
        <w:rPr>
          <w:sz w:val="24"/>
          <w:szCs w:val="24"/>
        </w:rPr>
        <w:t xml:space="preserve">. Quote job number </w:t>
      </w:r>
      <w:r>
        <w:rPr>
          <w:sz w:val="24"/>
          <w:szCs w:val="24"/>
        </w:rPr>
        <w:t>4773-A</w:t>
      </w:r>
      <w:r w:rsidRPr="00082754">
        <w:rPr>
          <w:sz w:val="24"/>
          <w:szCs w:val="24"/>
        </w:rPr>
        <w:t>.</w:t>
      </w:r>
      <w:bookmarkEnd w:id="103"/>
      <w:bookmarkEnd w:id="104"/>
    </w:p>
    <w:sectPr w:rsidR="00EC31C6" w:rsidRPr="00C6515A" w:rsidSect="00057FEC">
      <w:footerReference w:type="default" r:id="rId14"/>
      <w:headerReference w:type="first" r:id="rId15"/>
      <w:footerReference w:type="first" r:id="rId16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0AE5" w14:textId="77777777" w:rsidR="00F13598" w:rsidRDefault="00F13598" w:rsidP="00134CC3">
      <w:pPr>
        <w:spacing w:before="0" w:after="0" w:line="240" w:lineRule="auto"/>
      </w:pPr>
      <w:r>
        <w:separator/>
      </w:r>
    </w:p>
  </w:endnote>
  <w:endnote w:type="continuationSeparator" w:id="0">
    <w:p w14:paraId="09AD9AB8" w14:textId="77777777" w:rsidR="00F13598" w:rsidRDefault="00F13598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1FB95576" w14:textId="77777777" w:rsidR="00F13598" w:rsidRDefault="00F1359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4B22" w14:textId="5989A4A0" w:rsidR="00384C4C" w:rsidRPr="001A07DF" w:rsidRDefault="00057FEC" w:rsidP="008F1374">
    <w:pPr>
      <w:pStyle w:val="Footer"/>
    </w:pPr>
    <w:r w:rsidRPr="00165D0E">
      <w:t xml:space="preserve">Page </w:t>
    </w:r>
    <w:r w:rsidRPr="00165D0E">
      <w:fldChar w:fldCharType="begin"/>
    </w:r>
    <w:r w:rsidRPr="00165D0E">
      <w:instrText xml:space="preserve"> PAGE  \* Arabic  \* MERGEFORMAT </w:instrText>
    </w:r>
    <w:r w:rsidRPr="00165D0E">
      <w:fldChar w:fldCharType="separate"/>
    </w:r>
    <w:r w:rsidRPr="00165D0E">
      <w:t>2</w:t>
    </w:r>
    <w:r w:rsidRPr="00165D0E">
      <w:fldChar w:fldCharType="end"/>
    </w:r>
    <w:r w:rsidRPr="00165D0E">
      <w:t xml:space="preserve"> of </w:t>
    </w:r>
    <w:r w:rsidR="003E3858">
      <w:fldChar w:fldCharType="begin"/>
    </w:r>
    <w:r w:rsidR="003E3858">
      <w:instrText xml:space="preserve"> NUMPAGES  \* Arabic  \* MERGEFORMAT </w:instrText>
    </w:r>
    <w:r w:rsidR="003E3858">
      <w:fldChar w:fldCharType="separate"/>
    </w:r>
    <w:r w:rsidRPr="00165D0E">
      <w:t>2</w:t>
    </w:r>
    <w:r w:rsidR="003E385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66FF" w14:textId="77777777" w:rsidR="00AB3C84" w:rsidRDefault="00AB3C84" w:rsidP="00AB3C84">
    <w:pPr>
      <w:rPr>
        <w:lang w:val="en-US"/>
      </w:rPr>
    </w:pPr>
  </w:p>
  <w:p w14:paraId="3CBD024E" w14:textId="77777777" w:rsidR="00AB3C84" w:rsidRDefault="00AB3C84" w:rsidP="00AB3C84"/>
  <w:p w14:paraId="3A0E309F" w14:textId="77777777" w:rsidR="00AB3C84" w:rsidRPr="005807AD" w:rsidRDefault="005807AD" w:rsidP="00AB3C84">
    <w:pPr>
      <w:pStyle w:val="Backpagetext"/>
      <w:rPr>
        <w:rStyle w:val="Hyperlink"/>
        <w:b/>
        <w:color w:val="FFFFFF" w:themeColor="background1"/>
        <w:sz w:val="44"/>
      </w:rPr>
    </w:pPr>
    <w:r>
      <w:rPr>
        <w:bCs w:val="0"/>
      </w:rPr>
      <w:fldChar w:fldCharType="begin"/>
    </w:r>
    <w:r>
      <w:rPr>
        <w:bCs w:val="0"/>
      </w:rPr>
      <w:instrText xml:space="preserve"> HYPERLINK "http://www.ndis-iac.com.au" </w:instrText>
    </w:r>
    <w:r>
      <w:rPr>
        <w:bCs w:val="0"/>
      </w:rPr>
    </w:r>
    <w:r>
      <w:rPr>
        <w:bCs w:val="0"/>
      </w:rPr>
      <w:fldChar w:fldCharType="separate"/>
    </w:r>
    <w:r w:rsidR="00B03AD8" w:rsidRPr="005807AD">
      <w:rPr>
        <w:rStyle w:val="Hyperlink"/>
        <w:b/>
        <w:color w:val="FFFFFF" w:themeColor="background1"/>
        <w:sz w:val="44"/>
      </w:rPr>
      <w:t>ndis-iac.com.au</w:t>
    </w:r>
  </w:p>
  <w:p w14:paraId="4D6C05C6" w14:textId="77777777" w:rsidR="00AB3C84" w:rsidRDefault="005807AD" w:rsidP="00315B15">
    <w:pPr>
      <w:pStyle w:val="ProductCode"/>
      <w:ind w:left="-510"/>
    </w:pPr>
    <w:r>
      <w:rPr>
        <w:b/>
        <w:bCs w:val="0"/>
        <w:sz w:val="44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D8D" w14:textId="77777777" w:rsidR="00F13598" w:rsidRDefault="00F13598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7BF63E3" w14:textId="77777777" w:rsidR="00F13598" w:rsidRDefault="00F13598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40382BC" w14:textId="77777777" w:rsidR="00F13598" w:rsidRDefault="00F1359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73D5" w14:textId="77777777" w:rsidR="00384C4C" w:rsidRPr="00C65783" w:rsidRDefault="006C59EC" w:rsidP="00C65783">
    <w:pPr>
      <w:pStyle w:val="Header"/>
    </w:pPr>
    <w:r>
      <w:drawing>
        <wp:anchor distT="0" distB="0" distL="114300" distR="114300" simplePos="0" relativeHeight="251685888" behindDoc="1" locked="0" layoutInCell="1" allowOverlap="1" wp14:anchorId="659239B0" wp14:editId="35BC0D0C">
          <wp:simplePos x="0" y="0"/>
          <wp:positionH relativeFrom="column">
            <wp:posOffset>-914400</wp:posOffset>
          </wp:positionH>
          <wp:positionV relativeFrom="paragraph">
            <wp:posOffset>-167829</wp:posOffset>
          </wp:positionV>
          <wp:extent cx="7550729" cy="10676322"/>
          <wp:effectExtent l="0" t="0" r="0" b="0"/>
          <wp:wrapNone/>
          <wp:docPr id="93" name="Picture 9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Picture 9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0729" cy="10676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94C"/>
    <w:multiLevelType w:val="hybridMultilevel"/>
    <w:tmpl w:val="773E25AA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73780"/>
    <w:multiLevelType w:val="hybridMultilevel"/>
    <w:tmpl w:val="A53433B4"/>
    <w:lvl w:ilvl="0" w:tplc="FDAC3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0C22"/>
    <w:multiLevelType w:val="hybridMultilevel"/>
    <w:tmpl w:val="8514E6C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76AED"/>
    <w:multiLevelType w:val="hybridMultilevel"/>
    <w:tmpl w:val="858826B0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A59C9"/>
    <w:multiLevelType w:val="hybridMultilevel"/>
    <w:tmpl w:val="78D4F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24CE5"/>
    <w:multiLevelType w:val="hybridMultilevel"/>
    <w:tmpl w:val="85DE1F00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 w15:restartNumberingAfterBreak="0">
    <w:nsid w:val="2BEF2F07"/>
    <w:multiLevelType w:val="hybridMultilevel"/>
    <w:tmpl w:val="B28AF952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9321D"/>
    <w:multiLevelType w:val="hybridMultilevel"/>
    <w:tmpl w:val="83689A7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9109E"/>
    <w:multiLevelType w:val="hybridMultilevel"/>
    <w:tmpl w:val="8482FC7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13E56"/>
    <w:multiLevelType w:val="hybridMultilevel"/>
    <w:tmpl w:val="659ECD86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B7C72"/>
    <w:multiLevelType w:val="hybridMultilevel"/>
    <w:tmpl w:val="6DA49472"/>
    <w:lvl w:ilvl="0" w:tplc="71B46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A329D"/>
    <w:multiLevelType w:val="hybridMultilevel"/>
    <w:tmpl w:val="B9081CCE"/>
    <w:lvl w:ilvl="0" w:tplc="746CED1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24BAD"/>
    <w:multiLevelType w:val="hybridMultilevel"/>
    <w:tmpl w:val="69E4ED18"/>
    <w:lvl w:ilvl="0" w:tplc="58FAE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F7634"/>
    <w:multiLevelType w:val="hybridMultilevel"/>
    <w:tmpl w:val="0F42DBC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65EF9"/>
    <w:multiLevelType w:val="hybridMultilevel"/>
    <w:tmpl w:val="EBF492D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87CDF"/>
    <w:multiLevelType w:val="hybridMultilevel"/>
    <w:tmpl w:val="B5145600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65FFB"/>
    <w:multiLevelType w:val="hybridMultilevel"/>
    <w:tmpl w:val="BDF4CA26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5655D"/>
    <w:multiLevelType w:val="hybridMultilevel"/>
    <w:tmpl w:val="F4143BA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50B84"/>
    <w:multiLevelType w:val="hybridMultilevel"/>
    <w:tmpl w:val="FAE4A2C2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C41F6"/>
    <w:multiLevelType w:val="hybridMultilevel"/>
    <w:tmpl w:val="92E62366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D46D9"/>
    <w:multiLevelType w:val="hybridMultilevel"/>
    <w:tmpl w:val="705299D8"/>
    <w:lvl w:ilvl="0" w:tplc="19726C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C5819"/>
    <w:multiLevelType w:val="hybridMultilevel"/>
    <w:tmpl w:val="034CCBC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7747C"/>
    <w:multiLevelType w:val="hybridMultilevel"/>
    <w:tmpl w:val="30E87E86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75F75"/>
    <w:multiLevelType w:val="hybridMultilevel"/>
    <w:tmpl w:val="786A1046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C341F"/>
    <w:multiLevelType w:val="hybridMultilevel"/>
    <w:tmpl w:val="8B083BB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44FD3"/>
    <w:multiLevelType w:val="hybridMultilevel"/>
    <w:tmpl w:val="4BC2A8B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C6526"/>
    <w:multiLevelType w:val="hybridMultilevel"/>
    <w:tmpl w:val="706E8940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62A30"/>
    <w:multiLevelType w:val="hybridMultilevel"/>
    <w:tmpl w:val="1CAEA3A0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8005">
    <w:abstractNumId w:val="6"/>
  </w:num>
  <w:num w:numId="2" w16cid:durableId="1408454983">
    <w:abstractNumId w:val="21"/>
  </w:num>
  <w:num w:numId="3" w16cid:durableId="506486138">
    <w:abstractNumId w:val="15"/>
  </w:num>
  <w:num w:numId="4" w16cid:durableId="1371758157">
    <w:abstractNumId w:val="24"/>
  </w:num>
  <w:num w:numId="5" w16cid:durableId="1289239207">
    <w:abstractNumId w:val="17"/>
  </w:num>
  <w:num w:numId="6" w16cid:durableId="577010923">
    <w:abstractNumId w:val="3"/>
  </w:num>
  <w:num w:numId="7" w16cid:durableId="94984467">
    <w:abstractNumId w:val="25"/>
  </w:num>
  <w:num w:numId="8" w16cid:durableId="920456266">
    <w:abstractNumId w:val="5"/>
  </w:num>
  <w:num w:numId="9" w16cid:durableId="1698308897">
    <w:abstractNumId w:val="26"/>
  </w:num>
  <w:num w:numId="10" w16cid:durableId="547425150">
    <w:abstractNumId w:val="2"/>
  </w:num>
  <w:num w:numId="11" w16cid:durableId="1658797945">
    <w:abstractNumId w:val="18"/>
  </w:num>
  <w:num w:numId="12" w16cid:durableId="463012054">
    <w:abstractNumId w:val="16"/>
  </w:num>
  <w:num w:numId="13" w16cid:durableId="1182739349">
    <w:abstractNumId w:val="12"/>
  </w:num>
  <w:num w:numId="14" w16cid:durableId="318271626">
    <w:abstractNumId w:val="9"/>
  </w:num>
  <w:num w:numId="15" w16cid:durableId="1932664364">
    <w:abstractNumId w:val="14"/>
  </w:num>
  <w:num w:numId="16" w16cid:durableId="317660122">
    <w:abstractNumId w:val="8"/>
  </w:num>
  <w:num w:numId="17" w16cid:durableId="808672961">
    <w:abstractNumId w:val="20"/>
  </w:num>
  <w:num w:numId="18" w16cid:durableId="300187582">
    <w:abstractNumId w:val="0"/>
  </w:num>
  <w:num w:numId="19" w16cid:durableId="832798302">
    <w:abstractNumId w:val="7"/>
  </w:num>
  <w:num w:numId="20" w16cid:durableId="1269847498">
    <w:abstractNumId w:val="27"/>
  </w:num>
  <w:num w:numId="21" w16cid:durableId="712391018">
    <w:abstractNumId w:val="22"/>
  </w:num>
  <w:num w:numId="22" w16cid:durableId="2077316127">
    <w:abstractNumId w:val="23"/>
  </w:num>
  <w:num w:numId="23" w16cid:durableId="1028751330">
    <w:abstractNumId w:val="19"/>
  </w:num>
  <w:num w:numId="24" w16cid:durableId="775172890">
    <w:abstractNumId w:val="10"/>
  </w:num>
  <w:num w:numId="25" w16cid:durableId="1551727544">
    <w:abstractNumId w:val="4"/>
  </w:num>
  <w:num w:numId="26" w16cid:durableId="684402760">
    <w:abstractNumId w:val="28"/>
  </w:num>
  <w:num w:numId="27" w16cid:durableId="550775194">
    <w:abstractNumId w:val="11"/>
  </w:num>
  <w:num w:numId="28" w16cid:durableId="1157109942">
    <w:abstractNumId w:val="13"/>
  </w:num>
  <w:num w:numId="29" w16cid:durableId="1926070107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302B3A"/>
    <w:rsid w:val="000008AA"/>
    <w:rsid w:val="000033A2"/>
    <w:rsid w:val="00003798"/>
    <w:rsid w:val="00003F3E"/>
    <w:rsid w:val="00003FF6"/>
    <w:rsid w:val="00004C71"/>
    <w:rsid w:val="00004D32"/>
    <w:rsid w:val="00004FC9"/>
    <w:rsid w:val="0000548A"/>
    <w:rsid w:val="00005686"/>
    <w:rsid w:val="0000591C"/>
    <w:rsid w:val="00005C84"/>
    <w:rsid w:val="00006C34"/>
    <w:rsid w:val="00007040"/>
    <w:rsid w:val="0000714E"/>
    <w:rsid w:val="0000729C"/>
    <w:rsid w:val="0000789C"/>
    <w:rsid w:val="00010041"/>
    <w:rsid w:val="00010060"/>
    <w:rsid w:val="00011048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4B1B"/>
    <w:rsid w:val="00015997"/>
    <w:rsid w:val="00016C4A"/>
    <w:rsid w:val="00016EEB"/>
    <w:rsid w:val="00017C44"/>
    <w:rsid w:val="0002026E"/>
    <w:rsid w:val="0002090D"/>
    <w:rsid w:val="00020BF2"/>
    <w:rsid w:val="00020CAC"/>
    <w:rsid w:val="000216D3"/>
    <w:rsid w:val="000236B5"/>
    <w:rsid w:val="00023DC1"/>
    <w:rsid w:val="0002427D"/>
    <w:rsid w:val="00024F74"/>
    <w:rsid w:val="00025085"/>
    <w:rsid w:val="00026D9B"/>
    <w:rsid w:val="00026E8E"/>
    <w:rsid w:val="000276DA"/>
    <w:rsid w:val="00031E57"/>
    <w:rsid w:val="0003212C"/>
    <w:rsid w:val="000326CA"/>
    <w:rsid w:val="00032C87"/>
    <w:rsid w:val="00033014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6C"/>
    <w:rsid w:val="000432B1"/>
    <w:rsid w:val="000432BA"/>
    <w:rsid w:val="000434DF"/>
    <w:rsid w:val="00043949"/>
    <w:rsid w:val="00043986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3E0D"/>
    <w:rsid w:val="00055CA9"/>
    <w:rsid w:val="00056735"/>
    <w:rsid w:val="000569A2"/>
    <w:rsid w:val="00056EB9"/>
    <w:rsid w:val="0005720B"/>
    <w:rsid w:val="00057E76"/>
    <w:rsid w:val="00057FEC"/>
    <w:rsid w:val="00060614"/>
    <w:rsid w:val="0006074B"/>
    <w:rsid w:val="00060E3E"/>
    <w:rsid w:val="0006169B"/>
    <w:rsid w:val="000619C7"/>
    <w:rsid w:val="00061EAF"/>
    <w:rsid w:val="00061FF6"/>
    <w:rsid w:val="000625EB"/>
    <w:rsid w:val="0006339E"/>
    <w:rsid w:val="000638F0"/>
    <w:rsid w:val="00064806"/>
    <w:rsid w:val="00065443"/>
    <w:rsid w:val="00065A22"/>
    <w:rsid w:val="00067033"/>
    <w:rsid w:val="00067268"/>
    <w:rsid w:val="000676E6"/>
    <w:rsid w:val="0007213A"/>
    <w:rsid w:val="00073579"/>
    <w:rsid w:val="00073D6E"/>
    <w:rsid w:val="000741EF"/>
    <w:rsid w:val="000749C5"/>
    <w:rsid w:val="00074F07"/>
    <w:rsid w:val="00074FAC"/>
    <w:rsid w:val="000751AC"/>
    <w:rsid w:val="0007564C"/>
    <w:rsid w:val="00076426"/>
    <w:rsid w:val="000765B7"/>
    <w:rsid w:val="00076E7A"/>
    <w:rsid w:val="00076FDD"/>
    <w:rsid w:val="00077076"/>
    <w:rsid w:val="000770B3"/>
    <w:rsid w:val="00077149"/>
    <w:rsid w:val="00080002"/>
    <w:rsid w:val="000802BB"/>
    <w:rsid w:val="000809CC"/>
    <w:rsid w:val="00081281"/>
    <w:rsid w:val="00081601"/>
    <w:rsid w:val="00081C3C"/>
    <w:rsid w:val="00081CF6"/>
    <w:rsid w:val="00082231"/>
    <w:rsid w:val="0008232C"/>
    <w:rsid w:val="00082456"/>
    <w:rsid w:val="00082485"/>
    <w:rsid w:val="00082754"/>
    <w:rsid w:val="00083A0D"/>
    <w:rsid w:val="0008501C"/>
    <w:rsid w:val="00085103"/>
    <w:rsid w:val="00085203"/>
    <w:rsid w:val="00085D87"/>
    <w:rsid w:val="00086352"/>
    <w:rsid w:val="00086457"/>
    <w:rsid w:val="0008678B"/>
    <w:rsid w:val="00086E88"/>
    <w:rsid w:val="000872DF"/>
    <w:rsid w:val="00090531"/>
    <w:rsid w:val="000906AA"/>
    <w:rsid w:val="0009121A"/>
    <w:rsid w:val="000912A4"/>
    <w:rsid w:val="0009172A"/>
    <w:rsid w:val="00091F38"/>
    <w:rsid w:val="0009252D"/>
    <w:rsid w:val="00092546"/>
    <w:rsid w:val="00092D2F"/>
    <w:rsid w:val="000932ED"/>
    <w:rsid w:val="00094620"/>
    <w:rsid w:val="000951B7"/>
    <w:rsid w:val="000955BD"/>
    <w:rsid w:val="00095890"/>
    <w:rsid w:val="00096752"/>
    <w:rsid w:val="00097C02"/>
    <w:rsid w:val="000A0B70"/>
    <w:rsid w:val="000A0B89"/>
    <w:rsid w:val="000A12ED"/>
    <w:rsid w:val="000A1AC3"/>
    <w:rsid w:val="000A210F"/>
    <w:rsid w:val="000A22C5"/>
    <w:rsid w:val="000A2CA7"/>
    <w:rsid w:val="000A31E6"/>
    <w:rsid w:val="000A418E"/>
    <w:rsid w:val="000A495D"/>
    <w:rsid w:val="000A5837"/>
    <w:rsid w:val="000A5D45"/>
    <w:rsid w:val="000A6160"/>
    <w:rsid w:val="000A6221"/>
    <w:rsid w:val="000A627C"/>
    <w:rsid w:val="000A6AC9"/>
    <w:rsid w:val="000A7480"/>
    <w:rsid w:val="000A762F"/>
    <w:rsid w:val="000A767E"/>
    <w:rsid w:val="000B07F1"/>
    <w:rsid w:val="000B0B85"/>
    <w:rsid w:val="000B1F3D"/>
    <w:rsid w:val="000B2B08"/>
    <w:rsid w:val="000B3023"/>
    <w:rsid w:val="000B33C9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73C"/>
    <w:rsid w:val="000B58C9"/>
    <w:rsid w:val="000B671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42F5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37F2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1B5F"/>
    <w:rsid w:val="000E203E"/>
    <w:rsid w:val="000E2651"/>
    <w:rsid w:val="000E4C48"/>
    <w:rsid w:val="000E4E3C"/>
    <w:rsid w:val="000E55B2"/>
    <w:rsid w:val="000E5E0E"/>
    <w:rsid w:val="000E73A5"/>
    <w:rsid w:val="000F11EB"/>
    <w:rsid w:val="000F1949"/>
    <w:rsid w:val="000F1FDA"/>
    <w:rsid w:val="000F21AD"/>
    <w:rsid w:val="000F29DE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68CD"/>
    <w:rsid w:val="001000C8"/>
    <w:rsid w:val="00100247"/>
    <w:rsid w:val="00100CFF"/>
    <w:rsid w:val="00101DC6"/>
    <w:rsid w:val="0010205D"/>
    <w:rsid w:val="00104C96"/>
    <w:rsid w:val="00104CF5"/>
    <w:rsid w:val="00104D82"/>
    <w:rsid w:val="00104FDD"/>
    <w:rsid w:val="0010561C"/>
    <w:rsid w:val="001056CB"/>
    <w:rsid w:val="001066AD"/>
    <w:rsid w:val="00106C04"/>
    <w:rsid w:val="001077C6"/>
    <w:rsid w:val="001078E4"/>
    <w:rsid w:val="0011095F"/>
    <w:rsid w:val="001110D2"/>
    <w:rsid w:val="00111BC2"/>
    <w:rsid w:val="00112A4D"/>
    <w:rsid w:val="001131E0"/>
    <w:rsid w:val="001135BF"/>
    <w:rsid w:val="00113808"/>
    <w:rsid w:val="00114898"/>
    <w:rsid w:val="00115336"/>
    <w:rsid w:val="00115509"/>
    <w:rsid w:val="001156E7"/>
    <w:rsid w:val="00115BCF"/>
    <w:rsid w:val="0011603D"/>
    <w:rsid w:val="001179C2"/>
    <w:rsid w:val="00117AEC"/>
    <w:rsid w:val="00117E95"/>
    <w:rsid w:val="001207BF"/>
    <w:rsid w:val="00120A79"/>
    <w:rsid w:val="00120C33"/>
    <w:rsid w:val="00120EEC"/>
    <w:rsid w:val="0012189A"/>
    <w:rsid w:val="00121BE9"/>
    <w:rsid w:val="00121EC5"/>
    <w:rsid w:val="00122921"/>
    <w:rsid w:val="00122FE0"/>
    <w:rsid w:val="00123A8C"/>
    <w:rsid w:val="00123D71"/>
    <w:rsid w:val="00124307"/>
    <w:rsid w:val="001248D1"/>
    <w:rsid w:val="00124F36"/>
    <w:rsid w:val="001256F2"/>
    <w:rsid w:val="00125EE3"/>
    <w:rsid w:val="001264AC"/>
    <w:rsid w:val="00126658"/>
    <w:rsid w:val="00126E41"/>
    <w:rsid w:val="00126FC2"/>
    <w:rsid w:val="00130D3E"/>
    <w:rsid w:val="00131635"/>
    <w:rsid w:val="00132028"/>
    <w:rsid w:val="00132D00"/>
    <w:rsid w:val="00132FC1"/>
    <w:rsid w:val="00133F50"/>
    <w:rsid w:val="001345F6"/>
    <w:rsid w:val="00134CC3"/>
    <w:rsid w:val="0013535A"/>
    <w:rsid w:val="00135734"/>
    <w:rsid w:val="00135D22"/>
    <w:rsid w:val="001362E9"/>
    <w:rsid w:val="00136333"/>
    <w:rsid w:val="00136373"/>
    <w:rsid w:val="001369BB"/>
    <w:rsid w:val="00136C01"/>
    <w:rsid w:val="00136C22"/>
    <w:rsid w:val="00137370"/>
    <w:rsid w:val="00137859"/>
    <w:rsid w:val="00137E2D"/>
    <w:rsid w:val="00140622"/>
    <w:rsid w:val="001406F8"/>
    <w:rsid w:val="00140D09"/>
    <w:rsid w:val="00140DB8"/>
    <w:rsid w:val="0014133F"/>
    <w:rsid w:val="00141AEC"/>
    <w:rsid w:val="00141D69"/>
    <w:rsid w:val="0014286F"/>
    <w:rsid w:val="00144000"/>
    <w:rsid w:val="0014402F"/>
    <w:rsid w:val="001448DE"/>
    <w:rsid w:val="001453C8"/>
    <w:rsid w:val="00145B78"/>
    <w:rsid w:val="00146D6D"/>
    <w:rsid w:val="00147C2C"/>
    <w:rsid w:val="0015039E"/>
    <w:rsid w:val="00150649"/>
    <w:rsid w:val="00150901"/>
    <w:rsid w:val="001513F4"/>
    <w:rsid w:val="00151618"/>
    <w:rsid w:val="00151817"/>
    <w:rsid w:val="00151B51"/>
    <w:rsid w:val="001529CE"/>
    <w:rsid w:val="0015329D"/>
    <w:rsid w:val="00153E51"/>
    <w:rsid w:val="0015569B"/>
    <w:rsid w:val="001576F9"/>
    <w:rsid w:val="001600B3"/>
    <w:rsid w:val="00160217"/>
    <w:rsid w:val="001606BE"/>
    <w:rsid w:val="00160B29"/>
    <w:rsid w:val="001619E4"/>
    <w:rsid w:val="00162701"/>
    <w:rsid w:val="00162750"/>
    <w:rsid w:val="00164186"/>
    <w:rsid w:val="00164C20"/>
    <w:rsid w:val="00165099"/>
    <w:rsid w:val="0016570E"/>
    <w:rsid w:val="00165863"/>
    <w:rsid w:val="00165D0E"/>
    <w:rsid w:val="00165DF8"/>
    <w:rsid w:val="001663A3"/>
    <w:rsid w:val="00166E00"/>
    <w:rsid w:val="001677A8"/>
    <w:rsid w:val="00167927"/>
    <w:rsid w:val="001711FF"/>
    <w:rsid w:val="00171592"/>
    <w:rsid w:val="00171F46"/>
    <w:rsid w:val="0017256E"/>
    <w:rsid w:val="00172FC5"/>
    <w:rsid w:val="001731F9"/>
    <w:rsid w:val="00173B3A"/>
    <w:rsid w:val="00173F69"/>
    <w:rsid w:val="00174829"/>
    <w:rsid w:val="00174B02"/>
    <w:rsid w:val="0017586A"/>
    <w:rsid w:val="00176798"/>
    <w:rsid w:val="00176C83"/>
    <w:rsid w:val="0017726A"/>
    <w:rsid w:val="0018005A"/>
    <w:rsid w:val="0018024C"/>
    <w:rsid w:val="00180349"/>
    <w:rsid w:val="001807DA"/>
    <w:rsid w:val="00182426"/>
    <w:rsid w:val="00183046"/>
    <w:rsid w:val="001831FF"/>
    <w:rsid w:val="001838ED"/>
    <w:rsid w:val="00183FB5"/>
    <w:rsid w:val="0018584A"/>
    <w:rsid w:val="001859B2"/>
    <w:rsid w:val="00186149"/>
    <w:rsid w:val="001869AE"/>
    <w:rsid w:val="00186E8E"/>
    <w:rsid w:val="00187383"/>
    <w:rsid w:val="001875A1"/>
    <w:rsid w:val="0019031B"/>
    <w:rsid w:val="001904B4"/>
    <w:rsid w:val="00190B04"/>
    <w:rsid w:val="00190D93"/>
    <w:rsid w:val="00190EE2"/>
    <w:rsid w:val="001913A3"/>
    <w:rsid w:val="001917D9"/>
    <w:rsid w:val="00191968"/>
    <w:rsid w:val="00191F3D"/>
    <w:rsid w:val="0019246C"/>
    <w:rsid w:val="00193669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1378"/>
    <w:rsid w:val="001A20D1"/>
    <w:rsid w:val="001A2138"/>
    <w:rsid w:val="001A28B4"/>
    <w:rsid w:val="001A2E5E"/>
    <w:rsid w:val="001A2F0E"/>
    <w:rsid w:val="001A2FB3"/>
    <w:rsid w:val="001A375B"/>
    <w:rsid w:val="001A4B16"/>
    <w:rsid w:val="001A4B24"/>
    <w:rsid w:val="001A4B9E"/>
    <w:rsid w:val="001A4D0F"/>
    <w:rsid w:val="001A597F"/>
    <w:rsid w:val="001A5C7B"/>
    <w:rsid w:val="001A712D"/>
    <w:rsid w:val="001A7529"/>
    <w:rsid w:val="001B1575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4CA"/>
    <w:rsid w:val="001C18D9"/>
    <w:rsid w:val="001C2A56"/>
    <w:rsid w:val="001C30A1"/>
    <w:rsid w:val="001C326A"/>
    <w:rsid w:val="001C37F1"/>
    <w:rsid w:val="001C38D3"/>
    <w:rsid w:val="001C3C5C"/>
    <w:rsid w:val="001C3CDE"/>
    <w:rsid w:val="001C3F4A"/>
    <w:rsid w:val="001C513F"/>
    <w:rsid w:val="001C5BE7"/>
    <w:rsid w:val="001C6408"/>
    <w:rsid w:val="001C6C2E"/>
    <w:rsid w:val="001C742A"/>
    <w:rsid w:val="001D0158"/>
    <w:rsid w:val="001D0522"/>
    <w:rsid w:val="001D0608"/>
    <w:rsid w:val="001D0846"/>
    <w:rsid w:val="001D086E"/>
    <w:rsid w:val="001D09D1"/>
    <w:rsid w:val="001D09DB"/>
    <w:rsid w:val="001D116F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E0ADC"/>
    <w:rsid w:val="001E0B48"/>
    <w:rsid w:val="001E0D92"/>
    <w:rsid w:val="001E0FAE"/>
    <w:rsid w:val="001E12A1"/>
    <w:rsid w:val="001E1359"/>
    <w:rsid w:val="001E1C5D"/>
    <w:rsid w:val="001E1DC8"/>
    <w:rsid w:val="001E291A"/>
    <w:rsid w:val="001E29FF"/>
    <w:rsid w:val="001E3790"/>
    <w:rsid w:val="001E48AD"/>
    <w:rsid w:val="001E5041"/>
    <w:rsid w:val="001E5232"/>
    <w:rsid w:val="001E52F1"/>
    <w:rsid w:val="001E538A"/>
    <w:rsid w:val="001E56B2"/>
    <w:rsid w:val="001E57AD"/>
    <w:rsid w:val="001E58F4"/>
    <w:rsid w:val="001E5FE9"/>
    <w:rsid w:val="001E663B"/>
    <w:rsid w:val="001E7533"/>
    <w:rsid w:val="001E773F"/>
    <w:rsid w:val="001E7FD5"/>
    <w:rsid w:val="001F011B"/>
    <w:rsid w:val="001F0186"/>
    <w:rsid w:val="001F0255"/>
    <w:rsid w:val="001F07F6"/>
    <w:rsid w:val="001F0AEE"/>
    <w:rsid w:val="001F1557"/>
    <w:rsid w:val="001F1A59"/>
    <w:rsid w:val="001F2387"/>
    <w:rsid w:val="001F23DC"/>
    <w:rsid w:val="001F2C8E"/>
    <w:rsid w:val="001F2ED6"/>
    <w:rsid w:val="001F3062"/>
    <w:rsid w:val="001F38D7"/>
    <w:rsid w:val="001F3922"/>
    <w:rsid w:val="001F46AA"/>
    <w:rsid w:val="001F52BB"/>
    <w:rsid w:val="001F5FA0"/>
    <w:rsid w:val="001F6A2E"/>
    <w:rsid w:val="001F7D75"/>
    <w:rsid w:val="002007BC"/>
    <w:rsid w:val="00201F1F"/>
    <w:rsid w:val="00201F45"/>
    <w:rsid w:val="002021AA"/>
    <w:rsid w:val="00202A4A"/>
    <w:rsid w:val="002033EA"/>
    <w:rsid w:val="00203FDC"/>
    <w:rsid w:val="00204022"/>
    <w:rsid w:val="002048DF"/>
    <w:rsid w:val="00204DAB"/>
    <w:rsid w:val="002063BC"/>
    <w:rsid w:val="00206F8F"/>
    <w:rsid w:val="00207CCD"/>
    <w:rsid w:val="00207F95"/>
    <w:rsid w:val="0021037A"/>
    <w:rsid w:val="002107E9"/>
    <w:rsid w:val="00211FBB"/>
    <w:rsid w:val="00212034"/>
    <w:rsid w:val="0021290A"/>
    <w:rsid w:val="00212A6D"/>
    <w:rsid w:val="002130F6"/>
    <w:rsid w:val="0021361E"/>
    <w:rsid w:val="00213A0A"/>
    <w:rsid w:val="00213DEB"/>
    <w:rsid w:val="00214388"/>
    <w:rsid w:val="00214480"/>
    <w:rsid w:val="00214662"/>
    <w:rsid w:val="0021564F"/>
    <w:rsid w:val="00215BC5"/>
    <w:rsid w:val="00217241"/>
    <w:rsid w:val="002173D7"/>
    <w:rsid w:val="00217CB2"/>
    <w:rsid w:val="0022061D"/>
    <w:rsid w:val="00220DA5"/>
    <w:rsid w:val="00220DEF"/>
    <w:rsid w:val="002212B6"/>
    <w:rsid w:val="00221411"/>
    <w:rsid w:val="00221BA2"/>
    <w:rsid w:val="00221CED"/>
    <w:rsid w:val="002224BE"/>
    <w:rsid w:val="0022250C"/>
    <w:rsid w:val="00222640"/>
    <w:rsid w:val="00222B97"/>
    <w:rsid w:val="00222DD4"/>
    <w:rsid w:val="00223301"/>
    <w:rsid w:val="00223422"/>
    <w:rsid w:val="0022452E"/>
    <w:rsid w:val="00225098"/>
    <w:rsid w:val="00226294"/>
    <w:rsid w:val="00226311"/>
    <w:rsid w:val="00230100"/>
    <w:rsid w:val="00230213"/>
    <w:rsid w:val="00231385"/>
    <w:rsid w:val="00231473"/>
    <w:rsid w:val="00231601"/>
    <w:rsid w:val="0023217A"/>
    <w:rsid w:val="0023245A"/>
    <w:rsid w:val="00233061"/>
    <w:rsid w:val="002338A8"/>
    <w:rsid w:val="00233F70"/>
    <w:rsid w:val="00234A9F"/>
    <w:rsid w:val="00234B6C"/>
    <w:rsid w:val="00234BD1"/>
    <w:rsid w:val="0023506D"/>
    <w:rsid w:val="002355D4"/>
    <w:rsid w:val="00235D23"/>
    <w:rsid w:val="00236622"/>
    <w:rsid w:val="00236EC0"/>
    <w:rsid w:val="00236F23"/>
    <w:rsid w:val="002407C8"/>
    <w:rsid w:val="00241A33"/>
    <w:rsid w:val="00242F94"/>
    <w:rsid w:val="0024372A"/>
    <w:rsid w:val="00244512"/>
    <w:rsid w:val="00244915"/>
    <w:rsid w:val="0024496D"/>
    <w:rsid w:val="00245055"/>
    <w:rsid w:val="002453A3"/>
    <w:rsid w:val="00245425"/>
    <w:rsid w:val="00245C14"/>
    <w:rsid w:val="00245C7C"/>
    <w:rsid w:val="00245CEC"/>
    <w:rsid w:val="00246626"/>
    <w:rsid w:val="00246B63"/>
    <w:rsid w:val="00247683"/>
    <w:rsid w:val="002501BA"/>
    <w:rsid w:val="0025072B"/>
    <w:rsid w:val="00251618"/>
    <w:rsid w:val="00251656"/>
    <w:rsid w:val="002520D1"/>
    <w:rsid w:val="002526D7"/>
    <w:rsid w:val="00252800"/>
    <w:rsid w:val="00253228"/>
    <w:rsid w:val="00253A1F"/>
    <w:rsid w:val="0025424F"/>
    <w:rsid w:val="0025430D"/>
    <w:rsid w:val="00254580"/>
    <w:rsid w:val="00255716"/>
    <w:rsid w:val="00255D50"/>
    <w:rsid w:val="00255E68"/>
    <w:rsid w:val="00256E69"/>
    <w:rsid w:val="00256E86"/>
    <w:rsid w:val="00257CF8"/>
    <w:rsid w:val="002601B5"/>
    <w:rsid w:val="002605C8"/>
    <w:rsid w:val="002607FC"/>
    <w:rsid w:val="002611B8"/>
    <w:rsid w:val="00261363"/>
    <w:rsid w:val="00261C3A"/>
    <w:rsid w:val="0026225B"/>
    <w:rsid w:val="002627D0"/>
    <w:rsid w:val="00264CD2"/>
    <w:rsid w:val="00265796"/>
    <w:rsid w:val="00265D26"/>
    <w:rsid w:val="00266304"/>
    <w:rsid w:val="00266C65"/>
    <w:rsid w:val="00266FB3"/>
    <w:rsid w:val="002700A8"/>
    <w:rsid w:val="00270553"/>
    <w:rsid w:val="002705A3"/>
    <w:rsid w:val="00270AB5"/>
    <w:rsid w:val="00270F84"/>
    <w:rsid w:val="0027147A"/>
    <w:rsid w:val="00271DEF"/>
    <w:rsid w:val="00272085"/>
    <w:rsid w:val="00272714"/>
    <w:rsid w:val="00272876"/>
    <w:rsid w:val="00272CDB"/>
    <w:rsid w:val="00273114"/>
    <w:rsid w:val="00273279"/>
    <w:rsid w:val="00275DC3"/>
    <w:rsid w:val="0027620F"/>
    <w:rsid w:val="002763DB"/>
    <w:rsid w:val="002767A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28E7"/>
    <w:rsid w:val="0028370E"/>
    <w:rsid w:val="00283D52"/>
    <w:rsid w:val="0028416F"/>
    <w:rsid w:val="0028481D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862"/>
    <w:rsid w:val="00295BFF"/>
    <w:rsid w:val="00296078"/>
    <w:rsid w:val="0029625C"/>
    <w:rsid w:val="00296492"/>
    <w:rsid w:val="0029735F"/>
    <w:rsid w:val="00297660"/>
    <w:rsid w:val="002A02BB"/>
    <w:rsid w:val="002A1A99"/>
    <w:rsid w:val="002A1F6B"/>
    <w:rsid w:val="002A1F75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165"/>
    <w:rsid w:val="002A58B5"/>
    <w:rsid w:val="002A656F"/>
    <w:rsid w:val="002A79E5"/>
    <w:rsid w:val="002A7CD5"/>
    <w:rsid w:val="002B0565"/>
    <w:rsid w:val="002B0820"/>
    <w:rsid w:val="002B15C9"/>
    <w:rsid w:val="002B1E87"/>
    <w:rsid w:val="002B1F51"/>
    <w:rsid w:val="002B20DB"/>
    <w:rsid w:val="002B349B"/>
    <w:rsid w:val="002B3706"/>
    <w:rsid w:val="002B37D2"/>
    <w:rsid w:val="002B3E95"/>
    <w:rsid w:val="002B4400"/>
    <w:rsid w:val="002B5A75"/>
    <w:rsid w:val="002B78FD"/>
    <w:rsid w:val="002B7929"/>
    <w:rsid w:val="002C1D0D"/>
    <w:rsid w:val="002C3091"/>
    <w:rsid w:val="002C4196"/>
    <w:rsid w:val="002C44DD"/>
    <w:rsid w:val="002C470F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2099"/>
    <w:rsid w:val="002D220D"/>
    <w:rsid w:val="002D4144"/>
    <w:rsid w:val="002D552C"/>
    <w:rsid w:val="002D55B1"/>
    <w:rsid w:val="002D5935"/>
    <w:rsid w:val="002D5F7E"/>
    <w:rsid w:val="002D6314"/>
    <w:rsid w:val="002D6E94"/>
    <w:rsid w:val="002D6EC8"/>
    <w:rsid w:val="002E0A8A"/>
    <w:rsid w:val="002E0C4C"/>
    <w:rsid w:val="002E0CDB"/>
    <w:rsid w:val="002E100F"/>
    <w:rsid w:val="002E183A"/>
    <w:rsid w:val="002E1A40"/>
    <w:rsid w:val="002E38B5"/>
    <w:rsid w:val="002E415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4E15"/>
    <w:rsid w:val="002F5503"/>
    <w:rsid w:val="002F5A6E"/>
    <w:rsid w:val="002F5FA3"/>
    <w:rsid w:val="002F637F"/>
    <w:rsid w:val="002F7283"/>
    <w:rsid w:val="002F79D1"/>
    <w:rsid w:val="002F7AA8"/>
    <w:rsid w:val="00300592"/>
    <w:rsid w:val="00300A32"/>
    <w:rsid w:val="00300FF6"/>
    <w:rsid w:val="00302B3A"/>
    <w:rsid w:val="00302B56"/>
    <w:rsid w:val="00302BF8"/>
    <w:rsid w:val="00302D64"/>
    <w:rsid w:val="00302E6C"/>
    <w:rsid w:val="003034FD"/>
    <w:rsid w:val="00305844"/>
    <w:rsid w:val="0030594A"/>
    <w:rsid w:val="00305BA9"/>
    <w:rsid w:val="00307200"/>
    <w:rsid w:val="00307AEC"/>
    <w:rsid w:val="00307B38"/>
    <w:rsid w:val="0031259F"/>
    <w:rsid w:val="00312BA5"/>
    <w:rsid w:val="00313DF2"/>
    <w:rsid w:val="00313E24"/>
    <w:rsid w:val="00314FF9"/>
    <w:rsid w:val="003154C5"/>
    <w:rsid w:val="00315B15"/>
    <w:rsid w:val="00315C20"/>
    <w:rsid w:val="00316697"/>
    <w:rsid w:val="00317198"/>
    <w:rsid w:val="0031758F"/>
    <w:rsid w:val="00317AB1"/>
    <w:rsid w:val="00317ACC"/>
    <w:rsid w:val="003200FA"/>
    <w:rsid w:val="00320137"/>
    <w:rsid w:val="00320559"/>
    <w:rsid w:val="00321F49"/>
    <w:rsid w:val="00322481"/>
    <w:rsid w:val="003229DD"/>
    <w:rsid w:val="00322B24"/>
    <w:rsid w:val="003231D0"/>
    <w:rsid w:val="003234FC"/>
    <w:rsid w:val="003238D5"/>
    <w:rsid w:val="00324C35"/>
    <w:rsid w:val="0032599D"/>
    <w:rsid w:val="00325A64"/>
    <w:rsid w:val="00325DF4"/>
    <w:rsid w:val="00326364"/>
    <w:rsid w:val="0032794B"/>
    <w:rsid w:val="00327B8B"/>
    <w:rsid w:val="003303DF"/>
    <w:rsid w:val="003310F5"/>
    <w:rsid w:val="00331243"/>
    <w:rsid w:val="00331C1F"/>
    <w:rsid w:val="003322F1"/>
    <w:rsid w:val="0033269A"/>
    <w:rsid w:val="00332A20"/>
    <w:rsid w:val="003332F3"/>
    <w:rsid w:val="003335B5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375AD"/>
    <w:rsid w:val="00340449"/>
    <w:rsid w:val="00340481"/>
    <w:rsid w:val="00340562"/>
    <w:rsid w:val="00340BFB"/>
    <w:rsid w:val="00341176"/>
    <w:rsid w:val="0034119D"/>
    <w:rsid w:val="0034139F"/>
    <w:rsid w:val="00341652"/>
    <w:rsid w:val="00341C5D"/>
    <w:rsid w:val="003425A0"/>
    <w:rsid w:val="00343869"/>
    <w:rsid w:val="00343CB8"/>
    <w:rsid w:val="00344601"/>
    <w:rsid w:val="00344864"/>
    <w:rsid w:val="00344D04"/>
    <w:rsid w:val="00344F92"/>
    <w:rsid w:val="00345117"/>
    <w:rsid w:val="00345859"/>
    <w:rsid w:val="00345CCB"/>
    <w:rsid w:val="003476F9"/>
    <w:rsid w:val="00347BF5"/>
    <w:rsid w:val="00350298"/>
    <w:rsid w:val="003502B8"/>
    <w:rsid w:val="003502E5"/>
    <w:rsid w:val="003509A2"/>
    <w:rsid w:val="00351EA3"/>
    <w:rsid w:val="00351F0E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165"/>
    <w:rsid w:val="003645FE"/>
    <w:rsid w:val="00364B3E"/>
    <w:rsid w:val="00364E77"/>
    <w:rsid w:val="0036540E"/>
    <w:rsid w:val="00365437"/>
    <w:rsid w:val="00365E2C"/>
    <w:rsid w:val="00365F18"/>
    <w:rsid w:val="00366107"/>
    <w:rsid w:val="003667B0"/>
    <w:rsid w:val="00366A3D"/>
    <w:rsid w:val="00366D0C"/>
    <w:rsid w:val="00366D71"/>
    <w:rsid w:val="00367F2B"/>
    <w:rsid w:val="003701A5"/>
    <w:rsid w:val="00370A3B"/>
    <w:rsid w:val="00370B82"/>
    <w:rsid w:val="0037124A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649"/>
    <w:rsid w:val="003809AE"/>
    <w:rsid w:val="003813FA"/>
    <w:rsid w:val="00381C4C"/>
    <w:rsid w:val="003826A3"/>
    <w:rsid w:val="003830CC"/>
    <w:rsid w:val="0038327A"/>
    <w:rsid w:val="00383968"/>
    <w:rsid w:val="003846BE"/>
    <w:rsid w:val="00384C4C"/>
    <w:rsid w:val="00384EA5"/>
    <w:rsid w:val="0038509F"/>
    <w:rsid w:val="00386587"/>
    <w:rsid w:val="003867E0"/>
    <w:rsid w:val="00386883"/>
    <w:rsid w:val="00386993"/>
    <w:rsid w:val="00386B69"/>
    <w:rsid w:val="0039067C"/>
    <w:rsid w:val="00390979"/>
    <w:rsid w:val="00390DE4"/>
    <w:rsid w:val="0039111D"/>
    <w:rsid w:val="00391816"/>
    <w:rsid w:val="003919FA"/>
    <w:rsid w:val="00391ADB"/>
    <w:rsid w:val="00391DE8"/>
    <w:rsid w:val="00392562"/>
    <w:rsid w:val="0039312B"/>
    <w:rsid w:val="003932E2"/>
    <w:rsid w:val="00394231"/>
    <w:rsid w:val="00394EAA"/>
    <w:rsid w:val="003955F4"/>
    <w:rsid w:val="0039574C"/>
    <w:rsid w:val="003962D0"/>
    <w:rsid w:val="003966E7"/>
    <w:rsid w:val="00396B5A"/>
    <w:rsid w:val="00397314"/>
    <w:rsid w:val="00397682"/>
    <w:rsid w:val="003978EE"/>
    <w:rsid w:val="003A0025"/>
    <w:rsid w:val="003A1498"/>
    <w:rsid w:val="003A27C7"/>
    <w:rsid w:val="003A2983"/>
    <w:rsid w:val="003A29BA"/>
    <w:rsid w:val="003A39E0"/>
    <w:rsid w:val="003A4128"/>
    <w:rsid w:val="003A48C5"/>
    <w:rsid w:val="003A4B4F"/>
    <w:rsid w:val="003A5211"/>
    <w:rsid w:val="003A52BE"/>
    <w:rsid w:val="003A60F0"/>
    <w:rsid w:val="003A7115"/>
    <w:rsid w:val="003A753A"/>
    <w:rsid w:val="003A776D"/>
    <w:rsid w:val="003B0746"/>
    <w:rsid w:val="003B0958"/>
    <w:rsid w:val="003B0C8A"/>
    <w:rsid w:val="003B1723"/>
    <w:rsid w:val="003B1B2B"/>
    <w:rsid w:val="003B27D9"/>
    <w:rsid w:val="003B284A"/>
    <w:rsid w:val="003B34BE"/>
    <w:rsid w:val="003B3832"/>
    <w:rsid w:val="003B3F39"/>
    <w:rsid w:val="003B3F7B"/>
    <w:rsid w:val="003B44BC"/>
    <w:rsid w:val="003B4BA1"/>
    <w:rsid w:val="003B51A5"/>
    <w:rsid w:val="003B5252"/>
    <w:rsid w:val="003B5FD8"/>
    <w:rsid w:val="003B63EC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4CB"/>
    <w:rsid w:val="003C6D2B"/>
    <w:rsid w:val="003C7928"/>
    <w:rsid w:val="003C7DAA"/>
    <w:rsid w:val="003D05E0"/>
    <w:rsid w:val="003D19FA"/>
    <w:rsid w:val="003D2AEC"/>
    <w:rsid w:val="003D2B61"/>
    <w:rsid w:val="003D31FE"/>
    <w:rsid w:val="003D369B"/>
    <w:rsid w:val="003D3777"/>
    <w:rsid w:val="003D37AC"/>
    <w:rsid w:val="003D4B1A"/>
    <w:rsid w:val="003D4B35"/>
    <w:rsid w:val="003D4BE5"/>
    <w:rsid w:val="003D528A"/>
    <w:rsid w:val="003D5A2E"/>
    <w:rsid w:val="003D5BA1"/>
    <w:rsid w:val="003D5CF1"/>
    <w:rsid w:val="003D5F5F"/>
    <w:rsid w:val="003D61D6"/>
    <w:rsid w:val="003D647E"/>
    <w:rsid w:val="003D6622"/>
    <w:rsid w:val="003D6A01"/>
    <w:rsid w:val="003D7355"/>
    <w:rsid w:val="003E0E59"/>
    <w:rsid w:val="003E10B1"/>
    <w:rsid w:val="003E1DAD"/>
    <w:rsid w:val="003E37CC"/>
    <w:rsid w:val="003E3858"/>
    <w:rsid w:val="003E3989"/>
    <w:rsid w:val="003E3DB0"/>
    <w:rsid w:val="003E4D74"/>
    <w:rsid w:val="003E4FFB"/>
    <w:rsid w:val="003E6416"/>
    <w:rsid w:val="003F02B1"/>
    <w:rsid w:val="003F04C0"/>
    <w:rsid w:val="003F12F9"/>
    <w:rsid w:val="003F1C1D"/>
    <w:rsid w:val="003F1FF9"/>
    <w:rsid w:val="003F204C"/>
    <w:rsid w:val="003F24C7"/>
    <w:rsid w:val="003F2984"/>
    <w:rsid w:val="003F3AEC"/>
    <w:rsid w:val="003F426C"/>
    <w:rsid w:val="003F437C"/>
    <w:rsid w:val="003F5ED6"/>
    <w:rsid w:val="003F6E8A"/>
    <w:rsid w:val="004008C7"/>
    <w:rsid w:val="00400A02"/>
    <w:rsid w:val="004019A6"/>
    <w:rsid w:val="00401BB7"/>
    <w:rsid w:val="00401BD0"/>
    <w:rsid w:val="00401BD9"/>
    <w:rsid w:val="0040210F"/>
    <w:rsid w:val="004027C9"/>
    <w:rsid w:val="004029A2"/>
    <w:rsid w:val="00403371"/>
    <w:rsid w:val="00403516"/>
    <w:rsid w:val="004047B9"/>
    <w:rsid w:val="0040525D"/>
    <w:rsid w:val="004052C5"/>
    <w:rsid w:val="004060ED"/>
    <w:rsid w:val="00406799"/>
    <w:rsid w:val="00407195"/>
    <w:rsid w:val="004077C4"/>
    <w:rsid w:val="00407FDD"/>
    <w:rsid w:val="00410E2B"/>
    <w:rsid w:val="004115CF"/>
    <w:rsid w:val="00411958"/>
    <w:rsid w:val="0041265F"/>
    <w:rsid w:val="00412774"/>
    <w:rsid w:val="00412B90"/>
    <w:rsid w:val="004136F0"/>
    <w:rsid w:val="004139D8"/>
    <w:rsid w:val="00413CD9"/>
    <w:rsid w:val="00414768"/>
    <w:rsid w:val="00415C29"/>
    <w:rsid w:val="004161AC"/>
    <w:rsid w:val="004161B0"/>
    <w:rsid w:val="004163DD"/>
    <w:rsid w:val="00417061"/>
    <w:rsid w:val="004200D8"/>
    <w:rsid w:val="0042023E"/>
    <w:rsid w:val="00420DC0"/>
    <w:rsid w:val="004218C3"/>
    <w:rsid w:val="00421FCB"/>
    <w:rsid w:val="00422D96"/>
    <w:rsid w:val="00422F20"/>
    <w:rsid w:val="00424556"/>
    <w:rsid w:val="0042519C"/>
    <w:rsid w:val="00425227"/>
    <w:rsid w:val="0042524D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1971"/>
    <w:rsid w:val="004324C6"/>
    <w:rsid w:val="00432565"/>
    <w:rsid w:val="004326C3"/>
    <w:rsid w:val="004330C2"/>
    <w:rsid w:val="00433180"/>
    <w:rsid w:val="004333A1"/>
    <w:rsid w:val="00433D3C"/>
    <w:rsid w:val="00433F9E"/>
    <w:rsid w:val="00434E8F"/>
    <w:rsid w:val="0043629F"/>
    <w:rsid w:val="004364A1"/>
    <w:rsid w:val="00436BA0"/>
    <w:rsid w:val="00436C51"/>
    <w:rsid w:val="00436D72"/>
    <w:rsid w:val="0044021C"/>
    <w:rsid w:val="004408DA"/>
    <w:rsid w:val="00440DA1"/>
    <w:rsid w:val="00441B81"/>
    <w:rsid w:val="00442838"/>
    <w:rsid w:val="004428D8"/>
    <w:rsid w:val="00442C08"/>
    <w:rsid w:val="00443E4B"/>
    <w:rsid w:val="00444057"/>
    <w:rsid w:val="0044684A"/>
    <w:rsid w:val="0044720B"/>
    <w:rsid w:val="00447301"/>
    <w:rsid w:val="004475BE"/>
    <w:rsid w:val="00447B88"/>
    <w:rsid w:val="00447FED"/>
    <w:rsid w:val="00450036"/>
    <w:rsid w:val="00452016"/>
    <w:rsid w:val="00452057"/>
    <w:rsid w:val="0045208A"/>
    <w:rsid w:val="004530D3"/>
    <w:rsid w:val="00453B06"/>
    <w:rsid w:val="00454052"/>
    <w:rsid w:val="004540C0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3DF"/>
    <w:rsid w:val="0046447E"/>
    <w:rsid w:val="00464AC2"/>
    <w:rsid w:val="0046573B"/>
    <w:rsid w:val="004663DB"/>
    <w:rsid w:val="00467F78"/>
    <w:rsid w:val="00470481"/>
    <w:rsid w:val="00470848"/>
    <w:rsid w:val="00470A3B"/>
    <w:rsid w:val="00470A4D"/>
    <w:rsid w:val="00470A6E"/>
    <w:rsid w:val="0047130E"/>
    <w:rsid w:val="00471D58"/>
    <w:rsid w:val="00471FFB"/>
    <w:rsid w:val="0047205E"/>
    <w:rsid w:val="0047256C"/>
    <w:rsid w:val="00472F6D"/>
    <w:rsid w:val="00473952"/>
    <w:rsid w:val="004745BD"/>
    <w:rsid w:val="00474979"/>
    <w:rsid w:val="0047544B"/>
    <w:rsid w:val="00475A42"/>
    <w:rsid w:val="00477A11"/>
    <w:rsid w:val="0048039E"/>
    <w:rsid w:val="004806A4"/>
    <w:rsid w:val="00482C02"/>
    <w:rsid w:val="00483E32"/>
    <w:rsid w:val="004854B6"/>
    <w:rsid w:val="00485751"/>
    <w:rsid w:val="00485AB2"/>
    <w:rsid w:val="004901D8"/>
    <w:rsid w:val="00490C88"/>
    <w:rsid w:val="00491343"/>
    <w:rsid w:val="004916DE"/>
    <w:rsid w:val="00491735"/>
    <w:rsid w:val="00491778"/>
    <w:rsid w:val="00491930"/>
    <w:rsid w:val="00491FB1"/>
    <w:rsid w:val="0049200E"/>
    <w:rsid w:val="0049204B"/>
    <w:rsid w:val="004924EA"/>
    <w:rsid w:val="00492614"/>
    <w:rsid w:val="00492E6D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0811"/>
    <w:rsid w:val="004A1333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CA2"/>
    <w:rsid w:val="004A4E4C"/>
    <w:rsid w:val="004A4E7F"/>
    <w:rsid w:val="004A560F"/>
    <w:rsid w:val="004A59E6"/>
    <w:rsid w:val="004A5B1F"/>
    <w:rsid w:val="004A6361"/>
    <w:rsid w:val="004A6B7F"/>
    <w:rsid w:val="004A6C05"/>
    <w:rsid w:val="004A6C0D"/>
    <w:rsid w:val="004A7118"/>
    <w:rsid w:val="004A7134"/>
    <w:rsid w:val="004A776E"/>
    <w:rsid w:val="004A77D7"/>
    <w:rsid w:val="004B0173"/>
    <w:rsid w:val="004B0454"/>
    <w:rsid w:val="004B0465"/>
    <w:rsid w:val="004B14E6"/>
    <w:rsid w:val="004B270D"/>
    <w:rsid w:val="004B370D"/>
    <w:rsid w:val="004B3BDF"/>
    <w:rsid w:val="004B49BD"/>
    <w:rsid w:val="004B4C1B"/>
    <w:rsid w:val="004B533F"/>
    <w:rsid w:val="004B5CAD"/>
    <w:rsid w:val="004B6972"/>
    <w:rsid w:val="004B7D69"/>
    <w:rsid w:val="004C0564"/>
    <w:rsid w:val="004C0606"/>
    <w:rsid w:val="004C0C43"/>
    <w:rsid w:val="004C0F29"/>
    <w:rsid w:val="004C1EE9"/>
    <w:rsid w:val="004C2D97"/>
    <w:rsid w:val="004C3083"/>
    <w:rsid w:val="004C34D6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3A3"/>
    <w:rsid w:val="004D05A6"/>
    <w:rsid w:val="004D0750"/>
    <w:rsid w:val="004D1023"/>
    <w:rsid w:val="004D15CA"/>
    <w:rsid w:val="004D1714"/>
    <w:rsid w:val="004D1800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877"/>
    <w:rsid w:val="004D4BD8"/>
    <w:rsid w:val="004D53C7"/>
    <w:rsid w:val="004D5972"/>
    <w:rsid w:val="004D5A4E"/>
    <w:rsid w:val="004D5FEF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7F"/>
    <w:rsid w:val="004E47A9"/>
    <w:rsid w:val="004E5386"/>
    <w:rsid w:val="004E5938"/>
    <w:rsid w:val="004E6573"/>
    <w:rsid w:val="004E6638"/>
    <w:rsid w:val="004E6781"/>
    <w:rsid w:val="004E7088"/>
    <w:rsid w:val="004E725E"/>
    <w:rsid w:val="004E7371"/>
    <w:rsid w:val="004E797A"/>
    <w:rsid w:val="004E79FD"/>
    <w:rsid w:val="004F130D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1855"/>
    <w:rsid w:val="00502156"/>
    <w:rsid w:val="00502302"/>
    <w:rsid w:val="0050252C"/>
    <w:rsid w:val="00502938"/>
    <w:rsid w:val="005036C7"/>
    <w:rsid w:val="00503757"/>
    <w:rsid w:val="005055B9"/>
    <w:rsid w:val="00505A52"/>
    <w:rsid w:val="005060A5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3757"/>
    <w:rsid w:val="00513BDC"/>
    <w:rsid w:val="00513F80"/>
    <w:rsid w:val="00514105"/>
    <w:rsid w:val="00514301"/>
    <w:rsid w:val="00514EF1"/>
    <w:rsid w:val="00515070"/>
    <w:rsid w:val="0051657E"/>
    <w:rsid w:val="00516DDF"/>
    <w:rsid w:val="00516FB7"/>
    <w:rsid w:val="00520927"/>
    <w:rsid w:val="00520ABB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66D5"/>
    <w:rsid w:val="00527BC5"/>
    <w:rsid w:val="00527D52"/>
    <w:rsid w:val="00530437"/>
    <w:rsid w:val="00530D1E"/>
    <w:rsid w:val="00530D80"/>
    <w:rsid w:val="00531C6D"/>
    <w:rsid w:val="00531DE1"/>
    <w:rsid w:val="00532AA7"/>
    <w:rsid w:val="005342EA"/>
    <w:rsid w:val="00535491"/>
    <w:rsid w:val="00535D3D"/>
    <w:rsid w:val="00535D6E"/>
    <w:rsid w:val="00535D98"/>
    <w:rsid w:val="00536084"/>
    <w:rsid w:val="00537A9D"/>
    <w:rsid w:val="00537ECF"/>
    <w:rsid w:val="00542512"/>
    <w:rsid w:val="00542789"/>
    <w:rsid w:val="00542C13"/>
    <w:rsid w:val="005434E9"/>
    <w:rsid w:val="0054406D"/>
    <w:rsid w:val="0054416C"/>
    <w:rsid w:val="00544F22"/>
    <w:rsid w:val="005451D3"/>
    <w:rsid w:val="00545CF4"/>
    <w:rsid w:val="00546E1F"/>
    <w:rsid w:val="0054733D"/>
    <w:rsid w:val="00547D2B"/>
    <w:rsid w:val="00550080"/>
    <w:rsid w:val="00550A5B"/>
    <w:rsid w:val="00551064"/>
    <w:rsid w:val="005512D2"/>
    <w:rsid w:val="005521AD"/>
    <w:rsid w:val="0055235E"/>
    <w:rsid w:val="00552601"/>
    <w:rsid w:val="00552A6A"/>
    <w:rsid w:val="00552E16"/>
    <w:rsid w:val="0055311F"/>
    <w:rsid w:val="00553569"/>
    <w:rsid w:val="005537E1"/>
    <w:rsid w:val="005538AE"/>
    <w:rsid w:val="005545FA"/>
    <w:rsid w:val="00554C98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22A"/>
    <w:rsid w:val="005607DE"/>
    <w:rsid w:val="0056091D"/>
    <w:rsid w:val="005611D8"/>
    <w:rsid w:val="00561713"/>
    <w:rsid w:val="00562E4E"/>
    <w:rsid w:val="00563288"/>
    <w:rsid w:val="00563892"/>
    <w:rsid w:val="00563FCE"/>
    <w:rsid w:val="005641E3"/>
    <w:rsid w:val="00565E00"/>
    <w:rsid w:val="0056606E"/>
    <w:rsid w:val="00566767"/>
    <w:rsid w:val="00566E65"/>
    <w:rsid w:val="00566F05"/>
    <w:rsid w:val="00567387"/>
    <w:rsid w:val="00567AA7"/>
    <w:rsid w:val="00567F79"/>
    <w:rsid w:val="00570850"/>
    <w:rsid w:val="00570C7C"/>
    <w:rsid w:val="00570D4B"/>
    <w:rsid w:val="00571307"/>
    <w:rsid w:val="00571398"/>
    <w:rsid w:val="00571836"/>
    <w:rsid w:val="0057186D"/>
    <w:rsid w:val="00571B6E"/>
    <w:rsid w:val="005726DB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43A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95B"/>
    <w:rsid w:val="00583D3F"/>
    <w:rsid w:val="00584D66"/>
    <w:rsid w:val="00584EF4"/>
    <w:rsid w:val="00585819"/>
    <w:rsid w:val="005871C7"/>
    <w:rsid w:val="00590115"/>
    <w:rsid w:val="0059050E"/>
    <w:rsid w:val="005907BC"/>
    <w:rsid w:val="0059094A"/>
    <w:rsid w:val="00590B90"/>
    <w:rsid w:val="00590CA6"/>
    <w:rsid w:val="005912FB"/>
    <w:rsid w:val="005924E8"/>
    <w:rsid w:val="00592746"/>
    <w:rsid w:val="0059275C"/>
    <w:rsid w:val="005935CA"/>
    <w:rsid w:val="005937F4"/>
    <w:rsid w:val="00593A60"/>
    <w:rsid w:val="00594096"/>
    <w:rsid w:val="00594D50"/>
    <w:rsid w:val="00595A9E"/>
    <w:rsid w:val="00595BB5"/>
    <w:rsid w:val="00595BF6"/>
    <w:rsid w:val="0059617B"/>
    <w:rsid w:val="0059661F"/>
    <w:rsid w:val="00596775"/>
    <w:rsid w:val="00596C0C"/>
    <w:rsid w:val="005978D1"/>
    <w:rsid w:val="005A079F"/>
    <w:rsid w:val="005A0F26"/>
    <w:rsid w:val="005A1952"/>
    <w:rsid w:val="005A1C6F"/>
    <w:rsid w:val="005A21AC"/>
    <w:rsid w:val="005A3F0D"/>
    <w:rsid w:val="005A44B3"/>
    <w:rsid w:val="005A450A"/>
    <w:rsid w:val="005A4565"/>
    <w:rsid w:val="005A46F1"/>
    <w:rsid w:val="005A4828"/>
    <w:rsid w:val="005A486F"/>
    <w:rsid w:val="005A49FB"/>
    <w:rsid w:val="005A4CF2"/>
    <w:rsid w:val="005A5CCA"/>
    <w:rsid w:val="005A6211"/>
    <w:rsid w:val="005B0062"/>
    <w:rsid w:val="005B06ED"/>
    <w:rsid w:val="005B0824"/>
    <w:rsid w:val="005B0852"/>
    <w:rsid w:val="005B0BB1"/>
    <w:rsid w:val="005B165A"/>
    <w:rsid w:val="005B1C24"/>
    <w:rsid w:val="005B30A8"/>
    <w:rsid w:val="005B342B"/>
    <w:rsid w:val="005B3A19"/>
    <w:rsid w:val="005B4564"/>
    <w:rsid w:val="005B47B8"/>
    <w:rsid w:val="005B4CA3"/>
    <w:rsid w:val="005B4D4E"/>
    <w:rsid w:val="005B583C"/>
    <w:rsid w:val="005B5E57"/>
    <w:rsid w:val="005B6E92"/>
    <w:rsid w:val="005C015D"/>
    <w:rsid w:val="005C0434"/>
    <w:rsid w:val="005C14D8"/>
    <w:rsid w:val="005C2896"/>
    <w:rsid w:val="005C2C45"/>
    <w:rsid w:val="005C3A36"/>
    <w:rsid w:val="005C42F0"/>
    <w:rsid w:val="005C48A1"/>
    <w:rsid w:val="005C568E"/>
    <w:rsid w:val="005C593D"/>
    <w:rsid w:val="005C5E7C"/>
    <w:rsid w:val="005D013E"/>
    <w:rsid w:val="005D1BEB"/>
    <w:rsid w:val="005D2E5D"/>
    <w:rsid w:val="005D2ED2"/>
    <w:rsid w:val="005D37FF"/>
    <w:rsid w:val="005D3860"/>
    <w:rsid w:val="005D4403"/>
    <w:rsid w:val="005D4546"/>
    <w:rsid w:val="005D4742"/>
    <w:rsid w:val="005D52DF"/>
    <w:rsid w:val="005D59CD"/>
    <w:rsid w:val="005D5C51"/>
    <w:rsid w:val="005D5F72"/>
    <w:rsid w:val="005D607B"/>
    <w:rsid w:val="005D76F7"/>
    <w:rsid w:val="005D784B"/>
    <w:rsid w:val="005D788A"/>
    <w:rsid w:val="005D7F89"/>
    <w:rsid w:val="005E0BA3"/>
    <w:rsid w:val="005E13B5"/>
    <w:rsid w:val="005E18D5"/>
    <w:rsid w:val="005E1DEF"/>
    <w:rsid w:val="005E1F80"/>
    <w:rsid w:val="005E2083"/>
    <w:rsid w:val="005E29CA"/>
    <w:rsid w:val="005E2A9E"/>
    <w:rsid w:val="005E3984"/>
    <w:rsid w:val="005E44A1"/>
    <w:rsid w:val="005E4623"/>
    <w:rsid w:val="005E4971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2EA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2ED0"/>
    <w:rsid w:val="0060351E"/>
    <w:rsid w:val="00603C17"/>
    <w:rsid w:val="00604D05"/>
    <w:rsid w:val="00604E31"/>
    <w:rsid w:val="0060568C"/>
    <w:rsid w:val="00605724"/>
    <w:rsid w:val="00605CE8"/>
    <w:rsid w:val="00605F7A"/>
    <w:rsid w:val="00605FD3"/>
    <w:rsid w:val="00606689"/>
    <w:rsid w:val="0060691F"/>
    <w:rsid w:val="00606B84"/>
    <w:rsid w:val="00606D3B"/>
    <w:rsid w:val="00607718"/>
    <w:rsid w:val="006104D3"/>
    <w:rsid w:val="006107CF"/>
    <w:rsid w:val="00610EB7"/>
    <w:rsid w:val="00611105"/>
    <w:rsid w:val="0061146A"/>
    <w:rsid w:val="00611578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09D8"/>
    <w:rsid w:val="00622022"/>
    <w:rsid w:val="0062234D"/>
    <w:rsid w:val="00622B26"/>
    <w:rsid w:val="00623177"/>
    <w:rsid w:val="006239B1"/>
    <w:rsid w:val="00623BEE"/>
    <w:rsid w:val="00623E4A"/>
    <w:rsid w:val="00623EF7"/>
    <w:rsid w:val="00624448"/>
    <w:rsid w:val="00624604"/>
    <w:rsid w:val="00624BC1"/>
    <w:rsid w:val="00624E77"/>
    <w:rsid w:val="00625765"/>
    <w:rsid w:val="006259DD"/>
    <w:rsid w:val="00625C86"/>
    <w:rsid w:val="00626466"/>
    <w:rsid w:val="0062660F"/>
    <w:rsid w:val="0062662D"/>
    <w:rsid w:val="0062671E"/>
    <w:rsid w:val="00626B72"/>
    <w:rsid w:val="00626E57"/>
    <w:rsid w:val="00627963"/>
    <w:rsid w:val="00627C11"/>
    <w:rsid w:val="006300E8"/>
    <w:rsid w:val="00630250"/>
    <w:rsid w:val="0063036D"/>
    <w:rsid w:val="00630C9E"/>
    <w:rsid w:val="00630FF1"/>
    <w:rsid w:val="0063244F"/>
    <w:rsid w:val="0063253A"/>
    <w:rsid w:val="0063260E"/>
    <w:rsid w:val="006327AA"/>
    <w:rsid w:val="00632C81"/>
    <w:rsid w:val="00633710"/>
    <w:rsid w:val="0063374F"/>
    <w:rsid w:val="00633843"/>
    <w:rsid w:val="00633BE9"/>
    <w:rsid w:val="0063474E"/>
    <w:rsid w:val="00634A87"/>
    <w:rsid w:val="00634CBD"/>
    <w:rsid w:val="00634D7B"/>
    <w:rsid w:val="006355FB"/>
    <w:rsid w:val="006361CA"/>
    <w:rsid w:val="006362AE"/>
    <w:rsid w:val="00636F9D"/>
    <w:rsid w:val="00636FFA"/>
    <w:rsid w:val="0063728E"/>
    <w:rsid w:val="006375D0"/>
    <w:rsid w:val="006400F3"/>
    <w:rsid w:val="00640420"/>
    <w:rsid w:val="0064043A"/>
    <w:rsid w:val="00640D52"/>
    <w:rsid w:val="00641269"/>
    <w:rsid w:val="00641C3E"/>
    <w:rsid w:val="006427A8"/>
    <w:rsid w:val="0064398A"/>
    <w:rsid w:val="00643D19"/>
    <w:rsid w:val="0064434D"/>
    <w:rsid w:val="006443EC"/>
    <w:rsid w:val="00644449"/>
    <w:rsid w:val="00644964"/>
    <w:rsid w:val="00644C39"/>
    <w:rsid w:val="00646E09"/>
    <w:rsid w:val="00647623"/>
    <w:rsid w:val="00647B7F"/>
    <w:rsid w:val="00650B9A"/>
    <w:rsid w:val="006513FB"/>
    <w:rsid w:val="0065143F"/>
    <w:rsid w:val="00651567"/>
    <w:rsid w:val="00652819"/>
    <w:rsid w:val="00652976"/>
    <w:rsid w:val="00652ACA"/>
    <w:rsid w:val="00653E86"/>
    <w:rsid w:val="00655012"/>
    <w:rsid w:val="0065516B"/>
    <w:rsid w:val="00655955"/>
    <w:rsid w:val="006570A7"/>
    <w:rsid w:val="00657717"/>
    <w:rsid w:val="00660761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67ECE"/>
    <w:rsid w:val="006701B3"/>
    <w:rsid w:val="00670F45"/>
    <w:rsid w:val="00671276"/>
    <w:rsid w:val="00672176"/>
    <w:rsid w:val="00672847"/>
    <w:rsid w:val="00672DBB"/>
    <w:rsid w:val="00673645"/>
    <w:rsid w:val="00674568"/>
    <w:rsid w:val="006750D4"/>
    <w:rsid w:val="006752A2"/>
    <w:rsid w:val="00675730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2CEC"/>
    <w:rsid w:val="00683057"/>
    <w:rsid w:val="006833DF"/>
    <w:rsid w:val="00683D5E"/>
    <w:rsid w:val="00683EF3"/>
    <w:rsid w:val="00684CB2"/>
    <w:rsid w:val="00684CC9"/>
    <w:rsid w:val="00684D43"/>
    <w:rsid w:val="00684D62"/>
    <w:rsid w:val="00684DA4"/>
    <w:rsid w:val="006852B7"/>
    <w:rsid w:val="00685C16"/>
    <w:rsid w:val="00685D05"/>
    <w:rsid w:val="00685D3F"/>
    <w:rsid w:val="0068603B"/>
    <w:rsid w:val="0068651D"/>
    <w:rsid w:val="00686C3F"/>
    <w:rsid w:val="00686F57"/>
    <w:rsid w:val="00687101"/>
    <w:rsid w:val="006871BE"/>
    <w:rsid w:val="0068750E"/>
    <w:rsid w:val="00687667"/>
    <w:rsid w:val="00687751"/>
    <w:rsid w:val="00687EE5"/>
    <w:rsid w:val="006904B6"/>
    <w:rsid w:val="00690853"/>
    <w:rsid w:val="00690929"/>
    <w:rsid w:val="00690AF8"/>
    <w:rsid w:val="0069195A"/>
    <w:rsid w:val="00692290"/>
    <w:rsid w:val="00692BFE"/>
    <w:rsid w:val="00692F90"/>
    <w:rsid w:val="0069432A"/>
    <w:rsid w:val="006943DA"/>
    <w:rsid w:val="00694798"/>
    <w:rsid w:val="006947F8"/>
    <w:rsid w:val="006965BF"/>
    <w:rsid w:val="0069687C"/>
    <w:rsid w:val="0069715A"/>
    <w:rsid w:val="006A07ED"/>
    <w:rsid w:val="006A2B35"/>
    <w:rsid w:val="006A31E8"/>
    <w:rsid w:val="006A32F3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B0852"/>
    <w:rsid w:val="006B0ED8"/>
    <w:rsid w:val="006B116B"/>
    <w:rsid w:val="006B1741"/>
    <w:rsid w:val="006B1888"/>
    <w:rsid w:val="006B1B5F"/>
    <w:rsid w:val="006B2039"/>
    <w:rsid w:val="006B2976"/>
    <w:rsid w:val="006B2CC8"/>
    <w:rsid w:val="006B2FD4"/>
    <w:rsid w:val="006B30AB"/>
    <w:rsid w:val="006B3163"/>
    <w:rsid w:val="006B31CB"/>
    <w:rsid w:val="006B333A"/>
    <w:rsid w:val="006B3A52"/>
    <w:rsid w:val="006B3AE7"/>
    <w:rsid w:val="006B3D5E"/>
    <w:rsid w:val="006B3F43"/>
    <w:rsid w:val="006B4140"/>
    <w:rsid w:val="006B454C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96E"/>
    <w:rsid w:val="006C2F73"/>
    <w:rsid w:val="006C3210"/>
    <w:rsid w:val="006C3813"/>
    <w:rsid w:val="006C43B9"/>
    <w:rsid w:val="006C4BCF"/>
    <w:rsid w:val="006C4F2A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0E7"/>
    <w:rsid w:val="006D3380"/>
    <w:rsid w:val="006D34D7"/>
    <w:rsid w:val="006D37EE"/>
    <w:rsid w:val="006D3EA5"/>
    <w:rsid w:val="006D42D3"/>
    <w:rsid w:val="006D5177"/>
    <w:rsid w:val="006D55AC"/>
    <w:rsid w:val="006D56DD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74F"/>
    <w:rsid w:val="006E49D5"/>
    <w:rsid w:val="006E4B17"/>
    <w:rsid w:val="006E4EA0"/>
    <w:rsid w:val="006E57C5"/>
    <w:rsid w:val="006E6184"/>
    <w:rsid w:val="006F028F"/>
    <w:rsid w:val="006F0AC9"/>
    <w:rsid w:val="006F1590"/>
    <w:rsid w:val="006F1B5F"/>
    <w:rsid w:val="006F1C70"/>
    <w:rsid w:val="006F28B7"/>
    <w:rsid w:val="006F2B85"/>
    <w:rsid w:val="006F2C8C"/>
    <w:rsid w:val="006F302C"/>
    <w:rsid w:val="006F31F2"/>
    <w:rsid w:val="006F3636"/>
    <w:rsid w:val="006F3B59"/>
    <w:rsid w:val="006F41A6"/>
    <w:rsid w:val="006F4551"/>
    <w:rsid w:val="006F4A9D"/>
    <w:rsid w:val="006F4CA4"/>
    <w:rsid w:val="006F502A"/>
    <w:rsid w:val="006F584E"/>
    <w:rsid w:val="006F586E"/>
    <w:rsid w:val="006F5A74"/>
    <w:rsid w:val="006F5C7F"/>
    <w:rsid w:val="006F6D17"/>
    <w:rsid w:val="006F6D39"/>
    <w:rsid w:val="006F708E"/>
    <w:rsid w:val="006F785A"/>
    <w:rsid w:val="007001B1"/>
    <w:rsid w:val="007004C3"/>
    <w:rsid w:val="0070142C"/>
    <w:rsid w:val="00701CBA"/>
    <w:rsid w:val="00701E8F"/>
    <w:rsid w:val="007023C4"/>
    <w:rsid w:val="00702852"/>
    <w:rsid w:val="007028D3"/>
    <w:rsid w:val="00702EAB"/>
    <w:rsid w:val="007031D1"/>
    <w:rsid w:val="00703466"/>
    <w:rsid w:val="00703533"/>
    <w:rsid w:val="0070402F"/>
    <w:rsid w:val="00704CE2"/>
    <w:rsid w:val="00705200"/>
    <w:rsid w:val="00705A02"/>
    <w:rsid w:val="00705B1E"/>
    <w:rsid w:val="00705C53"/>
    <w:rsid w:val="0070791C"/>
    <w:rsid w:val="00711A25"/>
    <w:rsid w:val="00711F2F"/>
    <w:rsid w:val="00712417"/>
    <w:rsid w:val="007126B8"/>
    <w:rsid w:val="00712830"/>
    <w:rsid w:val="00713A4B"/>
    <w:rsid w:val="00713B9C"/>
    <w:rsid w:val="007141F0"/>
    <w:rsid w:val="007147F3"/>
    <w:rsid w:val="0071490A"/>
    <w:rsid w:val="00714AF3"/>
    <w:rsid w:val="00715DD6"/>
    <w:rsid w:val="007162A8"/>
    <w:rsid w:val="00716B39"/>
    <w:rsid w:val="007175EB"/>
    <w:rsid w:val="00720662"/>
    <w:rsid w:val="00720B9A"/>
    <w:rsid w:val="00720BCE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4F6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5A5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4B2"/>
    <w:rsid w:val="00737409"/>
    <w:rsid w:val="00737802"/>
    <w:rsid w:val="00737D18"/>
    <w:rsid w:val="007404F5"/>
    <w:rsid w:val="007413E6"/>
    <w:rsid w:val="007415E6"/>
    <w:rsid w:val="00741E92"/>
    <w:rsid w:val="00743A1B"/>
    <w:rsid w:val="00744132"/>
    <w:rsid w:val="007441CA"/>
    <w:rsid w:val="0074447E"/>
    <w:rsid w:val="007446D1"/>
    <w:rsid w:val="00744E62"/>
    <w:rsid w:val="00745175"/>
    <w:rsid w:val="0074585C"/>
    <w:rsid w:val="007459B2"/>
    <w:rsid w:val="0074610F"/>
    <w:rsid w:val="007462DC"/>
    <w:rsid w:val="00746948"/>
    <w:rsid w:val="00747E39"/>
    <w:rsid w:val="00747E59"/>
    <w:rsid w:val="00750033"/>
    <w:rsid w:val="00750034"/>
    <w:rsid w:val="00750693"/>
    <w:rsid w:val="007507FD"/>
    <w:rsid w:val="00750D2C"/>
    <w:rsid w:val="00752829"/>
    <w:rsid w:val="00752AF4"/>
    <w:rsid w:val="00752C9B"/>
    <w:rsid w:val="00752F3F"/>
    <w:rsid w:val="00752F89"/>
    <w:rsid w:val="00753779"/>
    <w:rsid w:val="00754389"/>
    <w:rsid w:val="00754A62"/>
    <w:rsid w:val="007554C1"/>
    <w:rsid w:val="00755DA7"/>
    <w:rsid w:val="0075623E"/>
    <w:rsid w:val="007563AD"/>
    <w:rsid w:val="00756C94"/>
    <w:rsid w:val="00757065"/>
    <w:rsid w:val="007577DC"/>
    <w:rsid w:val="00757851"/>
    <w:rsid w:val="007603D9"/>
    <w:rsid w:val="00761AE0"/>
    <w:rsid w:val="00761FAD"/>
    <w:rsid w:val="00763076"/>
    <w:rsid w:val="007636C5"/>
    <w:rsid w:val="00763F90"/>
    <w:rsid w:val="007640F1"/>
    <w:rsid w:val="007645DD"/>
    <w:rsid w:val="00764AC9"/>
    <w:rsid w:val="00764FE7"/>
    <w:rsid w:val="00765D11"/>
    <w:rsid w:val="00765D36"/>
    <w:rsid w:val="00766A57"/>
    <w:rsid w:val="00766B63"/>
    <w:rsid w:val="00766C9E"/>
    <w:rsid w:val="00767039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FE7"/>
    <w:rsid w:val="00774412"/>
    <w:rsid w:val="00775634"/>
    <w:rsid w:val="0077624F"/>
    <w:rsid w:val="007766F2"/>
    <w:rsid w:val="00776E94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3F9E"/>
    <w:rsid w:val="00784132"/>
    <w:rsid w:val="00784273"/>
    <w:rsid w:val="007848AF"/>
    <w:rsid w:val="007853DC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46FD"/>
    <w:rsid w:val="00794ED3"/>
    <w:rsid w:val="00794F7F"/>
    <w:rsid w:val="0079504E"/>
    <w:rsid w:val="007957D2"/>
    <w:rsid w:val="00795B68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7D4"/>
    <w:rsid w:val="007A0C75"/>
    <w:rsid w:val="007A15B4"/>
    <w:rsid w:val="007A22D8"/>
    <w:rsid w:val="007A2371"/>
    <w:rsid w:val="007A2921"/>
    <w:rsid w:val="007A2DDD"/>
    <w:rsid w:val="007A35E8"/>
    <w:rsid w:val="007A3878"/>
    <w:rsid w:val="007A38A9"/>
    <w:rsid w:val="007A3BDF"/>
    <w:rsid w:val="007A3F46"/>
    <w:rsid w:val="007A3FE1"/>
    <w:rsid w:val="007A4444"/>
    <w:rsid w:val="007A5C97"/>
    <w:rsid w:val="007A5CBB"/>
    <w:rsid w:val="007A5D20"/>
    <w:rsid w:val="007A6BE5"/>
    <w:rsid w:val="007A7036"/>
    <w:rsid w:val="007A7049"/>
    <w:rsid w:val="007A7923"/>
    <w:rsid w:val="007A7AF6"/>
    <w:rsid w:val="007A7BE5"/>
    <w:rsid w:val="007B0A37"/>
    <w:rsid w:val="007B0D4C"/>
    <w:rsid w:val="007B0E1F"/>
    <w:rsid w:val="007B1389"/>
    <w:rsid w:val="007B15BC"/>
    <w:rsid w:val="007B258C"/>
    <w:rsid w:val="007B307D"/>
    <w:rsid w:val="007B3150"/>
    <w:rsid w:val="007B4241"/>
    <w:rsid w:val="007B4532"/>
    <w:rsid w:val="007B527C"/>
    <w:rsid w:val="007B55DF"/>
    <w:rsid w:val="007B55E1"/>
    <w:rsid w:val="007B6649"/>
    <w:rsid w:val="007B6D36"/>
    <w:rsid w:val="007B7087"/>
    <w:rsid w:val="007B72C6"/>
    <w:rsid w:val="007B7925"/>
    <w:rsid w:val="007C0092"/>
    <w:rsid w:val="007C3343"/>
    <w:rsid w:val="007C360D"/>
    <w:rsid w:val="007C4EE4"/>
    <w:rsid w:val="007C53A6"/>
    <w:rsid w:val="007C5556"/>
    <w:rsid w:val="007C5F31"/>
    <w:rsid w:val="007C6DFE"/>
    <w:rsid w:val="007C7A69"/>
    <w:rsid w:val="007D0FAE"/>
    <w:rsid w:val="007D0FF1"/>
    <w:rsid w:val="007D2116"/>
    <w:rsid w:val="007D2C7F"/>
    <w:rsid w:val="007D330C"/>
    <w:rsid w:val="007D3F8F"/>
    <w:rsid w:val="007D4679"/>
    <w:rsid w:val="007D4743"/>
    <w:rsid w:val="007D4AB8"/>
    <w:rsid w:val="007D6CCC"/>
    <w:rsid w:val="007D73EB"/>
    <w:rsid w:val="007E02C0"/>
    <w:rsid w:val="007E075D"/>
    <w:rsid w:val="007E0ABD"/>
    <w:rsid w:val="007E0B18"/>
    <w:rsid w:val="007E0FDD"/>
    <w:rsid w:val="007E1394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64"/>
    <w:rsid w:val="007E42B9"/>
    <w:rsid w:val="007E5055"/>
    <w:rsid w:val="007E51D2"/>
    <w:rsid w:val="007E64FB"/>
    <w:rsid w:val="007E6B56"/>
    <w:rsid w:val="007E7B5E"/>
    <w:rsid w:val="007E7C62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993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BE0"/>
    <w:rsid w:val="00802F46"/>
    <w:rsid w:val="0080314F"/>
    <w:rsid w:val="00803EFD"/>
    <w:rsid w:val="008040A2"/>
    <w:rsid w:val="00804B76"/>
    <w:rsid w:val="00806750"/>
    <w:rsid w:val="008068B2"/>
    <w:rsid w:val="00806C69"/>
    <w:rsid w:val="00807282"/>
    <w:rsid w:val="00810159"/>
    <w:rsid w:val="0081027F"/>
    <w:rsid w:val="00810468"/>
    <w:rsid w:val="00810928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6557"/>
    <w:rsid w:val="008176E0"/>
    <w:rsid w:val="00817C1E"/>
    <w:rsid w:val="00821031"/>
    <w:rsid w:val="00821035"/>
    <w:rsid w:val="008210C2"/>
    <w:rsid w:val="008212FE"/>
    <w:rsid w:val="008213F1"/>
    <w:rsid w:val="008219A2"/>
    <w:rsid w:val="00821A80"/>
    <w:rsid w:val="00822FE1"/>
    <w:rsid w:val="008232F2"/>
    <w:rsid w:val="00824443"/>
    <w:rsid w:val="008245CE"/>
    <w:rsid w:val="00824BF6"/>
    <w:rsid w:val="00825046"/>
    <w:rsid w:val="00825C70"/>
    <w:rsid w:val="00825FEA"/>
    <w:rsid w:val="008265B9"/>
    <w:rsid w:val="008277D5"/>
    <w:rsid w:val="0082788A"/>
    <w:rsid w:val="00827FCE"/>
    <w:rsid w:val="00831900"/>
    <w:rsid w:val="00831F8F"/>
    <w:rsid w:val="008322C4"/>
    <w:rsid w:val="00832BDA"/>
    <w:rsid w:val="00832C8F"/>
    <w:rsid w:val="00832DA2"/>
    <w:rsid w:val="00833362"/>
    <w:rsid w:val="008339C4"/>
    <w:rsid w:val="008354D5"/>
    <w:rsid w:val="008357FD"/>
    <w:rsid w:val="00835825"/>
    <w:rsid w:val="00835FBA"/>
    <w:rsid w:val="00836145"/>
    <w:rsid w:val="00836C0C"/>
    <w:rsid w:val="00836DF0"/>
    <w:rsid w:val="00837562"/>
    <w:rsid w:val="00840570"/>
    <w:rsid w:val="00840AF2"/>
    <w:rsid w:val="00841959"/>
    <w:rsid w:val="00842BE5"/>
    <w:rsid w:val="008436E7"/>
    <w:rsid w:val="00843DA2"/>
    <w:rsid w:val="00844AA2"/>
    <w:rsid w:val="00844DD8"/>
    <w:rsid w:val="00845D8F"/>
    <w:rsid w:val="0084628A"/>
    <w:rsid w:val="00846AF8"/>
    <w:rsid w:val="00846B9D"/>
    <w:rsid w:val="00846E78"/>
    <w:rsid w:val="00847B14"/>
    <w:rsid w:val="00850665"/>
    <w:rsid w:val="008509AC"/>
    <w:rsid w:val="0085218B"/>
    <w:rsid w:val="00852966"/>
    <w:rsid w:val="00852DCF"/>
    <w:rsid w:val="00852E7F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61A"/>
    <w:rsid w:val="00857E74"/>
    <w:rsid w:val="008603EA"/>
    <w:rsid w:val="00861106"/>
    <w:rsid w:val="00861888"/>
    <w:rsid w:val="008618FC"/>
    <w:rsid w:val="008627D3"/>
    <w:rsid w:val="00862D3D"/>
    <w:rsid w:val="008644F1"/>
    <w:rsid w:val="00864565"/>
    <w:rsid w:val="00864BAE"/>
    <w:rsid w:val="00864C77"/>
    <w:rsid w:val="00865716"/>
    <w:rsid w:val="00866612"/>
    <w:rsid w:val="00867316"/>
    <w:rsid w:val="00871A17"/>
    <w:rsid w:val="00871A9E"/>
    <w:rsid w:val="00872315"/>
    <w:rsid w:val="00872925"/>
    <w:rsid w:val="00873095"/>
    <w:rsid w:val="008732D5"/>
    <w:rsid w:val="0087336D"/>
    <w:rsid w:val="00873791"/>
    <w:rsid w:val="0087399C"/>
    <w:rsid w:val="00874721"/>
    <w:rsid w:val="008748B2"/>
    <w:rsid w:val="008752BF"/>
    <w:rsid w:val="00876298"/>
    <w:rsid w:val="0087637B"/>
    <w:rsid w:val="0087690A"/>
    <w:rsid w:val="00876C96"/>
    <w:rsid w:val="00877A40"/>
    <w:rsid w:val="008806D0"/>
    <w:rsid w:val="00880CC7"/>
    <w:rsid w:val="00881298"/>
    <w:rsid w:val="008813D6"/>
    <w:rsid w:val="00881C0B"/>
    <w:rsid w:val="00882110"/>
    <w:rsid w:val="008824CF"/>
    <w:rsid w:val="00882603"/>
    <w:rsid w:val="0088278B"/>
    <w:rsid w:val="008827EC"/>
    <w:rsid w:val="00883B42"/>
    <w:rsid w:val="0088421A"/>
    <w:rsid w:val="00884790"/>
    <w:rsid w:val="00885714"/>
    <w:rsid w:val="00885F27"/>
    <w:rsid w:val="0088624E"/>
    <w:rsid w:val="00886974"/>
    <w:rsid w:val="00886CF8"/>
    <w:rsid w:val="008870F5"/>
    <w:rsid w:val="00887255"/>
    <w:rsid w:val="0088740D"/>
    <w:rsid w:val="00887C9D"/>
    <w:rsid w:val="00890D45"/>
    <w:rsid w:val="008911EA"/>
    <w:rsid w:val="00891440"/>
    <w:rsid w:val="008918D5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72"/>
    <w:rsid w:val="00894DD8"/>
    <w:rsid w:val="00895253"/>
    <w:rsid w:val="0089533A"/>
    <w:rsid w:val="008957CA"/>
    <w:rsid w:val="00895DBE"/>
    <w:rsid w:val="00895DF2"/>
    <w:rsid w:val="00896606"/>
    <w:rsid w:val="00896644"/>
    <w:rsid w:val="0089670E"/>
    <w:rsid w:val="00896937"/>
    <w:rsid w:val="00897019"/>
    <w:rsid w:val="00897569"/>
    <w:rsid w:val="008977D6"/>
    <w:rsid w:val="00897C5F"/>
    <w:rsid w:val="008A0810"/>
    <w:rsid w:val="008A17E1"/>
    <w:rsid w:val="008A210E"/>
    <w:rsid w:val="008A2EEF"/>
    <w:rsid w:val="008A4FAA"/>
    <w:rsid w:val="008A5679"/>
    <w:rsid w:val="008A57A7"/>
    <w:rsid w:val="008A65C2"/>
    <w:rsid w:val="008A677D"/>
    <w:rsid w:val="008A6B5D"/>
    <w:rsid w:val="008A6F57"/>
    <w:rsid w:val="008A706B"/>
    <w:rsid w:val="008A7CEC"/>
    <w:rsid w:val="008B044B"/>
    <w:rsid w:val="008B0D2D"/>
    <w:rsid w:val="008B1E73"/>
    <w:rsid w:val="008B32F5"/>
    <w:rsid w:val="008B3A24"/>
    <w:rsid w:val="008B3D8A"/>
    <w:rsid w:val="008B4330"/>
    <w:rsid w:val="008B5448"/>
    <w:rsid w:val="008B5EF8"/>
    <w:rsid w:val="008B71B3"/>
    <w:rsid w:val="008B7510"/>
    <w:rsid w:val="008B79B0"/>
    <w:rsid w:val="008B7BF2"/>
    <w:rsid w:val="008C04C7"/>
    <w:rsid w:val="008C051B"/>
    <w:rsid w:val="008C0992"/>
    <w:rsid w:val="008C19C2"/>
    <w:rsid w:val="008C1D18"/>
    <w:rsid w:val="008C1FE7"/>
    <w:rsid w:val="008C21A1"/>
    <w:rsid w:val="008C292D"/>
    <w:rsid w:val="008C3394"/>
    <w:rsid w:val="008C3619"/>
    <w:rsid w:val="008C416E"/>
    <w:rsid w:val="008C4DF4"/>
    <w:rsid w:val="008C5C0E"/>
    <w:rsid w:val="008C6434"/>
    <w:rsid w:val="008C67FE"/>
    <w:rsid w:val="008C6888"/>
    <w:rsid w:val="008C695E"/>
    <w:rsid w:val="008C6D29"/>
    <w:rsid w:val="008C74D3"/>
    <w:rsid w:val="008C77DD"/>
    <w:rsid w:val="008D04A7"/>
    <w:rsid w:val="008D0770"/>
    <w:rsid w:val="008D0EFF"/>
    <w:rsid w:val="008D134A"/>
    <w:rsid w:val="008D25BE"/>
    <w:rsid w:val="008D282D"/>
    <w:rsid w:val="008D2E51"/>
    <w:rsid w:val="008D4746"/>
    <w:rsid w:val="008D57E1"/>
    <w:rsid w:val="008D5D8D"/>
    <w:rsid w:val="008D66ED"/>
    <w:rsid w:val="008D6BE1"/>
    <w:rsid w:val="008D6DA2"/>
    <w:rsid w:val="008D7347"/>
    <w:rsid w:val="008D7672"/>
    <w:rsid w:val="008D7CBA"/>
    <w:rsid w:val="008E1151"/>
    <w:rsid w:val="008E1A96"/>
    <w:rsid w:val="008E1EBD"/>
    <w:rsid w:val="008E2429"/>
    <w:rsid w:val="008E32B5"/>
    <w:rsid w:val="008E3893"/>
    <w:rsid w:val="008E5A05"/>
    <w:rsid w:val="008E5CF3"/>
    <w:rsid w:val="008E6289"/>
    <w:rsid w:val="008E6B36"/>
    <w:rsid w:val="008E77E2"/>
    <w:rsid w:val="008F0F52"/>
    <w:rsid w:val="008F1374"/>
    <w:rsid w:val="008F19A9"/>
    <w:rsid w:val="008F19AC"/>
    <w:rsid w:val="008F21F0"/>
    <w:rsid w:val="008F2A2C"/>
    <w:rsid w:val="008F2BF8"/>
    <w:rsid w:val="008F2C27"/>
    <w:rsid w:val="008F3372"/>
    <w:rsid w:val="008F3933"/>
    <w:rsid w:val="008F48DA"/>
    <w:rsid w:val="008F4B95"/>
    <w:rsid w:val="008F4D67"/>
    <w:rsid w:val="008F5413"/>
    <w:rsid w:val="008F5EDD"/>
    <w:rsid w:val="008F652E"/>
    <w:rsid w:val="008F69B1"/>
    <w:rsid w:val="008F6C13"/>
    <w:rsid w:val="008F6E21"/>
    <w:rsid w:val="008F7C50"/>
    <w:rsid w:val="009002CF"/>
    <w:rsid w:val="00900F81"/>
    <w:rsid w:val="00901AED"/>
    <w:rsid w:val="00902604"/>
    <w:rsid w:val="0090336F"/>
    <w:rsid w:val="00903A25"/>
    <w:rsid w:val="00903D68"/>
    <w:rsid w:val="00904FF4"/>
    <w:rsid w:val="009056FF"/>
    <w:rsid w:val="00905826"/>
    <w:rsid w:val="00906890"/>
    <w:rsid w:val="00906FF7"/>
    <w:rsid w:val="0090711C"/>
    <w:rsid w:val="00907324"/>
    <w:rsid w:val="009074CA"/>
    <w:rsid w:val="00907AE0"/>
    <w:rsid w:val="00910950"/>
    <w:rsid w:val="00910CFC"/>
    <w:rsid w:val="00911623"/>
    <w:rsid w:val="00911FEC"/>
    <w:rsid w:val="009121FF"/>
    <w:rsid w:val="00912546"/>
    <w:rsid w:val="00912E8A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449"/>
    <w:rsid w:val="00920920"/>
    <w:rsid w:val="00920F18"/>
    <w:rsid w:val="009219BB"/>
    <w:rsid w:val="009221A4"/>
    <w:rsid w:val="00922451"/>
    <w:rsid w:val="009224D2"/>
    <w:rsid w:val="00922CCF"/>
    <w:rsid w:val="0092304B"/>
    <w:rsid w:val="009235DB"/>
    <w:rsid w:val="00923C11"/>
    <w:rsid w:val="009240C0"/>
    <w:rsid w:val="00924246"/>
    <w:rsid w:val="00925E3F"/>
    <w:rsid w:val="00926399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80F"/>
    <w:rsid w:val="00934D22"/>
    <w:rsid w:val="00934D33"/>
    <w:rsid w:val="009360E2"/>
    <w:rsid w:val="00936990"/>
    <w:rsid w:val="00937061"/>
    <w:rsid w:val="0093712C"/>
    <w:rsid w:val="009377D7"/>
    <w:rsid w:val="009402B2"/>
    <w:rsid w:val="00941089"/>
    <w:rsid w:val="0094137F"/>
    <w:rsid w:val="00941718"/>
    <w:rsid w:val="0094218B"/>
    <w:rsid w:val="0094232C"/>
    <w:rsid w:val="00944122"/>
    <w:rsid w:val="00944126"/>
    <w:rsid w:val="00945181"/>
    <w:rsid w:val="00945ACE"/>
    <w:rsid w:val="00946523"/>
    <w:rsid w:val="00946BA4"/>
    <w:rsid w:val="009472B7"/>
    <w:rsid w:val="00947482"/>
    <w:rsid w:val="0094784E"/>
    <w:rsid w:val="0094794E"/>
    <w:rsid w:val="00947CBC"/>
    <w:rsid w:val="0095019F"/>
    <w:rsid w:val="0095087C"/>
    <w:rsid w:val="00951202"/>
    <w:rsid w:val="009513F2"/>
    <w:rsid w:val="00951448"/>
    <w:rsid w:val="00951ED8"/>
    <w:rsid w:val="00951FD9"/>
    <w:rsid w:val="00951FDA"/>
    <w:rsid w:val="00952CE6"/>
    <w:rsid w:val="00953CC9"/>
    <w:rsid w:val="00953FA6"/>
    <w:rsid w:val="009547F1"/>
    <w:rsid w:val="00954BE2"/>
    <w:rsid w:val="00954C91"/>
    <w:rsid w:val="00954FC6"/>
    <w:rsid w:val="009569C0"/>
    <w:rsid w:val="0095733F"/>
    <w:rsid w:val="009573E1"/>
    <w:rsid w:val="00957E2C"/>
    <w:rsid w:val="009608F1"/>
    <w:rsid w:val="009609A7"/>
    <w:rsid w:val="0096131E"/>
    <w:rsid w:val="00962257"/>
    <w:rsid w:val="00962E17"/>
    <w:rsid w:val="009632BD"/>
    <w:rsid w:val="009632DE"/>
    <w:rsid w:val="00964834"/>
    <w:rsid w:val="0096486C"/>
    <w:rsid w:val="009648DF"/>
    <w:rsid w:val="00966682"/>
    <w:rsid w:val="00966A4D"/>
    <w:rsid w:val="00967B6F"/>
    <w:rsid w:val="00970061"/>
    <w:rsid w:val="00970AB5"/>
    <w:rsid w:val="0097127B"/>
    <w:rsid w:val="009718CF"/>
    <w:rsid w:val="00971900"/>
    <w:rsid w:val="00971FDB"/>
    <w:rsid w:val="00974BE4"/>
    <w:rsid w:val="00974C57"/>
    <w:rsid w:val="0097523B"/>
    <w:rsid w:val="00975CAB"/>
    <w:rsid w:val="00976097"/>
    <w:rsid w:val="00976F33"/>
    <w:rsid w:val="00977D98"/>
    <w:rsid w:val="00980F0D"/>
    <w:rsid w:val="009818C7"/>
    <w:rsid w:val="00981C91"/>
    <w:rsid w:val="00981EFC"/>
    <w:rsid w:val="009823EA"/>
    <w:rsid w:val="009829E4"/>
    <w:rsid w:val="009829FF"/>
    <w:rsid w:val="00982A68"/>
    <w:rsid w:val="00982BC3"/>
    <w:rsid w:val="00983157"/>
    <w:rsid w:val="0098343D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24AA"/>
    <w:rsid w:val="00992B35"/>
    <w:rsid w:val="00993DBF"/>
    <w:rsid w:val="009947BE"/>
    <w:rsid w:val="00995AC7"/>
    <w:rsid w:val="00996347"/>
    <w:rsid w:val="00996762"/>
    <w:rsid w:val="009969E3"/>
    <w:rsid w:val="00996D16"/>
    <w:rsid w:val="00996FF9"/>
    <w:rsid w:val="00997385"/>
    <w:rsid w:val="009A051F"/>
    <w:rsid w:val="009A08D3"/>
    <w:rsid w:val="009A0BCB"/>
    <w:rsid w:val="009A1415"/>
    <w:rsid w:val="009A1A86"/>
    <w:rsid w:val="009A1D72"/>
    <w:rsid w:val="009A1E24"/>
    <w:rsid w:val="009A30A2"/>
    <w:rsid w:val="009A3F3B"/>
    <w:rsid w:val="009A416E"/>
    <w:rsid w:val="009A44FE"/>
    <w:rsid w:val="009A474C"/>
    <w:rsid w:val="009A5071"/>
    <w:rsid w:val="009A72C5"/>
    <w:rsid w:val="009B005A"/>
    <w:rsid w:val="009B06AC"/>
    <w:rsid w:val="009B11AC"/>
    <w:rsid w:val="009B2026"/>
    <w:rsid w:val="009B28BA"/>
    <w:rsid w:val="009B2E1E"/>
    <w:rsid w:val="009B3499"/>
    <w:rsid w:val="009B3842"/>
    <w:rsid w:val="009B3DBC"/>
    <w:rsid w:val="009B3E1B"/>
    <w:rsid w:val="009B3EEE"/>
    <w:rsid w:val="009B441A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4B1"/>
    <w:rsid w:val="009C0522"/>
    <w:rsid w:val="009C08E3"/>
    <w:rsid w:val="009C1095"/>
    <w:rsid w:val="009C10EB"/>
    <w:rsid w:val="009C1173"/>
    <w:rsid w:val="009C1952"/>
    <w:rsid w:val="009C21FB"/>
    <w:rsid w:val="009C3338"/>
    <w:rsid w:val="009C363B"/>
    <w:rsid w:val="009C3897"/>
    <w:rsid w:val="009C3E44"/>
    <w:rsid w:val="009C3F58"/>
    <w:rsid w:val="009C4106"/>
    <w:rsid w:val="009C4178"/>
    <w:rsid w:val="009C44E7"/>
    <w:rsid w:val="009C4CB2"/>
    <w:rsid w:val="009C5561"/>
    <w:rsid w:val="009C5D0B"/>
    <w:rsid w:val="009C6CC7"/>
    <w:rsid w:val="009C775F"/>
    <w:rsid w:val="009C7EEA"/>
    <w:rsid w:val="009D031E"/>
    <w:rsid w:val="009D0508"/>
    <w:rsid w:val="009D2427"/>
    <w:rsid w:val="009D2659"/>
    <w:rsid w:val="009D2DF1"/>
    <w:rsid w:val="009D3FA6"/>
    <w:rsid w:val="009D42CE"/>
    <w:rsid w:val="009D51A3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78A"/>
    <w:rsid w:val="009E3FBF"/>
    <w:rsid w:val="009E4241"/>
    <w:rsid w:val="009E461E"/>
    <w:rsid w:val="009E6D91"/>
    <w:rsid w:val="009E6FBA"/>
    <w:rsid w:val="009E78D0"/>
    <w:rsid w:val="009F0214"/>
    <w:rsid w:val="009F0728"/>
    <w:rsid w:val="009F08A4"/>
    <w:rsid w:val="009F0A48"/>
    <w:rsid w:val="009F1282"/>
    <w:rsid w:val="009F26B1"/>
    <w:rsid w:val="009F2AEE"/>
    <w:rsid w:val="009F2E30"/>
    <w:rsid w:val="009F36B2"/>
    <w:rsid w:val="009F3783"/>
    <w:rsid w:val="009F3EA5"/>
    <w:rsid w:val="009F4B56"/>
    <w:rsid w:val="009F4E5B"/>
    <w:rsid w:val="009F581C"/>
    <w:rsid w:val="009F78A8"/>
    <w:rsid w:val="009F7BC2"/>
    <w:rsid w:val="009F7BC4"/>
    <w:rsid w:val="009F7C3B"/>
    <w:rsid w:val="00A0161B"/>
    <w:rsid w:val="00A01FBE"/>
    <w:rsid w:val="00A0258A"/>
    <w:rsid w:val="00A02702"/>
    <w:rsid w:val="00A04142"/>
    <w:rsid w:val="00A04529"/>
    <w:rsid w:val="00A047CD"/>
    <w:rsid w:val="00A0485C"/>
    <w:rsid w:val="00A04DD4"/>
    <w:rsid w:val="00A05276"/>
    <w:rsid w:val="00A057E6"/>
    <w:rsid w:val="00A06064"/>
    <w:rsid w:val="00A0622E"/>
    <w:rsid w:val="00A063CF"/>
    <w:rsid w:val="00A06B63"/>
    <w:rsid w:val="00A06F36"/>
    <w:rsid w:val="00A07F0A"/>
    <w:rsid w:val="00A10554"/>
    <w:rsid w:val="00A10816"/>
    <w:rsid w:val="00A109B3"/>
    <w:rsid w:val="00A10CC7"/>
    <w:rsid w:val="00A10EB2"/>
    <w:rsid w:val="00A10EB3"/>
    <w:rsid w:val="00A118AE"/>
    <w:rsid w:val="00A1190E"/>
    <w:rsid w:val="00A123AE"/>
    <w:rsid w:val="00A12731"/>
    <w:rsid w:val="00A13482"/>
    <w:rsid w:val="00A13C01"/>
    <w:rsid w:val="00A13EF3"/>
    <w:rsid w:val="00A14189"/>
    <w:rsid w:val="00A142C4"/>
    <w:rsid w:val="00A1457C"/>
    <w:rsid w:val="00A145F2"/>
    <w:rsid w:val="00A1485A"/>
    <w:rsid w:val="00A14FBC"/>
    <w:rsid w:val="00A15079"/>
    <w:rsid w:val="00A15576"/>
    <w:rsid w:val="00A15641"/>
    <w:rsid w:val="00A17A35"/>
    <w:rsid w:val="00A21850"/>
    <w:rsid w:val="00A2185F"/>
    <w:rsid w:val="00A219EC"/>
    <w:rsid w:val="00A22C4F"/>
    <w:rsid w:val="00A2374A"/>
    <w:rsid w:val="00A23C2C"/>
    <w:rsid w:val="00A2403B"/>
    <w:rsid w:val="00A24067"/>
    <w:rsid w:val="00A24596"/>
    <w:rsid w:val="00A24C2C"/>
    <w:rsid w:val="00A24DCA"/>
    <w:rsid w:val="00A24F0B"/>
    <w:rsid w:val="00A252DB"/>
    <w:rsid w:val="00A25A40"/>
    <w:rsid w:val="00A25E34"/>
    <w:rsid w:val="00A25F4B"/>
    <w:rsid w:val="00A265DC"/>
    <w:rsid w:val="00A2721D"/>
    <w:rsid w:val="00A27AAD"/>
    <w:rsid w:val="00A30010"/>
    <w:rsid w:val="00A30025"/>
    <w:rsid w:val="00A301B3"/>
    <w:rsid w:val="00A3042E"/>
    <w:rsid w:val="00A30E11"/>
    <w:rsid w:val="00A31074"/>
    <w:rsid w:val="00A32AAF"/>
    <w:rsid w:val="00A32F91"/>
    <w:rsid w:val="00A33000"/>
    <w:rsid w:val="00A33062"/>
    <w:rsid w:val="00A33E21"/>
    <w:rsid w:val="00A342E8"/>
    <w:rsid w:val="00A343EE"/>
    <w:rsid w:val="00A34E8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9EA"/>
    <w:rsid w:val="00A43AE7"/>
    <w:rsid w:val="00A4405B"/>
    <w:rsid w:val="00A44B53"/>
    <w:rsid w:val="00A44C2C"/>
    <w:rsid w:val="00A450E6"/>
    <w:rsid w:val="00A45A07"/>
    <w:rsid w:val="00A4616C"/>
    <w:rsid w:val="00A47051"/>
    <w:rsid w:val="00A474BD"/>
    <w:rsid w:val="00A47539"/>
    <w:rsid w:val="00A478ED"/>
    <w:rsid w:val="00A47E20"/>
    <w:rsid w:val="00A509A7"/>
    <w:rsid w:val="00A50CF3"/>
    <w:rsid w:val="00A512EF"/>
    <w:rsid w:val="00A51315"/>
    <w:rsid w:val="00A51911"/>
    <w:rsid w:val="00A51B4F"/>
    <w:rsid w:val="00A52276"/>
    <w:rsid w:val="00A52EF9"/>
    <w:rsid w:val="00A53082"/>
    <w:rsid w:val="00A5359E"/>
    <w:rsid w:val="00A539CE"/>
    <w:rsid w:val="00A53CF7"/>
    <w:rsid w:val="00A53F17"/>
    <w:rsid w:val="00A54FEA"/>
    <w:rsid w:val="00A55226"/>
    <w:rsid w:val="00A56078"/>
    <w:rsid w:val="00A564C5"/>
    <w:rsid w:val="00A568B6"/>
    <w:rsid w:val="00A575D6"/>
    <w:rsid w:val="00A57F4A"/>
    <w:rsid w:val="00A612A7"/>
    <w:rsid w:val="00A61730"/>
    <w:rsid w:val="00A617B5"/>
    <w:rsid w:val="00A62558"/>
    <w:rsid w:val="00A642C5"/>
    <w:rsid w:val="00A645AF"/>
    <w:rsid w:val="00A646E2"/>
    <w:rsid w:val="00A64DE3"/>
    <w:rsid w:val="00A653DD"/>
    <w:rsid w:val="00A65844"/>
    <w:rsid w:val="00A65B26"/>
    <w:rsid w:val="00A6653F"/>
    <w:rsid w:val="00A671DC"/>
    <w:rsid w:val="00A674B2"/>
    <w:rsid w:val="00A67D05"/>
    <w:rsid w:val="00A67F27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3B6A"/>
    <w:rsid w:val="00A8445A"/>
    <w:rsid w:val="00A844D0"/>
    <w:rsid w:val="00A85973"/>
    <w:rsid w:val="00A85C74"/>
    <w:rsid w:val="00A85CA2"/>
    <w:rsid w:val="00A85CB0"/>
    <w:rsid w:val="00A8686B"/>
    <w:rsid w:val="00A868F3"/>
    <w:rsid w:val="00A8707E"/>
    <w:rsid w:val="00A872ED"/>
    <w:rsid w:val="00A90028"/>
    <w:rsid w:val="00A90E03"/>
    <w:rsid w:val="00A9232D"/>
    <w:rsid w:val="00A92415"/>
    <w:rsid w:val="00A925AA"/>
    <w:rsid w:val="00A93A15"/>
    <w:rsid w:val="00A9449E"/>
    <w:rsid w:val="00A95689"/>
    <w:rsid w:val="00A957A0"/>
    <w:rsid w:val="00A9604D"/>
    <w:rsid w:val="00A967BC"/>
    <w:rsid w:val="00A96AC4"/>
    <w:rsid w:val="00A96E74"/>
    <w:rsid w:val="00A97979"/>
    <w:rsid w:val="00A97B9B"/>
    <w:rsid w:val="00AA046E"/>
    <w:rsid w:val="00AA05CC"/>
    <w:rsid w:val="00AA09F2"/>
    <w:rsid w:val="00AA0A0E"/>
    <w:rsid w:val="00AA2531"/>
    <w:rsid w:val="00AA2A32"/>
    <w:rsid w:val="00AA2A42"/>
    <w:rsid w:val="00AA2B31"/>
    <w:rsid w:val="00AA2E40"/>
    <w:rsid w:val="00AA3C63"/>
    <w:rsid w:val="00AA471F"/>
    <w:rsid w:val="00AA4746"/>
    <w:rsid w:val="00AA50D4"/>
    <w:rsid w:val="00AA517F"/>
    <w:rsid w:val="00AA52F9"/>
    <w:rsid w:val="00AA574A"/>
    <w:rsid w:val="00AA64F4"/>
    <w:rsid w:val="00AA67D2"/>
    <w:rsid w:val="00AA6950"/>
    <w:rsid w:val="00AA6D01"/>
    <w:rsid w:val="00AA7EFD"/>
    <w:rsid w:val="00AB0411"/>
    <w:rsid w:val="00AB085B"/>
    <w:rsid w:val="00AB0DF1"/>
    <w:rsid w:val="00AB1AB8"/>
    <w:rsid w:val="00AB2E57"/>
    <w:rsid w:val="00AB3C84"/>
    <w:rsid w:val="00AB44CE"/>
    <w:rsid w:val="00AB4894"/>
    <w:rsid w:val="00AB522D"/>
    <w:rsid w:val="00AB5874"/>
    <w:rsid w:val="00AB5C78"/>
    <w:rsid w:val="00AB5D44"/>
    <w:rsid w:val="00AB7182"/>
    <w:rsid w:val="00AB7B69"/>
    <w:rsid w:val="00AC0315"/>
    <w:rsid w:val="00AC0920"/>
    <w:rsid w:val="00AC0924"/>
    <w:rsid w:val="00AC0E6A"/>
    <w:rsid w:val="00AC0E9C"/>
    <w:rsid w:val="00AC186C"/>
    <w:rsid w:val="00AC18E6"/>
    <w:rsid w:val="00AC2055"/>
    <w:rsid w:val="00AC2490"/>
    <w:rsid w:val="00AC3279"/>
    <w:rsid w:val="00AC4B16"/>
    <w:rsid w:val="00AC4DC9"/>
    <w:rsid w:val="00AC4F85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5482"/>
    <w:rsid w:val="00AD5573"/>
    <w:rsid w:val="00AD5687"/>
    <w:rsid w:val="00AD5A64"/>
    <w:rsid w:val="00AD6448"/>
    <w:rsid w:val="00AD6830"/>
    <w:rsid w:val="00AD6E3F"/>
    <w:rsid w:val="00AE008F"/>
    <w:rsid w:val="00AE0555"/>
    <w:rsid w:val="00AE0630"/>
    <w:rsid w:val="00AE0691"/>
    <w:rsid w:val="00AE0F16"/>
    <w:rsid w:val="00AE0FDC"/>
    <w:rsid w:val="00AE1066"/>
    <w:rsid w:val="00AE153F"/>
    <w:rsid w:val="00AE1975"/>
    <w:rsid w:val="00AE1A39"/>
    <w:rsid w:val="00AE2123"/>
    <w:rsid w:val="00AE2970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372B"/>
    <w:rsid w:val="00AF4CF0"/>
    <w:rsid w:val="00AF65E8"/>
    <w:rsid w:val="00AF6844"/>
    <w:rsid w:val="00AF69BE"/>
    <w:rsid w:val="00AF70DE"/>
    <w:rsid w:val="00AF7FE2"/>
    <w:rsid w:val="00B0006E"/>
    <w:rsid w:val="00B00801"/>
    <w:rsid w:val="00B01A0A"/>
    <w:rsid w:val="00B01D10"/>
    <w:rsid w:val="00B01DB4"/>
    <w:rsid w:val="00B01E00"/>
    <w:rsid w:val="00B027D8"/>
    <w:rsid w:val="00B03177"/>
    <w:rsid w:val="00B03804"/>
    <w:rsid w:val="00B03AD8"/>
    <w:rsid w:val="00B045CE"/>
    <w:rsid w:val="00B05872"/>
    <w:rsid w:val="00B05934"/>
    <w:rsid w:val="00B069C4"/>
    <w:rsid w:val="00B06CAC"/>
    <w:rsid w:val="00B07A6D"/>
    <w:rsid w:val="00B1047A"/>
    <w:rsid w:val="00B118FC"/>
    <w:rsid w:val="00B119F0"/>
    <w:rsid w:val="00B11B8C"/>
    <w:rsid w:val="00B11BC4"/>
    <w:rsid w:val="00B11BDB"/>
    <w:rsid w:val="00B11C90"/>
    <w:rsid w:val="00B11ECA"/>
    <w:rsid w:val="00B12256"/>
    <w:rsid w:val="00B125D9"/>
    <w:rsid w:val="00B12AE0"/>
    <w:rsid w:val="00B12C0A"/>
    <w:rsid w:val="00B12EB0"/>
    <w:rsid w:val="00B12F0D"/>
    <w:rsid w:val="00B12F11"/>
    <w:rsid w:val="00B13035"/>
    <w:rsid w:val="00B1323C"/>
    <w:rsid w:val="00B13AD3"/>
    <w:rsid w:val="00B14150"/>
    <w:rsid w:val="00B15539"/>
    <w:rsid w:val="00B16200"/>
    <w:rsid w:val="00B16BC6"/>
    <w:rsid w:val="00B17021"/>
    <w:rsid w:val="00B17218"/>
    <w:rsid w:val="00B17490"/>
    <w:rsid w:val="00B17AA6"/>
    <w:rsid w:val="00B20619"/>
    <w:rsid w:val="00B20D5A"/>
    <w:rsid w:val="00B22821"/>
    <w:rsid w:val="00B228F7"/>
    <w:rsid w:val="00B22C84"/>
    <w:rsid w:val="00B22F30"/>
    <w:rsid w:val="00B23321"/>
    <w:rsid w:val="00B23DEB"/>
    <w:rsid w:val="00B245CB"/>
    <w:rsid w:val="00B247D7"/>
    <w:rsid w:val="00B24B9D"/>
    <w:rsid w:val="00B24D42"/>
    <w:rsid w:val="00B24DFB"/>
    <w:rsid w:val="00B25FC5"/>
    <w:rsid w:val="00B26876"/>
    <w:rsid w:val="00B271F2"/>
    <w:rsid w:val="00B30DAC"/>
    <w:rsid w:val="00B31367"/>
    <w:rsid w:val="00B316EE"/>
    <w:rsid w:val="00B31B59"/>
    <w:rsid w:val="00B3234D"/>
    <w:rsid w:val="00B3258F"/>
    <w:rsid w:val="00B3292E"/>
    <w:rsid w:val="00B33592"/>
    <w:rsid w:val="00B340CE"/>
    <w:rsid w:val="00B341F0"/>
    <w:rsid w:val="00B3431F"/>
    <w:rsid w:val="00B34CBE"/>
    <w:rsid w:val="00B356FD"/>
    <w:rsid w:val="00B3623B"/>
    <w:rsid w:val="00B366D9"/>
    <w:rsid w:val="00B36888"/>
    <w:rsid w:val="00B36902"/>
    <w:rsid w:val="00B36CF0"/>
    <w:rsid w:val="00B3786C"/>
    <w:rsid w:val="00B406B8"/>
    <w:rsid w:val="00B4149C"/>
    <w:rsid w:val="00B41AD8"/>
    <w:rsid w:val="00B41C60"/>
    <w:rsid w:val="00B42304"/>
    <w:rsid w:val="00B4277C"/>
    <w:rsid w:val="00B43697"/>
    <w:rsid w:val="00B439FF"/>
    <w:rsid w:val="00B4437E"/>
    <w:rsid w:val="00B44604"/>
    <w:rsid w:val="00B450C5"/>
    <w:rsid w:val="00B45409"/>
    <w:rsid w:val="00B4547F"/>
    <w:rsid w:val="00B463A7"/>
    <w:rsid w:val="00B46B49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64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824"/>
    <w:rsid w:val="00B67CBD"/>
    <w:rsid w:val="00B67E4E"/>
    <w:rsid w:val="00B7133C"/>
    <w:rsid w:val="00B71692"/>
    <w:rsid w:val="00B71791"/>
    <w:rsid w:val="00B71B6A"/>
    <w:rsid w:val="00B722CC"/>
    <w:rsid w:val="00B723E2"/>
    <w:rsid w:val="00B72746"/>
    <w:rsid w:val="00B72977"/>
    <w:rsid w:val="00B72AE0"/>
    <w:rsid w:val="00B738C5"/>
    <w:rsid w:val="00B7390A"/>
    <w:rsid w:val="00B73A87"/>
    <w:rsid w:val="00B73B87"/>
    <w:rsid w:val="00B74192"/>
    <w:rsid w:val="00B747E9"/>
    <w:rsid w:val="00B74C12"/>
    <w:rsid w:val="00B76040"/>
    <w:rsid w:val="00B763A6"/>
    <w:rsid w:val="00B76B44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624B"/>
    <w:rsid w:val="00B876AA"/>
    <w:rsid w:val="00B87CBF"/>
    <w:rsid w:val="00B90127"/>
    <w:rsid w:val="00B90222"/>
    <w:rsid w:val="00B90C96"/>
    <w:rsid w:val="00B90EB8"/>
    <w:rsid w:val="00B916D2"/>
    <w:rsid w:val="00B91942"/>
    <w:rsid w:val="00B91A90"/>
    <w:rsid w:val="00B92438"/>
    <w:rsid w:val="00B92596"/>
    <w:rsid w:val="00B92A4F"/>
    <w:rsid w:val="00B92EA6"/>
    <w:rsid w:val="00B939C1"/>
    <w:rsid w:val="00B93A1B"/>
    <w:rsid w:val="00B948BC"/>
    <w:rsid w:val="00B9514E"/>
    <w:rsid w:val="00B957C3"/>
    <w:rsid w:val="00B96442"/>
    <w:rsid w:val="00B96B22"/>
    <w:rsid w:val="00B9737C"/>
    <w:rsid w:val="00B973F2"/>
    <w:rsid w:val="00B97CC6"/>
    <w:rsid w:val="00BA0BB8"/>
    <w:rsid w:val="00BA0C6D"/>
    <w:rsid w:val="00BA155C"/>
    <w:rsid w:val="00BA186A"/>
    <w:rsid w:val="00BA1926"/>
    <w:rsid w:val="00BA21F3"/>
    <w:rsid w:val="00BA2C2B"/>
    <w:rsid w:val="00BA357C"/>
    <w:rsid w:val="00BA377E"/>
    <w:rsid w:val="00BA38DB"/>
    <w:rsid w:val="00BA4443"/>
    <w:rsid w:val="00BA567A"/>
    <w:rsid w:val="00BA5990"/>
    <w:rsid w:val="00BA5AB7"/>
    <w:rsid w:val="00BA6CA1"/>
    <w:rsid w:val="00BA6D15"/>
    <w:rsid w:val="00BA74CB"/>
    <w:rsid w:val="00BA765E"/>
    <w:rsid w:val="00BA7C96"/>
    <w:rsid w:val="00BB01BA"/>
    <w:rsid w:val="00BB025D"/>
    <w:rsid w:val="00BB066F"/>
    <w:rsid w:val="00BB0C0B"/>
    <w:rsid w:val="00BB115F"/>
    <w:rsid w:val="00BB1D76"/>
    <w:rsid w:val="00BB1FDE"/>
    <w:rsid w:val="00BB2CBA"/>
    <w:rsid w:val="00BB2E7E"/>
    <w:rsid w:val="00BB5379"/>
    <w:rsid w:val="00BB5B75"/>
    <w:rsid w:val="00BB5EE3"/>
    <w:rsid w:val="00BB6196"/>
    <w:rsid w:val="00BB648F"/>
    <w:rsid w:val="00BB65A8"/>
    <w:rsid w:val="00BB698C"/>
    <w:rsid w:val="00BB6BAD"/>
    <w:rsid w:val="00BB77F6"/>
    <w:rsid w:val="00BB7965"/>
    <w:rsid w:val="00BC0C36"/>
    <w:rsid w:val="00BC1B15"/>
    <w:rsid w:val="00BC1CBA"/>
    <w:rsid w:val="00BC1ECF"/>
    <w:rsid w:val="00BC255C"/>
    <w:rsid w:val="00BC3880"/>
    <w:rsid w:val="00BC3982"/>
    <w:rsid w:val="00BC416D"/>
    <w:rsid w:val="00BC51E1"/>
    <w:rsid w:val="00BC52C2"/>
    <w:rsid w:val="00BC52FB"/>
    <w:rsid w:val="00BC59A1"/>
    <w:rsid w:val="00BC650C"/>
    <w:rsid w:val="00BC6D2A"/>
    <w:rsid w:val="00BC70FF"/>
    <w:rsid w:val="00BC761F"/>
    <w:rsid w:val="00BC78C0"/>
    <w:rsid w:val="00BC7FEF"/>
    <w:rsid w:val="00BD0080"/>
    <w:rsid w:val="00BD06C8"/>
    <w:rsid w:val="00BD1044"/>
    <w:rsid w:val="00BD143F"/>
    <w:rsid w:val="00BD210F"/>
    <w:rsid w:val="00BD2D14"/>
    <w:rsid w:val="00BD2E5A"/>
    <w:rsid w:val="00BD382D"/>
    <w:rsid w:val="00BD4B7C"/>
    <w:rsid w:val="00BD56C5"/>
    <w:rsid w:val="00BD5C58"/>
    <w:rsid w:val="00BD6442"/>
    <w:rsid w:val="00BD6BA3"/>
    <w:rsid w:val="00BD6EF3"/>
    <w:rsid w:val="00BD722E"/>
    <w:rsid w:val="00BD7550"/>
    <w:rsid w:val="00BE019F"/>
    <w:rsid w:val="00BE0353"/>
    <w:rsid w:val="00BE0BE4"/>
    <w:rsid w:val="00BE10F0"/>
    <w:rsid w:val="00BE1255"/>
    <w:rsid w:val="00BE12ED"/>
    <w:rsid w:val="00BE172A"/>
    <w:rsid w:val="00BE1C27"/>
    <w:rsid w:val="00BE1F51"/>
    <w:rsid w:val="00BE242C"/>
    <w:rsid w:val="00BE2435"/>
    <w:rsid w:val="00BE2452"/>
    <w:rsid w:val="00BE2F83"/>
    <w:rsid w:val="00BE3FC7"/>
    <w:rsid w:val="00BE4C01"/>
    <w:rsid w:val="00BE526F"/>
    <w:rsid w:val="00BE59FC"/>
    <w:rsid w:val="00BE6D7F"/>
    <w:rsid w:val="00BE78A0"/>
    <w:rsid w:val="00BE78D4"/>
    <w:rsid w:val="00BE7B30"/>
    <w:rsid w:val="00BE7FFC"/>
    <w:rsid w:val="00BF0A5C"/>
    <w:rsid w:val="00BF1FB1"/>
    <w:rsid w:val="00BF2E14"/>
    <w:rsid w:val="00BF44A8"/>
    <w:rsid w:val="00BF4C02"/>
    <w:rsid w:val="00BF60AC"/>
    <w:rsid w:val="00BF62C4"/>
    <w:rsid w:val="00BF6450"/>
    <w:rsid w:val="00BF6C84"/>
    <w:rsid w:val="00BF7013"/>
    <w:rsid w:val="00BF729D"/>
    <w:rsid w:val="00BF74D2"/>
    <w:rsid w:val="00BF7595"/>
    <w:rsid w:val="00BF7AAB"/>
    <w:rsid w:val="00C00AE6"/>
    <w:rsid w:val="00C00CFE"/>
    <w:rsid w:val="00C0124E"/>
    <w:rsid w:val="00C016D6"/>
    <w:rsid w:val="00C01C6C"/>
    <w:rsid w:val="00C01E39"/>
    <w:rsid w:val="00C022B6"/>
    <w:rsid w:val="00C022E1"/>
    <w:rsid w:val="00C02926"/>
    <w:rsid w:val="00C034E0"/>
    <w:rsid w:val="00C03855"/>
    <w:rsid w:val="00C03FC1"/>
    <w:rsid w:val="00C045E6"/>
    <w:rsid w:val="00C04D20"/>
    <w:rsid w:val="00C0507D"/>
    <w:rsid w:val="00C053D3"/>
    <w:rsid w:val="00C0581F"/>
    <w:rsid w:val="00C05D41"/>
    <w:rsid w:val="00C05F45"/>
    <w:rsid w:val="00C070C7"/>
    <w:rsid w:val="00C07429"/>
    <w:rsid w:val="00C077A4"/>
    <w:rsid w:val="00C102E8"/>
    <w:rsid w:val="00C10BFC"/>
    <w:rsid w:val="00C11420"/>
    <w:rsid w:val="00C11EE7"/>
    <w:rsid w:val="00C122C9"/>
    <w:rsid w:val="00C1248F"/>
    <w:rsid w:val="00C12A5F"/>
    <w:rsid w:val="00C12C01"/>
    <w:rsid w:val="00C133F6"/>
    <w:rsid w:val="00C139B2"/>
    <w:rsid w:val="00C14B83"/>
    <w:rsid w:val="00C14E56"/>
    <w:rsid w:val="00C1507C"/>
    <w:rsid w:val="00C1551E"/>
    <w:rsid w:val="00C1561C"/>
    <w:rsid w:val="00C157B9"/>
    <w:rsid w:val="00C15EC8"/>
    <w:rsid w:val="00C167FA"/>
    <w:rsid w:val="00C201D9"/>
    <w:rsid w:val="00C2031A"/>
    <w:rsid w:val="00C20A54"/>
    <w:rsid w:val="00C20DFF"/>
    <w:rsid w:val="00C21068"/>
    <w:rsid w:val="00C21AB0"/>
    <w:rsid w:val="00C2290A"/>
    <w:rsid w:val="00C239AE"/>
    <w:rsid w:val="00C23C12"/>
    <w:rsid w:val="00C2436D"/>
    <w:rsid w:val="00C24966"/>
    <w:rsid w:val="00C24D4E"/>
    <w:rsid w:val="00C24FE0"/>
    <w:rsid w:val="00C25915"/>
    <w:rsid w:val="00C25AD0"/>
    <w:rsid w:val="00C262A5"/>
    <w:rsid w:val="00C27205"/>
    <w:rsid w:val="00C27345"/>
    <w:rsid w:val="00C2747F"/>
    <w:rsid w:val="00C27A00"/>
    <w:rsid w:val="00C27F60"/>
    <w:rsid w:val="00C3032A"/>
    <w:rsid w:val="00C30A04"/>
    <w:rsid w:val="00C30B13"/>
    <w:rsid w:val="00C30C57"/>
    <w:rsid w:val="00C31656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AA3"/>
    <w:rsid w:val="00C36784"/>
    <w:rsid w:val="00C3696A"/>
    <w:rsid w:val="00C36A93"/>
    <w:rsid w:val="00C36F59"/>
    <w:rsid w:val="00C37127"/>
    <w:rsid w:val="00C404EE"/>
    <w:rsid w:val="00C40A0E"/>
    <w:rsid w:val="00C40F90"/>
    <w:rsid w:val="00C411E4"/>
    <w:rsid w:val="00C41EEB"/>
    <w:rsid w:val="00C425B6"/>
    <w:rsid w:val="00C429BD"/>
    <w:rsid w:val="00C43881"/>
    <w:rsid w:val="00C43C97"/>
    <w:rsid w:val="00C43CBE"/>
    <w:rsid w:val="00C45381"/>
    <w:rsid w:val="00C458C8"/>
    <w:rsid w:val="00C46131"/>
    <w:rsid w:val="00C462AC"/>
    <w:rsid w:val="00C466E7"/>
    <w:rsid w:val="00C471AC"/>
    <w:rsid w:val="00C47623"/>
    <w:rsid w:val="00C47669"/>
    <w:rsid w:val="00C502CF"/>
    <w:rsid w:val="00C50832"/>
    <w:rsid w:val="00C5092D"/>
    <w:rsid w:val="00C50A1C"/>
    <w:rsid w:val="00C510AC"/>
    <w:rsid w:val="00C51A18"/>
    <w:rsid w:val="00C51E02"/>
    <w:rsid w:val="00C52C2E"/>
    <w:rsid w:val="00C52CA3"/>
    <w:rsid w:val="00C52CBA"/>
    <w:rsid w:val="00C534C6"/>
    <w:rsid w:val="00C5354A"/>
    <w:rsid w:val="00C5380D"/>
    <w:rsid w:val="00C5387F"/>
    <w:rsid w:val="00C53BBE"/>
    <w:rsid w:val="00C549B7"/>
    <w:rsid w:val="00C55638"/>
    <w:rsid w:val="00C5563A"/>
    <w:rsid w:val="00C55894"/>
    <w:rsid w:val="00C55A46"/>
    <w:rsid w:val="00C567AC"/>
    <w:rsid w:val="00C56890"/>
    <w:rsid w:val="00C57D1B"/>
    <w:rsid w:val="00C61160"/>
    <w:rsid w:val="00C616EF"/>
    <w:rsid w:val="00C61BE3"/>
    <w:rsid w:val="00C620E3"/>
    <w:rsid w:val="00C62151"/>
    <w:rsid w:val="00C62CCD"/>
    <w:rsid w:val="00C62D2F"/>
    <w:rsid w:val="00C62FD1"/>
    <w:rsid w:val="00C631A5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862"/>
    <w:rsid w:val="00C71CA0"/>
    <w:rsid w:val="00C71DE0"/>
    <w:rsid w:val="00C71FD0"/>
    <w:rsid w:val="00C726DE"/>
    <w:rsid w:val="00C72E3A"/>
    <w:rsid w:val="00C735B4"/>
    <w:rsid w:val="00C74A20"/>
    <w:rsid w:val="00C75E7F"/>
    <w:rsid w:val="00C762AA"/>
    <w:rsid w:val="00C76946"/>
    <w:rsid w:val="00C76EC2"/>
    <w:rsid w:val="00C778E7"/>
    <w:rsid w:val="00C77C6A"/>
    <w:rsid w:val="00C810B9"/>
    <w:rsid w:val="00C81B4E"/>
    <w:rsid w:val="00C821A7"/>
    <w:rsid w:val="00C823BE"/>
    <w:rsid w:val="00C82446"/>
    <w:rsid w:val="00C82DE6"/>
    <w:rsid w:val="00C82FF6"/>
    <w:rsid w:val="00C8316C"/>
    <w:rsid w:val="00C832E2"/>
    <w:rsid w:val="00C83398"/>
    <w:rsid w:val="00C83601"/>
    <w:rsid w:val="00C8377B"/>
    <w:rsid w:val="00C83E66"/>
    <w:rsid w:val="00C85047"/>
    <w:rsid w:val="00C8513D"/>
    <w:rsid w:val="00C85A57"/>
    <w:rsid w:val="00C85BE5"/>
    <w:rsid w:val="00C864AA"/>
    <w:rsid w:val="00C8698D"/>
    <w:rsid w:val="00C8738F"/>
    <w:rsid w:val="00C878CC"/>
    <w:rsid w:val="00C8791D"/>
    <w:rsid w:val="00C87A8F"/>
    <w:rsid w:val="00C901BA"/>
    <w:rsid w:val="00C908BC"/>
    <w:rsid w:val="00C9094E"/>
    <w:rsid w:val="00C90D0D"/>
    <w:rsid w:val="00C90E00"/>
    <w:rsid w:val="00C9134D"/>
    <w:rsid w:val="00C9217B"/>
    <w:rsid w:val="00C92A68"/>
    <w:rsid w:val="00C92FC2"/>
    <w:rsid w:val="00C93D40"/>
    <w:rsid w:val="00C94F8F"/>
    <w:rsid w:val="00C9543C"/>
    <w:rsid w:val="00C9579E"/>
    <w:rsid w:val="00C96642"/>
    <w:rsid w:val="00C96A5F"/>
    <w:rsid w:val="00C973C5"/>
    <w:rsid w:val="00C97432"/>
    <w:rsid w:val="00C97FC5"/>
    <w:rsid w:val="00CA08B1"/>
    <w:rsid w:val="00CA093D"/>
    <w:rsid w:val="00CA09C2"/>
    <w:rsid w:val="00CA0D1E"/>
    <w:rsid w:val="00CA1F4B"/>
    <w:rsid w:val="00CA2ADB"/>
    <w:rsid w:val="00CA33C2"/>
    <w:rsid w:val="00CA4022"/>
    <w:rsid w:val="00CA4248"/>
    <w:rsid w:val="00CA42D7"/>
    <w:rsid w:val="00CA4E5A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476"/>
    <w:rsid w:val="00CB47C9"/>
    <w:rsid w:val="00CB4AD7"/>
    <w:rsid w:val="00CB4E58"/>
    <w:rsid w:val="00CB5C2F"/>
    <w:rsid w:val="00CB62CA"/>
    <w:rsid w:val="00CB6DD2"/>
    <w:rsid w:val="00CB6EF1"/>
    <w:rsid w:val="00CB76E4"/>
    <w:rsid w:val="00CB7D2F"/>
    <w:rsid w:val="00CC0618"/>
    <w:rsid w:val="00CC0BFE"/>
    <w:rsid w:val="00CC126C"/>
    <w:rsid w:val="00CC248A"/>
    <w:rsid w:val="00CC2BED"/>
    <w:rsid w:val="00CC2DF8"/>
    <w:rsid w:val="00CC3120"/>
    <w:rsid w:val="00CC3D45"/>
    <w:rsid w:val="00CC3E7F"/>
    <w:rsid w:val="00CC518C"/>
    <w:rsid w:val="00CC5B38"/>
    <w:rsid w:val="00CC5E2D"/>
    <w:rsid w:val="00CC6768"/>
    <w:rsid w:val="00CC6E07"/>
    <w:rsid w:val="00CC76D4"/>
    <w:rsid w:val="00CD06F4"/>
    <w:rsid w:val="00CD1A79"/>
    <w:rsid w:val="00CD1D9F"/>
    <w:rsid w:val="00CD1FDB"/>
    <w:rsid w:val="00CD275C"/>
    <w:rsid w:val="00CD2B09"/>
    <w:rsid w:val="00CD2EA9"/>
    <w:rsid w:val="00CD310C"/>
    <w:rsid w:val="00CD325F"/>
    <w:rsid w:val="00CD34F6"/>
    <w:rsid w:val="00CD376A"/>
    <w:rsid w:val="00CD43D5"/>
    <w:rsid w:val="00CD4480"/>
    <w:rsid w:val="00CD46C3"/>
    <w:rsid w:val="00CD5615"/>
    <w:rsid w:val="00CD5870"/>
    <w:rsid w:val="00CD5A93"/>
    <w:rsid w:val="00CD5C6E"/>
    <w:rsid w:val="00CD72BE"/>
    <w:rsid w:val="00CE065D"/>
    <w:rsid w:val="00CE0786"/>
    <w:rsid w:val="00CE16FF"/>
    <w:rsid w:val="00CE23ED"/>
    <w:rsid w:val="00CE3BA9"/>
    <w:rsid w:val="00CE3E40"/>
    <w:rsid w:val="00CE3EA5"/>
    <w:rsid w:val="00CE3FF4"/>
    <w:rsid w:val="00CE4551"/>
    <w:rsid w:val="00CE48E2"/>
    <w:rsid w:val="00CE492F"/>
    <w:rsid w:val="00CE49B0"/>
    <w:rsid w:val="00CE4AFD"/>
    <w:rsid w:val="00CE4BA0"/>
    <w:rsid w:val="00CE4F2F"/>
    <w:rsid w:val="00CE4F40"/>
    <w:rsid w:val="00CE500C"/>
    <w:rsid w:val="00CE5F06"/>
    <w:rsid w:val="00CE5F1A"/>
    <w:rsid w:val="00CE601C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7B40"/>
    <w:rsid w:val="00CF7BBA"/>
    <w:rsid w:val="00CF7E0E"/>
    <w:rsid w:val="00D00823"/>
    <w:rsid w:val="00D0092D"/>
    <w:rsid w:val="00D0115D"/>
    <w:rsid w:val="00D01D6C"/>
    <w:rsid w:val="00D02288"/>
    <w:rsid w:val="00D02881"/>
    <w:rsid w:val="00D02D35"/>
    <w:rsid w:val="00D03315"/>
    <w:rsid w:val="00D03FAE"/>
    <w:rsid w:val="00D044CE"/>
    <w:rsid w:val="00D049EE"/>
    <w:rsid w:val="00D0558F"/>
    <w:rsid w:val="00D05715"/>
    <w:rsid w:val="00D05B8E"/>
    <w:rsid w:val="00D05BF8"/>
    <w:rsid w:val="00D05E5A"/>
    <w:rsid w:val="00D0605A"/>
    <w:rsid w:val="00D06111"/>
    <w:rsid w:val="00D06252"/>
    <w:rsid w:val="00D06420"/>
    <w:rsid w:val="00D06D3A"/>
    <w:rsid w:val="00D0708F"/>
    <w:rsid w:val="00D070D1"/>
    <w:rsid w:val="00D07180"/>
    <w:rsid w:val="00D07945"/>
    <w:rsid w:val="00D07C5D"/>
    <w:rsid w:val="00D103F1"/>
    <w:rsid w:val="00D10A12"/>
    <w:rsid w:val="00D11D5E"/>
    <w:rsid w:val="00D1201A"/>
    <w:rsid w:val="00D136C9"/>
    <w:rsid w:val="00D140AD"/>
    <w:rsid w:val="00D143FD"/>
    <w:rsid w:val="00D14F29"/>
    <w:rsid w:val="00D1670F"/>
    <w:rsid w:val="00D16898"/>
    <w:rsid w:val="00D179E8"/>
    <w:rsid w:val="00D20FB6"/>
    <w:rsid w:val="00D21184"/>
    <w:rsid w:val="00D221E1"/>
    <w:rsid w:val="00D223F5"/>
    <w:rsid w:val="00D22983"/>
    <w:rsid w:val="00D22DBD"/>
    <w:rsid w:val="00D233BC"/>
    <w:rsid w:val="00D2465C"/>
    <w:rsid w:val="00D24F67"/>
    <w:rsid w:val="00D25A24"/>
    <w:rsid w:val="00D25C78"/>
    <w:rsid w:val="00D25E9E"/>
    <w:rsid w:val="00D26085"/>
    <w:rsid w:val="00D26167"/>
    <w:rsid w:val="00D26653"/>
    <w:rsid w:val="00D2757D"/>
    <w:rsid w:val="00D2782C"/>
    <w:rsid w:val="00D3321D"/>
    <w:rsid w:val="00D33EC3"/>
    <w:rsid w:val="00D33EEF"/>
    <w:rsid w:val="00D34A2A"/>
    <w:rsid w:val="00D34DED"/>
    <w:rsid w:val="00D3520F"/>
    <w:rsid w:val="00D35314"/>
    <w:rsid w:val="00D35CE1"/>
    <w:rsid w:val="00D36A20"/>
    <w:rsid w:val="00D375A6"/>
    <w:rsid w:val="00D377D8"/>
    <w:rsid w:val="00D40E35"/>
    <w:rsid w:val="00D4100D"/>
    <w:rsid w:val="00D414F3"/>
    <w:rsid w:val="00D41CC9"/>
    <w:rsid w:val="00D421B0"/>
    <w:rsid w:val="00D4340C"/>
    <w:rsid w:val="00D4425E"/>
    <w:rsid w:val="00D4516C"/>
    <w:rsid w:val="00D4539D"/>
    <w:rsid w:val="00D45841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4B3"/>
    <w:rsid w:val="00D565F8"/>
    <w:rsid w:val="00D56AE9"/>
    <w:rsid w:val="00D56E36"/>
    <w:rsid w:val="00D570DE"/>
    <w:rsid w:val="00D575E6"/>
    <w:rsid w:val="00D601B3"/>
    <w:rsid w:val="00D603B6"/>
    <w:rsid w:val="00D60827"/>
    <w:rsid w:val="00D615C4"/>
    <w:rsid w:val="00D61891"/>
    <w:rsid w:val="00D62465"/>
    <w:rsid w:val="00D62706"/>
    <w:rsid w:val="00D627CE"/>
    <w:rsid w:val="00D63208"/>
    <w:rsid w:val="00D632F0"/>
    <w:rsid w:val="00D634CF"/>
    <w:rsid w:val="00D635C3"/>
    <w:rsid w:val="00D647D5"/>
    <w:rsid w:val="00D649F4"/>
    <w:rsid w:val="00D64E17"/>
    <w:rsid w:val="00D653DA"/>
    <w:rsid w:val="00D65B87"/>
    <w:rsid w:val="00D65DD5"/>
    <w:rsid w:val="00D65DE8"/>
    <w:rsid w:val="00D66EBA"/>
    <w:rsid w:val="00D70222"/>
    <w:rsid w:val="00D70C69"/>
    <w:rsid w:val="00D70FF0"/>
    <w:rsid w:val="00D712F2"/>
    <w:rsid w:val="00D7148C"/>
    <w:rsid w:val="00D71C9A"/>
    <w:rsid w:val="00D720A3"/>
    <w:rsid w:val="00D720EB"/>
    <w:rsid w:val="00D72601"/>
    <w:rsid w:val="00D72FD4"/>
    <w:rsid w:val="00D73D7E"/>
    <w:rsid w:val="00D74140"/>
    <w:rsid w:val="00D748B0"/>
    <w:rsid w:val="00D75279"/>
    <w:rsid w:val="00D75EC3"/>
    <w:rsid w:val="00D76FA1"/>
    <w:rsid w:val="00D8040C"/>
    <w:rsid w:val="00D809FB"/>
    <w:rsid w:val="00D80E50"/>
    <w:rsid w:val="00D817FC"/>
    <w:rsid w:val="00D819EC"/>
    <w:rsid w:val="00D81F31"/>
    <w:rsid w:val="00D82628"/>
    <w:rsid w:val="00D83DD1"/>
    <w:rsid w:val="00D84205"/>
    <w:rsid w:val="00D847D5"/>
    <w:rsid w:val="00D8577E"/>
    <w:rsid w:val="00D858F7"/>
    <w:rsid w:val="00D85FBF"/>
    <w:rsid w:val="00D868CD"/>
    <w:rsid w:val="00D86CEB"/>
    <w:rsid w:val="00D870E4"/>
    <w:rsid w:val="00D878B9"/>
    <w:rsid w:val="00D90375"/>
    <w:rsid w:val="00D905B2"/>
    <w:rsid w:val="00D908FA"/>
    <w:rsid w:val="00D90A8F"/>
    <w:rsid w:val="00D90AE6"/>
    <w:rsid w:val="00D90F90"/>
    <w:rsid w:val="00D913A8"/>
    <w:rsid w:val="00D914B6"/>
    <w:rsid w:val="00D918D3"/>
    <w:rsid w:val="00D918D4"/>
    <w:rsid w:val="00D92B66"/>
    <w:rsid w:val="00D93856"/>
    <w:rsid w:val="00D93AD0"/>
    <w:rsid w:val="00D95A8B"/>
    <w:rsid w:val="00D95FF9"/>
    <w:rsid w:val="00D96046"/>
    <w:rsid w:val="00D967BF"/>
    <w:rsid w:val="00D968C9"/>
    <w:rsid w:val="00D96AC0"/>
    <w:rsid w:val="00D97E4A"/>
    <w:rsid w:val="00D97EC2"/>
    <w:rsid w:val="00D97FC4"/>
    <w:rsid w:val="00DA0B51"/>
    <w:rsid w:val="00DA1730"/>
    <w:rsid w:val="00DA1994"/>
    <w:rsid w:val="00DA1DBA"/>
    <w:rsid w:val="00DA283A"/>
    <w:rsid w:val="00DA2C2D"/>
    <w:rsid w:val="00DA33C9"/>
    <w:rsid w:val="00DA3693"/>
    <w:rsid w:val="00DA3838"/>
    <w:rsid w:val="00DA4FE5"/>
    <w:rsid w:val="00DA61A2"/>
    <w:rsid w:val="00DA62B4"/>
    <w:rsid w:val="00DA6504"/>
    <w:rsid w:val="00DA71B8"/>
    <w:rsid w:val="00DA7FC1"/>
    <w:rsid w:val="00DB0295"/>
    <w:rsid w:val="00DB12BD"/>
    <w:rsid w:val="00DB1F42"/>
    <w:rsid w:val="00DB304E"/>
    <w:rsid w:val="00DB35E1"/>
    <w:rsid w:val="00DB3C1C"/>
    <w:rsid w:val="00DB3CAF"/>
    <w:rsid w:val="00DB4428"/>
    <w:rsid w:val="00DB4541"/>
    <w:rsid w:val="00DB5E9A"/>
    <w:rsid w:val="00DB675D"/>
    <w:rsid w:val="00DB6C61"/>
    <w:rsid w:val="00DB6C69"/>
    <w:rsid w:val="00DC00C0"/>
    <w:rsid w:val="00DC11C4"/>
    <w:rsid w:val="00DC176E"/>
    <w:rsid w:val="00DC1E15"/>
    <w:rsid w:val="00DC205F"/>
    <w:rsid w:val="00DC2D52"/>
    <w:rsid w:val="00DC2EE8"/>
    <w:rsid w:val="00DC3FEA"/>
    <w:rsid w:val="00DC41E8"/>
    <w:rsid w:val="00DC561D"/>
    <w:rsid w:val="00DC6715"/>
    <w:rsid w:val="00DC6F31"/>
    <w:rsid w:val="00DC794C"/>
    <w:rsid w:val="00DC7A65"/>
    <w:rsid w:val="00DD0A0B"/>
    <w:rsid w:val="00DD1382"/>
    <w:rsid w:val="00DD2261"/>
    <w:rsid w:val="00DD2808"/>
    <w:rsid w:val="00DD389A"/>
    <w:rsid w:val="00DD3D04"/>
    <w:rsid w:val="00DD45EF"/>
    <w:rsid w:val="00DD4C62"/>
    <w:rsid w:val="00DD5BD3"/>
    <w:rsid w:val="00DD67CB"/>
    <w:rsid w:val="00DD710A"/>
    <w:rsid w:val="00DD738D"/>
    <w:rsid w:val="00DD7496"/>
    <w:rsid w:val="00DD7AAC"/>
    <w:rsid w:val="00DD7DC0"/>
    <w:rsid w:val="00DD7DE4"/>
    <w:rsid w:val="00DE0173"/>
    <w:rsid w:val="00DE09BA"/>
    <w:rsid w:val="00DE0ED4"/>
    <w:rsid w:val="00DE0EFE"/>
    <w:rsid w:val="00DE106C"/>
    <w:rsid w:val="00DE113D"/>
    <w:rsid w:val="00DE19EE"/>
    <w:rsid w:val="00DE22C0"/>
    <w:rsid w:val="00DE29C5"/>
    <w:rsid w:val="00DE30F7"/>
    <w:rsid w:val="00DE3434"/>
    <w:rsid w:val="00DE5020"/>
    <w:rsid w:val="00DE576C"/>
    <w:rsid w:val="00DE60C9"/>
    <w:rsid w:val="00DE62BD"/>
    <w:rsid w:val="00DE62C2"/>
    <w:rsid w:val="00DE7811"/>
    <w:rsid w:val="00DE7B48"/>
    <w:rsid w:val="00DE7C09"/>
    <w:rsid w:val="00DE7D36"/>
    <w:rsid w:val="00DF0407"/>
    <w:rsid w:val="00DF0481"/>
    <w:rsid w:val="00DF08B5"/>
    <w:rsid w:val="00DF0F40"/>
    <w:rsid w:val="00DF187A"/>
    <w:rsid w:val="00DF1CB1"/>
    <w:rsid w:val="00DF1F10"/>
    <w:rsid w:val="00DF2DD5"/>
    <w:rsid w:val="00DF2E8B"/>
    <w:rsid w:val="00DF2F7D"/>
    <w:rsid w:val="00DF3B83"/>
    <w:rsid w:val="00DF4144"/>
    <w:rsid w:val="00DF45D8"/>
    <w:rsid w:val="00DF558D"/>
    <w:rsid w:val="00DF5AEF"/>
    <w:rsid w:val="00DF5CC0"/>
    <w:rsid w:val="00DF5D9A"/>
    <w:rsid w:val="00DF5F8B"/>
    <w:rsid w:val="00DF7F6B"/>
    <w:rsid w:val="00E01124"/>
    <w:rsid w:val="00E01311"/>
    <w:rsid w:val="00E0142A"/>
    <w:rsid w:val="00E01687"/>
    <w:rsid w:val="00E01EB4"/>
    <w:rsid w:val="00E02129"/>
    <w:rsid w:val="00E028D5"/>
    <w:rsid w:val="00E0360D"/>
    <w:rsid w:val="00E03B87"/>
    <w:rsid w:val="00E04024"/>
    <w:rsid w:val="00E0402B"/>
    <w:rsid w:val="00E04562"/>
    <w:rsid w:val="00E04EBE"/>
    <w:rsid w:val="00E05057"/>
    <w:rsid w:val="00E056AD"/>
    <w:rsid w:val="00E05BE6"/>
    <w:rsid w:val="00E05D67"/>
    <w:rsid w:val="00E05DD1"/>
    <w:rsid w:val="00E05ECA"/>
    <w:rsid w:val="00E0659F"/>
    <w:rsid w:val="00E0681B"/>
    <w:rsid w:val="00E0684A"/>
    <w:rsid w:val="00E06D05"/>
    <w:rsid w:val="00E070EC"/>
    <w:rsid w:val="00E103BF"/>
    <w:rsid w:val="00E10447"/>
    <w:rsid w:val="00E108FB"/>
    <w:rsid w:val="00E1181C"/>
    <w:rsid w:val="00E11AAC"/>
    <w:rsid w:val="00E12122"/>
    <w:rsid w:val="00E12155"/>
    <w:rsid w:val="00E12623"/>
    <w:rsid w:val="00E12E82"/>
    <w:rsid w:val="00E12EF2"/>
    <w:rsid w:val="00E130DA"/>
    <w:rsid w:val="00E13E1D"/>
    <w:rsid w:val="00E13F9C"/>
    <w:rsid w:val="00E13F9E"/>
    <w:rsid w:val="00E14554"/>
    <w:rsid w:val="00E14B56"/>
    <w:rsid w:val="00E160F8"/>
    <w:rsid w:val="00E161AD"/>
    <w:rsid w:val="00E16509"/>
    <w:rsid w:val="00E17023"/>
    <w:rsid w:val="00E175FF"/>
    <w:rsid w:val="00E17EA2"/>
    <w:rsid w:val="00E20134"/>
    <w:rsid w:val="00E206ED"/>
    <w:rsid w:val="00E20A0D"/>
    <w:rsid w:val="00E212B6"/>
    <w:rsid w:val="00E21946"/>
    <w:rsid w:val="00E21AB9"/>
    <w:rsid w:val="00E22251"/>
    <w:rsid w:val="00E2228B"/>
    <w:rsid w:val="00E22900"/>
    <w:rsid w:val="00E22E59"/>
    <w:rsid w:val="00E23085"/>
    <w:rsid w:val="00E233C1"/>
    <w:rsid w:val="00E242F4"/>
    <w:rsid w:val="00E24922"/>
    <w:rsid w:val="00E24DDB"/>
    <w:rsid w:val="00E25323"/>
    <w:rsid w:val="00E25720"/>
    <w:rsid w:val="00E26856"/>
    <w:rsid w:val="00E27B13"/>
    <w:rsid w:val="00E30D14"/>
    <w:rsid w:val="00E310D5"/>
    <w:rsid w:val="00E3174D"/>
    <w:rsid w:val="00E32EDB"/>
    <w:rsid w:val="00E331A7"/>
    <w:rsid w:val="00E33560"/>
    <w:rsid w:val="00E33CED"/>
    <w:rsid w:val="00E34AD0"/>
    <w:rsid w:val="00E35033"/>
    <w:rsid w:val="00E3593C"/>
    <w:rsid w:val="00E359B5"/>
    <w:rsid w:val="00E36A88"/>
    <w:rsid w:val="00E36A9D"/>
    <w:rsid w:val="00E36B47"/>
    <w:rsid w:val="00E37099"/>
    <w:rsid w:val="00E371F3"/>
    <w:rsid w:val="00E377C5"/>
    <w:rsid w:val="00E37A4A"/>
    <w:rsid w:val="00E406E3"/>
    <w:rsid w:val="00E41869"/>
    <w:rsid w:val="00E423F7"/>
    <w:rsid w:val="00E42569"/>
    <w:rsid w:val="00E42890"/>
    <w:rsid w:val="00E43A0B"/>
    <w:rsid w:val="00E44C33"/>
    <w:rsid w:val="00E45C3A"/>
    <w:rsid w:val="00E4611C"/>
    <w:rsid w:val="00E46122"/>
    <w:rsid w:val="00E4663D"/>
    <w:rsid w:val="00E50343"/>
    <w:rsid w:val="00E512BE"/>
    <w:rsid w:val="00E51E57"/>
    <w:rsid w:val="00E51FC2"/>
    <w:rsid w:val="00E52987"/>
    <w:rsid w:val="00E52E8E"/>
    <w:rsid w:val="00E52E8F"/>
    <w:rsid w:val="00E533F4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57678"/>
    <w:rsid w:val="00E608EB"/>
    <w:rsid w:val="00E60ABC"/>
    <w:rsid w:val="00E626EC"/>
    <w:rsid w:val="00E62893"/>
    <w:rsid w:val="00E62C58"/>
    <w:rsid w:val="00E63AA5"/>
    <w:rsid w:val="00E64494"/>
    <w:rsid w:val="00E648F4"/>
    <w:rsid w:val="00E64FE5"/>
    <w:rsid w:val="00E653AA"/>
    <w:rsid w:val="00E65441"/>
    <w:rsid w:val="00E65F37"/>
    <w:rsid w:val="00E66D2B"/>
    <w:rsid w:val="00E6776F"/>
    <w:rsid w:val="00E703DB"/>
    <w:rsid w:val="00E72D79"/>
    <w:rsid w:val="00E72E77"/>
    <w:rsid w:val="00E74522"/>
    <w:rsid w:val="00E74F2B"/>
    <w:rsid w:val="00E751E6"/>
    <w:rsid w:val="00E75888"/>
    <w:rsid w:val="00E75C77"/>
    <w:rsid w:val="00E75F77"/>
    <w:rsid w:val="00E76610"/>
    <w:rsid w:val="00E7677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0F95"/>
    <w:rsid w:val="00E81522"/>
    <w:rsid w:val="00E817DA"/>
    <w:rsid w:val="00E81988"/>
    <w:rsid w:val="00E8211E"/>
    <w:rsid w:val="00E8224F"/>
    <w:rsid w:val="00E828DD"/>
    <w:rsid w:val="00E82CD5"/>
    <w:rsid w:val="00E8343A"/>
    <w:rsid w:val="00E8356E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8AB"/>
    <w:rsid w:val="00E92AB8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59"/>
    <w:rsid w:val="00E97A84"/>
    <w:rsid w:val="00EA02E1"/>
    <w:rsid w:val="00EA04EE"/>
    <w:rsid w:val="00EA0A22"/>
    <w:rsid w:val="00EA1613"/>
    <w:rsid w:val="00EA16B1"/>
    <w:rsid w:val="00EA198D"/>
    <w:rsid w:val="00EA231C"/>
    <w:rsid w:val="00EA2CAD"/>
    <w:rsid w:val="00EA46DE"/>
    <w:rsid w:val="00EA4C99"/>
    <w:rsid w:val="00EA5165"/>
    <w:rsid w:val="00EA5522"/>
    <w:rsid w:val="00EA652B"/>
    <w:rsid w:val="00EA661B"/>
    <w:rsid w:val="00EA671B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311"/>
    <w:rsid w:val="00EB2566"/>
    <w:rsid w:val="00EB2AF1"/>
    <w:rsid w:val="00EB2BAB"/>
    <w:rsid w:val="00EB2E85"/>
    <w:rsid w:val="00EB34A6"/>
    <w:rsid w:val="00EB3545"/>
    <w:rsid w:val="00EB44FB"/>
    <w:rsid w:val="00EB4883"/>
    <w:rsid w:val="00EB4F88"/>
    <w:rsid w:val="00EB54B7"/>
    <w:rsid w:val="00EB5723"/>
    <w:rsid w:val="00EB5A2E"/>
    <w:rsid w:val="00EB76AE"/>
    <w:rsid w:val="00EB78A0"/>
    <w:rsid w:val="00EB79AC"/>
    <w:rsid w:val="00EB7E9E"/>
    <w:rsid w:val="00EC0AA4"/>
    <w:rsid w:val="00EC1011"/>
    <w:rsid w:val="00EC17BD"/>
    <w:rsid w:val="00EC2642"/>
    <w:rsid w:val="00EC2E55"/>
    <w:rsid w:val="00EC2E8A"/>
    <w:rsid w:val="00EC31C6"/>
    <w:rsid w:val="00EC329C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13"/>
    <w:rsid w:val="00EC6040"/>
    <w:rsid w:val="00EC609A"/>
    <w:rsid w:val="00EC6400"/>
    <w:rsid w:val="00EC667E"/>
    <w:rsid w:val="00EC6977"/>
    <w:rsid w:val="00EC6B23"/>
    <w:rsid w:val="00EC6DD4"/>
    <w:rsid w:val="00EC6F8E"/>
    <w:rsid w:val="00EC7244"/>
    <w:rsid w:val="00ED0159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42"/>
    <w:rsid w:val="00ED33EA"/>
    <w:rsid w:val="00ED3426"/>
    <w:rsid w:val="00ED393A"/>
    <w:rsid w:val="00ED6FCA"/>
    <w:rsid w:val="00EE0267"/>
    <w:rsid w:val="00EE06CB"/>
    <w:rsid w:val="00EE1851"/>
    <w:rsid w:val="00EE263C"/>
    <w:rsid w:val="00EE2B32"/>
    <w:rsid w:val="00EE3087"/>
    <w:rsid w:val="00EE338D"/>
    <w:rsid w:val="00EE3A6E"/>
    <w:rsid w:val="00EE3B6B"/>
    <w:rsid w:val="00EE3E3B"/>
    <w:rsid w:val="00EE5621"/>
    <w:rsid w:val="00EE5670"/>
    <w:rsid w:val="00EE56DD"/>
    <w:rsid w:val="00EE56E4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56A"/>
    <w:rsid w:val="00EF4E05"/>
    <w:rsid w:val="00EF54A4"/>
    <w:rsid w:val="00EF69D8"/>
    <w:rsid w:val="00EF70A1"/>
    <w:rsid w:val="00EF7B3D"/>
    <w:rsid w:val="00EF7E50"/>
    <w:rsid w:val="00EF7F54"/>
    <w:rsid w:val="00F007EB"/>
    <w:rsid w:val="00F00E07"/>
    <w:rsid w:val="00F018E6"/>
    <w:rsid w:val="00F01929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27F"/>
    <w:rsid w:val="00F07345"/>
    <w:rsid w:val="00F0755C"/>
    <w:rsid w:val="00F07E5D"/>
    <w:rsid w:val="00F10073"/>
    <w:rsid w:val="00F103C6"/>
    <w:rsid w:val="00F10436"/>
    <w:rsid w:val="00F111CF"/>
    <w:rsid w:val="00F1206E"/>
    <w:rsid w:val="00F13598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4CB"/>
    <w:rsid w:val="00F158B9"/>
    <w:rsid w:val="00F1669F"/>
    <w:rsid w:val="00F16744"/>
    <w:rsid w:val="00F168B7"/>
    <w:rsid w:val="00F1692E"/>
    <w:rsid w:val="00F16A5A"/>
    <w:rsid w:val="00F16A97"/>
    <w:rsid w:val="00F17300"/>
    <w:rsid w:val="00F175F7"/>
    <w:rsid w:val="00F17F1F"/>
    <w:rsid w:val="00F17F62"/>
    <w:rsid w:val="00F17F7E"/>
    <w:rsid w:val="00F2028D"/>
    <w:rsid w:val="00F20942"/>
    <w:rsid w:val="00F219C4"/>
    <w:rsid w:val="00F21F07"/>
    <w:rsid w:val="00F22506"/>
    <w:rsid w:val="00F23897"/>
    <w:rsid w:val="00F23C02"/>
    <w:rsid w:val="00F24197"/>
    <w:rsid w:val="00F24FBB"/>
    <w:rsid w:val="00F25414"/>
    <w:rsid w:val="00F25E91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F5"/>
    <w:rsid w:val="00F3244F"/>
    <w:rsid w:val="00F3309F"/>
    <w:rsid w:val="00F3311B"/>
    <w:rsid w:val="00F33196"/>
    <w:rsid w:val="00F33471"/>
    <w:rsid w:val="00F356E5"/>
    <w:rsid w:val="00F3587E"/>
    <w:rsid w:val="00F36194"/>
    <w:rsid w:val="00F3744E"/>
    <w:rsid w:val="00F40E4F"/>
    <w:rsid w:val="00F419C3"/>
    <w:rsid w:val="00F41CC7"/>
    <w:rsid w:val="00F42D48"/>
    <w:rsid w:val="00F42D6D"/>
    <w:rsid w:val="00F439BF"/>
    <w:rsid w:val="00F43E49"/>
    <w:rsid w:val="00F47542"/>
    <w:rsid w:val="00F47865"/>
    <w:rsid w:val="00F47A66"/>
    <w:rsid w:val="00F47BB9"/>
    <w:rsid w:val="00F47D4F"/>
    <w:rsid w:val="00F47E73"/>
    <w:rsid w:val="00F50B57"/>
    <w:rsid w:val="00F5227B"/>
    <w:rsid w:val="00F525C0"/>
    <w:rsid w:val="00F533C3"/>
    <w:rsid w:val="00F54984"/>
    <w:rsid w:val="00F55A23"/>
    <w:rsid w:val="00F5611F"/>
    <w:rsid w:val="00F5657D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1B9"/>
    <w:rsid w:val="00F6445B"/>
    <w:rsid w:val="00F64870"/>
    <w:rsid w:val="00F64F27"/>
    <w:rsid w:val="00F651D5"/>
    <w:rsid w:val="00F65BCE"/>
    <w:rsid w:val="00F664B0"/>
    <w:rsid w:val="00F677EA"/>
    <w:rsid w:val="00F7084E"/>
    <w:rsid w:val="00F708BA"/>
    <w:rsid w:val="00F71C7A"/>
    <w:rsid w:val="00F72B02"/>
    <w:rsid w:val="00F72B08"/>
    <w:rsid w:val="00F73058"/>
    <w:rsid w:val="00F730C0"/>
    <w:rsid w:val="00F73400"/>
    <w:rsid w:val="00F73B8E"/>
    <w:rsid w:val="00F744E5"/>
    <w:rsid w:val="00F74674"/>
    <w:rsid w:val="00F74838"/>
    <w:rsid w:val="00F7558F"/>
    <w:rsid w:val="00F7566F"/>
    <w:rsid w:val="00F76573"/>
    <w:rsid w:val="00F76C6A"/>
    <w:rsid w:val="00F76CE2"/>
    <w:rsid w:val="00F77D09"/>
    <w:rsid w:val="00F80132"/>
    <w:rsid w:val="00F8077C"/>
    <w:rsid w:val="00F81713"/>
    <w:rsid w:val="00F8184A"/>
    <w:rsid w:val="00F81F27"/>
    <w:rsid w:val="00F825E9"/>
    <w:rsid w:val="00F8342B"/>
    <w:rsid w:val="00F839CC"/>
    <w:rsid w:val="00F84588"/>
    <w:rsid w:val="00F845E7"/>
    <w:rsid w:val="00F84877"/>
    <w:rsid w:val="00F84993"/>
    <w:rsid w:val="00F84EA6"/>
    <w:rsid w:val="00F84ED0"/>
    <w:rsid w:val="00F84FCE"/>
    <w:rsid w:val="00F85695"/>
    <w:rsid w:val="00F858D9"/>
    <w:rsid w:val="00F85D03"/>
    <w:rsid w:val="00F8659E"/>
    <w:rsid w:val="00F868CF"/>
    <w:rsid w:val="00F86C07"/>
    <w:rsid w:val="00F8725C"/>
    <w:rsid w:val="00F8734E"/>
    <w:rsid w:val="00F8798E"/>
    <w:rsid w:val="00F90983"/>
    <w:rsid w:val="00F90E31"/>
    <w:rsid w:val="00F91A79"/>
    <w:rsid w:val="00F942A7"/>
    <w:rsid w:val="00F946EB"/>
    <w:rsid w:val="00F94974"/>
    <w:rsid w:val="00F94C76"/>
    <w:rsid w:val="00F95058"/>
    <w:rsid w:val="00F95B1B"/>
    <w:rsid w:val="00F9705D"/>
    <w:rsid w:val="00F979C4"/>
    <w:rsid w:val="00FA02B9"/>
    <w:rsid w:val="00FA06A7"/>
    <w:rsid w:val="00FA0A62"/>
    <w:rsid w:val="00FA0C09"/>
    <w:rsid w:val="00FA0C97"/>
    <w:rsid w:val="00FA0D21"/>
    <w:rsid w:val="00FA0D35"/>
    <w:rsid w:val="00FA1199"/>
    <w:rsid w:val="00FA1B7C"/>
    <w:rsid w:val="00FA2271"/>
    <w:rsid w:val="00FA2E74"/>
    <w:rsid w:val="00FA3B90"/>
    <w:rsid w:val="00FA4560"/>
    <w:rsid w:val="00FA474E"/>
    <w:rsid w:val="00FA4ABC"/>
    <w:rsid w:val="00FA55D9"/>
    <w:rsid w:val="00FA5B10"/>
    <w:rsid w:val="00FA5B3E"/>
    <w:rsid w:val="00FA5C2E"/>
    <w:rsid w:val="00FA6388"/>
    <w:rsid w:val="00FA65EE"/>
    <w:rsid w:val="00FA6A38"/>
    <w:rsid w:val="00FA6DF6"/>
    <w:rsid w:val="00FB0C21"/>
    <w:rsid w:val="00FB1298"/>
    <w:rsid w:val="00FB236C"/>
    <w:rsid w:val="00FB2631"/>
    <w:rsid w:val="00FB27CE"/>
    <w:rsid w:val="00FB2CBC"/>
    <w:rsid w:val="00FB3503"/>
    <w:rsid w:val="00FB3C0C"/>
    <w:rsid w:val="00FB4BEC"/>
    <w:rsid w:val="00FB4D19"/>
    <w:rsid w:val="00FB564C"/>
    <w:rsid w:val="00FB57D8"/>
    <w:rsid w:val="00FB5A6C"/>
    <w:rsid w:val="00FB5E75"/>
    <w:rsid w:val="00FB653D"/>
    <w:rsid w:val="00FB66DC"/>
    <w:rsid w:val="00FB6995"/>
    <w:rsid w:val="00FB6A6A"/>
    <w:rsid w:val="00FB6ABB"/>
    <w:rsid w:val="00FB7005"/>
    <w:rsid w:val="00FB7387"/>
    <w:rsid w:val="00FB7780"/>
    <w:rsid w:val="00FC13BF"/>
    <w:rsid w:val="00FC1622"/>
    <w:rsid w:val="00FC1F95"/>
    <w:rsid w:val="00FC1FAF"/>
    <w:rsid w:val="00FC2079"/>
    <w:rsid w:val="00FC2504"/>
    <w:rsid w:val="00FC4297"/>
    <w:rsid w:val="00FC5016"/>
    <w:rsid w:val="00FC5717"/>
    <w:rsid w:val="00FC6C4E"/>
    <w:rsid w:val="00FC74B2"/>
    <w:rsid w:val="00FD0FC9"/>
    <w:rsid w:val="00FD215F"/>
    <w:rsid w:val="00FD25FA"/>
    <w:rsid w:val="00FD2890"/>
    <w:rsid w:val="00FD2DC9"/>
    <w:rsid w:val="00FD3086"/>
    <w:rsid w:val="00FD30CA"/>
    <w:rsid w:val="00FD385E"/>
    <w:rsid w:val="00FD3B60"/>
    <w:rsid w:val="00FD3F9F"/>
    <w:rsid w:val="00FD4046"/>
    <w:rsid w:val="00FD4BCE"/>
    <w:rsid w:val="00FD6321"/>
    <w:rsid w:val="00FD6E11"/>
    <w:rsid w:val="00FD721F"/>
    <w:rsid w:val="00FD771E"/>
    <w:rsid w:val="00FD7C1C"/>
    <w:rsid w:val="00FE01B7"/>
    <w:rsid w:val="00FE1B72"/>
    <w:rsid w:val="00FE26E6"/>
    <w:rsid w:val="00FE29A3"/>
    <w:rsid w:val="00FE2C6C"/>
    <w:rsid w:val="00FE2DA5"/>
    <w:rsid w:val="00FE3077"/>
    <w:rsid w:val="00FE3AA0"/>
    <w:rsid w:val="00FE48D7"/>
    <w:rsid w:val="00FE5057"/>
    <w:rsid w:val="00FE7766"/>
    <w:rsid w:val="00FE7AB4"/>
    <w:rsid w:val="00FF1088"/>
    <w:rsid w:val="00FF16DD"/>
    <w:rsid w:val="00FF2596"/>
    <w:rsid w:val="00FF274C"/>
    <w:rsid w:val="00FF3882"/>
    <w:rsid w:val="00FF454D"/>
    <w:rsid w:val="00FF4855"/>
    <w:rsid w:val="00FF4982"/>
    <w:rsid w:val="00FF5122"/>
    <w:rsid w:val="00FF544F"/>
    <w:rsid w:val="00FF5FD8"/>
    <w:rsid w:val="00FF656A"/>
    <w:rsid w:val="00FF68E2"/>
    <w:rsid w:val="00FF7036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56440DF2"/>
  <w15:docId w15:val="{58DB45C6-801C-46A2-AC3F-381A155C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FC4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57FEC"/>
    <w:pPr>
      <w:keepNext/>
      <w:keepLines/>
      <w:tabs>
        <w:tab w:val="left" w:pos="5655"/>
      </w:tabs>
      <w:spacing w:line="276" w:lineRule="auto"/>
      <w:outlineLvl w:val="0"/>
    </w:pPr>
    <w:rPr>
      <w:rFonts w:cs="Times New Roman"/>
      <w:b/>
      <w:bCs/>
      <w:noProof/>
      <w:sz w:val="48"/>
      <w:szCs w:val="60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rsid w:val="00A25A40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3E3858"/>
    <w:pPr>
      <w:keepNext/>
      <w:spacing w:before="360" w:after="240"/>
      <w:outlineLvl w:val="2"/>
    </w:pPr>
    <w:rPr>
      <w:rFonts w:cs="Times New Roman"/>
      <w:b/>
      <w:color w:val="6B297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60A5"/>
    <w:pPr>
      <w:keepNext/>
      <w:keepLines/>
      <w:spacing w:before="36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57FEC"/>
    <w:rPr>
      <w:rFonts w:ascii="Arial" w:hAnsi="Arial"/>
      <w:b/>
      <w:bCs/>
      <w:noProof/>
      <w:sz w:val="48"/>
      <w:szCs w:val="60"/>
      <w:lang w:val="en-US"/>
    </w:rPr>
  </w:style>
  <w:style w:type="character" w:customStyle="1" w:styleId="Heading2Char">
    <w:name w:val="Heading 2 Char"/>
    <w:link w:val="Heading2"/>
    <w:uiPriority w:val="9"/>
    <w:rsid w:val="00A25A40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D75279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6209D8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5060A5"/>
    <w:rPr>
      <w:rFonts w:ascii="FS Me Pro" w:hAnsi="FS Me Pro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3E3858"/>
    <w:rPr>
      <w:rFonts w:ascii="Arial" w:hAnsi="Arial"/>
      <w:b/>
      <w:color w:val="6B2976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165D0E"/>
    <w:pPr>
      <w:tabs>
        <w:tab w:val="center" w:pos="4513"/>
        <w:tab w:val="center" w:pos="8222"/>
      </w:tabs>
      <w:jc w:val="center"/>
    </w:pPr>
    <w:rPr>
      <w:rFonts w:cs="Times New Roman"/>
      <w:noProof/>
      <w:color w:val="7030A0"/>
      <w:sz w:val="22"/>
    </w:rPr>
  </w:style>
  <w:style w:type="character" w:customStyle="1" w:styleId="FooterChar">
    <w:name w:val="Footer Char"/>
    <w:link w:val="Footer"/>
    <w:uiPriority w:val="99"/>
    <w:rsid w:val="00165D0E"/>
    <w:rPr>
      <w:rFonts w:ascii="Arial" w:hAnsi="Arial"/>
      <w:noProof/>
      <w:color w:val="7030A0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492E6D"/>
    <w:pPr>
      <w:pBdr>
        <w:between w:val="single" w:sz="4" w:space="4" w:color="6B2976"/>
      </w:pBdr>
      <w:tabs>
        <w:tab w:val="right" w:pos="9323"/>
      </w:tabs>
      <w:spacing w:before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D21184"/>
    <w:pPr>
      <w:numPr>
        <w:numId w:val="2"/>
      </w:numPr>
      <w:ind w:left="714" w:hanging="357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D21184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5060A5"/>
    <w:rPr>
      <w:rFonts w:ascii="FS Me Pro" w:eastAsiaTheme="majorEastAsia" w:hAnsi="FS Me Pro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autoRedefine/>
    <w:uiPriority w:val="39"/>
    <w:unhideWhenUsed/>
    <w:qFormat/>
    <w:rsid w:val="00D21184"/>
    <w:pPr>
      <w:spacing w:before="360" w:after="360"/>
    </w:pPr>
  </w:style>
  <w:style w:type="paragraph" w:styleId="Title">
    <w:name w:val="Title"/>
    <w:basedOn w:val="Heading1"/>
    <w:next w:val="Normal"/>
    <w:link w:val="TitleChar"/>
    <w:uiPriority w:val="10"/>
    <w:qFormat/>
    <w:rsid w:val="00AA2531"/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character" w:customStyle="1" w:styleId="cf01">
    <w:name w:val="cf01"/>
    <w:basedOn w:val="DefaultParagraphFont"/>
    <w:rsid w:val="00351F0E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1F2387"/>
  </w:style>
  <w:style w:type="character" w:customStyle="1" w:styleId="findhit">
    <w:name w:val="findhit"/>
    <w:basedOn w:val="DefaultParagraphFont"/>
    <w:rsid w:val="001F2387"/>
  </w:style>
  <w:style w:type="character" w:customStyle="1" w:styleId="eop">
    <w:name w:val="eop"/>
    <w:basedOn w:val="DefaultParagraphFont"/>
    <w:rsid w:val="001F2387"/>
  </w:style>
  <w:style w:type="character" w:styleId="FollowedHyperlink">
    <w:name w:val="FollowedHyperlink"/>
    <w:basedOn w:val="DefaultParagraphFont"/>
    <w:uiPriority w:val="99"/>
    <w:semiHidden/>
    <w:unhideWhenUsed/>
    <w:rsid w:val="00945181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8E1EBD"/>
  </w:style>
  <w:style w:type="character" w:customStyle="1" w:styleId="edit-node">
    <w:name w:val="edit-node"/>
    <w:basedOn w:val="DefaultParagraphFont"/>
    <w:rsid w:val="005266D5"/>
  </w:style>
  <w:style w:type="character" w:customStyle="1" w:styleId="long-word-color-highlight">
    <w:name w:val="long-word-color-highlight"/>
    <w:basedOn w:val="DefaultParagraphFont"/>
    <w:rsid w:val="0052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dis-iac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4773%20-%20NDIA%20-%20Council%20bulletins%202022-23%20-%20Easy%20Read\4773-A%20-%20NDIA%20-%20Council%20Meetings%20-%20Easy%20Read\4773-A%20-%20NDIA%20-%202022-12-15%20Council%20meeting%206%20-%20ER\1_Copy\4773-A%20-%20NDIA%20-%20IAC%20bulletin%20Template%20-%20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4773-A - NDIA - IAC bulletin Template - ER</Template>
  <TotalTime>162</TotalTime>
  <Pages>18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</vt:lpstr>
    </vt:vector>
  </TitlesOfParts>
  <Company>Hewlett-Packard</Company>
  <LinksUpToDate>false</LinksUpToDate>
  <CharactersWithSpaces>14720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</dc:title>
  <dc:subject/>
  <dc:creator>NDIA</dc:creator>
  <cp:keywords/>
  <dc:description/>
  <cp:lastModifiedBy>Stephen Preston</cp:lastModifiedBy>
  <cp:revision>10</cp:revision>
  <cp:lastPrinted>2019-09-17T06:26:00Z</cp:lastPrinted>
  <dcterms:created xsi:type="dcterms:W3CDTF">2023-05-16T03:45:00Z</dcterms:created>
  <dcterms:modified xsi:type="dcterms:W3CDTF">2023-05-20T04:21:00Z</dcterms:modified>
</cp:coreProperties>
</file>