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130D85C1" w:rsidR="000809CC" w:rsidRPr="000809CC" w:rsidRDefault="000809CC" w:rsidP="000F0E5E">
      <w:pPr>
        <w:pStyle w:val="Heading1"/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0F0E5E">
        <w:t>In</w:t>
      </w:r>
      <w:r w:rsidR="0042519C" w:rsidRPr="000F0E5E">
        <w:t>dependent</w:t>
      </w:r>
      <w:r w:rsidRPr="000809CC">
        <w:t xml:space="preserve"> </w:t>
      </w:r>
      <w:r>
        <w:t>Advisory</w:t>
      </w:r>
      <w:bookmarkEnd w:id="1"/>
      <w:bookmarkEnd w:id="2"/>
      <w:bookmarkEnd w:id="3"/>
      <w:bookmarkEnd w:id="4"/>
      <w:r w:rsidR="000F0E5E">
        <w:t xml:space="preserve"> </w:t>
      </w:r>
      <w:r w:rsidR="00C86C77">
        <w:t>Council</w:t>
      </w:r>
    </w:p>
    <w:p w14:paraId="4FA261AC" w14:textId="61A52A3F" w:rsidR="000809CC" w:rsidRPr="00E67928" w:rsidRDefault="000809CC" w:rsidP="000F0E5E">
      <w:pPr>
        <w:pStyle w:val="Subtitle"/>
      </w:pPr>
      <w:bookmarkStart w:id="54" w:name="_Toc105420654"/>
      <w:bookmarkStart w:id="55" w:name="_Toc105429880"/>
      <w:bookmarkStart w:id="56" w:name="_Toc105854848"/>
      <w:r w:rsidRPr="00E67928">
        <w:t>A</w:t>
      </w:r>
      <w:r w:rsidR="006D4CE4">
        <w:t xml:space="preserve"> text-only</w:t>
      </w:r>
      <w:r w:rsidRPr="00E67928">
        <w:t xml:space="preserve"> Easy Read meeting </w:t>
      </w:r>
      <w:bookmarkEnd w:id="54"/>
      <w:bookmarkEnd w:id="55"/>
      <w:bookmarkEnd w:id="56"/>
      <w:r w:rsidR="0042519C" w:rsidRPr="000F0E5E">
        <w:t>bulletin</w:t>
      </w:r>
    </w:p>
    <w:p w14:paraId="2389DB9A" w14:textId="3ED922DE" w:rsidR="00AB3C84" w:rsidRDefault="000E4FC2" w:rsidP="000F0E5E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</w:t>
      </w:r>
      <w:r w:rsidR="0042519C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November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 w:rsidR="00A564C5">
        <w:rPr>
          <w:rStyle w:val="Strong"/>
          <w:color w:val="auto"/>
          <w:sz w:val="32"/>
          <w:szCs w:val="32"/>
        </w:rPr>
        <w:t>3</w:t>
      </w:r>
    </w:p>
    <w:p w14:paraId="405531B5" w14:textId="5DE03F17" w:rsidR="00F3744E" w:rsidRPr="00DD389A" w:rsidRDefault="00F3744E" w:rsidP="00315B15">
      <w:pPr>
        <w:pStyle w:val="Heading2"/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44130355"/>
      <w:bookmarkStart w:id="74" w:name="_Toc144130587"/>
      <w:bookmarkStart w:id="75" w:name="_Toc144130619"/>
      <w:bookmarkStart w:id="76" w:name="_Toc151113399"/>
      <w:bookmarkStart w:id="77" w:name="_Toc152933312"/>
      <w:bookmarkStart w:id="78" w:name="_Toc152933359"/>
      <w:bookmarkEnd w:id="5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084A900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6C5435FF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meeting.</w:t>
      </w:r>
    </w:p>
    <w:p w14:paraId="75A85F09" w14:textId="79ED4CB6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 NDIS</w:t>
      </w:r>
      <w:r>
        <w:rPr>
          <w:rFonts w:ascii="Calibri" w:hAnsi="Calibri" w:cs="Calibri"/>
        </w:rPr>
        <w:t> </w:t>
      </w:r>
      <w:r>
        <w:t>better.</w:t>
      </w:r>
    </w:p>
    <w:p w14:paraId="5752CF95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1EF275F3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>wrote this</w:t>
      </w:r>
      <w:r>
        <w:rPr>
          <w:rFonts w:ascii="Calibri" w:hAnsi="Calibri" w:cs="Calibri"/>
        </w:rPr>
        <w:t> </w:t>
      </w:r>
      <w:r>
        <w:t xml:space="preserve">bulletin. </w:t>
      </w:r>
    </w:p>
    <w:p w14:paraId="56A3B78E" w14:textId="77777777" w:rsidR="000F0E5E" w:rsidRPr="00A32AAF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32AAF">
        <w:rPr>
          <w:spacing w:val="-2"/>
        </w:rPr>
        <w:t>When you see the word ‘we’, it means the</w:t>
      </w:r>
      <w:r w:rsidRPr="00A32AAF">
        <w:rPr>
          <w:rFonts w:ascii="Calibri" w:hAnsi="Calibri" w:cs="Calibri"/>
          <w:spacing w:val="-2"/>
        </w:rPr>
        <w:t> </w:t>
      </w:r>
      <w:r>
        <w:rPr>
          <w:spacing w:val="-2"/>
        </w:rPr>
        <w:t>IAC</w:t>
      </w:r>
      <w:r w:rsidRPr="00A32AAF">
        <w:rPr>
          <w:spacing w:val="-2"/>
        </w:rPr>
        <w:t>.</w:t>
      </w:r>
    </w:p>
    <w:p w14:paraId="61C598FA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>
        <w:rPr>
          <w:rFonts w:ascii="Calibri" w:hAnsi="Calibri" w:cs="Calibri"/>
        </w:rPr>
        <w:t> </w:t>
      </w:r>
      <w:r w:rsidRPr="00E9016B">
        <w:t>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0424D07D" w14:textId="77777777" w:rsidR="000F0E5E" w:rsidRPr="00C452E9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2"/>
        </w:rPr>
      </w:pPr>
      <w:r w:rsidRPr="00C452E9">
        <w:rPr>
          <w:spacing w:val="2"/>
        </w:rPr>
        <w:t>We wrote some important words in</w:t>
      </w:r>
      <w:r w:rsidRPr="00C452E9">
        <w:rPr>
          <w:rFonts w:ascii="Calibri" w:hAnsi="Calibri" w:cs="Calibri"/>
          <w:spacing w:val="2"/>
        </w:rPr>
        <w:t> </w:t>
      </w:r>
      <w:r w:rsidRPr="00C452E9">
        <w:rPr>
          <w:rStyle w:val="Strong"/>
          <w:spacing w:val="2"/>
        </w:rPr>
        <w:t>bold</w:t>
      </w:r>
      <w:r w:rsidRPr="00C452E9">
        <w:rPr>
          <w:spacing w:val="2"/>
        </w:rPr>
        <w:t>.</w:t>
      </w:r>
    </w:p>
    <w:p w14:paraId="135F087B" w14:textId="77777777" w:rsidR="000F0E5E" w:rsidRPr="00E9016B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3FD50B95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6B2A361B" w14:textId="34B66D2C" w:rsidR="000F0E5E" w:rsidRPr="00E9016B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> </w:t>
      </w:r>
      <w:r w:rsidRPr="00C452E9">
        <w:fldChar w:fldCharType="begin"/>
      </w:r>
      <w:r w:rsidRPr="00C452E9">
        <w:instrText xml:space="preserve"> PAGEREF _Ref151975506 \h </w:instrText>
      </w:r>
      <w:r w:rsidRPr="00C452E9">
        <w:fldChar w:fldCharType="separate"/>
      </w:r>
      <w:r w:rsidR="006D4CE4">
        <w:rPr>
          <w:noProof/>
        </w:rPr>
        <w:t>13</w:t>
      </w:r>
      <w:r w:rsidRPr="00C452E9">
        <w:fldChar w:fldCharType="end"/>
      </w:r>
      <w:r w:rsidRPr="002B1F51">
        <w:t>.</w:t>
      </w:r>
    </w:p>
    <w:p w14:paraId="4D6AA7FD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513F">
        <w:rPr>
          <w:spacing w:val="4"/>
        </w:rPr>
        <w:t>This Easy Read bulletin is a</w:t>
      </w:r>
      <w:r>
        <w:rPr>
          <w:rFonts w:ascii="Calibri" w:hAnsi="Calibri" w:cs="Calibri"/>
          <w:spacing w:val="4"/>
        </w:rPr>
        <w:t> </w:t>
      </w:r>
      <w:r w:rsidRPr="001C513F">
        <w:rPr>
          <w:spacing w:val="4"/>
        </w:rPr>
        <w:t>summary</w:t>
      </w:r>
      <w:r w:rsidRPr="001C513F">
        <w:rPr>
          <w:rFonts w:ascii="Calibri" w:hAnsi="Calibri" w:cs="Calibri"/>
          <w:spacing w:val="6"/>
        </w:rPr>
        <w:t xml:space="preserve">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0FBB6A42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</w:t>
      </w:r>
      <w:r>
        <w:rPr>
          <w:rFonts w:ascii="Calibri" w:hAnsi="Calibri" w:cs="Calibri"/>
        </w:rPr>
        <w:t> </w:t>
      </w:r>
      <w:r>
        <w:t>most important</w:t>
      </w:r>
      <w:r>
        <w:rPr>
          <w:rFonts w:ascii="Calibri" w:hAnsi="Calibri" w:cs="Calibri"/>
        </w:rPr>
        <w:t> </w:t>
      </w:r>
      <w:r>
        <w:t>ideas.</w:t>
      </w:r>
    </w:p>
    <w:p w14:paraId="23E8152F" w14:textId="77777777" w:rsidR="000F0E5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19817030" w14:textId="34F6FD85" w:rsidR="000F0E5E" w:rsidRPr="000F6E4B" w:rsidRDefault="00F817FA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0F0E5E" w:rsidRPr="00F64734">
          <w:rPr>
            <w:rStyle w:val="Hyperlink"/>
          </w:rPr>
          <w:t>www.ndis-iac.com.au/meetings</w:t>
        </w:r>
      </w:hyperlink>
    </w:p>
    <w:p w14:paraId="15B99930" w14:textId="77777777" w:rsidR="000F0E5E" w:rsidRPr="00822655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22655">
        <w:t>You can ask for help to read our</w:t>
      </w:r>
      <w:r w:rsidRPr="00822655">
        <w:rPr>
          <w:rFonts w:ascii="Calibri" w:hAnsi="Calibri" w:cs="Calibri"/>
        </w:rPr>
        <w:t> </w:t>
      </w:r>
      <w:r w:rsidRPr="00822655">
        <w:t>bulletin.</w:t>
      </w:r>
    </w:p>
    <w:p w14:paraId="0C367F50" w14:textId="77777777" w:rsidR="000F0E5E" w:rsidRPr="000F6E4B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22655">
        <w:t>A friend, family member or support person may be</w:t>
      </w:r>
      <w:r w:rsidRPr="00822655">
        <w:rPr>
          <w:rFonts w:ascii="Calibri" w:hAnsi="Calibri" w:cs="Calibri"/>
        </w:rPr>
        <w:t> </w:t>
      </w:r>
      <w:r w:rsidRPr="00822655">
        <w:t>able</w:t>
      </w:r>
      <w:r w:rsidRPr="00822655">
        <w:rPr>
          <w:rFonts w:ascii="Calibri" w:hAnsi="Calibri" w:cs="Calibri"/>
        </w:rPr>
        <w:t> </w:t>
      </w:r>
      <w:r w:rsidRPr="00822655">
        <w:t>to</w:t>
      </w:r>
      <w:r w:rsidRPr="00822655">
        <w:rPr>
          <w:rFonts w:ascii="Calibri" w:hAnsi="Calibri" w:cs="Calibri"/>
        </w:rPr>
        <w:t> </w:t>
      </w:r>
      <w:r w:rsidRPr="00822655">
        <w:t>help you.</w:t>
      </w:r>
    </w:p>
    <w:bookmarkStart w:id="79" w:name="_Toc151113400" w:displacedByCustomXml="next"/>
    <w:bookmarkStart w:id="80" w:name="_Toc152933313" w:displacedByCustomXml="next"/>
    <w:bookmarkStart w:id="81" w:name="_Toc152933360" w:displacedByCustomXml="next"/>
    <w:bookmarkStart w:id="82" w:name="_Toc42086742" w:displacedByCustomXml="next"/>
    <w:bookmarkStart w:id="83" w:name="_Toc42093324" w:displacedByCustomXml="next"/>
    <w:bookmarkStart w:id="84" w:name="_Hlk41661236" w:displacedByCustomXml="next"/>
    <w:bookmarkStart w:id="85" w:name="_Hlk42013068" w:displacedByCustomXml="next"/>
    <w:bookmarkStart w:id="86" w:name="_Toc497142654" w:displacedByCustomXml="next"/>
    <w:bookmarkStart w:id="87" w:name="_Toc497209781" w:displacedByCustomXml="next"/>
    <w:bookmarkStart w:id="88" w:name="_Toc497212949" w:displacedByCustomXml="next"/>
    <w:bookmarkStart w:id="89" w:name="_Toc497215533" w:displacedByCustomXml="next"/>
    <w:bookmarkStart w:id="90" w:name="_Toc497302120" w:displacedByCustomXml="next"/>
    <w:bookmarkStart w:id="91" w:name="_Toc498339417" w:displacedByCustomXml="next"/>
    <w:bookmarkStart w:id="92" w:name="_Toc527635163" w:displacedByCustomXml="next"/>
    <w:bookmarkStart w:id="93" w:name="_Toc527644812" w:displacedByCustomXml="next"/>
    <w:bookmarkStart w:id="94" w:name="_Toc529882155" w:displacedByCustomXml="next"/>
    <w:bookmarkStart w:id="95" w:name="_Toc533076400" w:displacedByCustomXml="next"/>
    <w:bookmarkStart w:id="96" w:name="_Toc533077010" w:displacedByCustomXml="next"/>
    <w:bookmarkStart w:id="97" w:name="_Toc533079088" w:displacedByCustomXml="next"/>
    <w:bookmarkStart w:id="98" w:name="_Toc533084358" w:displacedByCustomXml="next"/>
    <w:bookmarkStart w:id="99" w:name="_Toc5878086" w:displacedByCustomXml="next"/>
    <w:bookmarkStart w:id="100" w:name="_Toc5975101" w:displacedByCustomXml="next"/>
    <w:bookmarkStart w:id="101" w:name="_Toc5979655" w:displacedByCustomXml="next"/>
    <w:bookmarkStart w:id="102" w:name="_Toc6302389" w:displacedByCustomXml="next"/>
    <w:bookmarkStart w:id="103" w:name="_Toc6305502" w:displacedByCustomXml="next"/>
    <w:bookmarkStart w:id="104" w:name="_Toc6306674" w:displacedByCustomXml="next"/>
    <w:bookmarkStart w:id="105" w:name="_Toc6390564" w:displacedByCustomXml="next"/>
    <w:bookmarkStart w:id="106" w:name="_Toc12634015" w:displacedByCustomXml="next"/>
    <w:bookmarkStart w:id="107" w:name="_Toc12636473" w:displacedByCustomXml="next"/>
    <w:bookmarkStart w:id="108" w:name="_Toc41655088" w:displacedByCustomXml="next"/>
    <w:bookmarkStart w:id="109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13609425" w14:textId="77777777" w:rsidR="00F64F73" w:rsidRDefault="00AE2123" w:rsidP="005B44E8">
          <w:pPr>
            <w:pStyle w:val="Heading2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D21384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 w:rsidRPr="00C462A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bookmarkEnd w:id="81"/>
          <w:bookmarkEnd w:id="80"/>
          <w:bookmarkEnd w:id="79"/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2A856A9F" w14:textId="7F23B392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1" w:history="1">
            <w:r w:rsidR="00F64F73" w:rsidRPr="00090923">
              <w:rPr>
                <w:rStyle w:val="Hyperlink"/>
              </w:rPr>
              <w:t>What happened at the meeting?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_Toc152933361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3</w:t>
            </w:r>
            <w:r w:rsidR="00F64F73">
              <w:rPr>
                <w:webHidden/>
              </w:rPr>
              <w:fldChar w:fldCharType="end"/>
            </w:r>
          </w:hyperlink>
        </w:p>
        <w:p w14:paraId="5B582CAD" w14:textId="028EB557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2" w:history="1">
            <w:r w:rsidR="00F64F73" w:rsidRPr="00090923">
              <w:rPr>
                <w:rStyle w:val="Hyperlink"/>
              </w:rPr>
              <w:t>What did our IAC Members share?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_Toc152933362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6</w:t>
            </w:r>
            <w:r w:rsidR="00F64F73">
              <w:rPr>
                <w:webHidden/>
              </w:rPr>
              <w:fldChar w:fldCharType="end"/>
            </w:r>
          </w:hyperlink>
        </w:p>
        <w:p w14:paraId="60B6DDA9" w14:textId="61D3C8A1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3" w:history="1">
            <w:r w:rsidR="00F64F73" w:rsidRPr="00090923">
              <w:rPr>
                <w:rStyle w:val="Hyperlink"/>
              </w:rPr>
              <w:t>What important updates were in the meeting?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_Toc152933363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10</w:t>
            </w:r>
            <w:r w:rsidR="00F64F73">
              <w:rPr>
                <w:webHidden/>
              </w:rPr>
              <w:fldChar w:fldCharType="end"/>
            </w:r>
          </w:hyperlink>
        </w:p>
        <w:p w14:paraId="62627D0D" w14:textId="1A92E6E0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4" w:history="1">
            <w:r w:rsidR="00F64F73" w:rsidRPr="00090923">
              <w:rPr>
                <w:rStyle w:val="Hyperlink"/>
              </w:rPr>
              <w:t>Our next meeting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_Toc152933364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12</w:t>
            </w:r>
            <w:r w:rsidR="00F64F73">
              <w:rPr>
                <w:webHidden/>
              </w:rPr>
              <w:fldChar w:fldCharType="end"/>
            </w:r>
          </w:hyperlink>
        </w:p>
        <w:p w14:paraId="776441B2" w14:textId="17B6CA4E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5" w:history="1">
            <w:r w:rsidR="00F64F73" w:rsidRPr="00090923">
              <w:rPr>
                <w:rStyle w:val="Hyperlink"/>
              </w:rPr>
              <w:t>More information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_Toc152933365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12</w:t>
            </w:r>
            <w:r w:rsidR="00F64F73">
              <w:rPr>
                <w:webHidden/>
              </w:rPr>
              <w:fldChar w:fldCharType="end"/>
            </w:r>
          </w:hyperlink>
        </w:p>
        <w:p w14:paraId="5C395208" w14:textId="3B39D2FC" w:rsidR="00F64F73" w:rsidRDefault="00F817F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33366" w:history="1">
            <w:r w:rsidR="00F64F73" w:rsidRPr="00090923">
              <w:rPr>
                <w:rStyle w:val="Hyperlink"/>
              </w:rPr>
              <w:t>Word list</w:t>
            </w:r>
            <w:r w:rsidR="00F64F73">
              <w:rPr>
                <w:webHidden/>
              </w:rPr>
              <w:tab/>
            </w:r>
            <w:r w:rsidR="00F64F73">
              <w:rPr>
                <w:webHidden/>
              </w:rPr>
              <w:fldChar w:fldCharType="begin"/>
            </w:r>
            <w:r w:rsidR="00F64F73">
              <w:rPr>
                <w:webHidden/>
              </w:rPr>
              <w:instrText xml:space="preserve"> PAGEREF _Toc152933366 \h </w:instrText>
            </w:r>
            <w:r w:rsidR="00F64F73">
              <w:rPr>
                <w:webHidden/>
              </w:rPr>
            </w:r>
            <w:r w:rsidR="00F64F73">
              <w:rPr>
                <w:webHidden/>
              </w:rPr>
              <w:fldChar w:fldCharType="separate"/>
            </w:r>
            <w:r w:rsidR="006D4CE4">
              <w:rPr>
                <w:webHidden/>
              </w:rPr>
              <w:t>13</w:t>
            </w:r>
            <w:r w:rsidR="00F64F73">
              <w:rPr>
                <w:webHidden/>
              </w:rPr>
              <w:fldChar w:fldCharType="end"/>
            </w:r>
          </w:hyperlink>
        </w:p>
        <w:p w14:paraId="4C28A563" w14:textId="75D3ED31" w:rsidR="00E05DD1" w:rsidRDefault="00AE2123" w:rsidP="000F0E5E">
          <w:r>
            <w:fldChar w:fldCharType="end"/>
          </w:r>
        </w:p>
      </w:sdtContent>
    </w:sdt>
    <w:p w14:paraId="4E5DA2E7" w14:textId="355D1529" w:rsidR="00D01D6C" w:rsidRPr="0042519C" w:rsidRDefault="00E05DD1" w:rsidP="00D3520F">
      <w:pPr>
        <w:pStyle w:val="Heading2"/>
        <w:rPr>
          <w:lang w:val="en-AU"/>
        </w:rPr>
      </w:pPr>
      <w:r>
        <w:br w:type="page"/>
      </w:r>
      <w:bookmarkStart w:id="110" w:name="_Toc152933361"/>
      <w:bookmarkStart w:id="111" w:name="_Toc6390577"/>
      <w:bookmarkStart w:id="112" w:name="_Toc12634028"/>
      <w:bookmarkEnd w:id="53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r w:rsidR="00031E57" w:rsidRPr="00140D09">
        <w:rPr>
          <w:lang w:val="en-AU"/>
        </w:rPr>
        <w:lastRenderedPageBreak/>
        <w:t>What</w:t>
      </w:r>
      <w:r w:rsidR="00031E57">
        <w:rPr>
          <w:lang w:val="en-AU"/>
        </w:rPr>
        <w:t xml:space="preserve"> happened </w:t>
      </w:r>
      <w:r w:rsidR="00F64F73">
        <w:rPr>
          <w:lang w:val="en-AU"/>
        </w:rPr>
        <w:t>at</w:t>
      </w:r>
      <w:r w:rsidR="00031E57">
        <w:rPr>
          <w:lang w:val="en-AU"/>
        </w:rPr>
        <w:t xml:space="preserve"> the meeting?</w:t>
      </w:r>
      <w:bookmarkEnd w:id="110"/>
    </w:p>
    <w:p w14:paraId="223E9DC9" w14:textId="77777777" w:rsidR="000F0E5E" w:rsidRPr="00DC11C4" w:rsidRDefault="000F0E5E" w:rsidP="000F0E5E">
      <w:r w:rsidRPr="00DC11C4">
        <w:t>Leah van Poppel ran the meeting.</w:t>
      </w:r>
    </w:p>
    <w:p w14:paraId="5737F173" w14:textId="77777777" w:rsidR="000F0E5E" w:rsidRPr="00DC11C4" w:rsidRDefault="000F0E5E" w:rsidP="000F0E5E">
      <w:r w:rsidRPr="00DC11C4">
        <w:t xml:space="preserve">She is the </w:t>
      </w:r>
      <w:r>
        <w:t>IAC’s</w:t>
      </w:r>
      <w:r w:rsidRPr="00DC11C4">
        <w:t xml:space="preserve"> Principal</w:t>
      </w:r>
      <w:r w:rsidRPr="00DC11C4">
        <w:rPr>
          <w:rFonts w:ascii="Calibri" w:hAnsi="Calibri" w:cs="Calibri"/>
        </w:rPr>
        <w:t> </w:t>
      </w:r>
      <w:r w:rsidRPr="00DC11C4">
        <w:t>Member.</w:t>
      </w:r>
    </w:p>
    <w:p w14:paraId="1836A2EB" w14:textId="77777777" w:rsidR="000F0E5E" w:rsidRPr="000F0E5E" w:rsidRDefault="000F0E5E" w:rsidP="000F0E5E">
      <w:pPr>
        <w:ind w:right="-283"/>
        <w:rPr>
          <w:spacing w:val="-4"/>
        </w:rPr>
      </w:pPr>
      <w:r w:rsidRPr="000F0E5E">
        <w:rPr>
          <w:spacing w:val="-4"/>
        </w:rPr>
        <w:t>She’s also a member of the National Disability Insurance Agency (NDIA) Board.</w:t>
      </w:r>
    </w:p>
    <w:p w14:paraId="0314D88F" w14:textId="77777777" w:rsidR="000F0E5E" w:rsidRPr="00DC11C4" w:rsidRDefault="000F0E5E" w:rsidP="000F0E5E">
      <w:r>
        <w:t xml:space="preserve">We just call them the </w:t>
      </w:r>
      <w:r w:rsidRPr="00E7377D">
        <w:rPr>
          <w:rStyle w:val="Strong"/>
        </w:rPr>
        <w:t>NDIA Board</w:t>
      </w:r>
      <w:r>
        <w:t>.</w:t>
      </w:r>
    </w:p>
    <w:p w14:paraId="51C4887E" w14:textId="617C0551" w:rsidR="000F0E5E" w:rsidRDefault="000F0E5E" w:rsidP="000F0E5E">
      <w:r>
        <w:t>The NDIA Board is a group of people who make decisions about all parts of the</w:t>
      </w:r>
      <w:r>
        <w:rPr>
          <w:rFonts w:ascii="Calibri" w:hAnsi="Calibri" w:cs="Calibri"/>
        </w:rPr>
        <w:t> </w:t>
      </w:r>
      <w:r>
        <w:t>NDIA.</w:t>
      </w:r>
    </w:p>
    <w:p w14:paraId="7BB5197F" w14:textId="77777777" w:rsidR="000F0E5E" w:rsidRPr="00126658" w:rsidRDefault="000F0E5E" w:rsidP="000F0E5E">
      <w:r>
        <w:t>The meeting was held on 2 November</w:t>
      </w:r>
      <w:r>
        <w:rPr>
          <w:rFonts w:ascii="Calibri" w:hAnsi="Calibri" w:cs="Calibri"/>
        </w:rPr>
        <w:t> </w:t>
      </w:r>
      <w:r>
        <w:t>2023.</w:t>
      </w:r>
    </w:p>
    <w:p w14:paraId="6DA0182B" w14:textId="6B368145" w:rsidR="000F0E5E" w:rsidRDefault="000F0E5E" w:rsidP="000F0E5E">
      <w:r w:rsidRPr="00C452E9">
        <w:rPr>
          <w:spacing w:val="2"/>
        </w:rPr>
        <w:t xml:space="preserve">Leah shared that we are still waiting for the </w:t>
      </w:r>
      <w:r w:rsidRPr="00C452E9">
        <w:rPr>
          <w:spacing w:val="-2"/>
        </w:rPr>
        <w:t>Australian Government to</w:t>
      </w:r>
      <w:r>
        <w:rPr>
          <w:spacing w:val="-2"/>
        </w:rPr>
        <w:t> </w:t>
      </w:r>
      <w:r w:rsidRPr="00C452E9">
        <w:rPr>
          <w:spacing w:val="-2"/>
        </w:rPr>
        <w:t xml:space="preserve">share who the new </w:t>
      </w:r>
      <w:r w:rsidRPr="000E4FC2">
        <w:t>IAC</w:t>
      </w:r>
      <w:r>
        <w:t> </w:t>
      </w:r>
      <w:r w:rsidRPr="000E4FC2">
        <w:t>Members</w:t>
      </w:r>
      <w:r>
        <w:t xml:space="preserve"> are</w:t>
      </w:r>
      <w:r w:rsidRPr="000E4FC2">
        <w:t>.</w:t>
      </w:r>
    </w:p>
    <w:p w14:paraId="31CC0D5A" w14:textId="77777777" w:rsidR="000F0E5E" w:rsidRPr="00D302E5" w:rsidRDefault="000F0E5E" w:rsidP="000F0E5E">
      <w:r>
        <w:t>Leah gave an update on our work with the NDIA since our last meeting.</w:t>
      </w:r>
    </w:p>
    <w:p w14:paraId="7C29068A" w14:textId="77777777" w:rsidR="000F0E5E" w:rsidRDefault="000F0E5E" w:rsidP="000F0E5E">
      <w:r>
        <w:t>This includes work:</w:t>
      </w:r>
    </w:p>
    <w:p w14:paraId="4CECDBF6" w14:textId="77777777" w:rsidR="000F0E5E" w:rsidRDefault="000F0E5E" w:rsidP="00475418">
      <w:pPr>
        <w:pStyle w:val="ListParagraph"/>
        <w:numPr>
          <w:ilvl w:val="0"/>
          <w:numId w:val="3"/>
        </w:numPr>
      </w:pPr>
      <w:r>
        <w:t>on the NDIA’s new computer system</w:t>
      </w:r>
    </w:p>
    <w:p w14:paraId="35BF41B6" w14:textId="77777777" w:rsidR="000F0E5E" w:rsidRPr="00C452E9" w:rsidRDefault="000F0E5E" w:rsidP="00475418">
      <w:pPr>
        <w:pStyle w:val="ListParagraph"/>
        <w:numPr>
          <w:ilvl w:val="0"/>
          <w:numId w:val="3"/>
        </w:numPr>
        <w:rPr>
          <w:spacing w:val="-2"/>
        </w:rPr>
      </w:pPr>
      <w:r w:rsidRPr="00C452E9">
        <w:rPr>
          <w:spacing w:val="-2"/>
        </w:rPr>
        <w:t>to support people when they leave hospital.</w:t>
      </w:r>
    </w:p>
    <w:p w14:paraId="0548B8B0" w14:textId="53CB9CA6" w:rsidR="000F0E5E" w:rsidRDefault="000F0E5E" w:rsidP="000F0E5E">
      <w:r>
        <w:t>Leah welcomed Ms Samantha Jenkinson as the new IAC Senior Independent Advisor.</w:t>
      </w:r>
    </w:p>
    <w:p w14:paraId="51E1FC0C" w14:textId="77777777" w:rsidR="000F0E5E" w:rsidRPr="000F0E5E" w:rsidRDefault="000F0E5E" w:rsidP="000F0E5E">
      <w:pPr>
        <w:rPr>
          <w:spacing w:val="-4"/>
        </w:rPr>
      </w:pPr>
      <w:r w:rsidRPr="000F0E5E">
        <w:rPr>
          <w:spacing w:val="-4"/>
        </w:rPr>
        <w:t>This means she supports the IAC to create their advice for the NDIA Board.</w:t>
      </w:r>
    </w:p>
    <w:p w14:paraId="658F3678" w14:textId="02D54C81" w:rsidR="000F0E5E" w:rsidRDefault="000F0E5E" w:rsidP="000F0E5E">
      <w:r w:rsidRPr="00C452E9">
        <w:rPr>
          <w:spacing w:val="2"/>
        </w:rPr>
        <w:t xml:space="preserve">Leah told IAC Members that the Disability </w:t>
      </w:r>
      <w:r w:rsidRPr="00C452E9">
        <w:rPr>
          <w:spacing w:val="-2"/>
        </w:rPr>
        <w:t>Royal Commission shared their</w:t>
      </w:r>
      <w:r>
        <w:rPr>
          <w:spacing w:val="-2"/>
        </w:rPr>
        <w:t> </w:t>
      </w:r>
      <w:r w:rsidRPr="00C452E9">
        <w:rPr>
          <w:spacing w:val="-2"/>
        </w:rPr>
        <w:t>final report.</w:t>
      </w:r>
    </w:p>
    <w:p w14:paraId="422978D4" w14:textId="77777777" w:rsidR="000F0E5E" w:rsidRDefault="000F0E5E" w:rsidP="000F0E5E">
      <w:r>
        <w:t xml:space="preserve">A </w:t>
      </w:r>
      <w:r w:rsidRPr="00174965">
        <w:rPr>
          <w:rStyle w:val="Strong"/>
        </w:rPr>
        <w:t>royal commission</w:t>
      </w:r>
      <w:r>
        <w:t xml:space="preserve"> is how the government looks into a big problem.</w:t>
      </w:r>
    </w:p>
    <w:p w14:paraId="4C0D31AF" w14:textId="77777777" w:rsidR="000F0E5E" w:rsidRDefault="000F0E5E" w:rsidP="000F0E5E">
      <w:r>
        <w:t>It helps us find out what:</w:t>
      </w:r>
    </w:p>
    <w:p w14:paraId="3137EA28" w14:textId="77777777" w:rsidR="000F0E5E" w:rsidRDefault="000F0E5E" w:rsidP="00475418">
      <w:pPr>
        <w:pStyle w:val="ListParagraph"/>
        <w:numPr>
          <w:ilvl w:val="0"/>
          <w:numId w:val="5"/>
        </w:numPr>
      </w:pPr>
      <w:r>
        <w:t>went wrong</w:t>
      </w:r>
    </w:p>
    <w:p w14:paraId="491EC35E" w14:textId="60AD48FD" w:rsidR="000F0E5E" w:rsidRDefault="000F0E5E" w:rsidP="00475418">
      <w:pPr>
        <w:pStyle w:val="ListParagraph"/>
        <w:numPr>
          <w:ilvl w:val="0"/>
          <w:numId w:val="5"/>
        </w:numPr>
      </w:pPr>
      <w:r>
        <w:t>we can fix.</w:t>
      </w:r>
    </w:p>
    <w:p w14:paraId="72D5F1BE" w14:textId="77777777" w:rsidR="000F0E5E" w:rsidRDefault="000F0E5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C39C7E3" w14:textId="77777777" w:rsidR="000F0E5E" w:rsidRDefault="000F0E5E" w:rsidP="000F0E5E">
      <w:r>
        <w:lastRenderedPageBreak/>
        <w:t xml:space="preserve">Leah thanked Dr Rhonda </w:t>
      </w:r>
      <w:proofErr w:type="spellStart"/>
      <w:r>
        <w:t>Galbally</w:t>
      </w:r>
      <w:proofErr w:type="spellEnd"/>
      <w:r>
        <w:t xml:space="preserve"> AC for joining the meeting.</w:t>
      </w:r>
    </w:p>
    <w:p w14:paraId="0FB62809" w14:textId="39A427C0" w:rsidR="000F0E5E" w:rsidRDefault="000F0E5E" w:rsidP="000F0E5E">
      <w:r>
        <w:t>Rhonda was one of the Commissioners who helped run the Disability Royal Commission.</w:t>
      </w:r>
    </w:p>
    <w:p w14:paraId="5A2A8934" w14:textId="77777777" w:rsidR="000F0E5E" w:rsidRPr="000F0E5E" w:rsidRDefault="000F0E5E" w:rsidP="000F0E5E">
      <w:pPr>
        <w:rPr>
          <w:spacing w:val="-4"/>
        </w:rPr>
      </w:pPr>
      <w:r w:rsidRPr="000F0E5E">
        <w:rPr>
          <w:spacing w:val="-4"/>
        </w:rPr>
        <w:t>Rhonda shared an update on the Disability Royal Commission’s </w:t>
      </w:r>
      <w:r w:rsidRPr="000F0E5E">
        <w:rPr>
          <w:rStyle w:val="Strong"/>
          <w:spacing w:val="-4"/>
        </w:rPr>
        <w:t>outcomes</w:t>
      </w:r>
      <w:r w:rsidRPr="000F0E5E">
        <w:rPr>
          <w:spacing w:val="-4"/>
        </w:rPr>
        <w:t>.</w:t>
      </w:r>
    </w:p>
    <w:p w14:paraId="2CDE88FA" w14:textId="77777777" w:rsidR="000F0E5E" w:rsidRPr="00C452E9" w:rsidRDefault="000F0E5E" w:rsidP="000F0E5E">
      <w:pPr>
        <w:rPr>
          <w:spacing w:val="2"/>
        </w:rPr>
      </w:pPr>
      <w:r w:rsidRPr="00C452E9">
        <w:rPr>
          <w:spacing w:val="2"/>
        </w:rPr>
        <w:t>Outcomes are important results the Australian Government wants to get for people with disability.</w:t>
      </w:r>
    </w:p>
    <w:p w14:paraId="7039A6AD" w14:textId="77777777" w:rsidR="000F0E5E" w:rsidRDefault="000F0E5E" w:rsidP="000F0E5E">
      <w:r>
        <w:t xml:space="preserve">Leah also thanked people from the </w:t>
      </w:r>
      <w:r w:rsidRPr="009F6EAC">
        <w:t xml:space="preserve">NDIA Board </w:t>
      </w:r>
      <w:r>
        <w:t>for joining the meeting.</w:t>
      </w:r>
    </w:p>
    <w:p w14:paraId="6EBC1C1A" w14:textId="77777777" w:rsidR="000F0E5E" w:rsidRPr="00807248" w:rsidRDefault="000F0E5E" w:rsidP="000F0E5E">
      <w:r>
        <w:t>They</w:t>
      </w:r>
      <w:r w:rsidRPr="00807248">
        <w:t xml:space="preserve"> </w:t>
      </w:r>
      <w:r>
        <w:t>included</w:t>
      </w:r>
      <w:r w:rsidRPr="00807248">
        <w:t>:</w:t>
      </w:r>
    </w:p>
    <w:p w14:paraId="418F08F5" w14:textId="77777777" w:rsidR="000F0E5E" w:rsidRPr="00807248" w:rsidRDefault="000F0E5E" w:rsidP="00475418">
      <w:pPr>
        <w:pStyle w:val="ListParagraph"/>
        <w:numPr>
          <w:ilvl w:val="0"/>
          <w:numId w:val="18"/>
        </w:numPr>
      </w:pPr>
      <w:r w:rsidRPr="00807248">
        <w:t>Ms Meredith Allen</w:t>
      </w:r>
    </w:p>
    <w:p w14:paraId="27576E0E" w14:textId="77777777" w:rsidR="000F0E5E" w:rsidRPr="00807248" w:rsidRDefault="000F0E5E" w:rsidP="00475418">
      <w:pPr>
        <w:pStyle w:val="ListParagraph"/>
        <w:numPr>
          <w:ilvl w:val="0"/>
          <w:numId w:val="18"/>
        </w:numPr>
      </w:pPr>
      <w:r w:rsidRPr="00807248">
        <w:t>Dr Denis Napthine AO</w:t>
      </w:r>
      <w:r>
        <w:t>.</w:t>
      </w:r>
    </w:p>
    <w:p w14:paraId="17359844" w14:textId="7389E2A9" w:rsidR="00BA567A" w:rsidRPr="00E233C1" w:rsidRDefault="00E233C1" w:rsidP="000F0E5E">
      <w:pPr>
        <w:pStyle w:val="Heading3"/>
        <w:rPr>
          <w:lang w:val="en-US"/>
        </w:rPr>
      </w:pPr>
      <w:bookmarkStart w:id="113" w:name="_Hlk150955098"/>
      <w:r>
        <w:rPr>
          <w:lang w:val="en-US"/>
        </w:rPr>
        <w:t xml:space="preserve">What </w:t>
      </w:r>
      <w:r w:rsidR="000E4FC2">
        <w:rPr>
          <w:lang w:val="en-US"/>
        </w:rPr>
        <w:t xml:space="preserve">Dr </w:t>
      </w:r>
      <w:r w:rsidR="006F3662">
        <w:rPr>
          <w:lang w:val="en-US"/>
        </w:rPr>
        <w:t xml:space="preserve">Denis </w:t>
      </w:r>
      <w:r w:rsidR="000E4FC2">
        <w:rPr>
          <w:lang w:val="en-US"/>
        </w:rPr>
        <w:t>Napthine</w:t>
      </w:r>
      <w:r>
        <w:rPr>
          <w:lang w:val="en-US"/>
        </w:rPr>
        <w:t xml:space="preserve"> </w:t>
      </w:r>
      <w:r w:rsidR="00334DB3">
        <w:rPr>
          <w:lang w:val="en-US"/>
        </w:rPr>
        <w:t>shared</w:t>
      </w:r>
    </w:p>
    <w:p w14:paraId="0989EBCA" w14:textId="77777777" w:rsidR="000F0E5E" w:rsidRPr="000F0E5E" w:rsidRDefault="000F0E5E" w:rsidP="000F0E5E">
      <w:r w:rsidRPr="000F0E5E">
        <w:t>Dr Denis Napthine shared updates on some of the NDIA Board’s work.</w:t>
      </w:r>
    </w:p>
    <w:p w14:paraId="0B276A4B" w14:textId="77777777" w:rsidR="000F0E5E" w:rsidRDefault="000F0E5E" w:rsidP="000F0E5E">
      <w:pPr>
        <w:rPr>
          <w:spacing w:val="4"/>
        </w:rPr>
      </w:pPr>
      <w:r>
        <w:rPr>
          <w:spacing w:val="4"/>
        </w:rPr>
        <w:t>This includes their work to</w:t>
      </w:r>
      <w:r>
        <w:t xml:space="preserve"> improve support for people when they leave hospital.</w:t>
      </w:r>
    </w:p>
    <w:p w14:paraId="022584C9" w14:textId="3B0DD03A" w:rsidR="000F0E5E" w:rsidRDefault="000F0E5E" w:rsidP="000F0E5E">
      <w:r>
        <w:t>Denis also talked to IAC Members about how the NDIS could use artificial intelligence in the future.</w:t>
      </w:r>
    </w:p>
    <w:p w14:paraId="7463B5B5" w14:textId="77777777" w:rsidR="000F0E5E" w:rsidRDefault="000F0E5E" w:rsidP="000F0E5E">
      <w:r>
        <w:rPr>
          <w:rFonts w:cstheme="minorHAnsi"/>
        </w:rPr>
        <w:t>Sometimes we call it AI.</w:t>
      </w:r>
    </w:p>
    <w:p w14:paraId="303EE4C8" w14:textId="77777777" w:rsidR="000F0E5E" w:rsidRDefault="000F0E5E" w:rsidP="000F0E5E">
      <w:r>
        <w:t>AI technology can:</w:t>
      </w:r>
    </w:p>
    <w:p w14:paraId="77DB9928" w14:textId="77777777" w:rsidR="000F0E5E" w:rsidRDefault="000F0E5E" w:rsidP="00475418">
      <w:pPr>
        <w:pStyle w:val="ListParagraph"/>
        <w:numPr>
          <w:ilvl w:val="0"/>
          <w:numId w:val="19"/>
        </w:numPr>
      </w:pPr>
      <w:r>
        <w:t>solve problems</w:t>
      </w:r>
    </w:p>
    <w:p w14:paraId="3E8F7ED4" w14:textId="77777777" w:rsidR="000F0E5E" w:rsidRDefault="000F0E5E" w:rsidP="00475418">
      <w:pPr>
        <w:pStyle w:val="ListParagraph"/>
        <w:numPr>
          <w:ilvl w:val="0"/>
          <w:numId w:val="19"/>
        </w:numPr>
      </w:pPr>
      <w:r>
        <w:t>help the NDIS make decisions.</w:t>
      </w:r>
    </w:p>
    <w:p w14:paraId="2201690E" w14:textId="68B046A0" w:rsidR="000F0E5E" w:rsidRDefault="000F0E5E" w:rsidP="000F0E5E">
      <w:r>
        <w:t>He shared that the NDIA Board are looking at the ideas from the Disability Royal Commission</w:t>
      </w:r>
    </w:p>
    <w:p w14:paraId="2B27EFFD" w14:textId="35F8260E" w:rsidR="000F0E5E" w:rsidDel="00C60651" w:rsidRDefault="000F0E5E" w:rsidP="000F0E5E">
      <w:r>
        <w:t>Dennis told IAC Members that the NDIA Board had shared the NDIA’s annual report.</w:t>
      </w:r>
    </w:p>
    <w:bookmarkEnd w:id="113"/>
    <w:p w14:paraId="199A4626" w14:textId="6789600B" w:rsidR="009F6EAC" w:rsidRPr="00E233C1" w:rsidRDefault="009F6EAC" w:rsidP="009F6EAC">
      <w:pPr>
        <w:pStyle w:val="Heading3"/>
        <w:spacing w:before="720" w:after="0"/>
        <w:rPr>
          <w:lang w:val="en-US"/>
        </w:rPr>
      </w:pPr>
      <w:r>
        <w:rPr>
          <w:lang w:val="en-US"/>
        </w:rPr>
        <w:lastRenderedPageBreak/>
        <w:t xml:space="preserve">What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Rebecca </w:t>
      </w:r>
      <w:r w:rsidRPr="009F6EAC">
        <w:rPr>
          <w:lang w:val="en-US"/>
        </w:rPr>
        <w:t>Faulkingham</w:t>
      </w:r>
      <w:r>
        <w:rPr>
          <w:lang w:val="en-US"/>
        </w:rPr>
        <w:t xml:space="preserve"> shared</w:t>
      </w:r>
    </w:p>
    <w:p w14:paraId="3160E285" w14:textId="77777777" w:rsidR="000F0E5E" w:rsidRDefault="000F0E5E" w:rsidP="000F0E5E">
      <w:pPr>
        <w:rPr>
          <w:spacing w:val="4"/>
        </w:rPr>
      </w:pPr>
      <w:r>
        <w:rPr>
          <w:spacing w:val="4"/>
        </w:rPr>
        <w:t>Ms Rebecca Falkingham PSM is the Chief Executive Officer of the NDIA.</w:t>
      </w:r>
    </w:p>
    <w:p w14:paraId="6CDEC7C7" w14:textId="77777777" w:rsidR="000F0E5E" w:rsidRDefault="000F0E5E" w:rsidP="000F0E5E">
      <w:r>
        <w:rPr>
          <w:spacing w:val="4"/>
        </w:rPr>
        <w:t>This means she runs the NDIA.</w:t>
      </w:r>
    </w:p>
    <w:p w14:paraId="39A317BA" w14:textId="77777777" w:rsidR="000F0E5E" w:rsidRPr="00011656" w:rsidRDefault="000F0E5E" w:rsidP="000F0E5E">
      <w:pPr>
        <w:rPr>
          <w:spacing w:val="4"/>
        </w:rPr>
      </w:pPr>
      <w:r w:rsidRPr="00C452E9">
        <w:rPr>
          <w:spacing w:val="2"/>
        </w:rPr>
        <w:t xml:space="preserve">Rebecca told IAC Members about the work the </w:t>
      </w:r>
      <w:r>
        <w:t>NDIA is doing to get ready for the </w:t>
      </w:r>
      <w:r w:rsidRPr="006B086E">
        <w:rPr>
          <w:rStyle w:val="Strong"/>
        </w:rPr>
        <w:t>NDIS Review</w:t>
      </w:r>
      <w:r>
        <w:t>.</w:t>
      </w:r>
    </w:p>
    <w:p w14:paraId="40D20CEB" w14:textId="77777777" w:rsidR="000F0E5E" w:rsidRPr="006B086E" w:rsidRDefault="000F0E5E" w:rsidP="000F0E5E">
      <w:r w:rsidRPr="006B086E">
        <w:t>The Australian Government is checking the NDIS to</w:t>
      </w:r>
      <w:r>
        <w:t> </w:t>
      </w:r>
      <w:r w:rsidRPr="006B086E">
        <w:t>find out what:</w:t>
      </w:r>
    </w:p>
    <w:p w14:paraId="55465EBF" w14:textId="77777777" w:rsidR="000F0E5E" w:rsidRPr="006B086E" w:rsidRDefault="000F0E5E" w:rsidP="00475418">
      <w:pPr>
        <w:pStyle w:val="ListParagraph"/>
        <w:numPr>
          <w:ilvl w:val="0"/>
          <w:numId w:val="20"/>
        </w:numPr>
      </w:pPr>
      <w:r w:rsidRPr="006B086E">
        <w:t>works well</w:t>
      </w:r>
    </w:p>
    <w:p w14:paraId="07ADBB41" w14:textId="77777777" w:rsidR="000F0E5E" w:rsidRPr="006B086E" w:rsidRDefault="000F0E5E" w:rsidP="00475418">
      <w:pPr>
        <w:pStyle w:val="ListParagraph"/>
        <w:numPr>
          <w:ilvl w:val="0"/>
          <w:numId w:val="20"/>
        </w:numPr>
      </w:pPr>
      <w:r w:rsidRPr="006B086E">
        <w:t>could be better</w:t>
      </w:r>
      <w:r>
        <w:t>.</w:t>
      </w:r>
    </w:p>
    <w:p w14:paraId="2EF55560" w14:textId="77777777" w:rsidR="000F0E5E" w:rsidRDefault="000F0E5E" w:rsidP="000F0E5E">
      <w:r w:rsidRPr="006B086E">
        <w:t>They call it the NDIS Review.</w:t>
      </w:r>
    </w:p>
    <w:p w14:paraId="14D91686" w14:textId="77777777" w:rsidR="000F0E5E" w:rsidRPr="00C452E9" w:rsidRDefault="000F0E5E" w:rsidP="000F0E5E">
      <w:pPr>
        <w:rPr>
          <w:spacing w:val="-2"/>
        </w:rPr>
      </w:pPr>
      <w:r w:rsidRPr="00C452E9">
        <w:rPr>
          <w:spacing w:val="-2"/>
        </w:rPr>
        <w:t>Rebecca also told IAC Members information about:</w:t>
      </w:r>
    </w:p>
    <w:p w14:paraId="6741D391" w14:textId="77777777" w:rsidR="000F0E5E" w:rsidRDefault="000F0E5E" w:rsidP="00080C89">
      <w:pPr>
        <w:pStyle w:val="ListParagraph"/>
        <w:numPr>
          <w:ilvl w:val="0"/>
          <w:numId w:val="9"/>
        </w:numPr>
        <w:spacing w:before="0" w:after="0"/>
      </w:pPr>
      <w:r>
        <w:t>the NDIA’s new computer system</w:t>
      </w:r>
    </w:p>
    <w:p w14:paraId="635E470D" w14:textId="43DA7911" w:rsidR="000F0E5E" w:rsidRDefault="000F0E5E" w:rsidP="00080C89">
      <w:pPr>
        <w:pStyle w:val="ListParagraph"/>
        <w:numPr>
          <w:ilvl w:val="0"/>
          <w:numId w:val="21"/>
        </w:numPr>
        <w:spacing w:before="0" w:after="0"/>
      </w:pPr>
      <w:r>
        <w:t>the Disability Royal Commission’s final report.</w:t>
      </w:r>
    </w:p>
    <w:p w14:paraId="2F635BFD" w14:textId="77777777" w:rsidR="000F0E5E" w:rsidRDefault="000F0E5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10719AE" w14:textId="28731525" w:rsidR="007F4962" w:rsidRPr="00A265DC" w:rsidRDefault="00031E57" w:rsidP="007F4962">
      <w:pPr>
        <w:pStyle w:val="Heading2"/>
        <w:rPr>
          <w:lang w:val="en-AU"/>
        </w:rPr>
      </w:pPr>
      <w:bookmarkStart w:id="114" w:name="_Toc152933362"/>
      <w:r>
        <w:rPr>
          <w:lang w:val="en-AU"/>
        </w:rPr>
        <w:lastRenderedPageBreak/>
        <w:t xml:space="preserve">What did our </w:t>
      </w:r>
      <w:r w:rsidR="001229B6">
        <w:rPr>
          <w:lang w:val="en-AU"/>
        </w:rPr>
        <w:t>IAC</w:t>
      </w:r>
      <w:r>
        <w:rPr>
          <w:lang w:val="en-AU"/>
        </w:rPr>
        <w:t xml:space="preserve">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14"/>
    </w:p>
    <w:p w14:paraId="1E04B32A" w14:textId="2C753278" w:rsidR="000F0E5E" w:rsidRPr="0096486C" w:rsidRDefault="000F0E5E" w:rsidP="000F0E5E">
      <w:pPr>
        <w:rPr>
          <w:spacing w:val="-4"/>
        </w:rPr>
      </w:pPr>
      <w:r w:rsidRPr="0096486C">
        <w:rPr>
          <w:spacing w:val="-4"/>
        </w:rPr>
        <w:t xml:space="preserve">Our </w:t>
      </w:r>
      <w:r>
        <w:rPr>
          <w:spacing w:val="-4"/>
        </w:rPr>
        <w:t>IAC</w:t>
      </w:r>
      <w:r w:rsidRPr="0096486C">
        <w:rPr>
          <w:spacing w:val="-4"/>
        </w:rPr>
        <w:t xml:space="preserve"> Members connect with the community to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find out about issues that</w:t>
      </w:r>
      <w:r>
        <w:rPr>
          <w:spacing w:val="-4"/>
        </w:rPr>
        <w:t> </w:t>
      </w:r>
      <w:r w:rsidRPr="0096486C">
        <w:rPr>
          <w:spacing w:val="-4"/>
        </w:rPr>
        <w:t>affect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them.</w:t>
      </w:r>
    </w:p>
    <w:p w14:paraId="355A10C0" w14:textId="77777777" w:rsidR="000F0E5E" w:rsidRPr="00AC6D88" w:rsidRDefault="000F0E5E" w:rsidP="000F0E5E">
      <w:pPr>
        <w:rPr>
          <w:spacing w:val="-2"/>
        </w:rPr>
      </w:pPr>
      <w:r w:rsidRPr="00AC6D88">
        <w:rPr>
          <w:spacing w:val="-2"/>
        </w:rPr>
        <w:t>Our IAC Members shared these issues with the</w:t>
      </w:r>
      <w:r w:rsidRPr="00AC6D88">
        <w:rPr>
          <w:rFonts w:ascii="Calibri" w:hAnsi="Calibri" w:cs="Calibri"/>
          <w:spacing w:val="-2"/>
        </w:rPr>
        <w:t> </w:t>
      </w:r>
      <w:r w:rsidRPr="00AC6D88">
        <w:rPr>
          <w:spacing w:val="-2"/>
        </w:rPr>
        <w:t>NDIA.</w:t>
      </w:r>
    </w:p>
    <w:p w14:paraId="56975214" w14:textId="77777777" w:rsidR="00880936" w:rsidRDefault="00880936" w:rsidP="000F0E5E">
      <w:pPr>
        <w:pStyle w:val="Heading3"/>
      </w:pPr>
      <w:r>
        <w:t xml:space="preserve">NDIS </w:t>
      </w:r>
      <w:r w:rsidRPr="000F0E5E">
        <w:t>plans</w:t>
      </w:r>
    </w:p>
    <w:p w14:paraId="4C9D8A4D" w14:textId="7274038D" w:rsidR="000F0E5E" w:rsidRDefault="000F0E5E" w:rsidP="000F0E5E">
      <w:pPr>
        <w:rPr>
          <w:spacing w:val="4"/>
        </w:rPr>
      </w:pPr>
      <w:r>
        <w:rPr>
          <w:spacing w:val="4"/>
        </w:rPr>
        <w:t xml:space="preserve">IAC Members explained that some </w:t>
      </w:r>
      <w:r w:rsidRPr="00AF16E5">
        <w:rPr>
          <w:rStyle w:val="Strong"/>
        </w:rPr>
        <w:t>participants</w:t>
      </w:r>
      <w:r>
        <w:rPr>
          <w:spacing w:val="4"/>
        </w:rPr>
        <w:t xml:space="preserve"> wait a long time for</w:t>
      </w:r>
      <w:r w:rsidR="007163BA">
        <w:rPr>
          <w:spacing w:val="4"/>
        </w:rPr>
        <w:t> </w:t>
      </w:r>
      <w:r>
        <w:rPr>
          <w:spacing w:val="4"/>
        </w:rPr>
        <w:t>home and living supports.</w:t>
      </w:r>
    </w:p>
    <w:p w14:paraId="52CF94CC" w14:textId="77777777" w:rsidR="000F0E5E" w:rsidRPr="007163BA" w:rsidRDefault="000F0E5E" w:rsidP="000F0E5E">
      <w:r w:rsidRPr="007163BA">
        <w:t>Participants are people with disability who take part in the NDIS.</w:t>
      </w:r>
    </w:p>
    <w:p w14:paraId="008C3460" w14:textId="44AE6243" w:rsidR="000F0E5E" w:rsidRPr="007163BA" w:rsidRDefault="000F0E5E" w:rsidP="000F0E5E">
      <w:r w:rsidRPr="007163BA">
        <w:t xml:space="preserve">IAC Members shared that some participants </w:t>
      </w:r>
      <w:proofErr w:type="gramStart"/>
      <w:r w:rsidRPr="007163BA">
        <w:t>will</w:t>
      </w:r>
      <w:proofErr w:type="gramEnd"/>
      <w:r w:rsidRPr="007163BA">
        <w:t xml:space="preserve"> need support to use the</w:t>
      </w:r>
      <w:r w:rsidR="007163BA">
        <w:t> </w:t>
      </w:r>
      <w:r w:rsidRPr="007163BA">
        <w:t>new computer system.</w:t>
      </w:r>
    </w:p>
    <w:p w14:paraId="1DC1E752" w14:textId="77777777" w:rsidR="000F0E5E" w:rsidRPr="007163BA" w:rsidRDefault="000F0E5E" w:rsidP="000F0E5E">
      <w:r w:rsidRPr="007163BA">
        <w:t>This includes participants and families who manage their own plans.</w:t>
      </w:r>
    </w:p>
    <w:p w14:paraId="08402EF6" w14:textId="5E44AB80" w:rsidR="001E1DC8" w:rsidRDefault="00BB65A8" w:rsidP="000F0E5E">
      <w:pPr>
        <w:pStyle w:val="Heading3"/>
      </w:pPr>
      <w:r>
        <w:t xml:space="preserve">NDIS </w:t>
      </w:r>
      <w:r w:rsidR="007C1B9D">
        <w:t xml:space="preserve">services </w:t>
      </w:r>
      <w:r w:rsidR="007C1B9D" w:rsidRPr="000F0E5E">
        <w:t>and</w:t>
      </w:r>
      <w:r w:rsidR="007C1B9D">
        <w:t xml:space="preserve"> </w:t>
      </w:r>
      <w:r w:rsidR="005B0062">
        <w:t>s</w:t>
      </w:r>
      <w:r>
        <w:t>upports</w:t>
      </w:r>
    </w:p>
    <w:p w14:paraId="26F5D4EF" w14:textId="228150E0" w:rsidR="000F0E5E" w:rsidRDefault="000F0E5E" w:rsidP="000F0E5E">
      <w:pPr>
        <w:rPr>
          <w:spacing w:val="-4"/>
        </w:rPr>
      </w:pPr>
      <w:r w:rsidRPr="001C4E07">
        <w:rPr>
          <w:spacing w:val="4"/>
        </w:rPr>
        <w:t xml:space="preserve">IAC Members explained that some participants </w:t>
      </w:r>
      <w:r w:rsidRPr="001C4E07">
        <w:rPr>
          <w:spacing w:val="-2"/>
        </w:rPr>
        <w:t>need more home and</w:t>
      </w:r>
      <w:r w:rsidR="007163BA">
        <w:rPr>
          <w:spacing w:val="-2"/>
        </w:rPr>
        <w:t> </w:t>
      </w:r>
      <w:r w:rsidRPr="001C4E07">
        <w:rPr>
          <w:spacing w:val="-2"/>
        </w:rPr>
        <w:t>living supports in their plans.</w:t>
      </w:r>
    </w:p>
    <w:p w14:paraId="3FF6AF57" w14:textId="77777777" w:rsidR="000F0E5E" w:rsidRDefault="000F0E5E" w:rsidP="000F0E5E">
      <w:r w:rsidRPr="00681C8A">
        <w:t>This includes</w:t>
      </w:r>
      <w:r>
        <w:t xml:space="preserve"> participants in</w:t>
      </w:r>
      <w:r>
        <w:rPr>
          <w:rStyle w:val="Strong"/>
        </w:rPr>
        <w:t xml:space="preserve"> </w:t>
      </w:r>
      <w:r w:rsidRPr="00681C8A">
        <w:rPr>
          <w:rStyle w:val="Strong"/>
        </w:rPr>
        <w:t>specialist disability accommodation</w:t>
      </w:r>
      <w:r>
        <w:rPr>
          <w:rStyle w:val="Strong"/>
        </w:rPr>
        <w:t> </w:t>
      </w:r>
      <w:r w:rsidRPr="00681C8A">
        <w:rPr>
          <w:rStyle w:val="Strong"/>
        </w:rPr>
        <w:t>(SDA)</w:t>
      </w:r>
      <w:r w:rsidRPr="00681C8A">
        <w:t>.</w:t>
      </w:r>
    </w:p>
    <w:p w14:paraId="75B16043" w14:textId="03E42078" w:rsidR="000F0E5E" w:rsidRDefault="000F0E5E" w:rsidP="000F0E5E">
      <w:pPr>
        <w:rPr>
          <w:spacing w:val="-4"/>
        </w:rPr>
      </w:pPr>
      <w:r>
        <w:rPr>
          <w:rStyle w:val="ui-provider"/>
        </w:rPr>
        <w:t>SDA is housing for people with disability who need extra support most</w:t>
      </w:r>
      <w:r w:rsidR="007163BA">
        <w:rPr>
          <w:rStyle w:val="ui-provider"/>
        </w:rPr>
        <w:t> </w:t>
      </w:r>
      <w:r>
        <w:rPr>
          <w:rStyle w:val="ui-provider"/>
        </w:rPr>
        <w:t>of</w:t>
      </w:r>
      <w:r w:rsidR="007163BA">
        <w:rPr>
          <w:rStyle w:val="ui-provider"/>
        </w:rPr>
        <w:t> </w:t>
      </w:r>
      <w:r>
        <w:rPr>
          <w:rStyle w:val="ui-provider"/>
        </w:rPr>
        <w:t>the time.</w:t>
      </w:r>
    </w:p>
    <w:p w14:paraId="30C6EB5E" w14:textId="4652EBB6" w:rsidR="000F0E5E" w:rsidRDefault="000F0E5E" w:rsidP="000F0E5E">
      <w:r w:rsidRPr="00BF1DA2">
        <w:t xml:space="preserve">Some participants in SDA need more supports </w:t>
      </w:r>
      <w:r>
        <w:t>that help</w:t>
      </w:r>
      <w:r w:rsidRPr="00BF1DA2">
        <w:t xml:space="preserve"> them </w:t>
      </w:r>
      <w:r>
        <w:t>during</w:t>
      </w:r>
      <w:r w:rsidR="007163BA">
        <w:t> </w:t>
      </w:r>
      <w:r>
        <w:t>the</w:t>
      </w:r>
      <w:r w:rsidR="007163BA">
        <w:t> </w:t>
      </w:r>
      <w:r w:rsidRPr="00BF1DA2">
        <w:t>night.</w:t>
      </w:r>
    </w:p>
    <w:p w14:paraId="5A4046E5" w14:textId="77777777" w:rsidR="000F0E5E" w:rsidRDefault="000F0E5E" w:rsidP="000F0E5E">
      <w:pPr>
        <w:rPr>
          <w:spacing w:val="-4"/>
        </w:rPr>
      </w:pPr>
      <w:r>
        <w:t>But they don’t have enough of these supports in their plans.</w:t>
      </w:r>
    </w:p>
    <w:p w14:paraId="6EEC9F8C" w14:textId="2A76BD0C" w:rsidR="007163BA" w:rsidRDefault="000F0E5E" w:rsidP="007163BA">
      <w:pPr>
        <w:ind w:right="-283"/>
        <w:rPr>
          <w:spacing w:val="-4"/>
        </w:rPr>
      </w:pPr>
      <w:r w:rsidRPr="007163BA">
        <w:rPr>
          <w:spacing w:val="-4"/>
        </w:rPr>
        <w:t>IAC Members also explained that the NDIA should work with these participants to improve supports used during the night.</w:t>
      </w:r>
    </w:p>
    <w:p w14:paraId="283F42C3" w14:textId="77777777" w:rsidR="007163BA" w:rsidRDefault="007163BA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06B1AE55" w14:textId="77777777" w:rsidR="000F0E5E" w:rsidRDefault="000F0E5E" w:rsidP="000F0E5E">
      <w:r>
        <w:lastRenderedPageBreak/>
        <w:t xml:space="preserve">IAC Members shared that </w:t>
      </w:r>
      <w:r w:rsidRPr="00DF4BE6">
        <w:rPr>
          <w:rStyle w:val="Strong"/>
        </w:rPr>
        <w:t>NDIS planners</w:t>
      </w:r>
      <w:r>
        <w:t xml:space="preserve"> should think about everyone who lives in SDA when they make a participant’s plan.</w:t>
      </w:r>
    </w:p>
    <w:p w14:paraId="697998B7" w14:textId="77777777" w:rsidR="000F0E5E" w:rsidRDefault="000F0E5E" w:rsidP="000F0E5E">
      <w:proofErr w:type="gramStart"/>
      <w:r>
        <w:t>An</w:t>
      </w:r>
      <w:proofErr w:type="gramEnd"/>
      <w:r>
        <w:t xml:space="preserve"> </w:t>
      </w:r>
      <w:r w:rsidRPr="00DF4BE6">
        <w:t>NDIS planner</w:t>
      </w:r>
      <w:r>
        <w:t xml:space="preserve"> is someone who:</w:t>
      </w:r>
    </w:p>
    <w:p w14:paraId="78E49A44" w14:textId="77777777" w:rsidR="000F0E5E" w:rsidRDefault="000F0E5E" w:rsidP="0067559E">
      <w:pPr>
        <w:pStyle w:val="ListParagraph"/>
        <w:numPr>
          <w:ilvl w:val="0"/>
          <w:numId w:val="22"/>
        </w:numPr>
      </w:pPr>
      <w:r>
        <w:t>makes new plans</w:t>
      </w:r>
    </w:p>
    <w:p w14:paraId="74FF1138" w14:textId="77777777" w:rsidR="000F0E5E" w:rsidRDefault="000F0E5E" w:rsidP="00DF4BE6">
      <w:pPr>
        <w:pStyle w:val="ListParagraph"/>
        <w:numPr>
          <w:ilvl w:val="0"/>
          <w:numId w:val="22"/>
        </w:numPr>
      </w:pPr>
      <w:r>
        <w:t>changes plans.</w:t>
      </w:r>
    </w:p>
    <w:p w14:paraId="4C8B8F97" w14:textId="77777777" w:rsidR="000F0E5E" w:rsidRPr="00AC6D88" w:rsidRDefault="000F0E5E" w:rsidP="000F0E5E">
      <w:r w:rsidRPr="001C4E07">
        <w:rPr>
          <w:spacing w:val="2"/>
        </w:rPr>
        <w:t xml:space="preserve">IAC Members explained that the NDIA should </w:t>
      </w:r>
      <w:r w:rsidRPr="001C4E07">
        <w:rPr>
          <w:spacing w:val="-2"/>
        </w:rPr>
        <w:t xml:space="preserve">share more information about </w:t>
      </w:r>
      <w:r w:rsidRPr="001C4E07">
        <w:rPr>
          <w:rStyle w:val="Strong"/>
          <w:spacing w:val="-2"/>
        </w:rPr>
        <w:t>early intervention</w:t>
      </w:r>
      <w:r w:rsidRPr="001C4E07">
        <w:rPr>
          <w:spacing w:val="-2"/>
        </w:rPr>
        <w:t xml:space="preserve"> </w:t>
      </w:r>
      <w:r>
        <w:t>with families.</w:t>
      </w:r>
    </w:p>
    <w:p w14:paraId="21106DEC" w14:textId="77777777" w:rsidR="000F0E5E" w:rsidRPr="006E79DF" w:rsidRDefault="000F0E5E" w:rsidP="000F0E5E">
      <w:r w:rsidRPr="006E79DF">
        <w:t>Early intervention is when people get services and</w:t>
      </w:r>
      <w:r>
        <w:t> </w:t>
      </w:r>
      <w:r w:rsidRPr="006E79DF">
        <w:t>support:</w:t>
      </w:r>
    </w:p>
    <w:p w14:paraId="0E55B6F4" w14:textId="77777777" w:rsidR="000F0E5E" w:rsidRPr="006E79DF" w:rsidRDefault="000F0E5E" w:rsidP="0067559E">
      <w:pPr>
        <w:pStyle w:val="ListParagraph"/>
        <w:numPr>
          <w:ilvl w:val="0"/>
          <w:numId w:val="10"/>
        </w:numPr>
        <w:rPr>
          <w:spacing w:val="-4"/>
        </w:rPr>
      </w:pPr>
      <w:r w:rsidRPr="006E79DF">
        <w:rPr>
          <w:spacing w:val="-4"/>
        </w:rPr>
        <w:t>as early as possible in their lives</w:t>
      </w:r>
    </w:p>
    <w:p w14:paraId="0958554F" w14:textId="77777777" w:rsidR="000F0E5E" w:rsidRPr="006E79DF" w:rsidRDefault="000F0E5E" w:rsidP="0067559E">
      <w:pPr>
        <w:pStyle w:val="ListParagraph"/>
        <w:numPr>
          <w:ilvl w:val="0"/>
          <w:numId w:val="10"/>
        </w:numPr>
        <w:rPr>
          <w:spacing w:val="-4"/>
        </w:rPr>
      </w:pPr>
      <w:r w:rsidRPr="006E79DF">
        <w:rPr>
          <w:spacing w:val="-4"/>
        </w:rPr>
        <w:t>when they first get a disability.</w:t>
      </w:r>
    </w:p>
    <w:p w14:paraId="1CCD60B0" w14:textId="77777777" w:rsidR="000F0E5E" w:rsidRPr="006E79DF" w:rsidRDefault="000F0E5E" w:rsidP="000F0E5E">
      <w:r>
        <w:t>This includes information about:</w:t>
      </w:r>
    </w:p>
    <w:p w14:paraId="0E030121" w14:textId="77777777" w:rsidR="000F0E5E" w:rsidRPr="001C4E07" w:rsidRDefault="000F0E5E" w:rsidP="00DF4BE6">
      <w:pPr>
        <w:pStyle w:val="ListParagraph"/>
        <w:numPr>
          <w:ilvl w:val="0"/>
          <w:numId w:val="37"/>
        </w:numPr>
        <w:rPr>
          <w:spacing w:val="-2"/>
        </w:rPr>
      </w:pPr>
      <w:r w:rsidRPr="001C4E07">
        <w:rPr>
          <w:spacing w:val="-2"/>
        </w:rPr>
        <w:t>the risks of some early intervention services</w:t>
      </w:r>
    </w:p>
    <w:p w14:paraId="244F0384" w14:textId="77777777" w:rsidR="000F0E5E" w:rsidRPr="001C4E07" w:rsidRDefault="000F0E5E" w:rsidP="00DF4BE6">
      <w:pPr>
        <w:pStyle w:val="ListParagraph"/>
        <w:numPr>
          <w:ilvl w:val="0"/>
          <w:numId w:val="37"/>
        </w:numPr>
        <w:rPr>
          <w:spacing w:val="-2"/>
        </w:rPr>
      </w:pPr>
      <w:r w:rsidRPr="001C4E07">
        <w:rPr>
          <w:spacing w:val="-2"/>
        </w:rPr>
        <w:t xml:space="preserve">how to choose safe </w:t>
      </w:r>
      <w:r w:rsidRPr="001C4E07">
        <w:rPr>
          <w:rStyle w:val="Strong"/>
          <w:spacing w:val="-2"/>
        </w:rPr>
        <w:t>providers</w:t>
      </w:r>
      <w:r w:rsidRPr="001C4E07">
        <w:rPr>
          <w:spacing w:val="-2"/>
        </w:rPr>
        <w:t xml:space="preserve"> for their child.</w:t>
      </w:r>
    </w:p>
    <w:p w14:paraId="06469F18" w14:textId="77777777" w:rsidR="000F0E5E" w:rsidRDefault="000F0E5E" w:rsidP="000F0E5E">
      <w:r w:rsidRPr="00475418">
        <w:t>Providers support people with disability by</w:t>
      </w:r>
      <w:r>
        <w:t> </w:t>
      </w:r>
      <w:r w:rsidRPr="00475418">
        <w:t>delivering a service.</w:t>
      </w:r>
    </w:p>
    <w:p w14:paraId="5E5221C6" w14:textId="4166B911" w:rsidR="000F0E5E" w:rsidRDefault="000F0E5E" w:rsidP="000F0E5E">
      <w:r w:rsidRPr="001C4E07">
        <w:rPr>
          <w:spacing w:val="2"/>
        </w:rPr>
        <w:t xml:space="preserve">IAC Members worry that there are not enough </w:t>
      </w:r>
      <w:r w:rsidRPr="001C4E07">
        <w:rPr>
          <w:rStyle w:val="Strong"/>
          <w:spacing w:val="-2"/>
        </w:rPr>
        <w:t>registered providers</w:t>
      </w:r>
      <w:r w:rsidRPr="001C4E07">
        <w:rPr>
          <w:spacing w:val="-2"/>
        </w:rPr>
        <w:t xml:space="preserve"> for</w:t>
      </w:r>
      <w:r w:rsidR="007163BA">
        <w:rPr>
          <w:spacing w:val="-2"/>
        </w:rPr>
        <w:t> </w:t>
      </w:r>
      <w:r w:rsidRPr="001C4E07">
        <w:rPr>
          <w:spacing w:val="-2"/>
        </w:rPr>
        <w:t>some day-to-day supports.</w:t>
      </w:r>
    </w:p>
    <w:p w14:paraId="0FE6A2C4" w14:textId="77777777" w:rsidR="000F0E5E" w:rsidRDefault="000F0E5E" w:rsidP="000F0E5E">
      <w:r>
        <w:t>Registered providers:</w:t>
      </w:r>
    </w:p>
    <w:p w14:paraId="1DFEFA05" w14:textId="77777777" w:rsidR="000F0E5E" w:rsidRDefault="000F0E5E" w:rsidP="0067559E">
      <w:pPr>
        <w:pStyle w:val="ListParagraph"/>
        <w:numPr>
          <w:ilvl w:val="0"/>
          <w:numId w:val="11"/>
        </w:numPr>
      </w:pPr>
      <w:r>
        <w:t>are on an official list</w:t>
      </w:r>
    </w:p>
    <w:p w14:paraId="59CA49DD" w14:textId="77777777" w:rsidR="000F0E5E" w:rsidRDefault="000F0E5E" w:rsidP="0067559E">
      <w:pPr>
        <w:pStyle w:val="ListParagraph"/>
        <w:numPr>
          <w:ilvl w:val="0"/>
          <w:numId w:val="11"/>
        </w:numPr>
      </w:pPr>
      <w:r>
        <w:t>have to follow strict rules.</w:t>
      </w:r>
    </w:p>
    <w:p w14:paraId="40807808" w14:textId="737C58BF" w:rsidR="007163BA" w:rsidRDefault="000F0E5E" w:rsidP="007163BA">
      <w:pPr>
        <w:ind w:right="-283"/>
        <w:rPr>
          <w:spacing w:val="-4"/>
        </w:rPr>
      </w:pPr>
      <w:r w:rsidRPr="007163BA">
        <w:rPr>
          <w:spacing w:val="-4"/>
        </w:rPr>
        <w:t>This means some participants have less choice and control over their supports.</w:t>
      </w:r>
    </w:p>
    <w:p w14:paraId="04659A97" w14:textId="77777777" w:rsidR="007163BA" w:rsidRDefault="007163BA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7315B596" w14:textId="3643CF48" w:rsidR="009513F2" w:rsidRDefault="00880936" w:rsidP="005034D6">
      <w:pPr>
        <w:pStyle w:val="Heading3"/>
        <w:spacing w:after="0"/>
      </w:pPr>
      <w:r>
        <w:lastRenderedPageBreak/>
        <w:t>The community</w:t>
      </w:r>
      <w:r w:rsidR="006F7C25">
        <w:t xml:space="preserve"> and other services</w:t>
      </w:r>
    </w:p>
    <w:p w14:paraId="3411E791" w14:textId="122F78EF" w:rsidR="000F0E5E" w:rsidRPr="00AC6D88" w:rsidRDefault="000F0E5E" w:rsidP="000F0E5E">
      <w:r>
        <w:t>IAC Members explained that some participants are confused about what</w:t>
      </w:r>
      <w:r w:rsidR="007163BA">
        <w:t> </w:t>
      </w:r>
      <w:r>
        <w:t>they need to do when they pay their support workers.</w:t>
      </w:r>
    </w:p>
    <w:p w14:paraId="2DED7733" w14:textId="77777777" w:rsidR="000F0E5E" w:rsidRPr="00AC6D88" w:rsidDel="006F7C25" w:rsidRDefault="000F0E5E" w:rsidP="000F0E5E">
      <w:r>
        <w:t>For example, participants who manage their own plan.</w:t>
      </w:r>
    </w:p>
    <w:p w14:paraId="0A02AAFC" w14:textId="77777777" w:rsidR="000F0E5E" w:rsidRPr="00AC6D88" w:rsidRDefault="000F0E5E" w:rsidP="000F0E5E">
      <w:r w:rsidRPr="00AC6D88">
        <w:t xml:space="preserve">IAC Members shared </w:t>
      </w:r>
      <w:r>
        <w:t>that some participants who manage their own plans feel like they don’t have a say in the decisions governments make.</w:t>
      </w:r>
    </w:p>
    <w:p w14:paraId="236635A7" w14:textId="77777777" w:rsidR="000F0E5E" w:rsidRDefault="000F0E5E" w:rsidP="000F0E5E">
      <w:r>
        <w:t>This includes decisions about:</w:t>
      </w:r>
    </w:p>
    <w:p w14:paraId="232512AC" w14:textId="77777777" w:rsidR="000F0E5E" w:rsidRDefault="000F0E5E" w:rsidP="00DF4BE6">
      <w:pPr>
        <w:pStyle w:val="ListParagraph"/>
        <w:numPr>
          <w:ilvl w:val="0"/>
          <w:numId w:val="39"/>
        </w:numPr>
      </w:pPr>
      <w:r>
        <w:t xml:space="preserve">their safety </w:t>
      </w:r>
    </w:p>
    <w:p w14:paraId="604A2381" w14:textId="77777777" w:rsidR="000F0E5E" w:rsidRPr="00AC6D88" w:rsidRDefault="000F0E5E" w:rsidP="00DF4BE6">
      <w:pPr>
        <w:pStyle w:val="ListParagraph"/>
        <w:numPr>
          <w:ilvl w:val="0"/>
          <w:numId w:val="39"/>
        </w:numPr>
      </w:pPr>
      <w:r>
        <w:t>money.</w:t>
      </w:r>
    </w:p>
    <w:p w14:paraId="1740EF98" w14:textId="0A10C8F1" w:rsidR="000F0E5E" w:rsidRDefault="000F0E5E" w:rsidP="000F0E5E">
      <w:r w:rsidRPr="001C4E07">
        <w:rPr>
          <w:spacing w:val="2"/>
        </w:rPr>
        <w:t xml:space="preserve">IAC Members shared that the Disability Royal </w:t>
      </w:r>
      <w:r w:rsidRPr="001C4E07">
        <w:rPr>
          <w:spacing w:val="-2"/>
        </w:rPr>
        <w:t xml:space="preserve">Commission’s final report </w:t>
      </w:r>
      <w:r w:rsidRPr="007163BA">
        <w:t>is</w:t>
      </w:r>
      <w:r w:rsidR="007163BA">
        <w:t> </w:t>
      </w:r>
      <w:r w:rsidRPr="007163BA">
        <w:t>helping</w:t>
      </w:r>
      <w:r w:rsidRPr="001C4E07">
        <w:rPr>
          <w:spacing w:val="-2"/>
        </w:rPr>
        <w:t xml:space="preserve"> to give more </w:t>
      </w:r>
      <w:r>
        <w:t>information about disability to the community.</w:t>
      </w:r>
    </w:p>
    <w:p w14:paraId="31346AFE" w14:textId="77777777" w:rsidR="000F0E5E" w:rsidRPr="00613BEF" w:rsidRDefault="000F0E5E" w:rsidP="000F0E5E">
      <w:r>
        <w:t>IAC Members explained that the NDIS should support more schools to:</w:t>
      </w:r>
    </w:p>
    <w:p w14:paraId="42F964C5" w14:textId="77777777" w:rsidR="000F0E5E" w:rsidRDefault="000F0E5E" w:rsidP="007163BA">
      <w:pPr>
        <w:pStyle w:val="ListParagraph"/>
        <w:numPr>
          <w:ilvl w:val="0"/>
          <w:numId w:val="16"/>
        </w:numPr>
      </w:pPr>
      <w:r>
        <w:t>support students with disability to do things on their own</w:t>
      </w:r>
    </w:p>
    <w:p w14:paraId="749BB2E1" w14:textId="77777777" w:rsidR="000F0E5E" w:rsidRDefault="000F0E5E" w:rsidP="007163BA">
      <w:pPr>
        <w:pStyle w:val="ListParagraph"/>
        <w:numPr>
          <w:ilvl w:val="0"/>
          <w:numId w:val="16"/>
        </w:numPr>
      </w:pPr>
      <w:r>
        <w:t xml:space="preserve">be </w:t>
      </w:r>
      <w:r w:rsidRPr="00736E11">
        <w:rPr>
          <w:rStyle w:val="Strong"/>
        </w:rPr>
        <w:t>inclusive</w:t>
      </w:r>
      <w:r>
        <w:t xml:space="preserve"> of students with disability.</w:t>
      </w:r>
    </w:p>
    <w:p w14:paraId="142A4F5D" w14:textId="77777777" w:rsidR="000F0E5E" w:rsidRDefault="000F0E5E" w:rsidP="000F0E5E">
      <w:r>
        <w:t>When something is inclusive, everyone:</w:t>
      </w:r>
    </w:p>
    <w:p w14:paraId="36334C5F" w14:textId="77777777" w:rsidR="000F0E5E" w:rsidRDefault="000F0E5E" w:rsidP="00475418">
      <w:pPr>
        <w:pStyle w:val="ListParagraph"/>
        <w:numPr>
          <w:ilvl w:val="0"/>
          <w:numId w:val="32"/>
        </w:numPr>
      </w:pPr>
      <w:r>
        <w:t xml:space="preserve">can take part </w:t>
      </w:r>
    </w:p>
    <w:p w14:paraId="6905AB15" w14:textId="77777777" w:rsidR="000F0E5E" w:rsidRDefault="000F0E5E" w:rsidP="00475418">
      <w:pPr>
        <w:pStyle w:val="ListParagraph"/>
        <w:numPr>
          <w:ilvl w:val="0"/>
          <w:numId w:val="32"/>
        </w:numPr>
      </w:pPr>
      <w:r>
        <w:t>feels like they belong.</w:t>
      </w:r>
    </w:p>
    <w:p w14:paraId="198124EA" w14:textId="7FE91739" w:rsidR="000F0E5E" w:rsidRDefault="000F0E5E" w:rsidP="000F0E5E">
      <w:r w:rsidRPr="001C4E07">
        <w:rPr>
          <w:spacing w:val="2"/>
        </w:rPr>
        <w:t xml:space="preserve">IAC Members shared that the community thinks </w:t>
      </w:r>
      <w:r w:rsidRPr="001C4E07">
        <w:rPr>
          <w:spacing w:val="-2"/>
        </w:rPr>
        <w:t>the NDIS Review will</w:t>
      </w:r>
      <w:r w:rsidR="007163BA">
        <w:rPr>
          <w:spacing w:val="-2"/>
        </w:rPr>
        <w:t> </w:t>
      </w:r>
      <w:r w:rsidRPr="001C4E07">
        <w:rPr>
          <w:spacing w:val="-2"/>
        </w:rPr>
        <w:t>have</w:t>
      </w:r>
      <w:r w:rsidR="007163BA">
        <w:rPr>
          <w:spacing w:val="-2"/>
        </w:rPr>
        <w:t> </w:t>
      </w:r>
      <w:r w:rsidRPr="001C4E07">
        <w:rPr>
          <w:spacing w:val="-2"/>
        </w:rPr>
        <w:t>a lot of good outcomes.</w:t>
      </w:r>
    </w:p>
    <w:p w14:paraId="0A71E826" w14:textId="0DC36EBF" w:rsidR="007163BA" w:rsidRDefault="000F0E5E" w:rsidP="000F0E5E">
      <w:r>
        <w:t>But some people worry that this might not be the case.</w:t>
      </w:r>
    </w:p>
    <w:p w14:paraId="1D7C4B6A" w14:textId="77777777" w:rsidR="007163BA" w:rsidRDefault="007163BA">
      <w:pPr>
        <w:spacing w:before="0" w:after="0" w:line="240" w:lineRule="auto"/>
      </w:pPr>
      <w:r>
        <w:br w:type="page"/>
      </w:r>
    </w:p>
    <w:p w14:paraId="36EB1E74" w14:textId="7E0F06AE" w:rsidR="00E70B7C" w:rsidRPr="00A273A8" w:rsidRDefault="001904B0" w:rsidP="005034D6">
      <w:pPr>
        <w:pStyle w:val="Heading3"/>
        <w:rPr>
          <w:sz w:val="28"/>
        </w:rPr>
      </w:pPr>
      <w:r>
        <w:lastRenderedPageBreak/>
        <w:t>Providers</w:t>
      </w:r>
    </w:p>
    <w:p w14:paraId="362F2193" w14:textId="77777777" w:rsidR="000F0E5E" w:rsidRPr="007163BA" w:rsidRDefault="000F0E5E" w:rsidP="000F0E5E">
      <w:pPr>
        <w:rPr>
          <w:spacing w:val="-4"/>
        </w:rPr>
      </w:pPr>
      <w:bookmarkStart w:id="115" w:name="_Hlk151473970"/>
      <w:r w:rsidRPr="007163BA">
        <w:rPr>
          <w:spacing w:val="-4"/>
        </w:rPr>
        <w:t xml:space="preserve">IAC Members explained that some providers are unsure about the </w:t>
      </w:r>
      <w:r w:rsidRPr="007163BA">
        <w:rPr>
          <w:rStyle w:val="Strong"/>
          <w:spacing w:val="-4"/>
        </w:rPr>
        <w:t>benefits</w:t>
      </w:r>
      <w:r w:rsidRPr="007163BA">
        <w:rPr>
          <w:spacing w:val="-4"/>
        </w:rPr>
        <w:t xml:space="preserve"> of being registered.</w:t>
      </w:r>
    </w:p>
    <w:p w14:paraId="4927C7FD" w14:textId="01EAF9CC" w:rsidR="000F0E5E" w:rsidRDefault="000F0E5E" w:rsidP="000F0E5E">
      <w:r>
        <w:t>This includes</w:t>
      </w:r>
      <w:r w:rsidRPr="00CA4D0C">
        <w:rPr>
          <w:rStyle w:val="Strong"/>
        </w:rPr>
        <w:t xml:space="preserve"> </w:t>
      </w:r>
      <w:r>
        <w:t>providers who support children with disability while they are</w:t>
      </w:r>
      <w:r w:rsidR="007163BA">
        <w:t> </w:t>
      </w:r>
      <w:r>
        <w:t>still very young.</w:t>
      </w:r>
      <w:bookmarkEnd w:id="115"/>
    </w:p>
    <w:p w14:paraId="1630089C" w14:textId="77777777" w:rsidR="000F0E5E" w:rsidRDefault="000F0E5E" w:rsidP="000F0E5E">
      <w:r>
        <w:t>When you benefit from something:</w:t>
      </w:r>
    </w:p>
    <w:p w14:paraId="4BC6F807" w14:textId="77777777" w:rsidR="000F0E5E" w:rsidRDefault="000F0E5E" w:rsidP="00B25CD5">
      <w:pPr>
        <w:pStyle w:val="ListParagraph"/>
        <w:numPr>
          <w:ilvl w:val="0"/>
          <w:numId w:val="47"/>
        </w:numPr>
      </w:pPr>
      <w:r>
        <w:t>it helps you</w:t>
      </w:r>
    </w:p>
    <w:p w14:paraId="2B25F697" w14:textId="77777777" w:rsidR="000F0E5E" w:rsidRDefault="000F0E5E" w:rsidP="00B25CD5">
      <w:pPr>
        <w:pStyle w:val="ListParagraph"/>
        <w:numPr>
          <w:ilvl w:val="0"/>
          <w:numId w:val="47"/>
        </w:numPr>
      </w:pPr>
      <w:r>
        <w:t>you get something from it.</w:t>
      </w:r>
    </w:p>
    <w:p w14:paraId="6A71D4B9" w14:textId="74D2D69C" w:rsidR="000F0E5E" w:rsidRDefault="000F0E5E" w:rsidP="000F0E5E">
      <w:r w:rsidRPr="00E67151">
        <w:rPr>
          <w:spacing w:val="2"/>
        </w:rPr>
        <w:t xml:space="preserve">These providers are unsure because some </w:t>
      </w:r>
      <w:r>
        <w:t>registered</w:t>
      </w:r>
      <w:r w:rsidRPr="00BD0970">
        <w:t xml:space="preserve"> provider</w:t>
      </w:r>
      <w:r>
        <w:t>s still</w:t>
      </w:r>
      <w:r w:rsidR="007163BA">
        <w:t> </w:t>
      </w:r>
      <w:r>
        <w:t>do</w:t>
      </w:r>
      <w:r w:rsidR="007163BA">
        <w:t> </w:t>
      </w:r>
      <w:r>
        <w:t>the</w:t>
      </w:r>
      <w:r w:rsidR="007163BA">
        <w:t> </w:t>
      </w:r>
      <w:r>
        <w:t>wrong thing.</w:t>
      </w:r>
    </w:p>
    <w:p w14:paraId="2BFA9D31" w14:textId="77777777" w:rsidR="000F0E5E" w:rsidRPr="004641BF" w:rsidRDefault="000F0E5E" w:rsidP="000F0E5E">
      <w:r w:rsidRPr="004641BF">
        <w:t xml:space="preserve">IAC Members worry that some providers do things that are </w:t>
      </w:r>
      <w:r>
        <w:t>not right</w:t>
      </w:r>
      <w:r w:rsidRPr="004641BF">
        <w:t xml:space="preserve"> for</w:t>
      </w:r>
      <w:r>
        <w:t>:</w:t>
      </w:r>
    </w:p>
    <w:p w14:paraId="486D2E6D" w14:textId="77777777" w:rsidR="000F0E5E" w:rsidRPr="004641BF" w:rsidRDefault="000F0E5E" w:rsidP="007163BA">
      <w:pPr>
        <w:pStyle w:val="ListParagraph"/>
        <w:numPr>
          <w:ilvl w:val="0"/>
          <w:numId w:val="40"/>
        </w:numPr>
      </w:pPr>
      <w:r w:rsidRPr="004641BF">
        <w:t>participants</w:t>
      </w:r>
    </w:p>
    <w:p w14:paraId="1F9AEC55" w14:textId="77777777" w:rsidR="000F0E5E" w:rsidRPr="004641BF" w:rsidRDefault="000F0E5E" w:rsidP="007163BA">
      <w:pPr>
        <w:pStyle w:val="ListParagraph"/>
        <w:numPr>
          <w:ilvl w:val="0"/>
          <w:numId w:val="48"/>
        </w:numPr>
      </w:pPr>
      <w:r w:rsidRPr="004641BF">
        <w:t>the NDIS.</w:t>
      </w:r>
    </w:p>
    <w:p w14:paraId="15693F77" w14:textId="77777777" w:rsidR="000F0E5E" w:rsidRPr="007163BA" w:rsidRDefault="000F0E5E" w:rsidP="000F0E5E">
      <w:pPr>
        <w:rPr>
          <w:spacing w:val="-4"/>
        </w:rPr>
      </w:pPr>
      <w:r w:rsidRPr="007163BA">
        <w:rPr>
          <w:spacing w:val="-4"/>
        </w:rPr>
        <w:t>For example, some providers make participants pay for things they shouldn’t.</w:t>
      </w:r>
    </w:p>
    <w:p w14:paraId="01B46FC2" w14:textId="66BD8542" w:rsidR="000F0E5E" w:rsidRDefault="000F0E5E" w:rsidP="000F0E5E">
      <w:r>
        <w:t>IAC Members worry tha</w:t>
      </w:r>
      <w:r w:rsidRPr="007B169D">
        <w:t xml:space="preserve">t </w:t>
      </w:r>
      <w:r>
        <w:t xml:space="preserve">some providers don’t have </w:t>
      </w:r>
      <w:r w:rsidRPr="00790E60">
        <w:rPr>
          <w:rStyle w:val="Strong"/>
        </w:rPr>
        <w:t>insurance</w:t>
      </w:r>
      <w:r>
        <w:t xml:space="preserve"> because</w:t>
      </w:r>
      <w:r w:rsidR="007163BA">
        <w:t> </w:t>
      </w:r>
      <w:r>
        <w:t>they can’t afford it.</w:t>
      </w:r>
    </w:p>
    <w:p w14:paraId="02300972" w14:textId="77777777" w:rsidR="000F0E5E" w:rsidRDefault="000F0E5E" w:rsidP="000F0E5E">
      <w:r>
        <w:t>Insurance is a service you pay for to protect you if something goes wrong.</w:t>
      </w:r>
    </w:p>
    <w:p w14:paraId="07E71517" w14:textId="77777777" w:rsidR="000F0E5E" w:rsidRDefault="000F0E5E" w:rsidP="000F0E5E">
      <w:r>
        <w:t>If you have insurance and something goes wrong, your insurance company pays the cost.</w:t>
      </w:r>
    </w:p>
    <w:p w14:paraId="4720C015" w14:textId="487442D6" w:rsidR="007163BA" w:rsidRDefault="000F0E5E" w:rsidP="000F0E5E">
      <w:r>
        <w:t>This includes providers who don’t offer services to make money.</w:t>
      </w:r>
    </w:p>
    <w:p w14:paraId="2F34D94B" w14:textId="77777777" w:rsidR="007163BA" w:rsidRDefault="007163BA">
      <w:pPr>
        <w:spacing w:before="0" w:after="0" w:line="240" w:lineRule="auto"/>
      </w:pPr>
      <w:r>
        <w:br w:type="page"/>
      </w:r>
    </w:p>
    <w:p w14:paraId="7A44DF64" w14:textId="3C4753BD" w:rsidR="00660761" w:rsidRDefault="00334DB3" w:rsidP="007163BA">
      <w:pPr>
        <w:pStyle w:val="Heading2"/>
        <w:rPr>
          <w:lang w:val="en-AU"/>
        </w:rPr>
      </w:pPr>
      <w:bookmarkStart w:id="116" w:name="_Toc152933363"/>
      <w:r>
        <w:rPr>
          <w:lang w:val="en-AU"/>
        </w:rPr>
        <w:lastRenderedPageBreak/>
        <w:t>What i</w:t>
      </w:r>
      <w:r w:rsidR="00031E57">
        <w:rPr>
          <w:lang w:val="en-AU"/>
        </w:rPr>
        <w:t>mportant updates</w:t>
      </w:r>
      <w:r>
        <w:rPr>
          <w:lang w:val="en-AU"/>
        </w:rPr>
        <w:t xml:space="preserve"> were </w:t>
      </w:r>
      <w:r w:rsidR="001A5429">
        <w:rPr>
          <w:lang w:val="en-AU"/>
        </w:rPr>
        <w:t xml:space="preserve">in the </w:t>
      </w:r>
      <w:r w:rsidR="001A5429" w:rsidRPr="007163BA">
        <w:t>meeting</w:t>
      </w:r>
      <w:r w:rsidR="001A5429">
        <w:rPr>
          <w:lang w:val="en-AU"/>
        </w:rPr>
        <w:t>?</w:t>
      </w:r>
      <w:bookmarkEnd w:id="116"/>
    </w:p>
    <w:p w14:paraId="7427E6E0" w14:textId="0FD12A8C" w:rsidR="00E33DA5" w:rsidRPr="00E33DA5" w:rsidRDefault="00ED2520" w:rsidP="007163BA">
      <w:pPr>
        <w:pStyle w:val="Heading3"/>
        <w:spacing w:before="240"/>
      </w:pPr>
      <w:r>
        <w:t xml:space="preserve">Thoughts on the Disability </w:t>
      </w:r>
      <w:r w:rsidR="00535ADB">
        <w:t xml:space="preserve">Royal </w:t>
      </w:r>
      <w:r w:rsidR="00535ADB" w:rsidRPr="007163BA">
        <w:t>Commission</w:t>
      </w:r>
    </w:p>
    <w:p w14:paraId="345434CA" w14:textId="2749ADC2" w:rsidR="000F0E5E" w:rsidRDefault="000F0E5E" w:rsidP="000F0E5E">
      <w:r>
        <w:t xml:space="preserve">Dr Rhonda </w:t>
      </w:r>
      <w:proofErr w:type="spellStart"/>
      <w:r>
        <w:t>Galbally</w:t>
      </w:r>
      <w:proofErr w:type="spellEnd"/>
      <w:r>
        <w:t xml:space="preserve"> talked to IAC Members about her work with</w:t>
      </w:r>
      <w:r w:rsidR="007163BA">
        <w:t> </w:t>
      </w:r>
      <w:r>
        <w:t>the Disability Royal Commission.</w:t>
      </w:r>
    </w:p>
    <w:p w14:paraId="1D7A0612" w14:textId="36D9C1C7" w:rsidR="000F0E5E" w:rsidRDefault="000F0E5E" w:rsidP="000F0E5E">
      <w:r>
        <w:t>On 29 September 2023 the Disability Royal Commission shared their</w:t>
      </w:r>
      <w:r w:rsidR="007163BA">
        <w:t> </w:t>
      </w:r>
      <w:r>
        <w:t>final</w:t>
      </w:r>
      <w:r w:rsidR="007163BA">
        <w:t> </w:t>
      </w:r>
      <w:r>
        <w:t>report.</w:t>
      </w:r>
    </w:p>
    <w:p w14:paraId="6D47AE76" w14:textId="72B73415" w:rsidR="000F0E5E" w:rsidRDefault="000F0E5E" w:rsidP="000F0E5E">
      <w:r w:rsidRPr="00E67151">
        <w:rPr>
          <w:spacing w:val="-2"/>
        </w:rPr>
        <w:t>Rhonda explained what the Australian</w:t>
      </w:r>
      <w:r>
        <w:rPr>
          <w:spacing w:val="-2"/>
        </w:rPr>
        <w:t> </w:t>
      </w:r>
      <w:r w:rsidRPr="00E67151">
        <w:rPr>
          <w:spacing w:val="-2"/>
        </w:rPr>
        <w:t>Government</w:t>
      </w:r>
      <w:r>
        <w:t xml:space="preserve"> will do next with</w:t>
      </w:r>
      <w:r w:rsidR="007163BA">
        <w:t> </w:t>
      </w:r>
      <w:r>
        <w:t>the</w:t>
      </w:r>
      <w:r w:rsidR="007163BA">
        <w:t> </w:t>
      </w:r>
      <w:r>
        <w:t>advice from the final report.</w:t>
      </w:r>
    </w:p>
    <w:p w14:paraId="71FCE178" w14:textId="77777777" w:rsidR="000F0E5E" w:rsidRDefault="000F0E5E" w:rsidP="000F0E5E">
      <w:r>
        <w:t>She also explained it’s important for the IAC to:</w:t>
      </w:r>
    </w:p>
    <w:p w14:paraId="0D62BB7F" w14:textId="77777777" w:rsidR="000F0E5E" w:rsidRDefault="000F0E5E" w:rsidP="00475418">
      <w:pPr>
        <w:pStyle w:val="ListParagraph"/>
        <w:numPr>
          <w:ilvl w:val="0"/>
          <w:numId w:val="13"/>
        </w:numPr>
      </w:pPr>
      <w:r>
        <w:t>be involved in the advice from the final report</w:t>
      </w:r>
    </w:p>
    <w:p w14:paraId="1FBFB734" w14:textId="77777777" w:rsidR="000F0E5E" w:rsidRDefault="000F0E5E" w:rsidP="00475418">
      <w:pPr>
        <w:pStyle w:val="ListParagraph"/>
        <w:numPr>
          <w:ilvl w:val="0"/>
          <w:numId w:val="13"/>
        </w:numPr>
      </w:pPr>
      <w:r>
        <w:t>support the community to have their say.</w:t>
      </w:r>
    </w:p>
    <w:p w14:paraId="18E404FC" w14:textId="77777777" w:rsidR="000F0E5E" w:rsidRDefault="000F0E5E" w:rsidP="000F0E5E">
      <w:r>
        <w:t xml:space="preserve">IAC Members shared that there should be better </w:t>
      </w:r>
      <w:r w:rsidRPr="00E67151">
        <w:rPr>
          <w:spacing w:val="2"/>
        </w:rPr>
        <w:t xml:space="preserve">home and living supports for people who want </w:t>
      </w:r>
      <w:r>
        <w:t>to live on their own.</w:t>
      </w:r>
    </w:p>
    <w:p w14:paraId="7E9FE8C5" w14:textId="35FFBA74" w:rsidR="000F0E5E" w:rsidRDefault="000F0E5E" w:rsidP="000F0E5E">
      <w:r>
        <w:t>IAC Members also shared that schools should be more inclusive for</w:t>
      </w:r>
      <w:r w:rsidR="0084668B">
        <w:t> </w:t>
      </w:r>
      <w:r>
        <w:t>people</w:t>
      </w:r>
      <w:r w:rsidR="0084668B">
        <w:t> </w:t>
      </w:r>
      <w:r>
        <w:t>with disability.</w:t>
      </w:r>
    </w:p>
    <w:p w14:paraId="3F3AF976" w14:textId="1807AD95" w:rsidR="00031E57" w:rsidRPr="00E74C63" w:rsidRDefault="00535ADB" w:rsidP="0084668B">
      <w:pPr>
        <w:pStyle w:val="Heading3"/>
      </w:pPr>
      <w:r>
        <w:t>S</w:t>
      </w:r>
      <w:r w:rsidR="003B25ED">
        <w:t xml:space="preserve">upported independent </w:t>
      </w:r>
      <w:r w:rsidR="003B25ED" w:rsidRPr="0084668B">
        <w:t>living</w:t>
      </w:r>
      <w:r w:rsidR="003B25ED">
        <w:t xml:space="preserve"> (SIL)</w:t>
      </w:r>
    </w:p>
    <w:p w14:paraId="0B8B6E2F" w14:textId="22A7C5A2" w:rsidR="000F0E5E" w:rsidRDefault="000F0E5E" w:rsidP="000F0E5E">
      <w:bookmarkStart w:id="117" w:name="_Toc12634029"/>
      <w:bookmarkStart w:id="118" w:name="_Toc12636487"/>
      <w:bookmarkStart w:id="119" w:name="_Toc43391451"/>
      <w:bookmarkStart w:id="120" w:name="_Toc43391513"/>
      <w:proofErr w:type="gramStart"/>
      <w:r>
        <w:t>An</w:t>
      </w:r>
      <w:proofErr w:type="gramEnd"/>
      <w:r>
        <w:t xml:space="preserve"> NDIA staff member talked to IAC Members about </w:t>
      </w:r>
      <w:r w:rsidRPr="00790E60">
        <w:rPr>
          <w:rStyle w:val="Strong"/>
        </w:rPr>
        <w:t>supported</w:t>
      </w:r>
      <w:r w:rsidR="0084668B">
        <w:rPr>
          <w:rStyle w:val="Strong"/>
        </w:rPr>
        <w:t> </w:t>
      </w:r>
      <w:r w:rsidRPr="00790E60">
        <w:rPr>
          <w:rStyle w:val="Strong"/>
        </w:rPr>
        <w:t>independent</w:t>
      </w:r>
      <w:r w:rsidR="0084668B">
        <w:rPr>
          <w:rStyle w:val="Strong"/>
        </w:rPr>
        <w:t> </w:t>
      </w:r>
      <w:r w:rsidRPr="00790E60">
        <w:rPr>
          <w:rStyle w:val="Strong"/>
        </w:rPr>
        <w:t>living</w:t>
      </w:r>
      <w:r w:rsidR="0084668B">
        <w:rPr>
          <w:rStyle w:val="Strong"/>
        </w:rPr>
        <w:t> </w:t>
      </w:r>
      <w:r w:rsidRPr="00790E60">
        <w:rPr>
          <w:rStyle w:val="Strong"/>
        </w:rPr>
        <w:t>(SIL).</w:t>
      </w:r>
    </w:p>
    <w:p w14:paraId="7F0EABEE" w14:textId="77777777" w:rsidR="000F0E5E" w:rsidRDefault="000F0E5E" w:rsidP="000F0E5E">
      <w:r>
        <w:t>SIL is help with day-to-day tasks around your home so you can:</w:t>
      </w:r>
    </w:p>
    <w:p w14:paraId="70E6C5C4" w14:textId="77777777" w:rsidR="000F0E5E" w:rsidRDefault="000F0E5E" w:rsidP="00BE1450">
      <w:pPr>
        <w:pStyle w:val="ListParagraph"/>
        <w:numPr>
          <w:ilvl w:val="0"/>
          <w:numId w:val="33"/>
        </w:numPr>
      </w:pPr>
      <w:r>
        <w:t xml:space="preserve">do things for yourself </w:t>
      </w:r>
    </w:p>
    <w:p w14:paraId="603DD73A" w14:textId="77777777" w:rsidR="000F0E5E" w:rsidRDefault="000F0E5E" w:rsidP="00BE1450">
      <w:pPr>
        <w:pStyle w:val="ListParagraph"/>
        <w:numPr>
          <w:ilvl w:val="0"/>
          <w:numId w:val="33"/>
        </w:numPr>
      </w:pPr>
      <w:r>
        <w:t>learn new skills.</w:t>
      </w:r>
    </w:p>
    <w:p w14:paraId="32E26D53" w14:textId="2924E9BD" w:rsidR="0084668B" w:rsidRDefault="000F0E5E" w:rsidP="000F0E5E">
      <w:r>
        <w:rPr>
          <w:spacing w:val="2"/>
        </w:rPr>
        <w:t>They</w:t>
      </w:r>
      <w:r w:rsidRPr="00E67151">
        <w:rPr>
          <w:spacing w:val="2"/>
        </w:rPr>
        <w:t xml:space="preserve"> gave IAC Members an update about how the </w:t>
      </w:r>
      <w:r>
        <w:t>NDIS will support choice and control for participants.</w:t>
      </w:r>
    </w:p>
    <w:p w14:paraId="0827C98F" w14:textId="77777777" w:rsidR="0084668B" w:rsidRDefault="0084668B">
      <w:pPr>
        <w:spacing w:before="0" w:after="0" w:line="240" w:lineRule="auto"/>
      </w:pPr>
      <w:r>
        <w:br w:type="page"/>
      </w:r>
    </w:p>
    <w:p w14:paraId="3388CE76" w14:textId="77777777" w:rsidR="000F0E5E" w:rsidRDefault="000F0E5E" w:rsidP="000F0E5E">
      <w:r>
        <w:lastRenderedPageBreak/>
        <w:t>IAC Members explained that some people don’t know:</w:t>
      </w:r>
    </w:p>
    <w:p w14:paraId="22655F62" w14:textId="77777777" w:rsidR="000F0E5E" w:rsidRDefault="000F0E5E" w:rsidP="00790E60">
      <w:pPr>
        <w:pStyle w:val="ListParagraph"/>
        <w:numPr>
          <w:ilvl w:val="0"/>
          <w:numId w:val="38"/>
        </w:numPr>
      </w:pPr>
      <w:r>
        <w:t>what SIL is</w:t>
      </w:r>
    </w:p>
    <w:p w14:paraId="2608F644" w14:textId="77777777" w:rsidR="000F0E5E" w:rsidRPr="00E67151" w:rsidRDefault="000F0E5E" w:rsidP="00487AF5">
      <w:pPr>
        <w:pStyle w:val="ListParagraph"/>
        <w:numPr>
          <w:ilvl w:val="0"/>
          <w:numId w:val="38"/>
        </w:numPr>
        <w:rPr>
          <w:spacing w:val="-2"/>
        </w:rPr>
      </w:pPr>
      <w:r w:rsidRPr="00E67151">
        <w:rPr>
          <w:spacing w:val="-2"/>
        </w:rPr>
        <w:t>what home and living supports they can use.</w:t>
      </w:r>
    </w:p>
    <w:p w14:paraId="40DC4301" w14:textId="77777777" w:rsidR="000F0E5E" w:rsidRDefault="000F0E5E" w:rsidP="000F0E5E">
      <w:r>
        <w:t>IAC Members shared that the NDIS should offer more home and living options that support what participants need.</w:t>
      </w:r>
    </w:p>
    <w:p w14:paraId="5D034EF5" w14:textId="05022255" w:rsidR="000F0E5E" w:rsidRDefault="000F0E5E" w:rsidP="000F0E5E">
      <w:r>
        <w:t>IAC Members explained that</w:t>
      </w:r>
      <w:r w:rsidRPr="00790E60">
        <w:rPr>
          <w:rStyle w:val="Strong"/>
        </w:rPr>
        <w:t xml:space="preserve"> individualised living options (IL</w:t>
      </w:r>
      <w:r>
        <w:rPr>
          <w:rStyle w:val="Strong"/>
        </w:rPr>
        <w:t>O</w:t>
      </w:r>
      <w:r w:rsidRPr="00790E60">
        <w:rPr>
          <w:rStyle w:val="Strong"/>
        </w:rPr>
        <w:t xml:space="preserve">) </w:t>
      </w:r>
      <w:r>
        <w:t>can</w:t>
      </w:r>
      <w:r w:rsidR="0084668B">
        <w:t> </w:t>
      </w:r>
      <w:r>
        <w:t>support people to live alone.</w:t>
      </w:r>
    </w:p>
    <w:p w14:paraId="62F905C9" w14:textId="77777777" w:rsidR="000F0E5E" w:rsidRDefault="000F0E5E" w:rsidP="000F0E5E">
      <w:r>
        <w:t>ILO is a way of setting up the support you want at home.</w:t>
      </w:r>
    </w:p>
    <w:p w14:paraId="065FE8BC" w14:textId="77777777" w:rsidR="000F0E5E" w:rsidRDefault="000F0E5E" w:rsidP="000F0E5E">
      <w:r>
        <w:t>Many people use SIL.</w:t>
      </w:r>
    </w:p>
    <w:p w14:paraId="28701950" w14:textId="77777777" w:rsidR="000F0E5E" w:rsidRDefault="000F0E5E" w:rsidP="000F0E5E">
      <w:r>
        <w:t>But not as many people use ILO.</w:t>
      </w:r>
    </w:p>
    <w:p w14:paraId="6F87E18F" w14:textId="77777777" w:rsidR="000F0E5E" w:rsidRDefault="000F0E5E" w:rsidP="000F0E5E">
      <w:r>
        <w:t>IAC Members want to know what stops people from using ILO.</w:t>
      </w:r>
    </w:p>
    <w:p w14:paraId="4AE52070" w14:textId="44D01E1B" w:rsidR="000F0E5E" w:rsidRDefault="000F0E5E" w:rsidP="000F0E5E">
      <w:r w:rsidRPr="000B62C8">
        <w:rPr>
          <w:spacing w:val="2"/>
        </w:rPr>
        <w:t xml:space="preserve">IAC Members shared that the NDIA should work </w:t>
      </w:r>
      <w:r w:rsidRPr="000B62C8">
        <w:rPr>
          <w:spacing w:val="-2"/>
        </w:rPr>
        <w:t>to understand why</w:t>
      </w:r>
      <w:r w:rsidR="0084668B">
        <w:rPr>
          <w:spacing w:val="-2"/>
        </w:rPr>
        <w:t> </w:t>
      </w:r>
      <w:r w:rsidRPr="000B62C8">
        <w:rPr>
          <w:spacing w:val="-2"/>
        </w:rPr>
        <w:t>more</w:t>
      </w:r>
      <w:r w:rsidR="0084668B">
        <w:rPr>
          <w:spacing w:val="-2"/>
        </w:rPr>
        <w:t> </w:t>
      </w:r>
      <w:r w:rsidRPr="000B62C8">
        <w:rPr>
          <w:spacing w:val="-2"/>
        </w:rPr>
        <w:t>people are not using ILO.</w:t>
      </w:r>
    </w:p>
    <w:p w14:paraId="6696DEFC" w14:textId="77777777" w:rsidR="000F0E5E" w:rsidRPr="008E0AF5" w:rsidRDefault="000F0E5E" w:rsidP="000F0E5E">
      <w:pPr>
        <w:rPr>
          <w:b/>
          <w:bCs/>
          <w:color w:val="6B2976"/>
        </w:rPr>
      </w:pPr>
      <w:r>
        <w:t>IAC Members shared that there should be more information about ILO for:</w:t>
      </w:r>
    </w:p>
    <w:p w14:paraId="44F55093" w14:textId="77777777" w:rsidR="000F0E5E" w:rsidRDefault="000F0E5E" w:rsidP="005A1454">
      <w:pPr>
        <w:pStyle w:val="ListParagraph"/>
        <w:numPr>
          <w:ilvl w:val="0"/>
          <w:numId w:val="15"/>
        </w:numPr>
      </w:pPr>
      <w:r>
        <w:t xml:space="preserve">the community </w:t>
      </w:r>
    </w:p>
    <w:p w14:paraId="1220E7E1" w14:textId="77777777" w:rsidR="000F0E5E" w:rsidRDefault="000F0E5E" w:rsidP="008E0AF5">
      <w:pPr>
        <w:pStyle w:val="ListParagraph"/>
        <w:numPr>
          <w:ilvl w:val="0"/>
          <w:numId w:val="48"/>
        </w:numPr>
      </w:pPr>
      <w:r w:rsidRPr="006A7863">
        <w:rPr>
          <w:rStyle w:val="Strong"/>
        </w:rPr>
        <w:t>support coordinators</w:t>
      </w:r>
      <w:r w:rsidRPr="006A7863">
        <w:t>.</w:t>
      </w:r>
    </w:p>
    <w:p w14:paraId="136C595D" w14:textId="77777777" w:rsidR="000F0E5E" w:rsidRPr="0084668B" w:rsidRDefault="000F0E5E" w:rsidP="000F0E5E">
      <w:pPr>
        <w:rPr>
          <w:spacing w:val="-4"/>
        </w:rPr>
      </w:pPr>
      <w:r w:rsidRPr="0084668B">
        <w:rPr>
          <w:rFonts w:eastAsiaTheme="minorHAnsi"/>
          <w:spacing w:val="-4"/>
        </w:rPr>
        <w:t>A support coordinator is someone who helps you plan and use your supports.</w:t>
      </w:r>
    </w:p>
    <w:p w14:paraId="3EAD0839" w14:textId="72EEC00E" w:rsidR="000F0E5E" w:rsidRPr="0076421F" w:rsidRDefault="000F0E5E" w:rsidP="000F0E5E">
      <w:pPr>
        <w:rPr>
          <w:rFonts w:eastAsiaTheme="minorHAnsi"/>
        </w:rPr>
      </w:pPr>
      <w:r>
        <w:rPr>
          <w:rFonts w:eastAsiaTheme="minorHAnsi"/>
        </w:rPr>
        <w:t xml:space="preserve">For example, information that will promote people with disability </w:t>
      </w:r>
      <w:r>
        <w:t>who use</w:t>
      </w:r>
      <w:r w:rsidR="0084668B">
        <w:t> </w:t>
      </w:r>
      <w:r>
        <w:t>ILO living with people without disability.</w:t>
      </w:r>
    </w:p>
    <w:p w14:paraId="0F213878" w14:textId="69871DAE" w:rsidR="0084668B" w:rsidRDefault="000F0E5E" w:rsidP="000F0E5E">
      <w:bookmarkStart w:id="121" w:name="_Hlk151035642"/>
      <w:r>
        <w:t>IAC Members explained that</w:t>
      </w:r>
      <w:r w:rsidDel="00CD2BC1">
        <w:t xml:space="preserve"> </w:t>
      </w:r>
      <w:r>
        <w:t>it’s important people with disability still have choice and control to live on their own.</w:t>
      </w:r>
    </w:p>
    <w:p w14:paraId="7F8A8AF4" w14:textId="77777777" w:rsidR="0084668B" w:rsidRDefault="0084668B">
      <w:pPr>
        <w:spacing w:before="0" w:after="0" w:line="240" w:lineRule="auto"/>
      </w:pPr>
      <w:r>
        <w:br w:type="page"/>
      </w:r>
    </w:p>
    <w:p w14:paraId="59628D18" w14:textId="41614150" w:rsidR="001B7B25" w:rsidRDefault="00171EB0" w:rsidP="0084668B">
      <w:pPr>
        <w:pStyle w:val="Heading3"/>
        <w:spacing w:after="80"/>
      </w:pPr>
      <w:bookmarkStart w:id="122" w:name="_Hlk136512600"/>
      <w:bookmarkEnd w:id="121"/>
      <w:r>
        <w:lastRenderedPageBreak/>
        <w:t xml:space="preserve">IAC </w:t>
      </w:r>
      <w:r w:rsidR="001B7B25">
        <w:t>Reference Group Work Plans</w:t>
      </w:r>
    </w:p>
    <w:p w14:paraId="10C54AEA" w14:textId="0DFAD431" w:rsidR="000F0E5E" w:rsidRPr="001B7B25" w:rsidRDefault="000F0E5E" w:rsidP="0084668B">
      <w:pPr>
        <w:spacing w:before="80" w:after="80"/>
      </w:pPr>
      <w:r>
        <w:t>IAC Members talked about the work the IAC’s 4 </w:t>
      </w:r>
      <w:r w:rsidRPr="00790E60">
        <w:rPr>
          <w:rStyle w:val="Strong"/>
        </w:rPr>
        <w:t>Reference Groups</w:t>
      </w:r>
      <w:r>
        <w:t xml:space="preserve"> </w:t>
      </w:r>
      <w:r w:rsidRPr="0084668B">
        <w:t>wil</w:t>
      </w:r>
      <w:r w:rsidR="0084668B">
        <w:t>l </w:t>
      </w:r>
      <w:r w:rsidRPr="0084668B">
        <w:t>focus</w:t>
      </w:r>
      <w:r>
        <w:t xml:space="preserve"> on.</w:t>
      </w:r>
    </w:p>
    <w:p w14:paraId="7BD79BEA" w14:textId="628D0638" w:rsidR="000F0E5E" w:rsidRDefault="000F0E5E" w:rsidP="0084668B">
      <w:pPr>
        <w:spacing w:before="80" w:after="80"/>
      </w:pPr>
      <w:r w:rsidRPr="001B7B25">
        <w:t xml:space="preserve">A </w:t>
      </w:r>
      <w:r w:rsidRPr="00790E60">
        <w:t>Reference Group</w:t>
      </w:r>
      <w:r w:rsidRPr="00155838">
        <w:t xml:space="preserve"> is</w:t>
      </w:r>
      <w:r w:rsidRPr="001B7B25">
        <w:t xml:space="preserve"> a group of people who give us</w:t>
      </w:r>
      <w:r>
        <w:t> </w:t>
      </w:r>
      <w:r w:rsidRPr="001B7B25">
        <w:t>advice about</w:t>
      </w:r>
      <w:r w:rsidR="0084668B">
        <w:t> </w:t>
      </w:r>
      <w:r w:rsidRPr="001B7B25">
        <w:t>a</w:t>
      </w:r>
      <w:r w:rsidR="0084668B">
        <w:t> </w:t>
      </w:r>
      <w:r w:rsidRPr="001B7B25">
        <w:t>certain</w:t>
      </w:r>
      <w:r w:rsidR="0084668B">
        <w:t> </w:t>
      </w:r>
      <w:r w:rsidRPr="001B7B25">
        <w:t>topic.</w:t>
      </w:r>
    </w:p>
    <w:p w14:paraId="198566F5" w14:textId="5782857C" w:rsidR="000F0E5E" w:rsidRDefault="000F0E5E" w:rsidP="0084668B">
      <w:pPr>
        <w:spacing w:before="80" w:after="80"/>
      </w:pPr>
      <w:r>
        <w:t>IAC Members also talked about how this work will support the</w:t>
      </w:r>
      <w:r w:rsidR="0084668B">
        <w:t> </w:t>
      </w:r>
      <w:r>
        <w:t>IAC’s</w:t>
      </w:r>
      <w:r w:rsidR="0084668B">
        <w:t> </w:t>
      </w:r>
      <w:r>
        <w:t>Work</w:t>
      </w:r>
      <w:r w:rsidR="0084668B">
        <w:t> </w:t>
      </w:r>
      <w:r>
        <w:t>Plan.</w:t>
      </w:r>
    </w:p>
    <w:p w14:paraId="2DCB7DBA" w14:textId="77777777" w:rsidR="000F0E5E" w:rsidRPr="001B7B25" w:rsidRDefault="000F0E5E" w:rsidP="0084668B">
      <w:pPr>
        <w:spacing w:before="80" w:after="80"/>
      </w:pPr>
      <w:r>
        <w:t>The Work Plan is a document that explains what the IAC will work on.</w:t>
      </w:r>
    </w:p>
    <w:p w14:paraId="72A30F4D" w14:textId="6DEF49BF" w:rsidR="000F0E5E" w:rsidRDefault="000F0E5E" w:rsidP="0084668B">
      <w:pPr>
        <w:spacing w:before="80" w:after="80"/>
      </w:pPr>
      <w:r>
        <w:t xml:space="preserve">IAC Members explained that the IAC and their </w:t>
      </w:r>
      <w:r w:rsidRPr="000B62C8">
        <w:rPr>
          <w:spacing w:val="2"/>
        </w:rPr>
        <w:t>Reference Groups should</w:t>
      </w:r>
      <w:r w:rsidR="0084668B">
        <w:rPr>
          <w:spacing w:val="2"/>
        </w:rPr>
        <w:t> </w:t>
      </w:r>
      <w:r w:rsidRPr="000B62C8">
        <w:rPr>
          <w:spacing w:val="2"/>
        </w:rPr>
        <w:t xml:space="preserve">not all focus on the </w:t>
      </w:r>
      <w:r>
        <w:t>same work.</w:t>
      </w:r>
    </w:p>
    <w:p w14:paraId="2F412E2A" w14:textId="16CF2589" w:rsidR="00BE242C" w:rsidRPr="00C00354" w:rsidRDefault="00BE242C" w:rsidP="0084668B">
      <w:pPr>
        <w:pStyle w:val="Heading2"/>
        <w:spacing w:after="80"/>
      </w:pPr>
      <w:bookmarkStart w:id="123" w:name="_Toc152933364"/>
      <w:bookmarkEnd w:id="122"/>
      <w:r w:rsidRPr="00C00354">
        <w:t>Our next meeting</w:t>
      </w:r>
      <w:bookmarkEnd w:id="123"/>
    </w:p>
    <w:p w14:paraId="5C6D1096" w14:textId="77777777" w:rsidR="000F0E5E" w:rsidRDefault="000F0E5E" w:rsidP="0084668B">
      <w:pPr>
        <w:spacing w:before="80" w:after="80"/>
      </w:pPr>
      <w:r>
        <w:t>Our next meeting is on 7 December</w:t>
      </w:r>
      <w:r>
        <w:rPr>
          <w:rFonts w:ascii="Calibri" w:hAnsi="Calibri" w:cs="Calibri"/>
        </w:rPr>
        <w:t> </w:t>
      </w:r>
      <w:r>
        <w:t>2023.</w:t>
      </w:r>
    </w:p>
    <w:p w14:paraId="5F222AEC" w14:textId="77777777" w:rsidR="000F0E5E" w:rsidRDefault="000F0E5E" w:rsidP="0084668B">
      <w:pPr>
        <w:spacing w:before="80" w:after="80"/>
      </w:pPr>
      <w:r>
        <w:t>You can find out more about our meetings and bulletins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3CD5972C" w14:textId="5F67852F" w:rsidR="000F0E5E" w:rsidRPr="00295862" w:rsidRDefault="00F817FA" w:rsidP="0084668B">
      <w:pPr>
        <w:spacing w:before="80" w:after="80"/>
      </w:pPr>
      <w:hyperlink r:id="rId9" w:history="1">
        <w:r w:rsidR="000F0E5E" w:rsidRPr="00F64734">
          <w:rPr>
            <w:rStyle w:val="Hyperlink"/>
          </w:rPr>
          <w:t>www.ndis-iac.com.au/meetings</w:t>
        </w:r>
      </w:hyperlink>
    </w:p>
    <w:p w14:paraId="531AF236" w14:textId="77777777" w:rsidR="00493D5D" w:rsidRDefault="00493D5D" w:rsidP="0084668B">
      <w:pPr>
        <w:pStyle w:val="Heading2"/>
        <w:spacing w:after="80"/>
      </w:pPr>
      <w:bookmarkStart w:id="124" w:name="_Toc152933365"/>
      <w:r>
        <w:t>More information</w:t>
      </w:r>
      <w:bookmarkEnd w:id="117"/>
      <w:bookmarkEnd w:id="118"/>
      <w:bookmarkEnd w:id="119"/>
      <w:bookmarkEnd w:id="120"/>
      <w:bookmarkEnd w:id="124"/>
    </w:p>
    <w:p w14:paraId="58B784F7" w14:textId="77777777" w:rsidR="000F0E5E" w:rsidRPr="008A43AE" w:rsidRDefault="000F0E5E" w:rsidP="0084668B">
      <w:pPr>
        <w:spacing w:before="80" w:after="80"/>
        <w:rPr>
          <w:rStyle w:val="Hyperlink"/>
          <w:b w:val="0"/>
          <w:color w:val="auto"/>
        </w:rPr>
      </w:pPr>
      <w:r>
        <w:t>For more information about this bulletin, please contact</w:t>
      </w:r>
      <w:r>
        <w:rPr>
          <w:rFonts w:ascii="Calibri" w:hAnsi="Calibri" w:cs="Calibri"/>
        </w:rPr>
        <w:t> </w:t>
      </w:r>
      <w:r>
        <w:t>us.</w:t>
      </w:r>
    </w:p>
    <w:p w14:paraId="1374E714" w14:textId="77777777" w:rsidR="000F0E5E" w:rsidRPr="00EA5165" w:rsidRDefault="000F0E5E" w:rsidP="0084668B">
      <w:pPr>
        <w:spacing w:before="80" w:after="80"/>
      </w:pPr>
      <w:r w:rsidRPr="00EA5165">
        <w:t>You can visit our website.</w:t>
      </w:r>
    </w:p>
    <w:p w14:paraId="06D19A99" w14:textId="7A6BAD9E" w:rsidR="000F0E5E" w:rsidRPr="00EA5165" w:rsidRDefault="00F817FA" w:rsidP="0084668B">
      <w:pPr>
        <w:spacing w:before="80" w:after="80"/>
      </w:pPr>
      <w:hyperlink r:id="rId10" w:history="1">
        <w:r w:rsidR="000F0E5E" w:rsidRPr="00FC463B">
          <w:rPr>
            <w:rStyle w:val="Hyperlink"/>
          </w:rPr>
          <w:t>www.ndis-iac.com.au</w:t>
        </w:r>
      </w:hyperlink>
      <w:r w:rsidR="000F0E5E">
        <w:t xml:space="preserve"> </w:t>
      </w:r>
    </w:p>
    <w:p w14:paraId="32249921" w14:textId="77777777" w:rsidR="000F0E5E" w:rsidRDefault="000F0E5E" w:rsidP="0084668B">
      <w:pPr>
        <w:spacing w:before="80" w:after="80"/>
      </w:pPr>
      <w:r>
        <w:t>You can send us an email.</w:t>
      </w:r>
    </w:p>
    <w:p w14:paraId="41134DA5" w14:textId="19E70E01" w:rsidR="000F0E5E" w:rsidRDefault="00F817FA" w:rsidP="0084668B">
      <w:pPr>
        <w:spacing w:before="80" w:after="80"/>
      </w:pPr>
      <w:hyperlink r:id="rId11" w:history="1">
        <w:r w:rsidR="000F0E5E" w:rsidRPr="00D64795">
          <w:rPr>
            <w:rStyle w:val="Hyperlink"/>
          </w:rPr>
          <w:t>advisorycouncil@ndis.gov.au</w:t>
        </w:r>
      </w:hyperlink>
      <w:r w:rsidR="000F0E5E">
        <w:t xml:space="preserve"> </w:t>
      </w:r>
    </w:p>
    <w:p w14:paraId="1C9697CC" w14:textId="77777777" w:rsidR="000F0E5E" w:rsidRDefault="000F0E5E" w:rsidP="0084668B">
      <w:pPr>
        <w:spacing w:before="80" w:after="80"/>
      </w:pPr>
      <w:r>
        <w:t xml:space="preserve">You can visit the NDIS website. </w:t>
      </w:r>
    </w:p>
    <w:p w14:paraId="584A3351" w14:textId="375A5F6C" w:rsidR="000F0E5E" w:rsidRDefault="00F817FA" w:rsidP="0084668B">
      <w:pPr>
        <w:spacing w:before="80" w:after="80"/>
      </w:pPr>
      <w:hyperlink r:id="rId12" w:history="1">
        <w:r w:rsidR="000F0E5E" w:rsidRPr="00D64795">
          <w:rPr>
            <w:rStyle w:val="Hyperlink"/>
          </w:rPr>
          <w:t>www.ndis.gov.au</w:t>
        </w:r>
      </w:hyperlink>
    </w:p>
    <w:p w14:paraId="319F8BD5" w14:textId="77777777" w:rsidR="000F0E5E" w:rsidRPr="00B16BC6" w:rsidRDefault="000F0E5E" w:rsidP="0084668B">
      <w:pPr>
        <w:spacing w:before="80" w:after="80"/>
      </w:pPr>
      <w:r>
        <w:t>You can call the NDIS.</w:t>
      </w:r>
    </w:p>
    <w:p w14:paraId="50C44950" w14:textId="77777777" w:rsidR="000F0E5E" w:rsidRPr="0084668B" w:rsidRDefault="000F0E5E" w:rsidP="0084668B">
      <w:pPr>
        <w:spacing w:before="80" w:after="80"/>
        <w:rPr>
          <w:rStyle w:val="Strong"/>
        </w:rPr>
      </w:pPr>
      <w:r w:rsidRPr="0084668B">
        <w:rPr>
          <w:rStyle w:val="Strong"/>
        </w:rPr>
        <w:t>1800 800 110</w:t>
      </w:r>
    </w:p>
    <w:p w14:paraId="465EE313" w14:textId="77777777" w:rsidR="008928D5" w:rsidRDefault="008928D5" w:rsidP="00EC1D49">
      <w:pPr>
        <w:pStyle w:val="Heading2"/>
      </w:pPr>
      <w:bookmarkStart w:id="125" w:name="_Toc43391452"/>
      <w:bookmarkStart w:id="126" w:name="_Toc43391515"/>
      <w:bookmarkStart w:id="127" w:name="_Ref124343661"/>
      <w:bookmarkStart w:id="128" w:name="_Ref124500447"/>
      <w:bookmarkStart w:id="129" w:name="_Ref129267018"/>
      <w:bookmarkStart w:id="130" w:name="_Ref151975506"/>
      <w:bookmarkStart w:id="131" w:name="_Toc152933366"/>
      <w:r>
        <w:lastRenderedPageBreak/>
        <w:t>Wor</w:t>
      </w:r>
      <w:r w:rsidRPr="00C65783">
        <w:t>d li</w:t>
      </w:r>
      <w:r>
        <w:t>st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413A325C" w14:textId="377B0E34" w:rsidR="00B16BC6" w:rsidRDefault="00B16BC6" w:rsidP="000F0E5E"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7B15BC">
        <w:rPr>
          <w:rFonts w:ascii="Calibri" w:hAnsi="Calibri" w:cs="Calibri"/>
        </w:rPr>
        <w:t> </w:t>
      </w:r>
      <w:r>
        <w:t>mean.</w:t>
      </w:r>
    </w:p>
    <w:p w14:paraId="1CD492F7" w14:textId="77777777" w:rsidR="000F0E5E" w:rsidRPr="0084668B" w:rsidRDefault="000F0E5E" w:rsidP="0084668B">
      <w:pPr>
        <w:pStyle w:val="Wordlist"/>
      </w:pPr>
      <w:r w:rsidRPr="0084668B">
        <w:t>Benefit</w:t>
      </w:r>
    </w:p>
    <w:p w14:paraId="2216CAE0" w14:textId="77777777" w:rsidR="000F0E5E" w:rsidRPr="00F947E8" w:rsidRDefault="000F0E5E" w:rsidP="000F0E5E">
      <w:r w:rsidRPr="00F947E8">
        <w:t>When you benefit from something:</w:t>
      </w:r>
    </w:p>
    <w:p w14:paraId="5F71AF3E" w14:textId="77777777" w:rsidR="000F0E5E" w:rsidRPr="00F947E8" w:rsidRDefault="000F0E5E" w:rsidP="00F947E8">
      <w:pPr>
        <w:pStyle w:val="ListParagraph"/>
        <w:numPr>
          <w:ilvl w:val="0"/>
          <w:numId w:val="46"/>
        </w:numPr>
      </w:pPr>
      <w:r w:rsidRPr="00F947E8">
        <w:t>it helps you</w:t>
      </w:r>
    </w:p>
    <w:p w14:paraId="275CBC62" w14:textId="77777777" w:rsidR="000F0E5E" w:rsidRPr="00004B3E" w:rsidRDefault="000F0E5E" w:rsidP="00F947E8">
      <w:pPr>
        <w:pStyle w:val="ListParagraph"/>
        <w:numPr>
          <w:ilvl w:val="0"/>
          <w:numId w:val="46"/>
        </w:numPr>
        <w:rPr>
          <w:rStyle w:val="Strong"/>
        </w:rPr>
      </w:pPr>
      <w:r w:rsidRPr="00F947E8">
        <w:t>you get something from it.</w:t>
      </w:r>
    </w:p>
    <w:p w14:paraId="2BB3D3CB" w14:textId="77777777" w:rsidR="000F0E5E" w:rsidRPr="0084668B" w:rsidRDefault="000F0E5E" w:rsidP="0084668B">
      <w:pPr>
        <w:pStyle w:val="Wordlist"/>
      </w:pPr>
      <w:r w:rsidRPr="0084668B">
        <w:t>Bulletin</w:t>
      </w:r>
    </w:p>
    <w:p w14:paraId="2CD0E492" w14:textId="77777777" w:rsidR="000F0E5E" w:rsidRPr="00004B3E" w:rsidRDefault="000F0E5E" w:rsidP="000F0E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04B3E">
        <w:t>A bulletin is an important news item we</w:t>
      </w:r>
      <w:r w:rsidRPr="00004B3E">
        <w:rPr>
          <w:rFonts w:ascii="Calibri" w:hAnsi="Calibri" w:cs="Calibri"/>
        </w:rPr>
        <w:t> </w:t>
      </w:r>
      <w:r w:rsidRPr="00004B3E">
        <w:t>share with the</w:t>
      </w:r>
      <w:r w:rsidRPr="00004B3E">
        <w:rPr>
          <w:rFonts w:ascii="Calibri" w:hAnsi="Calibri" w:cs="Calibri"/>
        </w:rPr>
        <w:t> </w:t>
      </w:r>
      <w:r w:rsidRPr="00004B3E">
        <w:t>community.</w:t>
      </w:r>
    </w:p>
    <w:p w14:paraId="64DD7600" w14:textId="77777777" w:rsidR="000F0E5E" w:rsidRPr="00004B3E" w:rsidRDefault="000F0E5E" w:rsidP="000F0E5E">
      <w:pPr>
        <w:rPr>
          <w:rStyle w:val="Strong"/>
        </w:rPr>
      </w:pPr>
      <w:r w:rsidRPr="00004B3E">
        <w:t>It explains what we did in our meeting.</w:t>
      </w:r>
    </w:p>
    <w:p w14:paraId="1F04CA59" w14:textId="77777777" w:rsidR="000F0E5E" w:rsidRPr="0084668B" w:rsidRDefault="000F0E5E" w:rsidP="0084668B">
      <w:pPr>
        <w:pStyle w:val="Wordlist"/>
      </w:pPr>
      <w:r w:rsidRPr="0084668B">
        <w:t>Early intervention</w:t>
      </w:r>
    </w:p>
    <w:p w14:paraId="15D384D6" w14:textId="77777777" w:rsidR="000F0E5E" w:rsidRPr="00D32C39" w:rsidRDefault="000F0E5E" w:rsidP="000F0E5E">
      <w:r w:rsidRPr="00D32C39">
        <w:t>Early intervention is when people get services and</w:t>
      </w:r>
      <w:r>
        <w:t> </w:t>
      </w:r>
      <w:r w:rsidRPr="00D32C39">
        <w:t>support:</w:t>
      </w:r>
    </w:p>
    <w:p w14:paraId="6E9BCAAC" w14:textId="77777777" w:rsidR="000F0E5E" w:rsidRPr="00D32C39" w:rsidRDefault="000F0E5E" w:rsidP="00475418">
      <w:pPr>
        <w:pStyle w:val="ListParagraph"/>
        <w:numPr>
          <w:ilvl w:val="0"/>
          <w:numId w:val="30"/>
        </w:numPr>
      </w:pPr>
      <w:r w:rsidRPr="00D32C39">
        <w:t xml:space="preserve">as early as possible in their lives </w:t>
      </w:r>
    </w:p>
    <w:p w14:paraId="69BB2CE1" w14:textId="77777777" w:rsidR="000F0E5E" w:rsidRDefault="000F0E5E" w:rsidP="00475418">
      <w:pPr>
        <w:pStyle w:val="ListParagraph"/>
        <w:numPr>
          <w:ilvl w:val="0"/>
          <w:numId w:val="30"/>
        </w:numPr>
        <w:rPr>
          <w:rStyle w:val="Strong"/>
        </w:rPr>
      </w:pPr>
      <w:r w:rsidRPr="00D32C39">
        <w:t>when they first get a disability.</w:t>
      </w:r>
    </w:p>
    <w:p w14:paraId="4CB5B271" w14:textId="77777777" w:rsidR="000F0E5E" w:rsidRPr="0084668B" w:rsidRDefault="000F0E5E" w:rsidP="0084668B">
      <w:pPr>
        <w:pStyle w:val="Wordlist"/>
      </w:pPr>
      <w:r w:rsidRPr="0084668B">
        <w:t>Inclusive</w:t>
      </w:r>
    </w:p>
    <w:p w14:paraId="718B78CE" w14:textId="77777777" w:rsidR="000F0E5E" w:rsidRDefault="000F0E5E" w:rsidP="000F0E5E">
      <w:r>
        <w:t>When something is inclusive, everyone:</w:t>
      </w:r>
    </w:p>
    <w:p w14:paraId="0EA67C49" w14:textId="77777777" w:rsidR="000F0E5E" w:rsidRDefault="000F0E5E" w:rsidP="00475418">
      <w:pPr>
        <w:pStyle w:val="ListParagraph"/>
        <w:numPr>
          <w:ilvl w:val="0"/>
          <w:numId w:val="31"/>
        </w:numPr>
      </w:pPr>
      <w:r>
        <w:t xml:space="preserve">can take part </w:t>
      </w:r>
    </w:p>
    <w:p w14:paraId="23FAC354" w14:textId="77777777" w:rsidR="000F0E5E" w:rsidRDefault="000F0E5E" w:rsidP="00475418">
      <w:pPr>
        <w:pStyle w:val="ListParagraph"/>
        <w:numPr>
          <w:ilvl w:val="0"/>
          <w:numId w:val="25"/>
        </w:numPr>
        <w:rPr>
          <w:rStyle w:val="Strong"/>
        </w:rPr>
      </w:pPr>
      <w:r>
        <w:t>feels like they belong.</w:t>
      </w:r>
    </w:p>
    <w:p w14:paraId="662439F1" w14:textId="77777777" w:rsidR="000F0E5E" w:rsidRPr="0084668B" w:rsidRDefault="000F0E5E" w:rsidP="0084668B">
      <w:pPr>
        <w:pStyle w:val="Wordlist"/>
      </w:pPr>
      <w:r w:rsidRPr="0084668B">
        <w:t>Insurance</w:t>
      </w:r>
    </w:p>
    <w:p w14:paraId="16CFB6E2" w14:textId="77777777" w:rsidR="000F0E5E" w:rsidRDefault="000F0E5E" w:rsidP="000F0E5E">
      <w:r>
        <w:t>Insurance is a service you pay for to protect you if something goes wrong.</w:t>
      </w:r>
    </w:p>
    <w:p w14:paraId="39A7B7E5" w14:textId="6C567822" w:rsidR="0084668B" w:rsidRDefault="000F0E5E" w:rsidP="000F0E5E">
      <w:r>
        <w:t>If you have insurance and something goes wrong, your insurance company pays the cost.</w:t>
      </w:r>
    </w:p>
    <w:p w14:paraId="4C4B8F49" w14:textId="77777777" w:rsidR="0084668B" w:rsidRDefault="0084668B">
      <w:pPr>
        <w:spacing w:before="0" w:after="0" w:line="240" w:lineRule="auto"/>
      </w:pPr>
      <w:r>
        <w:br w:type="page"/>
      </w:r>
    </w:p>
    <w:p w14:paraId="7246A414" w14:textId="77777777" w:rsidR="000F0E5E" w:rsidRPr="0084668B" w:rsidRDefault="000F0E5E" w:rsidP="0084668B">
      <w:pPr>
        <w:pStyle w:val="Wordlist"/>
      </w:pPr>
      <w:r w:rsidRPr="0084668B">
        <w:lastRenderedPageBreak/>
        <w:t>NDIA Board</w:t>
      </w:r>
    </w:p>
    <w:p w14:paraId="1B1195F1" w14:textId="0B3F5D00" w:rsidR="000F0E5E" w:rsidRPr="00004B3E" w:rsidRDefault="000F0E5E" w:rsidP="000F0E5E">
      <w:r w:rsidRPr="00004B3E">
        <w:t>The NDIA Board is a group of people who make decisions about all</w:t>
      </w:r>
      <w:r w:rsidR="0084668B">
        <w:t> </w:t>
      </w:r>
      <w:r w:rsidRPr="00004B3E">
        <w:t>parts</w:t>
      </w:r>
      <w:r w:rsidR="0084668B">
        <w:t> </w:t>
      </w:r>
      <w:r w:rsidRPr="00004B3E">
        <w:t>of the</w:t>
      </w:r>
      <w:r w:rsidRPr="00004B3E">
        <w:rPr>
          <w:rFonts w:ascii="Calibri" w:hAnsi="Calibri" w:cs="Calibri"/>
        </w:rPr>
        <w:t> </w:t>
      </w:r>
      <w:r w:rsidRPr="00004B3E">
        <w:t>NDIA.</w:t>
      </w:r>
    </w:p>
    <w:p w14:paraId="0CB21000" w14:textId="77777777" w:rsidR="000F0E5E" w:rsidRPr="0084668B" w:rsidRDefault="000F0E5E" w:rsidP="0084668B">
      <w:pPr>
        <w:pStyle w:val="Wordlist"/>
      </w:pPr>
      <w:r w:rsidRPr="0084668B">
        <w:t>NDIS planner</w:t>
      </w:r>
    </w:p>
    <w:p w14:paraId="261C947D" w14:textId="77777777" w:rsidR="000F0E5E" w:rsidRDefault="000F0E5E" w:rsidP="000F0E5E">
      <w:proofErr w:type="gramStart"/>
      <w:r>
        <w:t>An</w:t>
      </w:r>
      <w:proofErr w:type="gramEnd"/>
      <w:r>
        <w:t xml:space="preserve"> </w:t>
      </w:r>
      <w:r w:rsidRPr="00DF4BE6">
        <w:t>NDIS planner</w:t>
      </w:r>
      <w:r>
        <w:t xml:space="preserve"> is someone who:</w:t>
      </w:r>
    </w:p>
    <w:p w14:paraId="317933A3" w14:textId="77777777" w:rsidR="000F0E5E" w:rsidRDefault="000F0E5E" w:rsidP="00D36ACD">
      <w:pPr>
        <w:pStyle w:val="ListParagraph"/>
        <w:numPr>
          <w:ilvl w:val="0"/>
          <w:numId w:val="22"/>
        </w:numPr>
      </w:pPr>
      <w:r>
        <w:t>makes new plans</w:t>
      </w:r>
    </w:p>
    <w:p w14:paraId="11BEBED9" w14:textId="77777777" w:rsidR="000F0E5E" w:rsidRPr="00004B3E" w:rsidRDefault="000F0E5E" w:rsidP="00D36ACD">
      <w:pPr>
        <w:pStyle w:val="ListParagraph"/>
        <w:numPr>
          <w:ilvl w:val="0"/>
          <w:numId w:val="26"/>
        </w:numPr>
        <w:rPr>
          <w:rStyle w:val="Strong"/>
        </w:rPr>
      </w:pPr>
      <w:r>
        <w:t>changes plans.</w:t>
      </w:r>
    </w:p>
    <w:p w14:paraId="5DAC3B02" w14:textId="77777777" w:rsidR="000F0E5E" w:rsidRPr="0084668B" w:rsidRDefault="000F0E5E" w:rsidP="0084668B">
      <w:pPr>
        <w:pStyle w:val="Wordlist"/>
      </w:pPr>
      <w:r w:rsidRPr="0084668B">
        <w:t>Outcomes</w:t>
      </w:r>
    </w:p>
    <w:p w14:paraId="3360B410" w14:textId="50D9A471" w:rsidR="000F0E5E" w:rsidRPr="000B62C8" w:rsidRDefault="000F0E5E" w:rsidP="000F0E5E">
      <w:pPr>
        <w:rPr>
          <w:rStyle w:val="Strong"/>
        </w:rPr>
      </w:pPr>
      <w:r w:rsidRPr="000B62C8">
        <w:rPr>
          <w:spacing w:val="4"/>
        </w:rPr>
        <w:t xml:space="preserve">Outcomes are important results the </w:t>
      </w:r>
      <w:r w:rsidRPr="000B62C8">
        <w:rPr>
          <w:spacing w:val="-2"/>
        </w:rPr>
        <w:t>Australian Government want to get for</w:t>
      </w:r>
      <w:r w:rsidR="0084668B">
        <w:rPr>
          <w:spacing w:val="-2"/>
        </w:rPr>
        <w:t> </w:t>
      </w:r>
      <w:r w:rsidRPr="000B62C8">
        <w:t>people with disability</w:t>
      </w:r>
    </w:p>
    <w:p w14:paraId="1FE898B7" w14:textId="77777777" w:rsidR="000F0E5E" w:rsidRPr="0084668B" w:rsidRDefault="000F0E5E" w:rsidP="0084668B">
      <w:pPr>
        <w:pStyle w:val="Wordlist"/>
      </w:pPr>
      <w:r w:rsidRPr="0084668B">
        <w:t>Participants</w:t>
      </w:r>
    </w:p>
    <w:p w14:paraId="39376239" w14:textId="77777777" w:rsidR="000F0E5E" w:rsidRPr="00004B3E" w:rsidRDefault="000F0E5E" w:rsidP="000F0E5E">
      <w:r w:rsidRPr="00004B3E">
        <w:t>Participants are people with disability who take part in</w:t>
      </w:r>
      <w:r w:rsidRPr="00004B3E">
        <w:rPr>
          <w:rFonts w:ascii="Calibri" w:hAnsi="Calibri" w:cs="Calibri"/>
        </w:rPr>
        <w:t> </w:t>
      </w:r>
      <w:r w:rsidRPr="00004B3E">
        <w:t>the</w:t>
      </w:r>
      <w:r w:rsidRPr="00004B3E">
        <w:rPr>
          <w:rFonts w:ascii="Calibri" w:hAnsi="Calibri" w:cs="Calibri"/>
        </w:rPr>
        <w:t> </w:t>
      </w:r>
      <w:r w:rsidRPr="00004B3E">
        <w:t>NDIS.</w:t>
      </w:r>
    </w:p>
    <w:p w14:paraId="1CBFF1F6" w14:textId="77777777" w:rsidR="000F0E5E" w:rsidRPr="0084668B" w:rsidRDefault="000F0E5E" w:rsidP="0084668B">
      <w:pPr>
        <w:pStyle w:val="Wordlist"/>
      </w:pPr>
      <w:r w:rsidRPr="0084668B">
        <w:t>Providers</w:t>
      </w:r>
    </w:p>
    <w:p w14:paraId="0AB22843" w14:textId="77777777" w:rsidR="000F0E5E" w:rsidRPr="0084668B" w:rsidRDefault="000F0E5E" w:rsidP="000F0E5E">
      <w:r w:rsidRPr="0084668B">
        <w:t>Providers support people with disability by delivering a service.</w:t>
      </w:r>
    </w:p>
    <w:p w14:paraId="6FBF4729" w14:textId="77777777" w:rsidR="000F0E5E" w:rsidRPr="0084668B" w:rsidRDefault="000F0E5E" w:rsidP="0084668B">
      <w:pPr>
        <w:pStyle w:val="Wordlist"/>
      </w:pPr>
      <w:r w:rsidRPr="0084668B">
        <w:t>Reference Group</w:t>
      </w:r>
    </w:p>
    <w:p w14:paraId="1819F246" w14:textId="7D62ECD3" w:rsidR="000F0E5E" w:rsidRPr="0084668B" w:rsidRDefault="000F0E5E" w:rsidP="000F0E5E">
      <w:r w:rsidRPr="0084668B">
        <w:t>A Reference Group is a group of people who give us advice about a</w:t>
      </w:r>
      <w:r w:rsidR="0084668B" w:rsidRPr="0084668B">
        <w:t> </w:t>
      </w:r>
      <w:r w:rsidRPr="0084668B">
        <w:t>certain</w:t>
      </w:r>
      <w:r w:rsidR="0084668B" w:rsidRPr="0084668B">
        <w:t> </w:t>
      </w:r>
      <w:r w:rsidRPr="0084668B">
        <w:t>topic.</w:t>
      </w:r>
    </w:p>
    <w:p w14:paraId="36701D01" w14:textId="77777777" w:rsidR="000F0E5E" w:rsidRPr="0084668B" w:rsidRDefault="000F0E5E" w:rsidP="0084668B">
      <w:pPr>
        <w:pStyle w:val="Wordlist"/>
      </w:pPr>
      <w:r w:rsidRPr="0084668B">
        <w:t>Registered provider</w:t>
      </w:r>
    </w:p>
    <w:p w14:paraId="06158456" w14:textId="77777777" w:rsidR="000F0E5E" w:rsidRPr="0088259D" w:rsidRDefault="000F0E5E" w:rsidP="000F0E5E">
      <w:r w:rsidRPr="0088259D">
        <w:t>Registered providers:</w:t>
      </w:r>
    </w:p>
    <w:p w14:paraId="028289F9" w14:textId="77777777" w:rsidR="000F0E5E" w:rsidRPr="0088259D" w:rsidRDefault="000F0E5E" w:rsidP="00475418">
      <w:pPr>
        <w:pStyle w:val="ListParagraph"/>
        <w:numPr>
          <w:ilvl w:val="0"/>
          <w:numId w:val="27"/>
        </w:numPr>
      </w:pPr>
      <w:r w:rsidRPr="0088259D">
        <w:t>are on an official list</w:t>
      </w:r>
    </w:p>
    <w:p w14:paraId="64F3C7CF" w14:textId="5466A298" w:rsidR="0084668B" w:rsidRDefault="000F0E5E" w:rsidP="00475418">
      <w:pPr>
        <w:pStyle w:val="ListParagraph"/>
        <w:numPr>
          <w:ilvl w:val="0"/>
          <w:numId w:val="27"/>
        </w:numPr>
      </w:pPr>
      <w:r w:rsidRPr="0088259D">
        <w:t xml:space="preserve">have to follow </w:t>
      </w:r>
      <w:r>
        <w:t>strict</w:t>
      </w:r>
      <w:r w:rsidRPr="0088259D">
        <w:t xml:space="preserve"> rules.</w:t>
      </w:r>
    </w:p>
    <w:p w14:paraId="00788BD9" w14:textId="77777777" w:rsidR="0084668B" w:rsidRDefault="0084668B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7452C6F" w14:textId="77777777" w:rsidR="000F0E5E" w:rsidRPr="0084668B" w:rsidRDefault="000F0E5E" w:rsidP="0084668B">
      <w:pPr>
        <w:pStyle w:val="Wordlist"/>
      </w:pPr>
      <w:r w:rsidRPr="0084668B">
        <w:lastRenderedPageBreak/>
        <w:t>Review</w:t>
      </w:r>
    </w:p>
    <w:p w14:paraId="33C6A62C" w14:textId="77777777" w:rsidR="000F0E5E" w:rsidRPr="00004B3E" w:rsidRDefault="000F0E5E" w:rsidP="000F0E5E">
      <w:r w:rsidRPr="00004B3E">
        <w:t>When the NDIA reviews something, they check to see what:</w:t>
      </w:r>
    </w:p>
    <w:p w14:paraId="66E1A599" w14:textId="77777777" w:rsidR="000F0E5E" w:rsidRPr="00004B3E" w:rsidRDefault="000F0E5E" w:rsidP="00475418">
      <w:pPr>
        <w:pStyle w:val="ListParagraph"/>
        <w:numPr>
          <w:ilvl w:val="0"/>
          <w:numId w:val="4"/>
        </w:numPr>
      </w:pPr>
      <w:r w:rsidRPr="00004B3E">
        <w:t xml:space="preserve">works well </w:t>
      </w:r>
    </w:p>
    <w:p w14:paraId="799AC096" w14:textId="77777777" w:rsidR="000F0E5E" w:rsidRPr="00004B3E" w:rsidRDefault="000F0E5E" w:rsidP="00475418">
      <w:pPr>
        <w:pStyle w:val="ListParagraph"/>
        <w:numPr>
          <w:ilvl w:val="0"/>
          <w:numId w:val="4"/>
        </w:numPr>
        <w:rPr>
          <w:rStyle w:val="Strong"/>
        </w:rPr>
      </w:pPr>
      <w:r w:rsidRPr="00004B3E">
        <w:t>needs to be better.</w:t>
      </w:r>
    </w:p>
    <w:p w14:paraId="40DB2ACF" w14:textId="77777777" w:rsidR="000F0E5E" w:rsidRPr="0084668B" w:rsidRDefault="000F0E5E" w:rsidP="0084668B">
      <w:pPr>
        <w:pStyle w:val="Wordlist"/>
      </w:pPr>
      <w:r w:rsidRPr="0084668B">
        <w:t>Royal Commission</w:t>
      </w:r>
    </w:p>
    <w:p w14:paraId="33062BD4" w14:textId="77777777" w:rsidR="000F0E5E" w:rsidRPr="002B6062" w:rsidRDefault="000F0E5E" w:rsidP="000F0E5E">
      <w:r w:rsidRPr="002B6062">
        <w:t xml:space="preserve">A royal commission is how the </w:t>
      </w:r>
      <w:r w:rsidRPr="002B6062">
        <w:rPr>
          <w:u w:val="single"/>
        </w:rPr>
        <w:t>G</w:t>
      </w:r>
      <w:r w:rsidRPr="002B6062">
        <w:t>overnment looks into a big problem.</w:t>
      </w:r>
    </w:p>
    <w:p w14:paraId="0ECC3BAF" w14:textId="77777777" w:rsidR="000F0E5E" w:rsidRPr="002B6062" w:rsidRDefault="000F0E5E" w:rsidP="000F0E5E">
      <w:r w:rsidRPr="002B6062">
        <w:t>It helps us find out what:</w:t>
      </w:r>
    </w:p>
    <w:p w14:paraId="4C1A6FFB" w14:textId="77777777" w:rsidR="000F0E5E" w:rsidRPr="002B6062" w:rsidRDefault="000F0E5E" w:rsidP="00475418">
      <w:pPr>
        <w:pStyle w:val="ListParagraph"/>
        <w:numPr>
          <w:ilvl w:val="0"/>
          <w:numId w:val="28"/>
        </w:numPr>
      </w:pPr>
      <w:r w:rsidRPr="002B6062">
        <w:t>went wrong</w:t>
      </w:r>
    </w:p>
    <w:p w14:paraId="2D46CDFF" w14:textId="77777777" w:rsidR="000F0E5E" w:rsidRPr="00004B3E" w:rsidRDefault="000F0E5E" w:rsidP="00475418">
      <w:pPr>
        <w:pStyle w:val="ListParagraph"/>
        <w:numPr>
          <w:ilvl w:val="0"/>
          <w:numId w:val="28"/>
        </w:numPr>
        <w:rPr>
          <w:rStyle w:val="Strong"/>
        </w:rPr>
      </w:pPr>
      <w:r w:rsidRPr="002B6062">
        <w:t>we can fix.</w:t>
      </w:r>
    </w:p>
    <w:p w14:paraId="10597300" w14:textId="77777777" w:rsidR="000F0E5E" w:rsidRPr="0084668B" w:rsidRDefault="000F0E5E" w:rsidP="0084668B">
      <w:pPr>
        <w:pStyle w:val="Wordlist"/>
      </w:pPr>
      <w:r w:rsidRPr="0084668B">
        <w:t>Support coordinator</w:t>
      </w:r>
    </w:p>
    <w:p w14:paraId="529D85CA" w14:textId="2B99A327" w:rsidR="000F0E5E" w:rsidRPr="0084668B" w:rsidRDefault="000F0E5E" w:rsidP="0084668B">
      <w:pPr>
        <w:rPr>
          <w:spacing w:val="-4"/>
        </w:rPr>
      </w:pPr>
      <w:r w:rsidRPr="0084668B">
        <w:rPr>
          <w:spacing w:val="-4"/>
        </w:rPr>
        <w:t>A support coordinator is someone who helps you plan and use your supports.</w:t>
      </w:r>
    </w:p>
    <w:p w14:paraId="00227878" w14:textId="77777777" w:rsidR="000F0E5E" w:rsidRPr="0084668B" w:rsidRDefault="000F0E5E" w:rsidP="0084668B">
      <w:pPr>
        <w:pStyle w:val="Wordlist"/>
      </w:pPr>
      <w:r w:rsidRPr="0084668B">
        <w:t>Supported independent living (SIL)</w:t>
      </w:r>
    </w:p>
    <w:p w14:paraId="45743E27" w14:textId="77777777" w:rsidR="000F0E5E" w:rsidRPr="00B05383" w:rsidRDefault="000F0E5E" w:rsidP="000F0E5E">
      <w:r w:rsidRPr="00B05383">
        <w:t>SIL is help with day-to-day tasks around your home so you can:</w:t>
      </w:r>
    </w:p>
    <w:p w14:paraId="17813E9B" w14:textId="77777777" w:rsidR="000F0E5E" w:rsidRPr="00B05383" w:rsidRDefault="000F0E5E" w:rsidP="00475418">
      <w:pPr>
        <w:pStyle w:val="ListParagraph"/>
        <w:numPr>
          <w:ilvl w:val="0"/>
          <w:numId w:val="29"/>
        </w:numPr>
      </w:pPr>
      <w:r w:rsidRPr="00B05383">
        <w:t>do things for yourself</w:t>
      </w:r>
    </w:p>
    <w:p w14:paraId="544B7967" w14:textId="77777777" w:rsidR="000F0E5E" w:rsidRDefault="000F0E5E" w:rsidP="00475418">
      <w:pPr>
        <w:pStyle w:val="ListParagraph"/>
        <w:numPr>
          <w:ilvl w:val="0"/>
          <w:numId w:val="29"/>
        </w:numPr>
        <w:rPr>
          <w:rStyle w:val="Strong"/>
        </w:rPr>
      </w:pPr>
      <w:r w:rsidRPr="00B05383">
        <w:t>learn new skills.</w:t>
      </w:r>
    </w:p>
    <w:p w14:paraId="6E7D4DFD" w14:textId="77777777" w:rsidR="000F0E5E" w:rsidRPr="0084668B" w:rsidRDefault="000F0E5E" w:rsidP="0084668B">
      <w:pPr>
        <w:pStyle w:val="Wordlist"/>
      </w:pPr>
      <w:r w:rsidRPr="0084668B">
        <w:t xml:space="preserve">Specialist disability accommodation (SDA) </w:t>
      </w:r>
    </w:p>
    <w:p w14:paraId="5825E07D" w14:textId="33287F5E" w:rsidR="000F0E5E" w:rsidRPr="0084668B" w:rsidRDefault="000F0E5E" w:rsidP="000F0E5E">
      <w:r w:rsidRPr="0084668B">
        <w:t>SDA is housing for people with disability who need extra support most</w:t>
      </w:r>
      <w:r w:rsidR="0084668B" w:rsidRPr="0084668B">
        <w:t> </w:t>
      </w:r>
      <w:r w:rsidRPr="0084668B">
        <w:t>of</w:t>
      </w:r>
      <w:r w:rsidR="0084668B" w:rsidRPr="0084668B">
        <w:t> </w:t>
      </w:r>
      <w:r w:rsidRPr="0084668B">
        <w:t>the time.</w:t>
      </w:r>
    </w:p>
    <w:p w14:paraId="21E238C2" w14:textId="50C200D4" w:rsidR="000F0E5E" w:rsidRPr="00082754" w:rsidRDefault="000F0E5E" w:rsidP="006D4CE4">
      <w:pPr>
        <w:spacing w:before="2640"/>
        <w:rPr>
          <w:sz w:val="22"/>
        </w:rPr>
      </w:pPr>
      <w:r w:rsidRPr="00082754">
        <w:rPr>
          <w:sz w:val="24"/>
          <w:szCs w:val="24"/>
        </w:rPr>
        <w:t xml:space="preserve">The Information Access Group </w:t>
      </w:r>
      <w:r w:rsidRPr="00D044CE">
        <w:rPr>
          <w:sz w:val="24"/>
          <w:szCs w:val="20"/>
        </w:rPr>
        <w:t>created this</w:t>
      </w:r>
      <w:r w:rsidR="0084668B">
        <w:rPr>
          <w:sz w:val="24"/>
          <w:szCs w:val="20"/>
        </w:rPr>
        <w:t xml:space="preserve"> text-only</w:t>
      </w:r>
      <w:r w:rsidRPr="00D044CE">
        <w:rPr>
          <w:sz w:val="24"/>
          <w:szCs w:val="20"/>
        </w:rPr>
        <w:t xml:space="preserve"> Easy Read document</w:t>
      </w:r>
      <w:r w:rsidRPr="00082754">
        <w:rPr>
          <w:sz w:val="24"/>
          <w:szCs w:val="24"/>
        </w:rPr>
        <w:t xml:space="preserve">. 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5264-A</w:t>
      </w:r>
      <w:r w:rsidRPr="00082754">
        <w:rPr>
          <w:sz w:val="24"/>
          <w:szCs w:val="24"/>
        </w:rPr>
        <w:t>.</w:t>
      </w:r>
    </w:p>
    <w:bookmarkEnd w:id="111"/>
    <w:bookmarkEnd w:id="112"/>
    <w:sectPr w:rsidR="000F0E5E" w:rsidRPr="00082754" w:rsidSect="00E310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D9EF" w14:textId="77777777" w:rsidR="00AF3E30" w:rsidRDefault="00AF3E30" w:rsidP="00134CC3">
      <w:pPr>
        <w:spacing w:before="0" w:after="0" w:line="240" w:lineRule="auto"/>
      </w:pPr>
      <w:r>
        <w:separator/>
      </w:r>
    </w:p>
  </w:endnote>
  <w:endnote w:type="continuationSeparator" w:id="0">
    <w:p w14:paraId="14CC23E2" w14:textId="77777777" w:rsidR="00AF3E30" w:rsidRDefault="00AF3E3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0F699CA2" w14:textId="77777777" w:rsidR="00AF3E30" w:rsidRDefault="00AF3E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2CF" w14:textId="77777777" w:rsidR="000F0E5E" w:rsidRDefault="000F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13D20C8A" w:rsidR="00384C4C" w:rsidRPr="000F0E5E" w:rsidRDefault="000F0E5E" w:rsidP="000F0E5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5C6" w14:textId="6C202251" w:rsidR="00AB3C84" w:rsidRPr="000F0E5E" w:rsidRDefault="00AB3C84" w:rsidP="000F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62B1" w14:textId="77777777" w:rsidR="00AF3E30" w:rsidRDefault="00AF3E3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EAFF6FF" w14:textId="77777777" w:rsidR="00AF3E30" w:rsidRDefault="00AF3E3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5F2B3A2" w14:textId="77777777" w:rsidR="00AF3E30" w:rsidRDefault="00AF3E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18F" w14:textId="77777777" w:rsidR="000F0E5E" w:rsidRDefault="000F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D2B4" w14:textId="77777777" w:rsidR="000F0E5E" w:rsidRDefault="000F0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627BD967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83A"/>
    <w:multiLevelType w:val="hybridMultilevel"/>
    <w:tmpl w:val="F1D4035C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779"/>
    <w:multiLevelType w:val="hybridMultilevel"/>
    <w:tmpl w:val="B83AF7CE"/>
    <w:lvl w:ilvl="0" w:tplc="5D6E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C2D"/>
    <w:multiLevelType w:val="hybridMultilevel"/>
    <w:tmpl w:val="93F49D36"/>
    <w:lvl w:ilvl="0" w:tplc="A0427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5EA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90EC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D0D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D6AB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80C5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5C8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D4A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8E2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B8E7154"/>
    <w:multiLevelType w:val="hybridMultilevel"/>
    <w:tmpl w:val="0B7CF734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03B"/>
    <w:multiLevelType w:val="hybridMultilevel"/>
    <w:tmpl w:val="EE80512C"/>
    <w:lvl w:ilvl="0" w:tplc="93BA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4FED"/>
    <w:multiLevelType w:val="hybridMultilevel"/>
    <w:tmpl w:val="F7F4ED88"/>
    <w:lvl w:ilvl="0" w:tplc="FBB29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4FA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324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B92F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42A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524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6FAD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A0C6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4406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09F622F"/>
    <w:multiLevelType w:val="hybridMultilevel"/>
    <w:tmpl w:val="ED4294BC"/>
    <w:lvl w:ilvl="0" w:tplc="C2EE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288"/>
    <w:multiLevelType w:val="hybridMultilevel"/>
    <w:tmpl w:val="27DC9634"/>
    <w:lvl w:ilvl="0" w:tplc="93BA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7D24"/>
    <w:multiLevelType w:val="hybridMultilevel"/>
    <w:tmpl w:val="35161522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799D"/>
    <w:multiLevelType w:val="hybridMultilevel"/>
    <w:tmpl w:val="8C9251EA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7B97"/>
    <w:multiLevelType w:val="hybridMultilevel"/>
    <w:tmpl w:val="95881460"/>
    <w:lvl w:ilvl="0" w:tplc="2B60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55C0"/>
    <w:multiLevelType w:val="hybridMultilevel"/>
    <w:tmpl w:val="507ADD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477B"/>
    <w:multiLevelType w:val="hybridMultilevel"/>
    <w:tmpl w:val="248E9CC4"/>
    <w:lvl w:ilvl="0" w:tplc="AB48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195525D"/>
    <w:multiLevelType w:val="hybridMultilevel"/>
    <w:tmpl w:val="BA8C0596"/>
    <w:lvl w:ilvl="0" w:tplc="9120E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1A69"/>
    <w:multiLevelType w:val="hybridMultilevel"/>
    <w:tmpl w:val="BA24730A"/>
    <w:lvl w:ilvl="0" w:tplc="BA444F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742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C4E0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A5891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0D8F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AAA6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C27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FA89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08C9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34154C47"/>
    <w:multiLevelType w:val="hybridMultilevel"/>
    <w:tmpl w:val="17682E60"/>
    <w:lvl w:ilvl="0" w:tplc="4216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87E5C"/>
    <w:multiLevelType w:val="hybridMultilevel"/>
    <w:tmpl w:val="AA921E14"/>
    <w:lvl w:ilvl="0" w:tplc="440CE0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9147A34"/>
    <w:multiLevelType w:val="hybridMultilevel"/>
    <w:tmpl w:val="06DA2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6ED2"/>
    <w:multiLevelType w:val="hybridMultilevel"/>
    <w:tmpl w:val="8C0C236E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B65"/>
    <w:multiLevelType w:val="hybridMultilevel"/>
    <w:tmpl w:val="B2F4A876"/>
    <w:lvl w:ilvl="0" w:tplc="368E4E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7C8B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A7634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37E1C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1529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5C59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3A4C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F84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4A8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3E615076"/>
    <w:multiLevelType w:val="hybridMultilevel"/>
    <w:tmpl w:val="15A8296C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C693C"/>
    <w:multiLevelType w:val="hybridMultilevel"/>
    <w:tmpl w:val="75E8B704"/>
    <w:lvl w:ilvl="0" w:tplc="4216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5178E"/>
    <w:multiLevelType w:val="hybridMultilevel"/>
    <w:tmpl w:val="71E00D58"/>
    <w:lvl w:ilvl="0" w:tplc="3D72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5AD4"/>
    <w:multiLevelType w:val="hybridMultilevel"/>
    <w:tmpl w:val="7C1A5142"/>
    <w:lvl w:ilvl="0" w:tplc="3D72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A4ACA"/>
    <w:multiLevelType w:val="hybridMultilevel"/>
    <w:tmpl w:val="4F0A8B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D6423"/>
    <w:multiLevelType w:val="hybridMultilevel"/>
    <w:tmpl w:val="B29ECAE0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2019"/>
    <w:multiLevelType w:val="hybridMultilevel"/>
    <w:tmpl w:val="25D24D7E"/>
    <w:lvl w:ilvl="0" w:tplc="3D72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18F"/>
    <w:multiLevelType w:val="hybridMultilevel"/>
    <w:tmpl w:val="731431AC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8004C"/>
    <w:multiLevelType w:val="hybridMultilevel"/>
    <w:tmpl w:val="25D4B432"/>
    <w:lvl w:ilvl="0" w:tplc="440C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3078B"/>
    <w:multiLevelType w:val="hybridMultilevel"/>
    <w:tmpl w:val="1F240098"/>
    <w:lvl w:ilvl="0" w:tplc="C2EE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30081"/>
    <w:multiLevelType w:val="hybridMultilevel"/>
    <w:tmpl w:val="14F696BC"/>
    <w:lvl w:ilvl="0" w:tplc="4C1E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B4E19"/>
    <w:multiLevelType w:val="hybridMultilevel"/>
    <w:tmpl w:val="C9E024EA"/>
    <w:lvl w:ilvl="0" w:tplc="743A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77265"/>
    <w:multiLevelType w:val="hybridMultilevel"/>
    <w:tmpl w:val="CBE6C14A"/>
    <w:lvl w:ilvl="0" w:tplc="3D72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D785E"/>
    <w:multiLevelType w:val="hybridMultilevel"/>
    <w:tmpl w:val="1C924FE4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72008"/>
    <w:multiLevelType w:val="hybridMultilevel"/>
    <w:tmpl w:val="2B7A4934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912AB"/>
    <w:multiLevelType w:val="hybridMultilevel"/>
    <w:tmpl w:val="F59AB960"/>
    <w:lvl w:ilvl="0" w:tplc="22E03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4BF"/>
    <w:multiLevelType w:val="hybridMultilevel"/>
    <w:tmpl w:val="582623EC"/>
    <w:lvl w:ilvl="0" w:tplc="646E5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0E40"/>
    <w:multiLevelType w:val="hybridMultilevel"/>
    <w:tmpl w:val="D7A80B4A"/>
    <w:lvl w:ilvl="0" w:tplc="812C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110A5"/>
    <w:multiLevelType w:val="hybridMultilevel"/>
    <w:tmpl w:val="66D0C1F8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47EDC"/>
    <w:multiLevelType w:val="hybridMultilevel"/>
    <w:tmpl w:val="2FB8F8B0"/>
    <w:lvl w:ilvl="0" w:tplc="440C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952E5"/>
    <w:multiLevelType w:val="hybridMultilevel"/>
    <w:tmpl w:val="916C885E"/>
    <w:lvl w:ilvl="0" w:tplc="C2EE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0BB6"/>
    <w:multiLevelType w:val="hybridMultilevel"/>
    <w:tmpl w:val="ACCA5C3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C1514"/>
    <w:multiLevelType w:val="hybridMultilevel"/>
    <w:tmpl w:val="035AF4F0"/>
    <w:lvl w:ilvl="0" w:tplc="25A0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B0585"/>
    <w:multiLevelType w:val="hybridMultilevel"/>
    <w:tmpl w:val="6D7C8938"/>
    <w:lvl w:ilvl="0" w:tplc="AFE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6548A"/>
    <w:multiLevelType w:val="hybridMultilevel"/>
    <w:tmpl w:val="B32422C4"/>
    <w:lvl w:ilvl="0" w:tplc="93BA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05BF3"/>
    <w:multiLevelType w:val="hybridMultilevel"/>
    <w:tmpl w:val="90A0BC3E"/>
    <w:lvl w:ilvl="0" w:tplc="C2EE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27301">
    <w:abstractNumId w:val="13"/>
  </w:num>
  <w:num w:numId="2" w16cid:durableId="1733113106">
    <w:abstractNumId w:val="36"/>
  </w:num>
  <w:num w:numId="3" w16cid:durableId="1405639624">
    <w:abstractNumId w:val="25"/>
  </w:num>
  <w:num w:numId="4" w16cid:durableId="704211584">
    <w:abstractNumId w:val="43"/>
  </w:num>
  <w:num w:numId="5" w16cid:durableId="277444624">
    <w:abstractNumId w:val="14"/>
  </w:num>
  <w:num w:numId="6" w16cid:durableId="1612663551">
    <w:abstractNumId w:val="31"/>
  </w:num>
  <w:num w:numId="7" w16cid:durableId="1153334408">
    <w:abstractNumId w:val="41"/>
  </w:num>
  <w:num w:numId="8" w16cid:durableId="1364482219">
    <w:abstractNumId w:val="29"/>
  </w:num>
  <w:num w:numId="9" w16cid:durableId="1406150318">
    <w:abstractNumId w:val="17"/>
  </w:num>
  <w:num w:numId="10" w16cid:durableId="415789094">
    <w:abstractNumId w:val="27"/>
  </w:num>
  <w:num w:numId="11" w16cid:durableId="1822041047">
    <w:abstractNumId w:val="23"/>
  </w:num>
  <w:num w:numId="12" w16cid:durableId="228007156">
    <w:abstractNumId w:val="24"/>
  </w:num>
  <w:num w:numId="13" w16cid:durableId="949705880">
    <w:abstractNumId w:val="45"/>
  </w:num>
  <w:num w:numId="14" w16cid:durableId="1339965612">
    <w:abstractNumId w:val="10"/>
  </w:num>
  <w:num w:numId="15" w16cid:durableId="946351645">
    <w:abstractNumId w:val="38"/>
  </w:num>
  <w:num w:numId="16" w16cid:durableId="1455520161">
    <w:abstractNumId w:val="44"/>
  </w:num>
  <w:num w:numId="17" w16cid:durableId="1290667685">
    <w:abstractNumId w:val="1"/>
  </w:num>
  <w:num w:numId="18" w16cid:durableId="194470955">
    <w:abstractNumId w:val="12"/>
  </w:num>
  <w:num w:numId="19" w16cid:durableId="60107893">
    <w:abstractNumId w:val="37"/>
  </w:num>
  <w:num w:numId="20" w16cid:durableId="1590965210">
    <w:abstractNumId w:val="32"/>
  </w:num>
  <w:num w:numId="21" w16cid:durableId="512039350">
    <w:abstractNumId w:val="47"/>
  </w:num>
  <w:num w:numId="22" w16cid:durableId="459418623">
    <w:abstractNumId w:val="42"/>
  </w:num>
  <w:num w:numId="23" w16cid:durableId="253785920">
    <w:abstractNumId w:val="33"/>
  </w:num>
  <w:num w:numId="24" w16cid:durableId="1948154756">
    <w:abstractNumId w:val="9"/>
  </w:num>
  <w:num w:numId="25" w16cid:durableId="1983659012">
    <w:abstractNumId w:val="40"/>
  </w:num>
  <w:num w:numId="26" w16cid:durableId="1901790006">
    <w:abstractNumId w:val="34"/>
  </w:num>
  <w:num w:numId="27" w16cid:durableId="2069642545">
    <w:abstractNumId w:val="26"/>
  </w:num>
  <w:num w:numId="28" w16cid:durableId="19479625">
    <w:abstractNumId w:val="21"/>
  </w:num>
  <w:num w:numId="29" w16cid:durableId="2054688761">
    <w:abstractNumId w:val="0"/>
  </w:num>
  <w:num w:numId="30" w16cid:durableId="582683504">
    <w:abstractNumId w:val="35"/>
  </w:num>
  <w:num w:numId="31" w16cid:durableId="930695605">
    <w:abstractNumId w:val="3"/>
  </w:num>
  <w:num w:numId="32" w16cid:durableId="1352296592">
    <w:abstractNumId w:val="19"/>
  </w:num>
  <w:num w:numId="33" w16cid:durableId="475689096">
    <w:abstractNumId w:val="8"/>
  </w:num>
  <w:num w:numId="34" w16cid:durableId="2094812093">
    <w:abstractNumId w:val="28"/>
  </w:num>
  <w:num w:numId="35" w16cid:durableId="156115461">
    <w:abstractNumId w:val="11"/>
  </w:num>
  <w:num w:numId="36" w16cid:durableId="1771316399">
    <w:abstractNumId w:val="46"/>
  </w:num>
  <w:num w:numId="37" w16cid:durableId="1816139707">
    <w:abstractNumId w:val="7"/>
  </w:num>
  <w:num w:numId="38" w16cid:durableId="487668035">
    <w:abstractNumId w:val="4"/>
  </w:num>
  <w:num w:numId="39" w16cid:durableId="1817916542">
    <w:abstractNumId w:val="30"/>
  </w:num>
  <w:num w:numId="40" w16cid:durableId="1044404023">
    <w:abstractNumId w:val="6"/>
  </w:num>
  <w:num w:numId="41" w16cid:durableId="1012028837">
    <w:abstractNumId w:val="2"/>
  </w:num>
  <w:num w:numId="42" w16cid:durableId="146358621">
    <w:abstractNumId w:val="5"/>
  </w:num>
  <w:num w:numId="43" w16cid:durableId="1299797005">
    <w:abstractNumId w:val="15"/>
  </w:num>
  <w:num w:numId="44" w16cid:durableId="2011831435">
    <w:abstractNumId w:val="20"/>
  </w:num>
  <w:num w:numId="45" w16cid:durableId="1092239501">
    <w:abstractNumId w:val="22"/>
  </w:num>
  <w:num w:numId="46" w16cid:durableId="1704862313">
    <w:abstractNumId w:val="39"/>
  </w:num>
  <w:num w:numId="47" w16cid:durableId="72626930">
    <w:abstractNumId w:val="16"/>
  </w:num>
  <w:num w:numId="48" w16cid:durableId="62195650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2356"/>
    <w:rsid w:val="000033A2"/>
    <w:rsid w:val="00003798"/>
    <w:rsid w:val="00003F3E"/>
    <w:rsid w:val="00003FF6"/>
    <w:rsid w:val="00004B3E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656"/>
    <w:rsid w:val="00011F45"/>
    <w:rsid w:val="000131A3"/>
    <w:rsid w:val="000132BF"/>
    <w:rsid w:val="000138A5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C1A"/>
    <w:rsid w:val="00017C44"/>
    <w:rsid w:val="0002026E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60E7"/>
    <w:rsid w:val="00026CDA"/>
    <w:rsid w:val="00026D9B"/>
    <w:rsid w:val="00026E8E"/>
    <w:rsid w:val="000276DA"/>
    <w:rsid w:val="00027C59"/>
    <w:rsid w:val="00031E57"/>
    <w:rsid w:val="0003212C"/>
    <w:rsid w:val="000326CA"/>
    <w:rsid w:val="00032C87"/>
    <w:rsid w:val="00033014"/>
    <w:rsid w:val="00034C79"/>
    <w:rsid w:val="0003530B"/>
    <w:rsid w:val="000354A6"/>
    <w:rsid w:val="00035CE8"/>
    <w:rsid w:val="00035D95"/>
    <w:rsid w:val="00036E23"/>
    <w:rsid w:val="00037534"/>
    <w:rsid w:val="00040150"/>
    <w:rsid w:val="0004057F"/>
    <w:rsid w:val="000407F8"/>
    <w:rsid w:val="00040894"/>
    <w:rsid w:val="000412EC"/>
    <w:rsid w:val="0004208A"/>
    <w:rsid w:val="0004229E"/>
    <w:rsid w:val="0004268F"/>
    <w:rsid w:val="0004303B"/>
    <w:rsid w:val="0004326C"/>
    <w:rsid w:val="000432B1"/>
    <w:rsid w:val="000432BA"/>
    <w:rsid w:val="000434DF"/>
    <w:rsid w:val="00043949"/>
    <w:rsid w:val="00043986"/>
    <w:rsid w:val="000440AA"/>
    <w:rsid w:val="00044D74"/>
    <w:rsid w:val="00045351"/>
    <w:rsid w:val="00045E18"/>
    <w:rsid w:val="00046373"/>
    <w:rsid w:val="000464C1"/>
    <w:rsid w:val="00046C00"/>
    <w:rsid w:val="00047818"/>
    <w:rsid w:val="00047DB1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3A65"/>
    <w:rsid w:val="0006420A"/>
    <w:rsid w:val="000643C9"/>
    <w:rsid w:val="00064806"/>
    <w:rsid w:val="00065443"/>
    <w:rsid w:val="00065A22"/>
    <w:rsid w:val="00067033"/>
    <w:rsid w:val="00067268"/>
    <w:rsid w:val="000676E6"/>
    <w:rsid w:val="00071955"/>
    <w:rsid w:val="00071B56"/>
    <w:rsid w:val="0007213A"/>
    <w:rsid w:val="0007258D"/>
    <w:rsid w:val="00073579"/>
    <w:rsid w:val="00073C06"/>
    <w:rsid w:val="00073D6E"/>
    <w:rsid w:val="00073FD5"/>
    <w:rsid w:val="000741EF"/>
    <w:rsid w:val="000749C5"/>
    <w:rsid w:val="00074F07"/>
    <w:rsid w:val="00074FAC"/>
    <w:rsid w:val="000751AC"/>
    <w:rsid w:val="0007564C"/>
    <w:rsid w:val="00075F5E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0A4C"/>
    <w:rsid w:val="00080C89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A0D"/>
    <w:rsid w:val="00084E92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FDE"/>
    <w:rsid w:val="000951B7"/>
    <w:rsid w:val="000955BD"/>
    <w:rsid w:val="00095890"/>
    <w:rsid w:val="00096752"/>
    <w:rsid w:val="00097C02"/>
    <w:rsid w:val="000A0687"/>
    <w:rsid w:val="000A0B70"/>
    <w:rsid w:val="000A0B89"/>
    <w:rsid w:val="000A12ED"/>
    <w:rsid w:val="000A1AC3"/>
    <w:rsid w:val="000A210F"/>
    <w:rsid w:val="000A22C5"/>
    <w:rsid w:val="000A2CA7"/>
    <w:rsid w:val="000A31E6"/>
    <w:rsid w:val="000A3EDB"/>
    <w:rsid w:val="000A418E"/>
    <w:rsid w:val="000A495D"/>
    <w:rsid w:val="000A5669"/>
    <w:rsid w:val="000A5837"/>
    <w:rsid w:val="000A5AF9"/>
    <w:rsid w:val="000A5D45"/>
    <w:rsid w:val="000A6160"/>
    <w:rsid w:val="000A6221"/>
    <w:rsid w:val="000A627C"/>
    <w:rsid w:val="000A6AC9"/>
    <w:rsid w:val="000A7480"/>
    <w:rsid w:val="000A762F"/>
    <w:rsid w:val="000A767E"/>
    <w:rsid w:val="000B07F1"/>
    <w:rsid w:val="000B0B85"/>
    <w:rsid w:val="000B1F3D"/>
    <w:rsid w:val="000B2B08"/>
    <w:rsid w:val="000B3023"/>
    <w:rsid w:val="000B33C9"/>
    <w:rsid w:val="000B3505"/>
    <w:rsid w:val="000B3542"/>
    <w:rsid w:val="000B3729"/>
    <w:rsid w:val="000B3AB2"/>
    <w:rsid w:val="000B3D01"/>
    <w:rsid w:val="000B429D"/>
    <w:rsid w:val="000B438B"/>
    <w:rsid w:val="000B43C5"/>
    <w:rsid w:val="000B4D35"/>
    <w:rsid w:val="000B4D9E"/>
    <w:rsid w:val="000B573C"/>
    <w:rsid w:val="000B58C9"/>
    <w:rsid w:val="000B62C8"/>
    <w:rsid w:val="000B6719"/>
    <w:rsid w:val="000B6C30"/>
    <w:rsid w:val="000B6C74"/>
    <w:rsid w:val="000B7679"/>
    <w:rsid w:val="000B7F48"/>
    <w:rsid w:val="000B7FAD"/>
    <w:rsid w:val="000C00D4"/>
    <w:rsid w:val="000C0E7E"/>
    <w:rsid w:val="000C0EBC"/>
    <w:rsid w:val="000C0F54"/>
    <w:rsid w:val="000C0F7C"/>
    <w:rsid w:val="000C1353"/>
    <w:rsid w:val="000C1537"/>
    <w:rsid w:val="000C18D5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1D0E"/>
    <w:rsid w:val="000D2072"/>
    <w:rsid w:val="000D2127"/>
    <w:rsid w:val="000D24DE"/>
    <w:rsid w:val="000D282A"/>
    <w:rsid w:val="000D2881"/>
    <w:rsid w:val="000D2C19"/>
    <w:rsid w:val="000D2CA4"/>
    <w:rsid w:val="000D37F2"/>
    <w:rsid w:val="000D4A13"/>
    <w:rsid w:val="000D5155"/>
    <w:rsid w:val="000D57A2"/>
    <w:rsid w:val="000D5DB2"/>
    <w:rsid w:val="000D607F"/>
    <w:rsid w:val="000D7347"/>
    <w:rsid w:val="000D78AF"/>
    <w:rsid w:val="000D7998"/>
    <w:rsid w:val="000D7DE3"/>
    <w:rsid w:val="000D7F04"/>
    <w:rsid w:val="000E00E3"/>
    <w:rsid w:val="000E042D"/>
    <w:rsid w:val="000E1147"/>
    <w:rsid w:val="000E18D7"/>
    <w:rsid w:val="000E1B5F"/>
    <w:rsid w:val="000E203E"/>
    <w:rsid w:val="000E2651"/>
    <w:rsid w:val="000E4C48"/>
    <w:rsid w:val="000E4E3C"/>
    <w:rsid w:val="000E4FC2"/>
    <w:rsid w:val="000E55B2"/>
    <w:rsid w:val="000E5E0E"/>
    <w:rsid w:val="000E6A4D"/>
    <w:rsid w:val="000E73A5"/>
    <w:rsid w:val="000F0E5E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9F"/>
    <w:rsid w:val="000F63C9"/>
    <w:rsid w:val="000F68CD"/>
    <w:rsid w:val="000F782F"/>
    <w:rsid w:val="001000C8"/>
    <w:rsid w:val="00100247"/>
    <w:rsid w:val="00100CFF"/>
    <w:rsid w:val="00101DC6"/>
    <w:rsid w:val="0010205D"/>
    <w:rsid w:val="0010416D"/>
    <w:rsid w:val="00104C96"/>
    <w:rsid w:val="00104CF5"/>
    <w:rsid w:val="00104D82"/>
    <w:rsid w:val="00104FDD"/>
    <w:rsid w:val="0010561C"/>
    <w:rsid w:val="001056CB"/>
    <w:rsid w:val="001066AD"/>
    <w:rsid w:val="00106C04"/>
    <w:rsid w:val="001077C6"/>
    <w:rsid w:val="001078E4"/>
    <w:rsid w:val="0011095F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6959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9B6"/>
    <w:rsid w:val="00122D69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1A1"/>
    <w:rsid w:val="00130D3E"/>
    <w:rsid w:val="00131635"/>
    <w:rsid w:val="00132028"/>
    <w:rsid w:val="00132B9A"/>
    <w:rsid w:val="00132CD4"/>
    <w:rsid w:val="00132D00"/>
    <w:rsid w:val="00132FC1"/>
    <w:rsid w:val="00133F50"/>
    <w:rsid w:val="001345F6"/>
    <w:rsid w:val="00134A8B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2DA5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2D08"/>
    <w:rsid w:val="0015329D"/>
    <w:rsid w:val="0015363E"/>
    <w:rsid w:val="00153E51"/>
    <w:rsid w:val="00154ACD"/>
    <w:rsid w:val="0015569B"/>
    <w:rsid w:val="00155838"/>
    <w:rsid w:val="001561A0"/>
    <w:rsid w:val="001561F6"/>
    <w:rsid w:val="001576F9"/>
    <w:rsid w:val="001600B3"/>
    <w:rsid w:val="00160217"/>
    <w:rsid w:val="001606BE"/>
    <w:rsid w:val="00160B29"/>
    <w:rsid w:val="001619E4"/>
    <w:rsid w:val="00162701"/>
    <w:rsid w:val="00162750"/>
    <w:rsid w:val="001630B0"/>
    <w:rsid w:val="001636D7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11FF"/>
    <w:rsid w:val="00171592"/>
    <w:rsid w:val="00171EB0"/>
    <w:rsid w:val="00171F46"/>
    <w:rsid w:val="0017256E"/>
    <w:rsid w:val="00172FC5"/>
    <w:rsid w:val="001731F9"/>
    <w:rsid w:val="00173B3A"/>
    <w:rsid w:val="00173F69"/>
    <w:rsid w:val="00174829"/>
    <w:rsid w:val="00174965"/>
    <w:rsid w:val="00174B02"/>
    <w:rsid w:val="00174FAF"/>
    <w:rsid w:val="0017586A"/>
    <w:rsid w:val="0017620C"/>
    <w:rsid w:val="00176798"/>
    <w:rsid w:val="00176C83"/>
    <w:rsid w:val="0017726A"/>
    <w:rsid w:val="0018005A"/>
    <w:rsid w:val="0018024C"/>
    <w:rsid w:val="00180349"/>
    <w:rsid w:val="001807DA"/>
    <w:rsid w:val="00182426"/>
    <w:rsid w:val="00183046"/>
    <w:rsid w:val="001831FF"/>
    <w:rsid w:val="0018384B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0"/>
    <w:rsid w:val="001904B4"/>
    <w:rsid w:val="00190B04"/>
    <w:rsid w:val="00190D93"/>
    <w:rsid w:val="00190DBB"/>
    <w:rsid w:val="00190EE2"/>
    <w:rsid w:val="00190F46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7AF"/>
    <w:rsid w:val="00195E2B"/>
    <w:rsid w:val="0019630A"/>
    <w:rsid w:val="0019631C"/>
    <w:rsid w:val="00197B5D"/>
    <w:rsid w:val="00197D13"/>
    <w:rsid w:val="001A07DF"/>
    <w:rsid w:val="001A089E"/>
    <w:rsid w:val="001A1378"/>
    <w:rsid w:val="001A1BB5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C63"/>
    <w:rsid w:val="001A4D0F"/>
    <w:rsid w:val="001A5429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034"/>
    <w:rsid w:val="001B4580"/>
    <w:rsid w:val="001B4DFE"/>
    <w:rsid w:val="001B5547"/>
    <w:rsid w:val="001B610D"/>
    <w:rsid w:val="001B7021"/>
    <w:rsid w:val="001B73D8"/>
    <w:rsid w:val="001B7988"/>
    <w:rsid w:val="001B7B25"/>
    <w:rsid w:val="001C03B4"/>
    <w:rsid w:val="001C0AF6"/>
    <w:rsid w:val="001C0D3C"/>
    <w:rsid w:val="001C0FAF"/>
    <w:rsid w:val="001C14CA"/>
    <w:rsid w:val="001C18D9"/>
    <w:rsid w:val="001C209A"/>
    <w:rsid w:val="001C2685"/>
    <w:rsid w:val="001C2A56"/>
    <w:rsid w:val="001C30A1"/>
    <w:rsid w:val="001C326A"/>
    <w:rsid w:val="001C37F1"/>
    <w:rsid w:val="001C38D3"/>
    <w:rsid w:val="001C3C5C"/>
    <w:rsid w:val="001C3CDE"/>
    <w:rsid w:val="001C3F4A"/>
    <w:rsid w:val="001C4E07"/>
    <w:rsid w:val="001C513F"/>
    <w:rsid w:val="001C5BE7"/>
    <w:rsid w:val="001C6408"/>
    <w:rsid w:val="001C6C2E"/>
    <w:rsid w:val="001C6FAE"/>
    <w:rsid w:val="001C742A"/>
    <w:rsid w:val="001D0158"/>
    <w:rsid w:val="001D0522"/>
    <w:rsid w:val="001D0608"/>
    <w:rsid w:val="001D0846"/>
    <w:rsid w:val="001D086E"/>
    <w:rsid w:val="001D09D1"/>
    <w:rsid w:val="001D09DB"/>
    <w:rsid w:val="001D116F"/>
    <w:rsid w:val="001D202E"/>
    <w:rsid w:val="001D20A5"/>
    <w:rsid w:val="001D2337"/>
    <w:rsid w:val="001D2758"/>
    <w:rsid w:val="001D2AB5"/>
    <w:rsid w:val="001D36B6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08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662"/>
    <w:rsid w:val="001E370A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63B"/>
    <w:rsid w:val="001E72AB"/>
    <w:rsid w:val="001E7533"/>
    <w:rsid w:val="001E773F"/>
    <w:rsid w:val="001E7FD5"/>
    <w:rsid w:val="001F011B"/>
    <w:rsid w:val="001F0186"/>
    <w:rsid w:val="001F0255"/>
    <w:rsid w:val="001F07F6"/>
    <w:rsid w:val="001F0AEE"/>
    <w:rsid w:val="001F0E4D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0969"/>
    <w:rsid w:val="00201C70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C7B"/>
    <w:rsid w:val="00206F8F"/>
    <w:rsid w:val="00207CCD"/>
    <w:rsid w:val="00207F0B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A15"/>
    <w:rsid w:val="00213DEB"/>
    <w:rsid w:val="00214388"/>
    <w:rsid w:val="00214480"/>
    <w:rsid w:val="00214662"/>
    <w:rsid w:val="00214D58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B97"/>
    <w:rsid w:val="00222DD4"/>
    <w:rsid w:val="00223301"/>
    <w:rsid w:val="00223422"/>
    <w:rsid w:val="0022452E"/>
    <w:rsid w:val="00225098"/>
    <w:rsid w:val="00225324"/>
    <w:rsid w:val="00226294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CDE"/>
    <w:rsid w:val="00233F70"/>
    <w:rsid w:val="002342FA"/>
    <w:rsid w:val="00234A9F"/>
    <w:rsid w:val="00234B6C"/>
    <w:rsid w:val="00234BD1"/>
    <w:rsid w:val="0023506D"/>
    <w:rsid w:val="002355D4"/>
    <w:rsid w:val="00235D23"/>
    <w:rsid w:val="00236622"/>
    <w:rsid w:val="00236C51"/>
    <w:rsid w:val="00236C90"/>
    <w:rsid w:val="00236EC0"/>
    <w:rsid w:val="00236F23"/>
    <w:rsid w:val="0023781A"/>
    <w:rsid w:val="002407C8"/>
    <w:rsid w:val="00241A33"/>
    <w:rsid w:val="002425DC"/>
    <w:rsid w:val="00242F94"/>
    <w:rsid w:val="0024372A"/>
    <w:rsid w:val="0024421B"/>
    <w:rsid w:val="00244512"/>
    <w:rsid w:val="00244616"/>
    <w:rsid w:val="00244915"/>
    <w:rsid w:val="0024496D"/>
    <w:rsid w:val="00244ECE"/>
    <w:rsid w:val="00245055"/>
    <w:rsid w:val="002453A3"/>
    <w:rsid w:val="00245425"/>
    <w:rsid w:val="00245C14"/>
    <w:rsid w:val="00245C7C"/>
    <w:rsid w:val="00245CEC"/>
    <w:rsid w:val="00246626"/>
    <w:rsid w:val="00246B63"/>
    <w:rsid w:val="00246BEB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57E93"/>
    <w:rsid w:val="002601B5"/>
    <w:rsid w:val="00260477"/>
    <w:rsid w:val="002605C8"/>
    <w:rsid w:val="002607D6"/>
    <w:rsid w:val="002607FC"/>
    <w:rsid w:val="002611B8"/>
    <w:rsid w:val="00261363"/>
    <w:rsid w:val="00261C3A"/>
    <w:rsid w:val="0026225B"/>
    <w:rsid w:val="002623E3"/>
    <w:rsid w:val="002627D0"/>
    <w:rsid w:val="00262A93"/>
    <w:rsid w:val="00263A2C"/>
    <w:rsid w:val="00264545"/>
    <w:rsid w:val="00264640"/>
    <w:rsid w:val="00264CD2"/>
    <w:rsid w:val="00265796"/>
    <w:rsid w:val="00265D26"/>
    <w:rsid w:val="00266304"/>
    <w:rsid w:val="00266C65"/>
    <w:rsid w:val="00266E5F"/>
    <w:rsid w:val="00266FB3"/>
    <w:rsid w:val="00267906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3AE9"/>
    <w:rsid w:val="00275DC3"/>
    <w:rsid w:val="0027620F"/>
    <w:rsid w:val="002763DB"/>
    <w:rsid w:val="002767AB"/>
    <w:rsid w:val="00276A75"/>
    <w:rsid w:val="00276E27"/>
    <w:rsid w:val="00280401"/>
    <w:rsid w:val="0028061F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28"/>
    <w:rsid w:val="0029735F"/>
    <w:rsid w:val="00297660"/>
    <w:rsid w:val="002A02BB"/>
    <w:rsid w:val="002A110E"/>
    <w:rsid w:val="002A1675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5165"/>
    <w:rsid w:val="002A5191"/>
    <w:rsid w:val="002A58B5"/>
    <w:rsid w:val="002A656F"/>
    <w:rsid w:val="002A6CF8"/>
    <w:rsid w:val="002A7162"/>
    <w:rsid w:val="002A79E5"/>
    <w:rsid w:val="002A7CD5"/>
    <w:rsid w:val="002B0565"/>
    <w:rsid w:val="002B0820"/>
    <w:rsid w:val="002B0A83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4E09"/>
    <w:rsid w:val="002B5A75"/>
    <w:rsid w:val="002B6062"/>
    <w:rsid w:val="002B78FD"/>
    <w:rsid w:val="002B7929"/>
    <w:rsid w:val="002B7A22"/>
    <w:rsid w:val="002C1D0D"/>
    <w:rsid w:val="002C3091"/>
    <w:rsid w:val="002C3E9A"/>
    <w:rsid w:val="002C4196"/>
    <w:rsid w:val="002C44DD"/>
    <w:rsid w:val="002C470F"/>
    <w:rsid w:val="002C48A9"/>
    <w:rsid w:val="002C55A6"/>
    <w:rsid w:val="002C5B50"/>
    <w:rsid w:val="002C611F"/>
    <w:rsid w:val="002C6664"/>
    <w:rsid w:val="002C6C1F"/>
    <w:rsid w:val="002C6CB3"/>
    <w:rsid w:val="002C75B6"/>
    <w:rsid w:val="002C79AC"/>
    <w:rsid w:val="002D080A"/>
    <w:rsid w:val="002D098E"/>
    <w:rsid w:val="002D0D49"/>
    <w:rsid w:val="002D1930"/>
    <w:rsid w:val="002D2099"/>
    <w:rsid w:val="002D220D"/>
    <w:rsid w:val="002D3785"/>
    <w:rsid w:val="002D4144"/>
    <w:rsid w:val="002D4359"/>
    <w:rsid w:val="002D552C"/>
    <w:rsid w:val="002D55B1"/>
    <w:rsid w:val="002D5935"/>
    <w:rsid w:val="002D5F7E"/>
    <w:rsid w:val="002D6314"/>
    <w:rsid w:val="002D6E94"/>
    <w:rsid w:val="002D6EC8"/>
    <w:rsid w:val="002E0A8A"/>
    <w:rsid w:val="002E0C4C"/>
    <w:rsid w:val="002E0CDB"/>
    <w:rsid w:val="002E100F"/>
    <w:rsid w:val="002E183A"/>
    <w:rsid w:val="002E189A"/>
    <w:rsid w:val="002E1A40"/>
    <w:rsid w:val="002E38B5"/>
    <w:rsid w:val="002E4155"/>
    <w:rsid w:val="002E4AA7"/>
    <w:rsid w:val="002E535B"/>
    <w:rsid w:val="002E54F1"/>
    <w:rsid w:val="002E5704"/>
    <w:rsid w:val="002E5B2D"/>
    <w:rsid w:val="002E5D89"/>
    <w:rsid w:val="002E5FFC"/>
    <w:rsid w:val="002E688F"/>
    <w:rsid w:val="002E75FA"/>
    <w:rsid w:val="002F04D4"/>
    <w:rsid w:val="002F0B5C"/>
    <w:rsid w:val="002F1895"/>
    <w:rsid w:val="002F3AE8"/>
    <w:rsid w:val="002F3FFB"/>
    <w:rsid w:val="002F4365"/>
    <w:rsid w:val="002F47B1"/>
    <w:rsid w:val="002F4984"/>
    <w:rsid w:val="002F4CE9"/>
    <w:rsid w:val="002F4E15"/>
    <w:rsid w:val="002F5503"/>
    <w:rsid w:val="002F5A6E"/>
    <w:rsid w:val="002F5FA3"/>
    <w:rsid w:val="002F637F"/>
    <w:rsid w:val="002F7283"/>
    <w:rsid w:val="002F759D"/>
    <w:rsid w:val="002F79D1"/>
    <w:rsid w:val="002F7AA8"/>
    <w:rsid w:val="002F7BDD"/>
    <w:rsid w:val="0030037F"/>
    <w:rsid w:val="00300592"/>
    <w:rsid w:val="0030099A"/>
    <w:rsid w:val="00300A32"/>
    <w:rsid w:val="00300FF6"/>
    <w:rsid w:val="00302759"/>
    <w:rsid w:val="00302B3A"/>
    <w:rsid w:val="00302B56"/>
    <w:rsid w:val="00302BF8"/>
    <w:rsid w:val="00302D64"/>
    <w:rsid w:val="00302E6C"/>
    <w:rsid w:val="003034FD"/>
    <w:rsid w:val="00303DCB"/>
    <w:rsid w:val="00304199"/>
    <w:rsid w:val="00305844"/>
    <w:rsid w:val="0030594A"/>
    <w:rsid w:val="00305BA9"/>
    <w:rsid w:val="00305CA5"/>
    <w:rsid w:val="00307200"/>
    <w:rsid w:val="00307AEC"/>
    <w:rsid w:val="00307B38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C12"/>
    <w:rsid w:val="00321F49"/>
    <w:rsid w:val="00322481"/>
    <w:rsid w:val="003229DD"/>
    <w:rsid w:val="00322B24"/>
    <w:rsid w:val="003231D0"/>
    <w:rsid w:val="003234FC"/>
    <w:rsid w:val="003238D5"/>
    <w:rsid w:val="003248A9"/>
    <w:rsid w:val="00324C35"/>
    <w:rsid w:val="0032599D"/>
    <w:rsid w:val="00325A64"/>
    <w:rsid w:val="00325DF4"/>
    <w:rsid w:val="00326364"/>
    <w:rsid w:val="00326807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5B5"/>
    <w:rsid w:val="0033366A"/>
    <w:rsid w:val="003341BC"/>
    <w:rsid w:val="003341F4"/>
    <w:rsid w:val="00334DB3"/>
    <w:rsid w:val="00334EEB"/>
    <w:rsid w:val="0033556E"/>
    <w:rsid w:val="00336532"/>
    <w:rsid w:val="0033698F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3AA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2EAA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742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97B"/>
    <w:rsid w:val="00365E2C"/>
    <w:rsid w:val="00365F18"/>
    <w:rsid w:val="00366107"/>
    <w:rsid w:val="003667B0"/>
    <w:rsid w:val="00366A3D"/>
    <w:rsid w:val="00366D0C"/>
    <w:rsid w:val="00366D71"/>
    <w:rsid w:val="00367F2B"/>
    <w:rsid w:val="003701A5"/>
    <w:rsid w:val="00370A3B"/>
    <w:rsid w:val="00370B82"/>
    <w:rsid w:val="0037106E"/>
    <w:rsid w:val="0037124A"/>
    <w:rsid w:val="003741D2"/>
    <w:rsid w:val="0037449D"/>
    <w:rsid w:val="0037458D"/>
    <w:rsid w:val="00374842"/>
    <w:rsid w:val="00374CB3"/>
    <w:rsid w:val="00375A1B"/>
    <w:rsid w:val="003763EE"/>
    <w:rsid w:val="003766DC"/>
    <w:rsid w:val="00376977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878F2"/>
    <w:rsid w:val="0039067C"/>
    <w:rsid w:val="00390979"/>
    <w:rsid w:val="00390DE4"/>
    <w:rsid w:val="0039111D"/>
    <w:rsid w:val="00391520"/>
    <w:rsid w:val="00391816"/>
    <w:rsid w:val="003919FA"/>
    <w:rsid w:val="00391ADB"/>
    <w:rsid w:val="00391DE8"/>
    <w:rsid w:val="00392562"/>
    <w:rsid w:val="0039312B"/>
    <w:rsid w:val="003932E2"/>
    <w:rsid w:val="003941F1"/>
    <w:rsid w:val="00394231"/>
    <w:rsid w:val="00394EAA"/>
    <w:rsid w:val="003955F4"/>
    <w:rsid w:val="0039574C"/>
    <w:rsid w:val="003959F7"/>
    <w:rsid w:val="003962D0"/>
    <w:rsid w:val="003966E7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5C1C"/>
    <w:rsid w:val="003A60F0"/>
    <w:rsid w:val="003A7115"/>
    <w:rsid w:val="003A753A"/>
    <w:rsid w:val="003A776D"/>
    <w:rsid w:val="003A7C8D"/>
    <w:rsid w:val="003B0746"/>
    <w:rsid w:val="003B0C8A"/>
    <w:rsid w:val="003B1723"/>
    <w:rsid w:val="003B1B2B"/>
    <w:rsid w:val="003B25ED"/>
    <w:rsid w:val="003B27D9"/>
    <w:rsid w:val="003B284A"/>
    <w:rsid w:val="003B34BE"/>
    <w:rsid w:val="003B3832"/>
    <w:rsid w:val="003B3F39"/>
    <w:rsid w:val="003B3F7B"/>
    <w:rsid w:val="003B3FFB"/>
    <w:rsid w:val="003B41EC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284"/>
    <w:rsid w:val="003C038A"/>
    <w:rsid w:val="003C063F"/>
    <w:rsid w:val="003C0691"/>
    <w:rsid w:val="003C0CDC"/>
    <w:rsid w:val="003C0DD3"/>
    <w:rsid w:val="003C144A"/>
    <w:rsid w:val="003C1FCE"/>
    <w:rsid w:val="003C2054"/>
    <w:rsid w:val="003C25FD"/>
    <w:rsid w:val="003C2FBF"/>
    <w:rsid w:val="003C30D3"/>
    <w:rsid w:val="003C3145"/>
    <w:rsid w:val="003C36FC"/>
    <w:rsid w:val="003C412E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338"/>
    <w:rsid w:val="003C7928"/>
    <w:rsid w:val="003C7DAA"/>
    <w:rsid w:val="003D03A7"/>
    <w:rsid w:val="003D05E0"/>
    <w:rsid w:val="003D19FA"/>
    <w:rsid w:val="003D2AEC"/>
    <w:rsid w:val="003D2B61"/>
    <w:rsid w:val="003D31FE"/>
    <w:rsid w:val="003D369B"/>
    <w:rsid w:val="003D3777"/>
    <w:rsid w:val="003D37AC"/>
    <w:rsid w:val="003D4627"/>
    <w:rsid w:val="003D4B1A"/>
    <w:rsid w:val="003D4B35"/>
    <w:rsid w:val="003D4BE5"/>
    <w:rsid w:val="003D528A"/>
    <w:rsid w:val="003D599E"/>
    <w:rsid w:val="003D5A2E"/>
    <w:rsid w:val="003D5BA1"/>
    <w:rsid w:val="003D5CF1"/>
    <w:rsid w:val="003D5E8C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1DDA"/>
    <w:rsid w:val="003E37CC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3B13"/>
    <w:rsid w:val="003F426C"/>
    <w:rsid w:val="003F437C"/>
    <w:rsid w:val="003F5ED6"/>
    <w:rsid w:val="003F6698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2F8E"/>
    <w:rsid w:val="00403371"/>
    <w:rsid w:val="00403516"/>
    <w:rsid w:val="004047B9"/>
    <w:rsid w:val="0040525D"/>
    <w:rsid w:val="004052C5"/>
    <w:rsid w:val="004060ED"/>
    <w:rsid w:val="00406799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1B0"/>
    <w:rsid w:val="0042023E"/>
    <w:rsid w:val="00420954"/>
    <w:rsid w:val="00420DC0"/>
    <w:rsid w:val="00421851"/>
    <w:rsid w:val="004218C3"/>
    <w:rsid w:val="00421FCB"/>
    <w:rsid w:val="00422D96"/>
    <w:rsid w:val="00422F20"/>
    <w:rsid w:val="0042359D"/>
    <w:rsid w:val="00424556"/>
    <w:rsid w:val="0042519C"/>
    <w:rsid w:val="00425227"/>
    <w:rsid w:val="0042524D"/>
    <w:rsid w:val="0042560B"/>
    <w:rsid w:val="00426A2A"/>
    <w:rsid w:val="00427142"/>
    <w:rsid w:val="004272EE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24C6"/>
    <w:rsid w:val="00432565"/>
    <w:rsid w:val="004326C3"/>
    <w:rsid w:val="00432E58"/>
    <w:rsid w:val="004330C2"/>
    <w:rsid w:val="00433180"/>
    <w:rsid w:val="004333A1"/>
    <w:rsid w:val="00433D3C"/>
    <w:rsid w:val="00433F9E"/>
    <w:rsid w:val="0043444A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7B5"/>
    <w:rsid w:val="00441B81"/>
    <w:rsid w:val="004421CB"/>
    <w:rsid w:val="00442838"/>
    <w:rsid w:val="004428D8"/>
    <w:rsid w:val="00442C08"/>
    <w:rsid w:val="00443E4B"/>
    <w:rsid w:val="00444057"/>
    <w:rsid w:val="0044684A"/>
    <w:rsid w:val="0044720B"/>
    <w:rsid w:val="00447301"/>
    <w:rsid w:val="004475BE"/>
    <w:rsid w:val="00447B88"/>
    <w:rsid w:val="00447FED"/>
    <w:rsid w:val="00450036"/>
    <w:rsid w:val="00452016"/>
    <w:rsid w:val="00452057"/>
    <w:rsid w:val="0045208A"/>
    <w:rsid w:val="00452EE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6133E"/>
    <w:rsid w:val="0046140A"/>
    <w:rsid w:val="00461B6A"/>
    <w:rsid w:val="00462395"/>
    <w:rsid w:val="00463323"/>
    <w:rsid w:val="004641BF"/>
    <w:rsid w:val="0046428D"/>
    <w:rsid w:val="004643DF"/>
    <w:rsid w:val="0046447E"/>
    <w:rsid w:val="00464AC2"/>
    <w:rsid w:val="0046573B"/>
    <w:rsid w:val="004663DB"/>
    <w:rsid w:val="00466679"/>
    <w:rsid w:val="00466E11"/>
    <w:rsid w:val="00467453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18"/>
    <w:rsid w:val="0047544B"/>
    <w:rsid w:val="00475A42"/>
    <w:rsid w:val="004762B4"/>
    <w:rsid w:val="00477A11"/>
    <w:rsid w:val="0048039E"/>
    <w:rsid w:val="0048060E"/>
    <w:rsid w:val="004806A4"/>
    <w:rsid w:val="004806CE"/>
    <w:rsid w:val="004821F8"/>
    <w:rsid w:val="00482C02"/>
    <w:rsid w:val="00483E32"/>
    <w:rsid w:val="004854B6"/>
    <w:rsid w:val="00485751"/>
    <w:rsid w:val="00485AB2"/>
    <w:rsid w:val="00486F72"/>
    <w:rsid w:val="0048778B"/>
    <w:rsid w:val="00487AF5"/>
    <w:rsid w:val="004901D8"/>
    <w:rsid w:val="00490C88"/>
    <w:rsid w:val="00491343"/>
    <w:rsid w:val="004916DE"/>
    <w:rsid w:val="00491735"/>
    <w:rsid w:val="00491778"/>
    <w:rsid w:val="00491930"/>
    <w:rsid w:val="00491EFA"/>
    <w:rsid w:val="00491FB1"/>
    <w:rsid w:val="0049200E"/>
    <w:rsid w:val="0049204B"/>
    <w:rsid w:val="004924EA"/>
    <w:rsid w:val="00492614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996"/>
    <w:rsid w:val="00495C4F"/>
    <w:rsid w:val="00495F3C"/>
    <w:rsid w:val="0049616A"/>
    <w:rsid w:val="00496279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671"/>
    <w:rsid w:val="004B49BD"/>
    <w:rsid w:val="004B4C1B"/>
    <w:rsid w:val="004B533F"/>
    <w:rsid w:val="004B5CAD"/>
    <w:rsid w:val="004B6972"/>
    <w:rsid w:val="004B7D69"/>
    <w:rsid w:val="004C01F5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D6"/>
    <w:rsid w:val="004C3A6A"/>
    <w:rsid w:val="004C3C4F"/>
    <w:rsid w:val="004C47C1"/>
    <w:rsid w:val="004C4AA5"/>
    <w:rsid w:val="004C4F29"/>
    <w:rsid w:val="004C561C"/>
    <w:rsid w:val="004C586D"/>
    <w:rsid w:val="004C5B8F"/>
    <w:rsid w:val="004C62BC"/>
    <w:rsid w:val="004C748F"/>
    <w:rsid w:val="004C76ED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96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6999"/>
    <w:rsid w:val="004F71B8"/>
    <w:rsid w:val="004F7AFF"/>
    <w:rsid w:val="00501490"/>
    <w:rsid w:val="00501855"/>
    <w:rsid w:val="00502156"/>
    <w:rsid w:val="005021CC"/>
    <w:rsid w:val="00502302"/>
    <w:rsid w:val="0050252C"/>
    <w:rsid w:val="00502938"/>
    <w:rsid w:val="005034D6"/>
    <w:rsid w:val="005036C7"/>
    <w:rsid w:val="00503757"/>
    <w:rsid w:val="005048AD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6D5"/>
    <w:rsid w:val="005276B3"/>
    <w:rsid w:val="00527BC5"/>
    <w:rsid w:val="00527D52"/>
    <w:rsid w:val="00530437"/>
    <w:rsid w:val="00530D1E"/>
    <w:rsid w:val="00530D80"/>
    <w:rsid w:val="005315E7"/>
    <w:rsid w:val="00531C6D"/>
    <w:rsid w:val="00531DE1"/>
    <w:rsid w:val="00532952"/>
    <w:rsid w:val="00532AA7"/>
    <w:rsid w:val="00532C75"/>
    <w:rsid w:val="005342EA"/>
    <w:rsid w:val="00535491"/>
    <w:rsid w:val="00535ADB"/>
    <w:rsid w:val="00535BFA"/>
    <w:rsid w:val="00535D3D"/>
    <w:rsid w:val="00535D6E"/>
    <w:rsid w:val="00535D98"/>
    <w:rsid w:val="00536084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A5B"/>
    <w:rsid w:val="00551064"/>
    <w:rsid w:val="005512D2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3A37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77"/>
    <w:rsid w:val="005600D4"/>
    <w:rsid w:val="0056010A"/>
    <w:rsid w:val="0056022A"/>
    <w:rsid w:val="00560328"/>
    <w:rsid w:val="005607DE"/>
    <w:rsid w:val="0056091D"/>
    <w:rsid w:val="005611D8"/>
    <w:rsid w:val="00561713"/>
    <w:rsid w:val="00562C97"/>
    <w:rsid w:val="00562E4E"/>
    <w:rsid w:val="00563288"/>
    <w:rsid w:val="00563892"/>
    <w:rsid w:val="00563E89"/>
    <w:rsid w:val="00563FCE"/>
    <w:rsid w:val="005641E3"/>
    <w:rsid w:val="00565E00"/>
    <w:rsid w:val="0056606E"/>
    <w:rsid w:val="00566767"/>
    <w:rsid w:val="00566E65"/>
    <w:rsid w:val="00566F05"/>
    <w:rsid w:val="00567387"/>
    <w:rsid w:val="00567878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D66"/>
    <w:rsid w:val="00584EF4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9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1A5"/>
    <w:rsid w:val="005978D1"/>
    <w:rsid w:val="005A079F"/>
    <w:rsid w:val="005A0F26"/>
    <w:rsid w:val="005A1454"/>
    <w:rsid w:val="005A1952"/>
    <w:rsid w:val="005A1C6F"/>
    <w:rsid w:val="005A21AC"/>
    <w:rsid w:val="005A3304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A66A3"/>
    <w:rsid w:val="005A7541"/>
    <w:rsid w:val="005B0062"/>
    <w:rsid w:val="005B06ED"/>
    <w:rsid w:val="005B0824"/>
    <w:rsid w:val="005B0852"/>
    <w:rsid w:val="005B0BB1"/>
    <w:rsid w:val="005B165A"/>
    <w:rsid w:val="005B1C24"/>
    <w:rsid w:val="005B30A8"/>
    <w:rsid w:val="005B342B"/>
    <w:rsid w:val="005B3A19"/>
    <w:rsid w:val="005B3B8F"/>
    <w:rsid w:val="005B424F"/>
    <w:rsid w:val="005B44E8"/>
    <w:rsid w:val="005B4564"/>
    <w:rsid w:val="005B47B8"/>
    <w:rsid w:val="005B4CA3"/>
    <w:rsid w:val="005B4D4E"/>
    <w:rsid w:val="005B583C"/>
    <w:rsid w:val="005B5E57"/>
    <w:rsid w:val="005B6E92"/>
    <w:rsid w:val="005C015D"/>
    <w:rsid w:val="005C0434"/>
    <w:rsid w:val="005C1145"/>
    <w:rsid w:val="005C14D8"/>
    <w:rsid w:val="005C2896"/>
    <w:rsid w:val="005C2C45"/>
    <w:rsid w:val="005C3A36"/>
    <w:rsid w:val="005C42F0"/>
    <w:rsid w:val="005C48A1"/>
    <w:rsid w:val="005C568E"/>
    <w:rsid w:val="005C593D"/>
    <w:rsid w:val="005C5E7C"/>
    <w:rsid w:val="005C6628"/>
    <w:rsid w:val="005D013E"/>
    <w:rsid w:val="005D1BEB"/>
    <w:rsid w:val="005D2E5D"/>
    <w:rsid w:val="005D2ED2"/>
    <w:rsid w:val="005D37FF"/>
    <w:rsid w:val="005D3860"/>
    <w:rsid w:val="005D4403"/>
    <w:rsid w:val="005D4546"/>
    <w:rsid w:val="005D4742"/>
    <w:rsid w:val="005D4C05"/>
    <w:rsid w:val="005D52DF"/>
    <w:rsid w:val="005D59CD"/>
    <w:rsid w:val="005D5C51"/>
    <w:rsid w:val="005D5F72"/>
    <w:rsid w:val="005D607B"/>
    <w:rsid w:val="005D75C5"/>
    <w:rsid w:val="005D76F7"/>
    <w:rsid w:val="005D784B"/>
    <w:rsid w:val="005D788A"/>
    <w:rsid w:val="005D7F89"/>
    <w:rsid w:val="005E0BA3"/>
    <w:rsid w:val="005E10D9"/>
    <w:rsid w:val="005E13B5"/>
    <w:rsid w:val="005E18D5"/>
    <w:rsid w:val="005E1DEF"/>
    <w:rsid w:val="005E1F80"/>
    <w:rsid w:val="005E2083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463"/>
    <w:rsid w:val="005F7A9E"/>
    <w:rsid w:val="005F7D66"/>
    <w:rsid w:val="00600010"/>
    <w:rsid w:val="00600914"/>
    <w:rsid w:val="0060148B"/>
    <w:rsid w:val="00601714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578"/>
    <w:rsid w:val="00611766"/>
    <w:rsid w:val="0061195E"/>
    <w:rsid w:val="00612302"/>
    <w:rsid w:val="0061265D"/>
    <w:rsid w:val="006127A6"/>
    <w:rsid w:val="00613940"/>
    <w:rsid w:val="006139AB"/>
    <w:rsid w:val="00613BEF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805"/>
    <w:rsid w:val="0063244F"/>
    <w:rsid w:val="0063253A"/>
    <w:rsid w:val="0063260E"/>
    <w:rsid w:val="006327AA"/>
    <w:rsid w:val="00632C12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0"/>
    <w:rsid w:val="00636FFA"/>
    <w:rsid w:val="0063728E"/>
    <w:rsid w:val="006375D0"/>
    <w:rsid w:val="006400F3"/>
    <w:rsid w:val="00640420"/>
    <w:rsid w:val="0064043A"/>
    <w:rsid w:val="0064083A"/>
    <w:rsid w:val="00640D52"/>
    <w:rsid w:val="00641269"/>
    <w:rsid w:val="00641C3E"/>
    <w:rsid w:val="0064207F"/>
    <w:rsid w:val="00642436"/>
    <w:rsid w:val="006427A8"/>
    <w:rsid w:val="0064398A"/>
    <w:rsid w:val="00643D19"/>
    <w:rsid w:val="0064434D"/>
    <w:rsid w:val="006443EC"/>
    <w:rsid w:val="00644449"/>
    <w:rsid w:val="00644964"/>
    <w:rsid w:val="00644C39"/>
    <w:rsid w:val="0064514B"/>
    <w:rsid w:val="00646608"/>
    <w:rsid w:val="0064687A"/>
    <w:rsid w:val="00646DDB"/>
    <w:rsid w:val="00646E09"/>
    <w:rsid w:val="00646EFF"/>
    <w:rsid w:val="00647623"/>
    <w:rsid w:val="00647B7F"/>
    <w:rsid w:val="00647E82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55"/>
    <w:rsid w:val="006564DE"/>
    <w:rsid w:val="00656E03"/>
    <w:rsid w:val="006570A7"/>
    <w:rsid w:val="00657717"/>
    <w:rsid w:val="00660761"/>
    <w:rsid w:val="00660C3D"/>
    <w:rsid w:val="00660C93"/>
    <w:rsid w:val="006615DE"/>
    <w:rsid w:val="00661A7F"/>
    <w:rsid w:val="00661F97"/>
    <w:rsid w:val="00663412"/>
    <w:rsid w:val="0066341E"/>
    <w:rsid w:val="0066369C"/>
    <w:rsid w:val="00664011"/>
    <w:rsid w:val="00665419"/>
    <w:rsid w:val="006656C1"/>
    <w:rsid w:val="00665BED"/>
    <w:rsid w:val="006661D0"/>
    <w:rsid w:val="006664D1"/>
    <w:rsid w:val="0066746B"/>
    <w:rsid w:val="00667ECE"/>
    <w:rsid w:val="006701B3"/>
    <w:rsid w:val="00670F45"/>
    <w:rsid w:val="00671276"/>
    <w:rsid w:val="00672176"/>
    <w:rsid w:val="00672847"/>
    <w:rsid w:val="00672DBB"/>
    <w:rsid w:val="00673645"/>
    <w:rsid w:val="00674568"/>
    <w:rsid w:val="006750D4"/>
    <w:rsid w:val="006752A2"/>
    <w:rsid w:val="0067559E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3A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0F53"/>
    <w:rsid w:val="0069195A"/>
    <w:rsid w:val="00692290"/>
    <w:rsid w:val="00692BFE"/>
    <w:rsid w:val="00692F90"/>
    <w:rsid w:val="00693C3F"/>
    <w:rsid w:val="00694090"/>
    <w:rsid w:val="0069432A"/>
    <w:rsid w:val="006943DA"/>
    <w:rsid w:val="00694798"/>
    <w:rsid w:val="006947F8"/>
    <w:rsid w:val="006965BF"/>
    <w:rsid w:val="0069687C"/>
    <w:rsid w:val="0069715A"/>
    <w:rsid w:val="006A0489"/>
    <w:rsid w:val="006A07ED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CCC"/>
    <w:rsid w:val="006A5D18"/>
    <w:rsid w:val="006A5EEF"/>
    <w:rsid w:val="006A6569"/>
    <w:rsid w:val="006A6B69"/>
    <w:rsid w:val="006A6D00"/>
    <w:rsid w:val="006A6DC9"/>
    <w:rsid w:val="006A7078"/>
    <w:rsid w:val="006A74C9"/>
    <w:rsid w:val="006A7863"/>
    <w:rsid w:val="006A7AC8"/>
    <w:rsid w:val="006B0852"/>
    <w:rsid w:val="006B086E"/>
    <w:rsid w:val="006B0ED8"/>
    <w:rsid w:val="006B116B"/>
    <w:rsid w:val="006B1741"/>
    <w:rsid w:val="006B1888"/>
    <w:rsid w:val="006B1B5F"/>
    <w:rsid w:val="006B2039"/>
    <w:rsid w:val="006B21DC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140"/>
    <w:rsid w:val="006B461C"/>
    <w:rsid w:val="006B489F"/>
    <w:rsid w:val="006B4A6A"/>
    <w:rsid w:val="006B50EC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AB4"/>
    <w:rsid w:val="006C2F73"/>
    <w:rsid w:val="006C3210"/>
    <w:rsid w:val="006C3813"/>
    <w:rsid w:val="006C408F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264"/>
    <w:rsid w:val="006C7441"/>
    <w:rsid w:val="006D0C94"/>
    <w:rsid w:val="006D0D00"/>
    <w:rsid w:val="006D170C"/>
    <w:rsid w:val="006D1CF7"/>
    <w:rsid w:val="006D2521"/>
    <w:rsid w:val="006D2E5E"/>
    <w:rsid w:val="006D3092"/>
    <w:rsid w:val="006D30E7"/>
    <w:rsid w:val="006D3380"/>
    <w:rsid w:val="006D34D7"/>
    <w:rsid w:val="006D37EE"/>
    <w:rsid w:val="006D3EA5"/>
    <w:rsid w:val="006D42D3"/>
    <w:rsid w:val="006D4CE4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A70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862"/>
    <w:rsid w:val="006E79DF"/>
    <w:rsid w:val="006F028F"/>
    <w:rsid w:val="006F077E"/>
    <w:rsid w:val="006F0AC9"/>
    <w:rsid w:val="006F11BD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662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6F7C25"/>
    <w:rsid w:val="007001B1"/>
    <w:rsid w:val="007004C3"/>
    <w:rsid w:val="0070142C"/>
    <w:rsid w:val="00701689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3BA"/>
    <w:rsid w:val="00716B39"/>
    <w:rsid w:val="007175EB"/>
    <w:rsid w:val="00717DF4"/>
    <w:rsid w:val="00720106"/>
    <w:rsid w:val="00720662"/>
    <w:rsid w:val="00720B9A"/>
    <w:rsid w:val="00720BCE"/>
    <w:rsid w:val="00720C90"/>
    <w:rsid w:val="00720DDD"/>
    <w:rsid w:val="0072183B"/>
    <w:rsid w:val="00721F6B"/>
    <w:rsid w:val="007227CD"/>
    <w:rsid w:val="00722980"/>
    <w:rsid w:val="00722AEB"/>
    <w:rsid w:val="00723993"/>
    <w:rsid w:val="007241EC"/>
    <w:rsid w:val="007246BA"/>
    <w:rsid w:val="007248CE"/>
    <w:rsid w:val="00724D1F"/>
    <w:rsid w:val="007254F6"/>
    <w:rsid w:val="007259A9"/>
    <w:rsid w:val="00725E3E"/>
    <w:rsid w:val="007260F5"/>
    <w:rsid w:val="007263C8"/>
    <w:rsid w:val="00726490"/>
    <w:rsid w:val="00726AC0"/>
    <w:rsid w:val="0072745C"/>
    <w:rsid w:val="0072747D"/>
    <w:rsid w:val="0073026C"/>
    <w:rsid w:val="00730340"/>
    <w:rsid w:val="00730856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6E11"/>
    <w:rsid w:val="00737409"/>
    <w:rsid w:val="00737802"/>
    <w:rsid w:val="00737D18"/>
    <w:rsid w:val="007404F5"/>
    <w:rsid w:val="0074122A"/>
    <w:rsid w:val="007413E6"/>
    <w:rsid w:val="007415E6"/>
    <w:rsid w:val="00741E92"/>
    <w:rsid w:val="00742433"/>
    <w:rsid w:val="00743A1B"/>
    <w:rsid w:val="00744132"/>
    <w:rsid w:val="007441CA"/>
    <w:rsid w:val="0074447E"/>
    <w:rsid w:val="007446D1"/>
    <w:rsid w:val="00744E62"/>
    <w:rsid w:val="00744FA5"/>
    <w:rsid w:val="00745175"/>
    <w:rsid w:val="0074585C"/>
    <w:rsid w:val="007459B2"/>
    <w:rsid w:val="0074610F"/>
    <w:rsid w:val="007462DC"/>
    <w:rsid w:val="00746948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DA7"/>
    <w:rsid w:val="0075623E"/>
    <w:rsid w:val="007563AD"/>
    <w:rsid w:val="00756C94"/>
    <w:rsid w:val="00757065"/>
    <w:rsid w:val="007577DC"/>
    <w:rsid w:val="00757851"/>
    <w:rsid w:val="007603D9"/>
    <w:rsid w:val="00761AE0"/>
    <w:rsid w:val="00761FAD"/>
    <w:rsid w:val="00763076"/>
    <w:rsid w:val="007636C5"/>
    <w:rsid w:val="00763F90"/>
    <w:rsid w:val="007640F1"/>
    <w:rsid w:val="0076421F"/>
    <w:rsid w:val="007645DD"/>
    <w:rsid w:val="00764AC9"/>
    <w:rsid w:val="00764FE7"/>
    <w:rsid w:val="00765027"/>
    <w:rsid w:val="00765D11"/>
    <w:rsid w:val="00765D36"/>
    <w:rsid w:val="0076634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634"/>
    <w:rsid w:val="0077624F"/>
    <w:rsid w:val="007766F2"/>
    <w:rsid w:val="007767D5"/>
    <w:rsid w:val="00776E94"/>
    <w:rsid w:val="0077718B"/>
    <w:rsid w:val="00777314"/>
    <w:rsid w:val="007778FA"/>
    <w:rsid w:val="00780CCC"/>
    <w:rsid w:val="00780E50"/>
    <w:rsid w:val="0078126D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7C5"/>
    <w:rsid w:val="00785FE2"/>
    <w:rsid w:val="007861AA"/>
    <w:rsid w:val="00786260"/>
    <w:rsid w:val="0078648E"/>
    <w:rsid w:val="0078771D"/>
    <w:rsid w:val="007901A8"/>
    <w:rsid w:val="00790E60"/>
    <w:rsid w:val="00791498"/>
    <w:rsid w:val="007914E8"/>
    <w:rsid w:val="00791A92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22D8"/>
    <w:rsid w:val="007A2371"/>
    <w:rsid w:val="007A2921"/>
    <w:rsid w:val="007A2DDD"/>
    <w:rsid w:val="007A35E8"/>
    <w:rsid w:val="007A3878"/>
    <w:rsid w:val="007A38A9"/>
    <w:rsid w:val="007A3BDF"/>
    <w:rsid w:val="007A3F46"/>
    <w:rsid w:val="007A3FE1"/>
    <w:rsid w:val="007A4207"/>
    <w:rsid w:val="007A4444"/>
    <w:rsid w:val="007A4F88"/>
    <w:rsid w:val="007A5B0C"/>
    <w:rsid w:val="007A5C97"/>
    <w:rsid w:val="007A5CBB"/>
    <w:rsid w:val="007A5D20"/>
    <w:rsid w:val="007A668A"/>
    <w:rsid w:val="007A6BE5"/>
    <w:rsid w:val="007A7036"/>
    <w:rsid w:val="007A7049"/>
    <w:rsid w:val="007A7923"/>
    <w:rsid w:val="007A7AF6"/>
    <w:rsid w:val="007A7B87"/>
    <w:rsid w:val="007A7BE5"/>
    <w:rsid w:val="007B0A37"/>
    <w:rsid w:val="007B0CE9"/>
    <w:rsid w:val="007B0D4C"/>
    <w:rsid w:val="007B0E1F"/>
    <w:rsid w:val="007B1389"/>
    <w:rsid w:val="007B15BC"/>
    <w:rsid w:val="007B169D"/>
    <w:rsid w:val="007B258C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2104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0FF1"/>
    <w:rsid w:val="007D2116"/>
    <w:rsid w:val="007D2284"/>
    <w:rsid w:val="007D2C7F"/>
    <w:rsid w:val="007D30B9"/>
    <w:rsid w:val="007D330C"/>
    <w:rsid w:val="007D3F8F"/>
    <w:rsid w:val="007D4679"/>
    <w:rsid w:val="007D4743"/>
    <w:rsid w:val="007D4AB8"/>
    <w:rsid w:val="007D5112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C8D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48"/>
    <w:rsid w:val="00807282"/>
    <w:rsid w:val="00807AFB"/>
    <w:rsid w:val="00810159"/>
    <w:rsid w:val="0081027F"/>
    <w:rsid w:val="00810468"/>
    <w:rsid w:val="00810928"/>
    <w:rsid w:val="00810F0F"/>
    <w:rsid w:val="0081128E"/>
    <w:rsid w:val="0081177D"/>
    <w:rsid w:val="00811FC6"/>
    <w:rsid w:val="0081331A"/>
    <w:rsid w:val="00814361"/>
    <w:rsid w:val="008146DD"/>
    <w:rsid w:val="008147F6"/>
    <w:rsid w:val="00814F54"/>
    <w:rsid w:val="00814F85"/>
    <w:rsid w:val="00815136"/>
    <w:rsid w:val="008152B5"/>
    <w:rsid w:val="00815653"/>
    <w:rsid w:val="00815CED"/>
    <w:rsid w:val="00815E00"/>
    <w:rsid w:val="00816557"/>
    <w:rsid w:val="008176E0"/>
    <w:rsid w:val="00817C1E"/>
    <w:rsid w:val="008200BE"/>
    <w:rsid w:val="00821031"/>
    <w:rsid w:val="00821035"/>
    <w:rsid w:val="008210C2"/>
    <w:rsid w:val="008212FE"/>
    <w:rsid w:val="008213F1"/>
    <w:rsid w:val="00821782"/>
    <w:rsid w:val="008219A2"/>
    <w:rsid w:val="00821A80"/>
    <w:rsid w:val="00821B8E"/>
    <w:rsid w:val="00822655"/>
    <w:rsid w:val="00822FE1"/>
    <w:rsid w:val="008232F2"/>
    <w:rsid w:val="0082396D"/>
    <w:rsid w:val="00824443"/>
    <w:rsid w:val="008245CE"/>
    <w:rsid w:val="00824BF6"/>
    <w:rsid w:val="00825046"/>
    <w:rsid w:val="00825B26"/>
    <w:rsid w:val="00825C70"/>
    <w:rsid w:val="00825FEA"/>
    <w:rsid w:val="00826460"/>
    <w:rsid w:val="008265B9"/>
    <w:rsid w:val="008277D5"/>
    <w:rsid w:val="0082788A"/>
    <w:rsid w:val="00827FCE"/>
    <w:rsid w:val="0083127E"/>
    <w:rsid w:val="00831900"/>
    <w:rsid w:val="00831F8F"/>
    <w:rsid w:val="008322C4"/>
    <w:rsid w:val="00832BDA"/>
    <w:rsid w:val="00832C8F"/>
    <w:rsid w:val="00832DA2"/>
    <w:rsid w:val="00833362"/>
    <w:rsid w:val="0083395D"/>
    <w:rsid w:val="008339C4"/>
    <w:rsid w:val="008354D5"/>
    <w:rsid w:val="008357FD"/>
    <w:rsid w:val="00835825"/>
    <w:rsid w:val="00835FBA"/>
    <w:rsid w:val="00836145"/>
    <w:rsid w:val="00836C0C"/>
    <w:rsid w:val="00836DF0"/>
    <w:rsid w:val="00837562"/>
    <w:rsid w:val="00840107"/>
    <w:rsid w:val="00840570"/>
    <w:rsid w:val="00840AF2"/>
    <w:rsid w:val="00841959"/>
    <w:rsid w:val="00842BE5"/>
    <w:rsid w:val="00842E5F"/>
    <w:rsid w:val="008436E7"/>
    <w:rsid w:val="00843DA2"/>
    <w:rsid w:val="00844AA2"/>
    <w:rsid w:val="00844DD8"/>
    <w:rsid w:val="00845D8F"/>
    <w:rsid w:val="0084628A"/>
    <w:rsid w:val="0084668B"/>
    <w:rsid w:val="008466CD"/>
    <w:rsid w:val="00846AF8"/>
    <w:rsid w:val="00846B9D"/>
    <w:rsid w:val="00846E78"/>
    <w:rsid w:val="00847B14"/>
    <w:rsid w:val="00847E33"/>
    <w:rsid w:val="00850665"/>
    <w:rsid w:val="008509AC"/>
    <w:rsid w:val="0085218B"/>
    <w:rsid w:val="00852966"/>
    <w:rsid w:val="00852DCF"/>
    <w:rsid w:val="00852E7F"/>
    <w:rsid w:val="00853067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5FAA"/>
    <w:rsid w:val="00856E02"/>
    <w:rsid w:val="00856F7A"/>
    <w:rsid w:val="00857209"/>
    <w:rsid w:val="00857436"/>
    <w:rsid w:val="0085761A"/>
    <w:rsid w:val="00857E74"/>
    <w:rsid w:val="0086013F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6735E"/>
    <w:rsid w:val="008676D1"/>
    <w:rsid w:val="00870D73"/>
    <w:rsid w:val="00871A17"/>
    <w:rsid w:val="00871A9E"/>
    <w:rsid w:val="00871D39"/>
    <w:rsid w:val="00871D3A"/>
    <w:rsid w:val="00872315"/>
    <w:rsid w:val="00872925"/>
    <w:rsid w:val="00873095"/>
    <w:rsid w:val="008732D5"/>
    <w:rsid w:val="0087336D"/>
    <w:rsid w:val="00873791"/>
    <w:rsid w:val="0087399C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2110"/>
    <w:rsid w:val="008824CF"/>
    <w:rsid w:val="0088259D"/>
    <w:rsid w:val="00882603"/>
    <w:rsid w:val="0088278B"/>
    <w:rsid w:val="008827EC"/>
    <w:rsid w:val="00883B42"/>
    <w:rsid w:val="0088421A"/>
    <w:rsid w:val="00884790"/>
    <w:rsid w:val="00885714"/>
    <w:rsid w:val="00885A46"/>
    <w:rsid w:val="00885F27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13D2"/>
    <w:rsid w:val="008A17E1"/>
    <w:rsid w:val="008A210E"/>
    <w:rsid w:val="008A2EEF"/>
    <w:rsid w:val="008A4FAA"/>
    <w:rsid w:val="008A5679"/>
    <w:rsid w:val="008A576D"/>
    <w:rsid w:val="008A57A7"/>
    <w:rsid w:val="008A5C20"/>
    <w:rsid w:val="008A6583"/>
    <w:rsid w:val="008A65C2"/>
    <w:rsid w:val="008A677D"/>
    <w:rsid w:val="008A6B5D"/>
    <w:rsid w:val="008A6F57"/>
    <w:rsid w:val="008A706B"/>
    <w:rsid w:val="008A7C08"/>
    <w:rsid w:val="008A7CEC"/>
    <w:rsid w:val="008B044B"/>
    <w:rsid w:val="008B0D2D"/>
    <w:rsid w:val="008B1E73"/>
    <w:rsid w:val="008B32F5"/>
    <w:rsid w:val="008B3A24"/>
    <w:rsid w:val="008B3D8A"/>
    <w:rsid w:val="008B4330"/>
    <w:rsid w:val="008B5448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5E62"/>
    <w:rsid w:val="008C6434"/>
    <w:rsid w:val="008C67FE"/>
    <w:rsid w:val="008C6888"/>
    <w:rsid w:val="008C695E"/>
    <w:rsid w:val="008C6D29"/>
    <w:rsid w:val="008C74D3"/>
    <w:rsid w:val="008C77DD"/>
    <w:rsid w:val="008D04A7"/>
    <w:rsid w:val="008D0770"/>
    <w:rsid w:val="008D0EFF"/>
    <w:rsid w:val="008D134A"/>
    <w:rsid w:val="008D1F8E"/>
    <w:rsid w:val="008D25BE"/>
    <w:rsid w:val="008D282D"/>
    <w:rsid w:val="008D2E51"/>
    <w:rsid w:val="008D3CEB"/>
    <w:rsid w:val="008D4746"/>
    <w:rsid w:val="008D57E1"/>
    <w:rsid w:val="008D5D8D"/>
    <w:rsid w:val="008D66ED"/>
    <w:rsid w:val="008D6BE1"/>
    <w:rsid w:val="008D6DA2"/>
    <w:rsid w:val="008D6F4A"/>
    <w:rsid w:val="008D7347"/>
    <w:rsid w:val="008D7672"/>
    <w:rsid w:val="008D7CBA"/>
    <w:rsid w:val="008E0AF5"/>
    <w:rsid w:val="008E1151"/>
    <w:rsid w:val="008E1A96"/>
    <w:rsid w:val="008E1EBD"/>
    <w:rsid w:val="008E2429"/>
    <w:rsid w:val="008E32B5"/>
    <w:rsid w:val="008E3893"/>
    <w:rsid w:val="008E50DE"/>
    <w:rsid w:val="008E5784"/>
    <w:rsid w:val="008E5A05"/>
    <w:rsid w:val="008E5CF3"/>
    <w:rsid w:val="008E6289"/>
    <w:rsid w:val="008E6B36"/>
    <w:rsid w:val="008E77E2"/>
    <w:rsid w:val="008E7B5F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966"/>
    <w:rsid w:val="008F4B95"/>
    <w:rsid w:val="008F4D67"/>
    <w:rsid w:val="008F5413"/>
    <w:rsid w:val="008F5EDD"/>
    <w:rsid w:val="008F652E"/>
    <w:rsid w:val="008F69B1"/>
    <w:rsid w:val="008F6B26"/>
    <w:rsid w:val="008F6C13"/>
    <w:rsid w:val="008F6E21"/>
    <w:rsid w:val="008F7C50"/>
    <w:rsid w:val="008F7F0D"/>
    <w:rsid w:val="009002CF"/>
    <w:rsid w:val="00900F81"/>
    <w:rsid w:val="00901AED"/>
    <w:rsid w:val="00902604"/>
    <w:rsid w:val="0090336F"/>
    <w:rsid w:val="00903A25"/>
    <w:rsid w:val="00903D68"/>
    <w:rsid w:val="00904FF4"/>
    <w:rsid w:val="009056FF"/>
    <w:rsid w:val="00905826"/>
    <w:rsid w:val="00906890"/>
    <w:rsid w:val="00906FF7"/>
    <w:rsid w:val="0090711C"/>
    <w:rsid w:val="00907324"/>
    <w:rsid w:val="009074CA"/>
    <w:rsid w:val="00907AE0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DD1"/>
    <w:rsid w:val="00920F18"/>
    <w:rsid w:val="00921245"/>
    <w:rsid w:val="009219BB"/>
    <w:rsid w:val="009221A4"/>
    <w:rsid w:val="00922451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26E9E"/>
    <w:rsid w:val="00930527"/>
    <w:rsid w:val="00930675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0F"/>
    <w:rsid w:val="00934D22"/>
    <w:rsid w:val="00934D33"/>
    <w:rsid w:val="009360E2"/>
    <w:rsid w:val="009364BD"/>
    <w:rsid w:val="00936990"/>
    <w:rsid w:val="00937061"/>
    <w:rsid w:val="0093712C"/>
    <w:rsid w:val="0093728C"/>
    <w:rsid w:val="00937630"/>
    <w:rsid w:val="009377D7"/>
    <w:rsid w:val="009400D8"/>
    <w:rsid w:val="009402B2"/>
    <w:rsid w:val="00941089"/>
    <w:rsid w:val="0094137F"/>
    <w:rsid w:val="00941718"/>
    <w:rsid w:val="00941B9F"/>
    <w:rsid w:val="0094218B"/>
    <w:rsid w:val="0094232C"/>
    <w:rsid w:val="00944122"/>
    <w:rsid w:val="00944126"/>
    <w:rsid w:val="00945181"/>
    <w:rsid w:val="00945ACE"/>
    <w:rsid w:val="00946523"/>
    <w:rsid w:val="00946BA4"/>
    <w:rsid w:val="009471A1"/>
    <w:rsid w:val="009472B7"/>
    <w:rsid w:val="00947482"/>
    <w:rsid w:val="0094784E"/>
    <w:rsid w:val="0094794E"/>
    <w:rsid w:val="00947CBC"/>
    <w:rsid w:val="00947E3D"/>
    <w:rsid w:val="0095019F"/>
    <w:rsid w:val="0095087C"/>
    <w:rsid w:val="00951202"/>
    <w:rsid w:val="009513F2"/>
    <w:rsid w:val="00951448"/>
    <w:rsid w:val="00951ED8"/>
    <w:rsid w:val="00951FD9"/>
    <w:rsid w:val="00951FDA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D3"/>
    <w:rsid w:val="009573E1"/>
    <w:rsid w:val="00957E2C"/>
    <w:rsid w:val="009608F1"/>
    <w:rsid w:val="009609A7"/>
    <w:rsid w:val="0096131E"/>
    <w:rsid w:val="009619B4"/>
    <w:rsid w:val="00962257"/>
    <w:rsid w:val="00962E17"/>
    <w:rsid w:val="009632BD"/>
    <w:rsid w:val="009632DE"/>
    <w:rsid w:val="00963A33"/>
    <w:rsid w:val="009647CC"/>
    <w:rsid w:val="00964834"/>
    <w:rsid w:val="0096486C"/>
    <w:rsid w:val="009648DF"/>
    <w:rsid w:val="00966682"/>
    <w:rsid w:val="00966A4D"/>
    <w:rsid w:val="00967866"/>
    <w:rsid w:val="00967B6F"/>
    <w:rsid w:val="00970061"/>
    <w:rsid w:val="00970AB5"/>
    <w:rsid w:val="0097127B"/>
    <w:rsid w:val="009714A1"/>
    <w:rsid w:val="009718CF"/>
    <w:rsid w:val="00971900"/>
    <w:rsid w:val="00971FDB"/>
    <w:rsid w:val="009746B7"/>
    <w:rsid w:val="00974942"/>
    <w:rsid w:val="00974BE4"/>
    <w:rsid w:val="00974C57"/>
    <w:rsid w:val="0097523B"/>
    <w:rsid w:val="00975CAB"/>
    <w:rsid w:val="00976097"/>
    <w:rsid w:val="00976F33"/>
    <w:rsid w:val="00977CD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3441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5C"/>
    <w:rsid w:val="009947BE"/>
    <w:rsid w:val="00995AC7"/>
    <w:rsid w:val="00996347"/>
    <w:rsid w:val="00996762"/>
    <w:rsid w:val="009969E3"/>
    <w:rsid w:val="00996D16"/>
    <w:rsid w:val="00996FF9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212B"/>
    <w:rsid w:val="009A30A2"/>
    <w:rsid w:val="009A3F3B"/>
    <w:rsid w:val="009A416E"/>
    <w:rsid w:val="009A44FE"/>
    <w:rsid w:val="009A474C"/>
    <w:rsid w:val="009A5071"/>
    <w:rsid w:val="009A72C5"/>
    <w:rsid w:val="009A7E3B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41A"/>
    <w:rsid w:val="009B4434"/>
    <w:rsid w:val="009B5861"/>
    <w:rsid w:val="009B6614"/>
    <w:rsid w:val="009B6711"/>
    <w:rsid w:val="009B6736"/>
    <w:rsid w:val="009B6EB2"/>
    <w:rsid w:val="009B7026"/>
    <w:rsid w:val="009B7191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53C"/>
    <w:rsid w:val="009C1952"/>
    <w:rsid w:val="009C21FB"/>
    <w:rsid w:val="009C3338"/>
    <w:rsid w:val="009C363B"/>
    <w:rsid w:val="009C3897"/>
    <w:rsid w:val="009C3E44"/>
    <w:rsid w:val="009C3F58"/>
    <w:rsid w:val="009C4106"/>
    <w:rsid w:val="009C4178"/>
    <w:rsid w:val="009C44E7"/>
    <w:rsid w:val="009C4CB2"/>
    <w:rsid w:val="009C5561"/>
    <w:rsid w:val="009C5D0B"/>
    <w:rsid w:val="009C67ED"/>
    <w:rsid w:val="009C6CC7"/>
    <w:rsid w:val="009C775F"/>
    <w:rsid w:val="009C7EEA"/>
    <w:rsid w:val="009D031E"/>
    <w:rsid w:val="009D0508"/>
    <w:rsid w:val="009D1E00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69FB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5AE4"/>
    <w:rsid w:val="009E6D91"/>
    <w:rsid w:val="009E6FBA"/>
    <w:rsid w:val="009E78D0"/>
    <w:rsid w:val="009F0214"/>
    <w:rsid w:val="009F0728"/>
    <w:rsid w:val="009F08A4"/>
    <w:rsid w:val="009F0A48"/>
    <w:rsid w:val="009F1282"/>
    <w:rsid w:val="009F1C17"/>
    <w:rsid w:val="009F26B1"/>
    <w:rsid w:val="009F2AEE"/>
    <w:rsid w:val="009F2E30"/>
    <w:rsid w:val="009F36B2"/>
    <w:rsid w:val="009F3783"/>
    <w:rsid w:val="009F3EA5"/>
    <w:rsid w:val="009F490B"/>
    <w:rsid w:val="009F4B56"/>
    <w:rsid w:val="009F4E5B"/>
    <w:rsid w:val="009F581C"/>
    <w:rsid w:val="009F6C6C"/>
    <w:rsid w:val="009F6EAC"/>
    <w:rsid w:val="009F7191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278F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B63"/>
    <w:rsid w:val="00A06F36"/>
    <w:rsid w:val="00A072C7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0E92"/>
    <w:rsid w:val="00A21850"/>
    <w:rsid w:val="00A2185F"/>
    <w:rsid w:val="00A219EC"/>
    <w:rsid w:val="00A22C4F"/>
    <w:rsid w:val="00A2374A"/>
    <w:rsid w:val="00A23C2C"/>
    <w:rsid w:val="00A2403B"/>
    <w:rsid w:val="00A24067"/>
    <w:rsid w:val="00A24596"/>
    <w:rsid w:val="00A24C2C"/>
    <w:rsid w:val="00A24DCA"/>
    <w:rsid w:val="00A24F05"/>
    <w:rsid w:val="00A24F0B"/>
    <w:rsid w:val="00A252DB"/>
    <w:rsid w:val="00A25E34"/>
    <w:rsid w:val="00A25F4B"/>
    <w:rsid w:val="00A265DC"/>
    <w:rsid w:val="00A2721D"/>
    <w:rsid w:val="00A273A8"/>
    <w:rsid w:val="00A27AAD"/>
    <w:rsid w:val="00A30010"/>
    <w:rsid w:val="00A30025"/>
    <w:rsid w:val="00A301B3"/>
    <w:rsid w:val="00A3042E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543B"/>
    <w:rsid w:val="00A360EA"/>
    <w:rsid w:val="00A36E19"/>
    <w:rsid w:val="00A36EB7"/>
    <w:rsid w:val="00A37FF2"/>
    <w:rsid w:val="00A402C5"/>
    <w:rsid w:val="00A4078D"/>
    <w:rsid w:val="00A4088C"/>
    <w:rsid w:val="00A408D7"/>
    <w:rsid w:val="00A4152F"/>
    <w:rsid w:val="00A41C4C"/>
    <w:rsid w:val="00A41FB3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616C"/>
    <w:rsid w:val="00A47051"/>
    <w:rsid w:val="00A474BD"/>
    <w:rsid w:val="00A47539"/>
    <w:rsid w:val="00A478ED"/>
    <w:rsid w:val="00A47E20"/>
    <w:rsid w:val="00A509A7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67F27"/>
    <w:rsid w:val="00A7121A"/>
    <w:rsid w:val="00A7132A"/>
    <w:rsid w:val="00A713FF"/>
    <w:rsid w:val="00A72B89"/>
    <w:rsid w:val="00A72C2A"/>
    <w:rsid w:val="00A72D15"/>
    <w:rsid w:val="00A732D1"/>
    <w:rsid w:val="00A7331D"/>
    <w:rsid w:val="00A73A2B"/>
    <w:rsid w:val="00A73CED"/>
    <w:rsid w:val="00A73D3F"/>
    <w:rsid w:val="00A73F23"/>
    <w:rsid w:val="00A73F32"/>
    <w:rsid w:val="00A741FD"/>
    <w:rsid w:val="00A74A74"/>
    <w:rsid w:val="00A74CBF"/>
    <w:rsid w:val="00A75359"/>
    <w:rsid w:val="00A75C7F"/>
    <w:rsid w:val="00A75F2A"/>
    <w:rsid w:val="00A765F0"/>
    <w:rsid w:val="00A76C90"/>
    <w:rsid w:val="00A772DA"/>
    <w:rsid w:val="00A80279"/>
    <w:rsid w:val="00A807D8"/>
    <w:rsid w:val="00A80C80"/>
    <w:rsid w:val="00A81087"/>
    <w:rsid w:val="00A8112D"/>
    <w:rsid w:val="00A811E3"/>
    <w:rsid w:val="00A8144F"/>
    <w:rsid w:val="00A83B6A"/>
    <w:rsid w:val="00A8445A"/>
    <w:rsid w:val="00A844D0"/>
    <w:rsid w:val="00A853F3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77E"/>
    <w:rsid w:val="00A90E03"/>
    <w:rsid w:val="00A9232D"/>
    <w:rsid w:val="00A92415"/>
    <w:rsid w:val="00A925AA"/>
    <w:rsid w:val="00A92E93"/>
    <w:rsid w:val="00A93A15"/>
    <w:rsid w:val="00A93D89"/>
    <w:rsid w:val="00A9449E"/>
    <w:rsid w:val="00A950B8"/>
    <w:rsid w:val="00A95689"/>
    <w:rsid w:val="00A957A0"/>
    <w:rsid w:val="00A9604D"/>
    <w:rsid w:val="00A967BC"/>
    <w:rsid w:val="00A96AC4"/>
    <w:rsid w:val="00A96E74"/>
    <w:rsid w:val="00A97979"/>
    <w:rsid w:val="00A97B9B"/>
    <w:rsid w:val="00AA046E"/>
    <w:rsid w:val="00AA049E"/>
    <w:rsid w:val="00AA05CC"/>
    <w:rsid w:val="00AA09F2"/>
    <w:rsid w:val="00AA0A0E"/>
    <w:rsid w:val="00AA103E"/>
    <w:rsid w:val="00AA1391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AB8"/>
    <w:rsid w:val="00AB1B9B"/>
    <w:rsid w:val="00AB2D16"/>
    <w:rsid w:val="00AB2E57"/>
    <w:rsid w:val="00AB3C84"/>
    <w:rsid w:val="00AB410E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4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27D"/>
    <w:rsid w:val="00AC4B16"/>
    <w:rsid w:val="00AC4DC9"/>
    <w:rsid w:val="00AC4F85"/>
    <w:rsid w:val="00AC621B"/>
    <w:rsid w:val="00AC633C"/>
    <w:rsid w:val="00AC6629"/>
    <w:rsid w:val="00AC66C9"/>
    <w:rsid w:val="00AC6CC7"/>
    <w:rsid w:val="00AC6D88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3A7"/>
    <w:rsid w:val="00AD28BB"/>
    <w:rsid w:val="00AD2924"/>
    <w:rsid w:val="00AD2EFB"/>
    <w:rsid w:val="00AD3642"/>
    <w:rsid w:val="00AD383A"/>
    <w:rsid w:val="00AD3998"/>
    <w:rsid w:val="00AD3B58"/>
    <w:rsid w:val="00AD3B62"/>
    <w:rsid w:val="00AD3D6F"/>
    <w:rsid w:val="00AD5482"/>
    <w:rsid w:val="00AD5573"/>
    <w:rsid w:val="00AD5687"/>
    <w:rsid w:val="00AD5A64"/>
    <w:rsid w:val="00AD6448"/>
    <w:rsid w:val="00AD6830"/>
    <w:rsid w:val="00AD6E3F"/>
    <w:rsid w:val="00AD7426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4AB"/>
    <w:rsid w:val="00AE2970"/>
    <w:rsid w:val="00AE2FF6"/>
    <w:rsid w:val="00AE3F14"/>
    <w:rsid w:val="00AE4031"/>
    <w:rsid w:val="00AE572F"/>
    <w:rsid w:val="00AE5BB3"/>
    <w:rsid w:val="00AE6421"/>
    <w:rsid w:val="00AE6C21"/>
    <w:rsid w:val="00AE6C49"/>
    <w:rsid w:val="00AE6D0A"/>
    <w:rsid w:val="00AE71A7"/>
    <w:rsid w:val="00AE737C"/>
    <w:rsid w:val="00AE7581"/>
    <w:rsid w:val="00AE7C3E"/>
    <w:rsid w:val="00AE7D44"/>
    <w:rsid w:val="00AF16E5"/>
    <w:rsid w:val="00AF236B"/>
    <w:rsid w:val="00AF298F"/>
    <w:rsid w:val="00AF372B"/>
    <w:rsid w:val="00AF3E30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383"/>
    <w:rsid w:val="00B056FC"/>
    <w:rsid w:val="00B05872"/>
    <w:rsid w:val="00B05934"/>
    <w:rsid w:val="00B069C4"/>
    <w:rsid w:val="00B06CAC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3CE"/>
    <w:rsid w:val="00B20619"/>
    <w:rsid w:val="00B20D5A"/>
    <w:rsid w:val="00B21F45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CD5"/>
    <w:rsid w:val="00B25FC5"/>
    <w:rsid w:val="00B26876"/>
    <w:rsid w:val="00B26E8A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3C32"/>
    <w:rsid w:val="00B340CE"/>
    <w:rsid w:val="00B341F0"/>
    <w:rsid w:val="00B3431F"/>
    <w:rsid w:val="00B34CBE"/>
    <w:rsid w:val="00B356FD"/>
    <w:rsid w:val="00B3623B"/>
    <w:rsid w:val="00B366D9"/>
    <w:rsid w:val="00B36888"/>
    <w:rsid w:val="00B36902"/>
    <w:rsid w:val="00B36CF0"/>
    <w:rsid w:val="00B3786C"/>
    <w:rsid w:val="00B4025E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697"/>
    <w:rsid w:val="00B439FF"/>
    <w:rsid w:val="00B43E73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197"/>
    <w:rsid w:val="00B50330"/>
    <w:rsid w:val="00B52120"/>
    <w:rsid w:val="00B528D0"/>
    <w:rsid w:val="00B52C0C"/>
    <w:rsid w:val="00B52C57"/>
    <w:rsid w:val="00B52E51"/>
    <w:rsid w:val="00B531EA"/>
    <w:rsid w:val="00B5361E"/>
    <w:rsid w:val="00B538F3"/>
    <w:rsid w:val="00B53B4A"/>
    <w:rsid w:val="00B549FC"/>
    <w:rsid w:val="00B54A59"/>
    <w:rsid w:val="00B557B1"/>
    <w:rsid w:val="00B56CA9"/>
    <w:rsid w:val="00B57442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5FE9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339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5F49"/>
    <w:rsid w:val="00B8619E"/>
    <w:rsid w:val="00B8624B"/>
    <w:rsid w:val="00B86860"/>
    <w:rsid w:val="00B86DFB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CC6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593"/>
    <w:rsid w:val="00BA567A"/>
    <w:rsid w:val="00BA5990"/>
    <w:rsid w:val="00BA5AB7"/>
    <w:rsid w:val="00BA6CA1"/>
    <w:rsid w:val="00BA6D15"/>
    <w:rsid w:val="00BA74CB"/>
    <w:rsid w:val="00BA765E"/>
    <w:rsid w:val="00BA7C96"/>
    <w:rsid w:val="00BB01BA"/>
    <w:rsid w:val="00BB025D"/>
    <w:rsid w:val="00BB02FC"/>
    <w:rsid w:val="00BB066F"/>
    <w:rsid w:val="00BB0C0B"/>
    <w:rsid w:val="00BB115F"/>
    <w:rsid w:val="00BB1D76"/>
    <w:rsid w:val="00BB1FDE"/>
    <w:rsid w:val="00BB2CBA"/>
    <w:rsid w:val="00BB2E7E"/>
    <w:rsid w:val="00BB461E"/>
    <w:rsid w:val="00BB4A11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4C91"/>
    <w:rsid w:val="00BC509A"/>
    <w:rsid w:val="00BC51E1"/>
    <w:rsid w:val="00BC52C2"/>
    <w:rsid w:val="00BC52FB"/>
    <w:rsid w:val="00BC59A1"/>
    <w:rsid w:val="00BC5F56"/>
    <w:rsid w:val="00BC650C"/>
    <w:rsid w:val="00BC6D2A"/>
    <w:rsid w:val="00BC70FF"/>
    <w:rsid w:val="00BC761F"/>
    <w:rsid w:val="00BC78C0"/>
    <w:rsid w:val="00BC7FEF"/>
    <w:rsid w:val="00BD0080"/>
    <w:rsid w:val="00BD06C8"/>
    <w:rsid w:val="00BD097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203"/>
    <w:rsid w:val="00BD6442"/>
    <w:rsid w:val="00BD6BA3"/>
    <w:rsid w:val="00BD6EF3"/>
    <w:rsid w:val="00BD722E"/>
    <w:rsid w:val="00BD7550"/>
    <w:rsid w:val="00BE019F"/>
    <w:rsid w:val="00BE0353"/>
    <w:rsid w:val="00BE0BE4"/>
    <w:rsid w:val="00BE10F0"/>
    <w:rsid w:val="00BE1255"/>
    <w:rsid w:val="00BE12ED"/>
    <w:rsid w:val="00BE1450"/>
    <w:rsid w:val="00BE172A"/>
    <w:rsid w:val="00BE1C27"/>
    <w:rsid w:val="00BE1F51"/>
    <w:rsid w:val="00BE242C"/>
    <w:rsid w:val="00BE2435"/>
    <w:rsid w:val="00BE2452"/>
    <w:rsid w:val="00BE251F"/>
    <w:rsid w:val="00BE2F83"/>
    <w:rsid w:val="00BE3FC7"/>
    <w:rsid w:val="00BE4C01"/>
    <w:rsid w:val="00BE526F"/>
    <w:rsid w:val="00BE59FC"/>
    <w:rsid w:val="00BE6791"/>
    <w:rsid w:val="00BE6D7F"/>
    <w:rsid w:val="00BE7811"/>
    <w:rsid w:val="00BE78A0"/>
    <w:rsid w:val="00BE78D4"/>
    <w:rsid w:val="00BE7B30"/>
    <w:rsid w:val="00BE7FFC"/>
    <w:rsid w:val="00BF0A5C"/>
    <w:rsid w:val="00BF1DA2"/>
    <w:rsid w:val="00BF1FB1"/>
    <w:rsid w:val="00BF2E14"/>
    <w:rsid w:val="00BF44A8"/>
    <w:rsid w:val="00BF4C02"/>
    <w:rsid w:val="00BF50B0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354"/>
    <w:rsid w:val="00C00AE6"/>
    <w:rsid w:val="00C00CFE"/>
    <w:rsid w:val="00C0124E"/>
    <w:rsid w:val="00C016D6"/>
    <w:rsid w:val="00C01BE5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832"/>
    <w:rsid w:val="00C05D41"/>
    <w:rsid w:val="00C05F45"/>
    <w:rsid w:val="00C06327"/>
    <w:rsid w:val="00C070C7"/>
    <w:rsid w:val="00C0740D"/>
    <w:rsid w:val="00C07429"/>
    <w:rsid w:val="00C077A4"/>
    <w:rsid w:val="00C102E8"/>
    <w:rsid w:val="00C10BFC"/>
    <w:rsid w:val="00C11420"/>
    <w:rsid w:val="00C116AF"/>
    <w:rsid w:val="00C11EE7"/>
    <w:rsid w:val="00C122C9"/>
    <w:rsid w:val="00C1248F"/>
    <w:rsid w:val="00C12A5F"/>
    <w:rsid w:val="00C12C01"/>
    <w:rsid w:val="00C133F6"/>
    <w:rsid w:val="00C1354C"/>
    <w:rsid w:val="00C139B2"/>
    <w:rsid w:val="00C14B83"/>
    <w:rsid w:val="00C14E56"/>
    <w:rsid w:val="00C14F13"/>
    <w:rsid w:val="00C1507C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2D18"/>
    <w:rsid w:val="00C22FFF"/>
    <w:rsid w:val="00C239AE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864"/>
    <w:rsid w:val="00C32E35"/>
    <w:rsid w:val="00C330B4"/>
    <w:rsid w:val="00C33233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1C0"/>
    <w:rsid w:val="00C43418"/>
    <w:rsid w:val="00C43881"/>
    <w:rsid w:val="00C43C97"/>
    <w:rsid w:val="00C43CBE"/>
    <w:rsid w:val="00C452E9"/>
    <w:rsid w:val="00C45381"/>
    <w:rsid w:val="00C458C8"/>
    <w:rsid w:val="00C45927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0AE6"/>
    <w:rsid w:val="00C510AC"/>
    <w:rsid w:val="00C51A18"/>
    <w:rsid w:val="00C51E02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5638"/>
    <w:rsid w:val="00C5563A"/>
    <w:rsid w:val="00C55894"/>
    <w:rsid w:val="00C55A46"/>
    <w:rsid w:val="00C567AC"/>
    <w:rsid w:val="00C56890"/>
    <w:rsid w:val="00C57D1B"/>
    <w:rsid w:val="00C60459"/>
    <w:rsid w:val="00C60651"/>
    <w:rsid w:val="00C60A99"/>
    <w:rsid w:val="00C61160"/>
    <w:rsid w:val="00C6136F"/>
    <w:rsid w:val="00C616EF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862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64AA"/>
    <w:rsid w:val="00C8698D"/>
    <w:rsid w:val="00C86C77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1C03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BC0"/>
    <w:rsid w:val="00C97FC5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99"/>
    <w:rsid w:val="00CA5AAB"/>
    <w:rsid w:val="00CA6848"/>
    <w:rsid w:val="00CA6D20"/>
    <w:rsid w:val="00CA6D51"/>
    <w:rsid w:val="00CA6FCB"/>
    <w:rsid w:val="00CA737F"/>
    <w:rsid w:val="00CA7450"/>
    <w:rsid w:val="00CA7E63"/>
    <w:rsid w:val="00CA7E85"/>
    <w:rsid w:val="00CB015C"/>
    <w:rsid w:val="00CB125E"/>
    <w:rsid w:val="00CB1623"/>
    <w:rsid w:val="00CB23F9"/>
    <w:rsid w:val="00CB2532"/>
    <w:rsid w:val="00CB39FD"/>
    <w:rsid w:val="00CB3B8E"/>
    <w:rsid w:val="00CB43E7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B7E77"/>
    <w:rsid w:val="00CC0407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4E14"/>
    <w:rsid w:val="00CC518C"/>
    <w:rsid w:val="00CC5721"/>
    <w:rsid w:val="00CC5B38"/>
    <w:rsid w:val="00CC5E2D"/>
    <w:rsid w:val="00CC6768"/>
    <w:rsid w:val="00CC6E07"/>
    <w:rsid w:val="00CC720F"/>
    <w:rsid w:val="00CC76D4"/>
    <w:rsid w:val="00CD06F4"/>
    <w:rsid w:val="00CD1A79"/>
    <w:rsid w:val="00CD1D9F"/>
    <w:rsid w:val="00CD1DF9"/>
    <w:rsid w:val="00CD1FDB"/>
    <w:rsid w:val="00CD275C"/>
    <w:rsid w:val="00CD2B09"/>
    <w:rsid w:val="00CD2BC1"/>
    <w:rsid w:val="00CD2EA9"/>
    <w:rsid w:val="00CD310C"/>
    <w:rsid w:val="00CD325F"/>
    <w:rsid w:val="00CD34F6"/>
    <w:rsid w:val="00CD376A"/>
    <w:rsid w:val="00CD431A"/>
    <w:rsid w:val="00CD43D5"/>
    <w:rsid w:val="00CD4480"/>
    <w:rsid w:val="00CD46C3"/>
    <w:rsid w:val="00CD523B"/>
    <w:rsid w:val="00CD5615"/>
    <w:rsid w:val="00CD56AD"/>
    <w:rsid w:val="00CD5870"/>
    <w:rsid w:val="00CD5A93"/>
    <w:rsid w:val="00CD5C6E"/>
    <w:rsid w:val="00CD72BE"/>
    <w:rsid w:val="00CD7A04"/>
    <w:rsid w:val="00CE065D"/>
    <w:rsid w:val="00CE0786"/>
    <w:rsid w:val="00CE16FF"/>
    <w:rsid w:val="00CE1F87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9A4"/>
    <w:rsid w:val="00CE5F06"/>
    <w:rsid w:val="00CE5F1A"/>
    <w:rsid w:val="00CE601C"/>
    <w:rsid w:val="00CE7081"/>
    <w:rsid w:val="00CE738D"/>
    <w:rsid w:val="00CE7D47"/>
    <w:rsid w:val="00CF0329"/>
    <w:rsid w:val="00CF0653"/>
    <w:rsid w:val="00CF0788"/>
    <w:rsid w:val="00CF0F4C"/>
    <w:rsid w:val="00CF1572"/>
    <w:rsid w:val="00CF16F2"/>
    <w:rsid w:val="00CF17CE"/>
    <w:rsid w:val="00CF1B91"/>
    <w:rsid w:val="00CF23CE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9D2"/>
    <w:rsid w:val="00D02D35"/>
    <w:rsid w:val="00D03315"/>
    <w:rsid w:val="00D03FAE"/>
    <w:rsid w:val="00D044CE"/>
    <w:rsid w:val="00D049EE"/>
    <w:rsid w:val="00D04D32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7C3"/>
    <w:rsid w:val="00D11D5E"/>
    <w:rsid w:val="00D1201A"/>
    <w:rsid w:val="00D136C9"/>
    <w:rsid w:val="00D140AD"/>
    <w:rsid w:val="00D143FD"/>
    <w:rsid w:val="00D14F29"/>
    <w:rsid w:val="00D15387"/>
    <w:rsid w:val="00D1647B"/>
    <w:rsid w:val="00D1670F"/>
    <w:rsid w:val="00D16898"/>
    <w:rsid w:val="00D16D1C"/>
    <w:rsid w:val="00D179E8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4F91"/>
    <w:rsid w:val="00D25A24"/>
    <w:rsid w:val="00D25C78"/>
    <w:rsid w:val="00D25E9E"/>
    <w:rsid w:val="00D26085"/>
    <w:rsid w:val="00D26167"/>
    <w:rsid w:val="00D265E9"/>
    <w:rsid w:val="00D26653"/>
    <w:rsid w:val="00D27096"/>
    <w:rsid w:val="00D2757D"/>
    <w:rsid w:val="00D2782C"/>
    <w:rsid w:val="00D302E5"/>
    <w:rsid w:val="00D32C39"/>
    <w:rsid w:val="00D3321D"/>
    <w:rsid w:val="00D33765"/>
    <w:rsid w:val="00D33EC3"/>
    <w:rsid w:val="00D33EEF"/>
    <w:rsid w:val="00D34A2A"/>
    <w:rsid w:val="00D34DED"/>
    <w:rsid w:val="00D3520F"/>
    <w:rsid w:val="00D35314"/>
    <w:rsid w:val="00D35CE1"/>
    <w:rsid w:val="00D36A20"/>
    <w:rsid w:val="00D36ACD"/>
    <w:rsid w:val="00D36D4C"/>
    <w:rsid w:val="00D375A6"/>
    <w:rsid w:val="00D377D8"/>
    <w:rsid w:val="00D37F92"/>
    <w:rsid w:val="00D40E35"/>
    <w:rsid w:val="00D4100D"/>
    <w:rsid w:val="00D414F3"/>
    <w:rsid w:val="00D41CC9"/>
    <w:rsid w:val="00D421B0"/>
    <w:rsid w:val="00D4340C"/>
    <w:rsid w:val="00D434B8"/>
    <w:rsid w:val="00D4425E"/>
    <w:rsid w:val="00D44709"/>
    <w:rsid w:val="00D4516C"/>
    <w:rsid w:val="00D4539D"/>
    <w:rsid w:val="00D45841"/>
    <w:rsid w:val="00D465BE"/>
    <w:rsid w:val="00D47423"/>
    <w:rsid w:val="00D47643"/>
    <w:rsid w:val="00D4794F"/>
    <w:rsid w:val="00D47FE6"/>
    <w:rsid w:val="00D50A87"/>
    <w:rsid w:val="00D50DC7"/>
    <w:rsid w:val="00D51F91"/>
    <w:rsid w:val="00D5206A"/>
    <w:rsid w:val="00D5265F"/>
    <w:rsid w:val="00D52764"/>
    <w:rsid w:val="00D54472"/>
    <w:rsid w:val="00D5451D"/>
    <w:rsid w:val="00D5586D"/>
    <w:rsid w:val="00D55E5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706"/>
    <w:rsid w:val="00D627CE"/>
    <w:rsid w:val="00D63208"/>
    <w:rsid w:val="00D632F0"/>
    <w:rsid w:val="00D634CF"/>
    <w:rsid w:val="00D635C3"/>
    <w:rsid w:val="00D639ED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4F28"/>
    <w:rsid w:val="00D75EC3"/>
    <w:rsid w:val="00D760CE"/>
    <w:rsid w:val="00D76FA1"/>
    <w:rsid w:val="00D77F3C"/>
    <w:rsid w:val="00D8040C"/>
    <w:rsid w:val="00D809FB"/>
    <w:rsid w:val="00D80E50"/>
    <w:rsid w:val="00D817FC"/>
    <w:rsid w:val="00D819EC"/>
    <w:rsid w:val="00D81F31"/>
    <w:rsid w:val="00D825E6"/>
    <w:rsid w:val="00D82628"/>
    <w:rsid w:val="00D82FF2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19F9"/>
    <w:rsid w:val="00D92B66"/>
    <w:rsid w:val="00D93856"/>
    <w:rsid w:val="00D93AD0"/>
    <w:rsid w:val="00D959C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69F"/>
    <w:rsid w:val="00DA1730"/>
    <w:rsid w:val="00DA1994"/>
    <w:rsid w:val="00DA1C5C"/>
    <w:rsid w:val="00DA1DBA"/>
    <w:rsid w:val="00DA283A"/>
    <w:rsid w:val="00DA2C2D"/>
    <w:rsid w:val="00DA33C9"/>
    <w:rsid w:val="00DA3693"/>
    <w:rsid w:val="00DA3838"/>
    <w:rsid w:val="00DA4576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5E9A"/>
    <w:rsid w:val="00DB663F"/>
    <w:rsid w:val="00DB675D"/>
    <w:rsid w:val="00DB6C61"/>
    <w:rsid w:val="00DB6C69"/>
    <w:rsid w:val="00DC00C0"/>
    <w:rsid w:val="00DC058B"/>
    <w:rsid w:val="00DC0AB4"/>
    <w:rsid w:val="00DC11C4"/>
    <w:rsid w:val="00DC131B"/>
    <w:rsid w:val="00DC176E"/>
    <w:rsid w:val="00DC1E15"/>
    <w:rsid w:val="00DC205F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A0B"/>
    <w:rsid w:val="00DD1382"/>
    <w:rsid w:val="00DD1E2F"/>
    <w:rsid w:val="00DD2261"/>
    <w:rsid w:val="00DD2808"/>
    <w:rsid w:val="00DD389A"/>
    <w:rsid w:val="00DD3A94"/>
    <w:rsid w:val="00DD3D04"/>
    <w:rsid w:val="00DD45EF"/>
    <w:rsid w:val="00DD4C62"/>
    <w:rsid w:val="00DD5BD3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22C0"/>
    <w:rsid w:val="00DE29C5"/>
    <w:rsid w:val="00DE3097"/>
    <w:rsid w:val="00DE30F7"/>
    <w:rsid w:val="00DE3434"/>
    <w:rsid w:val="00DE5020"/>
    <w:rsid w:val="00DE576C"/>
    <w:rsid w:val="00DE60C9"/>
    <w:rsid w:val="00DE62BD"/>
    <w:rsid w:val="00DE62C2"/>
    <w:rsid w:val="00DE7811"/>
    <w:rsid w:val="00DE7A74"/>
    <w:rsid w:val="00DE7B48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D5"/>
    <w:rsid w:val="00DF2E8B"/>
    <w:rsid w:val="00DF2F7D"/>
    <w:rsid w:val="00DF3B83"/>
    <w:rsid w:val="00DF4144"/>
    <w:rsid w:val="00DF4175"/>
    <w:rsid w:val="00DF45D8"/>
    <w:rsid w:val="00DF4BE6"/>
    <w:rsid w:val="00DF558D"/>
    <w:rsid w:val="00DF5AEF"/>
    <w:rsid w:val="00DF5CC0"/>
    <w:rsid w:val="00DF5D9A"/>
    <w:rsid w:val="00DF5F8B"/>
    <w:rsid w:val="00DF7F6B"/>
    <w:rsid w:val="00E00ACB"/>
    <w:rsid w:val="00E01124"/>
    <w:rsid w:val="00E011AA"/>
    <w:rsid w:val="00E01311"/>
    <w:rsid w:val="00E0142A"/>
    <w:rsid w:val="00E01687"/>
    <w:rsid w:val="00E01EAB"/>
    <w:rsid w:val="00E01EB4"/>
    <w:rsid w:val="00E02129"/>
    <w:rsid w:val="00E028D5"/>
    <w:rsid w:val="00E0360D"/>
    <w:rsid w:val="00E03B87"/>
    <w:rsid w:val="00E04024"/>
    <w:rsid w:val="00E0402B"/>
    <w:rsid w:val="00E04562"/>
    <w:rsid w:val="00E04EBE"/>
    <w:rsid w:val="00E05057"/>
    <w:rsid w:val="00E0526B"/>
    <w:rsid w:val="00E056AD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3"/>
    <w:rsid w:val="00E1345A"/>
    <w:rsid w:val="00E13E1D"/>
    <w:rsid w:val="00E13F9C"/>
    <w:rsid w:val="00E13F9E"/>
    <w:rsid w:val="00E14492"/>
    <w:rsid w:val="00E14554"/>
    <w:rsid w:val="00E14B56"/>
    <w:rsid w:val="00E14E34"/>
    <w:rsid w:val="00E160F8"/>
    <w:rsid w:val="00E161AD"/>
    <w:rsid w:val="00E16509"/>
    <w:rsid w:val="00E16C63"/>
    <w:rsid w:val="00E16C95"/>
    <w:rsid w:val="00E17023"/>
    <w:rsid w:val="00E175FF"/>
    <w:rsid w:val="00E17C01"/>
    <w:rsid w:val="00E17EA2"/>
    <w:rsid w:val="00E20134"/>
    <w:rsid w:val="00E206ED"/>
    <w:rsid w:val="00E20A0D"/>
    <w:rsid w:val="00E212B6"/>
    <w:rsid w:val="00E217F4"/>
    <w:rsid w:val="00E21946"/>
    <w:rsid w:val="00E21AB9"/>
    <w:rsid w:val="00E220E7"/>
    <w:rsid w:val="00E22251"/>
    <w:rsid w:val="00E2228B"/>
    <w:rsid w:val="00E22900"/>
    <w:rsid w:val="00E22B6A"/>
    <w:rsid w:val="00E22E59"/>
    <w:rsid w:val="00E23085"/>
    <w:rsid w:val="00E233C1"/>
    <w:rsid w:val="00E23C54"/>
    <w:rsid w:val="00E242F4"/>
    <w:rsid w:val="00E24922"/>
    <w:rsid w:val="00E24DDB"/>
    <w:rsid w:val="00E25323"/>
    <w:rsid w:val="00E25720"/>
    <w:rsid w:val="00E261FD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3DA5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2F94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A7E"/>
    <w:rsid w:val="00E56C39"/>
    <w:rsid w:val="00E56D99"/>
    <w:rsid w:val="00E56E4B"/>
    <w:rsid w:val="00E57678"/>
    <w:rsid w:val="00E608EB"/>
    <w:rsid w:val="00E60ABC"/>
    <w:rsid w:val="00E626EC"/>
    <w:rsid w:val="00E62893"/>
    <w:rsid w:val="00E62C58"/>
    <w:rsid w:val="00E63AA5"/>
    <w:rsid w:val="00E63C8D"/>
    <w:rsid w:val="00E64494"/>
    <w:rsid w:val="00E648F4"/>
    <w:rsid w:val="00E64FE5"/>
    <w:rsid w:val="00E653AA"/>
    <w:rsid w:val="00E65441"/>
    <w:rsid w:val="00E65F37"/>
    <w:rsid w:val="00E66AAA"/>
    <w:rsid w:val="00E66D2B"/>
    <w:rsid w:val="00E67151"/>
    <w:rsid w:val="00E6776F"/>
    <w:rsid w:val="00E703DB"/>
    <w:rsid w:val="00E70B7C"/>
    <w:rsid w:val="00E7124A"/>
    <w:rsid w:val="00E72D79"/>
    <w:rsid w:val="00E72E77"/>
    <w:rsid w:val="00E7359E"/>
    <w:rsid w:val="00E7377D"/>
    <w:rsid w:val="00E739F3"/>
    <w:rsid w:val="00E74522"/>
    <w:rsid w:val="00E74C63"/>
    <w:rsid w:val="00E74F2B"/>
    <w:rsid w:val="00E751E6"/>
    <w:rsid w:val="00E75888"/>
    <w:rsid w:val="00E75C77"/>
    <w:rsid w:val="00E75F77"/>
    <w:rsid w:val="00E76610"/>
    <w:rsid w:val="00E7677E"/>
    <w:rsid w:val="00E77353"/>
    <w:rsid w:val="00E7751F"/>
    <w:rsid w:val="00E7773E"/>
    <w:rsid w:val="00E778E7"/>
    <w:rsid w:val="00E800A5"/>
    <w:rsid w:val="00E809DC"/>
    <w:rsid w:val="00E80ADD"/>
    <w:rsid w:val="00E80C89"/>
    <w:rsid w:val="00E80DD3"/>
    <w:rsid w:val="00E80E40"/>
    <w:rsid w:val="00E80F43"/>
    <w:rsid w:val="00E80F95"/>
    <w:rsid w:val="00E81522"/>
    <w:rsid w:val="00E817DA"/>
    <w:rsid w:val="00E81988"/>
    <w:rsid w:val="00E8211E"/>
    <w:rsid w:val="00E8224F"/>
    <w:rsid w:val="00E8242B"/>
    <w:rsid w:val="00E828DD"/>
    <w:rsid w:val="00E82CD5"/>
    <w:rsid w:val="00E8343A"/>
    <w:rsid w:val="00E8356E"/>
    <w:rsid w:val="00E8446E"/>
    <w:rsid w:val="00E84FB3"/>
    <w:rsid w:val="00E85081"/>
    <w:rsid w:val="00E854DC"/>
    <w:rsid w:val="00E86374"/>
    <w:rsid w:val="00E86888"/>
    <w:rsid w:val="00E86EB9"/>
    <w:rsid w:val="00E87783"/>
    <w:rsid w:val="00E907A7"/>
    <w:rsid w:val="00E90A39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14DC"/>
    <w:rsid w:val="00EB2311"/>
    <w:rsid w:val="00EB2566"/>
    <w:rsid w:val="00EB2AF1"/>
    <w:rsid w:val="00EB2BAB"/>
    <w:rsid w:val="00EB2E85"/>
    <w:rsid w:val="00EB34A6"/>
    <w:rsid w:val="00EB3545"/>
    <w:rsid w:val="00EB44FB"/>
    <w:rsid w:val="00EB4883"/>
    <w:rsid w:val="00EB4F88"/>
    <w:rsid w:val="00EB54B7"/>
    <w:rsid w:val="00EB5723"/>
    <w:rsid w:val="00EB5989"/>
    <w:rsid w:val="00EB5A2E"/>
    <w:rsid w:val="00EB7460"/>
    <w:rsid w:val="00EB76AE"/>
    <w:rsid w:val="00EB78A0"/>
    <w:rsid w:val="00EB79AC"/>
    <w:rsid w:val="00EB7E9E"/>
    <w:rsid w:val="00EC013A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797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D4"/>
    <w:rsid w:val="00EC6F8E"/>
    <w:rsid w:val="00EC7244"/>
    <w:rsid w:val="00EC7AA9"/>
    <w:rsid w:val="00ED01DC"/>
    <w:rsid w:val="00ED0302"/>
    <w:rsid w:val="00ED03C3"/>
    <w:rsid w:val="00ED09D1"/>
    <w:rsid w:val="00ED0C9A"/>
    <w:rsid w:val="00ED0D8A"/>
    <w:rsid w:val="00ED1A38"/>
    <w:rsid w:val="00ED1B48"/>
    <w:rsid w:val="00ED1E52"/>
    <w:rsid w:val="00ED2186"/>
    <w:rsid w:val="00ED2520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278"/>
    <w:rsid w:val="00F23897"/>
    <w:rsid w:val="00F23B8A"/>
    <w:rsid w:val="00F23C02"/>
    <w:rsid w:val="00F24197"/>
    <w:rsid w:val="00F24FBB"/>
    <w:rsid w:val="00F25414"/>
    <w:rsid w:val="00F25E52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7387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11F"/>
    <w:rsid w:val="00F5657D"/>
    <w:rsid w:val="00F56BDE"/>
    <w:rsid w:val="00F60478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4F73"/>
    <w:rsid w:val="00F651D5"/>
    <w:rsid w:val="00F65BCE"/>
    <w:rsid w:val="00F664B0"/>
    <w:rsid w:val="00F677EA"/>
    <w:rsid w:val="00F7084E"/>
    <w:rsid w:val="00F708BA"/>
    <w:rsid w:val="00F71C7A"/>
    <w:rsid w:val="00F72B02"/>
    <w:rsid w:val="00F72B08"/>
    <w:rsid w:val="00F72EAD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0B2"/>
    <w:rsid w:val="00F81713"/>
    <w:rsid w:val="00F8184A"/>
    <w:rsid w:val="00F81F27"/>
    <w:rsid w:val="00F825E9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5EEC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3633"/>
    <w:rsid w:val="00F942A7"/>
    <w:rsid w:val="00F945CE"/>
    <w:rsid w:val="00F946EB"/>
    <w:rsid w:val="00F947E8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69C"/>
    <w:rsid w:val="00FA5B10"/>
    <w:rsid w:val="00FA5B3E"/>
    <w:rsid w:val="00FA5C2E"/>
    <w:rsid w:val="00FA6388"/>
    <w:rsid w:val="00FA65EE"/>
    <w:rsid w:val="00FA6A38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4297"/>
    <w:rsid w:val="00FC5016"/>
    <w:rsid w:val="00FC5717"/>
    <w:rsid w:val="00FC5CF2"/>
    <w:rsid w:val="00FC6C4E"/>
    <w:rsid w:val="00FC6F92"/>
    <w:rsid w:val="00FC74B2"/>
    <w:rsid w:val="00FD0FC9"/>
    <w:rsid w:val="00FD215F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01B7"/>
    <w:rsid w:val="00FE0CBC"/>
    <w:rsid w:val="00FE0F37"/>
    <w:rsid w:val="00FE1B72"/>
    <w:rsid w:val="00FE26E6"/>
    <w:rsid w:val="00FE29A3"/>
    <w:rsid w:val="00FE2C6C"/>
    <w:rsid w:val="00FE2DA5"/>
    <w:rsid w:val="00FE3077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3BE"/>
    <w:rsid w:val="00FF3882"/>
    <w:rsid w:val="00FF419E"/>
    <w:rsid w:val="00FF4285"/>
    <w:rsid w:val="00FF454D"/>
    <w:rsid w:val="00FF4855"/>
    <w:rsid w:val="00FF4982"/>
    <w:rsid w:val="00FF5027"/>
    <w:rsid w:val="00FF5122"/>
    <w:rsid w:val="00FF544F"/>
    <w:rsid w:val="00FF5DDA"/>
    <w:rsid w:val="00FF5FD8"/>
    <w:rsid w:val="00FF68E2"/>
    <w:rsid w:val="00FF7036"/>
    <w:rsid w:val="00FF766D"/>
    <w:rsid w:val="00FF772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5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E5E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0E5E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0E5E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0E5E"/>
    <w:rPr>
      <w:rFonts w:ascii="FS Me Pro" w:hAnsi="FS Me Pro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0F0E5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0F0E5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F0E5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0F0E5E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F0E5E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0F0E5E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64F73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0F0E5E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F0E5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F0E5E"/>
    <w:pPr>
      <w:spacing w:before="120"/>
      <w:outlineLvl w:val="9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F0E5E"/>
    <w:rPr>
      <w:rFonts w:ascii="Arial" w:hAnsi="Arial"/>
      <w:b/>
      <w:bCs/>
      <w:color w:val="6B2976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  <w:style w:type="paragraph" w:styleId="FootnoteText">
    <w:name w:val="footnote text"/>
    <w:basedOn w:val="Normal"/>
    <w:link w:val="FootnoteTextChar"/>
    <w:uiPriority w:val="99"/>
    <w:semiHidden/>
    <w:unhideWhenUsed/>
    <w:rsid w:val="003B25E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ED"/>
    <w:rPr>
      <w:rFonts w:ascii="FS Me Pro" w:hAnsi="FS Me Pro" w:cs="Tahom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25ED"/>
    <w:rPr>
      <w:vertAlign w:val="superscript"/>
    </w:rPr>
  </w:style>
  <w:style w:type="paragraph" w:customStyle="1" w:styleId="Wordlist">
    <w:name w:val="Word list"/>
    <w:basedOn w:val="Normal"/>
    <w:qFormat/>
    <w:rsid w:val="0084668B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9DF81-6EEA-4630-ACE5-879BF9F5CD1F}"/>
</file>

<file path=customXml/itemProps3.xml><?xml version="1.0" encoding="utf-8"?>
<ds:datastoreItem xmlns:ds="http://schemas.openxmlformats.org/officeDocument/2006/customXml" ds:itemID="{3155F179-AF39-48C5-8129-07433312FB23}"/>
</file>

<file path=customXml/itemProps4.xml><?xml version="1.0" encoding="utf-8"?>
<ds:datastoreItem xmlns:ds="http://schemas.openxmlformats.org/officeDocument/2006/customXml" ds:itemID="{30D4321E-4095-4062-8334-938D789914FB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ER.dotx</Template>
  <TotalTime>1</TotalTime>
  <Pages>15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- 2 November 2023</vt:lpstr>
    </vt:vector>
  </TitlesOfParts>
  <Company/>
  <LinksUpToDate>false</LinksUpToDate>
  <CharactersWithSpaces>12888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- 2 November 2023</dc:title>
  <dc:subject/>
  <dc:creator>Independent Advisory Council</dc:creator>
  <cp:keywords/>
  <dc:description/>
  <cp:lastModifiedBy>Heeps, Matilda</cp:lastModifiedBy>
  <cp:revision>3</cp:revision>
  <cp:lastPrinted>2023-11-16T06:47:00Z</cp:lastPrinted>
  <dcterms:created xsi:type="dcterms:W3CDTF">2024-02-13T01:52:00Z</dcterms:created>
  <dcterms:modified xsi:type="dcterms:W3CDTF">2024-02-13T01:52:00Z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2024-02-13T01:52:21Z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345d15c2-a271-4f30-a094-c88ce90d2d23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