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D022" w14:textId="05037C76" w:rsidR="000809CC" w:rsidRPr="00280358" w:rsidRDefault="000809CC" w:rsidP="00280358">
      <w:pPr>
        <w:pStyle w:val="Heading1"/>
      </w:pPr>
      <w:bookmarkStart w:id="0" w:name="_Toc43391488"/>
      <w:bookmarkStart w:id="1" w:name="_Toc105420633"/>
      <w:bookmarkStart w:id="2" w:name="_Toc105420653"/>
      <w:bookmarkStart w:id="3" w:name="_Toc105429879"/>
      <w:bookmarkStart w:id="4" w:name="_Toc105854847"/>
      <w:bookmarkStart w:id="5" w:name="_Hlk41920175"/>
      <w:bookmarkStart w:id="6" w:name="_Toc349720822"/>
      <w:bookmarkStart w:id="7" w:name="_Toc436041083"/>
      <w:bookmarkStart w:id="8" w:name="_Toc436041104"/>
      <w:bookmarkStart w:id="9" w:name="_Toc436042092"/>
      <w:bookmarkStart w:id="10" w:name="_Toc436045528"/>
      <w:bookmarkStart w:id="11" w:name="_Toc436047507"/>
      <w:bookmarkStart w:id="12" w:name="_Toc436404418"/>
      <w:bookmarkStart w:id="13" w:name="_Toc436405278"/>
      <w:bookmarkStart w:id="14" w:name="_Toc436408280"/>
      <w:bookmarkStart w:id="15" w:name="_Toc436413472"/>
      <w:bookmarkStart w:id="16" w:name="_Toc436919461"/>
      <w:bookmarkStart w:id="17" w:name="_Toc456265824"/>
      <w:bookmarkStart w:id="18" w:name="_Toc456356067"/>
      <w:bookmarkStart w:id="19" w:name="_Toc456361565"/>
      <w:bookmarkStart w:id="20" w:name="_Toc456689002"/>
      <w:bookmarkStart w:id="21" w:name="_Toc457399254"/>
      <w:bookmarkStart w:id="22" w:name="_Toc457998488"/>
      <w:bookmarkStart w:id="23" w:name="_Toc458078844"/>
      <w:bookmarkStart w:id="24" w:name="_Toc459970016"/>
      <w:bookmarkStart w:id="25" w:name="_Toc461529570"/>
      <w:bookmarkStart w:id="26" w:name="_Toc462754404"/>
      <w:bookmarkStart w:id="27" w:name="_Toc465164043"/>
      <w:bookmarkStart w:id="28" w:name="_Toc476219418"/>
      <w:bookmarkStart w:id="29" w:name="_Toc476231074"/>
      <w:bookmarkStart w:id="30" w:name="_Toc476235959"/>
      <w:bookmarkStart w:id="31" w:name="_Toc476306061"/>
      <w:bookmarkStart w:id="32" w:name="_Toc497142653"/>
      <w:bookmarkStart w:id="33" w:name="_Toc497209780"/>
      <w:bookmarkStart w:id="34" w:name="_Toc497212948"/>
      <w:bookmarkStart w:id="35" w:name="_Toc497215532"/>
      <w:bookmarkStart w:id="36" w:name="_Toc497302119"/>
      <w:bookmarkStart w:id="37" w:name="_Toc498339416"/>
      <w:bookmarkStart w:id="38" w:name="_Toc527635162"/>
      <w:bookmarkStart w:id="39" w:name="_Toc527644811"/>
      <w:bookmarkStart w:id="40" w:name="_Toc527704574"/>
      <w:bookmarkStart w:id="41" w:name="_Toc529882154"/>
      <w:bookmarkStart w:id="42" w:name="_Toc533076399"/>
      <w:bookmarkStart w:id="43" w:name="_Toc533077009"/>
      <w:bookmarkStart w:id="44" w:name="_Toc533079087"/>
      <w:bookmarkStart w:id="45" w:name="_Toc533084357"/>
      <w:bookmarkStart w:id="46" w:name="_Toc5878085"/>
      <w:bookmarkStart w:id="47" w:name="_Toc5975100"/>
      <w:bookmarkStart w:id="48" w:name="_Toc5979654"/>
      <w:bookmarkStart w:id="49" w:name="_Toc6302388"/>
      <w:bookmarkStart w:id="50" w:name="_Toc6305501"/>
      <w:bookmarkStart w:id="51" w:name="_Toc6306673"/>
      <w:bookmarkStart w:id="52" w:name="_Toc6390563"/>
      <w:bookmarkStart w:id="53" w:name="_Toc349720821"/>
      <w:bookmarkEnd w:id="0"/>
      <w:r w:rsidRPr="00280358">
        <w:t>In</w:t>
      </w:r>
      <w:r w:rsidR="0042519C" w:rsidRPr="00280358">
        <w:t>dependent</w:t>
      </w:r>
      <w:r w:rsidRPr="00280358">
        <w:t xml:space="preserve"> Advisory</w:t>
      </w:r>
      <w:r w:rsidR="00280358" w:rsidRPr="00280358">
        <w:t xml:space="preserve"> </w:t>
      </w:r>
      <w:r w:rsidRPr="00280358">
        <w:t>Council</w:t>
      </w:r>
      <w:bookmarkEnd w:id="1"/>
      <w:bookmarkEnd w:id="2"/>
      <w:bookmarkEnd w:id="3"/>
      <w:bookmarkEnd w:id="4"/>
    </w:p>
    <w:p w14:paraId="4FA261AC" w14:textId="3DFB3386" w:rsidR="000809CC" w:rsidRPr="00280358" w:rsidRDefault="000809CC" w:rsidP="00280358">
      <w:pPr>
        <w:pStyle w:val="Subtitle"/>
      </w:pPr>
      <w:bookmarkStart w:id="54" w:name="_Toc105420654"/>
      <w:bookmarkStart w:id="55" w:name="_Toc105429880"/>
      <w:bookmarkStart w:id="56" w:name="_Toc105854848"/>
      <w:r w:rsidRPr="00280358">
        <w:t>A</w:t>
      </w:r>
      <w:r w:rsidR="00747816">
        <w:t xml:space="preserve"> text-only </w:t>
      </w:r>
      <w:r w:rsidRPr="00280358">
        <w:t xml:space="preserve">Easy Read meeting </w:t>
      </w:r>
      <w:bookmarkEnd w:id="54"/>
      <w:bookmarkEnd w:id="55"/>
      <w:bookmarkEnd w:id="56"/>
      <w:r w:rsidR="0042519C" w:rsidRPr="00280358">
        <w:t>bulletin</w:t>
      </w:r>
    </w:p>
    <w:p w14:paraId="2389DB9A" w14:textId="43F9C962" w:rsidR="00AB3C84" w:rsidRPr="00280358" w:rsidRDefault="0046133E" w:rsidP="00280358">
      <w:pPr>
        <w:rPr>
          <w:rStyle w:val="Strong"/>
          <w:color w:val="auto"/>
        </w:rPr>
      </w:pPr>
      <w:r w:rsidRPr="00280358">
        <w:rPr>
          <w:rStyle w:val="Strong"/>
          <w:color w:val="auto"/>
        </w:rPr>
        <w:t>10</w:t>
      </w:r>
      <w:r w:rsidR="0042519C" w:rsidRPr="00280358">
        <w:rPr>
          <w:rStyle w:val="Strong"/>
          <w:color w:val="auto"/>
        </w:rPr>
        <w:t xml:space="preserve"> </w:t>
      </w:r>
      <w:r w:rsidRPr="00280358">
        <w:rPr>
          <w:rStyle w:val="Strong"/>
          <w:color w:val="auto"/>
        </w:rPr>
        <w:t>August</w:t>
      </w:r>
      <w:r w:rsidR="0042519C" w:rsidRPr="00280358">
        <w:rPr>
          <w:rStyle w:val="Strong"/>
          <w:color w:val="auto"/>
        </w:rPr>
        <w:t xml:space="preserve"> 202</w:t>
      </w:r>
      <w:r w:rsidR="00A564C5" w:rsidRPr="00280358">
        <w:rPr>
          <w:rStyle w:val="Strong"/>
          <w:color w:val="auto"/>
        </w:rPr>
        <w:t>3</w:t>
      </w:r>
    </w:p>
    <w:p w14:paraId="405531B5" w14:textId="48BC2DA9" w:rsidR="00F3744E" w:rsidRPr="00DD389A" w:rsidRDefault="00F3744E" w:rsidP="00315B15">
      <w:pPr>
        <w:pStyle w:val="Heading2"/>
      </w:pPr>
      <w:bookmarkStart w:id="57" w:name="_Toc12634014"/>
      <w:bookmarkStart w:id="58" w:name="_Toc12636472"/>
      <w:bookmarkStart w:id="59" w:name="_Toc41655087"/>
      <w:bookmarkStart w:id="60" w:name="_Toc41661249"/>
      <w:bookmarkStart w:id="61" w:name="_Toc42086741"/>
      <w:bookmarkStart w:id="62" w:name="_Toc42093323"/>
      <w:bookmarkStart w:id="63" w:name="_Toc43391443"/>
      <w:bookmarkStart w:id="64" w:name="_Toc43391491"/>
      <w:bookmarkStart w:id="65" w:name="_Toc43392533"/>
      <w:bookmarkStart w:id="66" w:name="_Toc43393119"/>
      <w:bookmarkStart w:id="67" w:name="_Toc109827749"/>
      <w:bookmarkStart w:id="68" w:name="_Toc109896435"/>
      <w:bookmarkStart w:id="69" w:name="_Toc109898853"/>
      <w:bookmarkStart w:id="70" w:name="_Toc111019809"/>
      <w:bookmarkStart w:id="71" w:name="_Toc111645436"/>
      <w:bookmarkStart w:id="72" w:name="_Toc129016233"/>
      <w:bookmarkStart w:id="73" w:name="_Toc144130355"/>
      <w:bookmarkStart w:id="74" w:name="_Toc144130587"/>
      <w:bookmarkStart w:id="75" w:name="_Toc144130619"/>
      <w:bookmarkEnd w:id="5"/>
      <w:r w:rsidRPr="00DD389A">
        <w:t xml:space="preserve">How to use </w:t>
      </w:r>
      <w:r w:rsidR="0042519C">
        <w:rPr>
          <w:lang w:val="en-AU"/>
        </w:rPr>
        <w:t>this</w:t>
      </w:r>
      <w:r w:rsidR="003B6A92">
        <w:rPr>
          <w:lang w:val="en-AU"/>
        </w:rPr>
        <w:t xml:space="preserve"> </w:t>
      </w:r>
      <w:r w:rsidR="0042519C">
        <w:rPr>
          <w:lang w:val="en-AU"/>
        </w:rPr>
        <w:t>bulletin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56784BB0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A </w:t>
      </w:r>
      <w:r w:rsidRPr="00AB4894">
        <w:rPr>
          <w:rStyle w:val="Strong"/>
        </w:rPr>
        <w:t>bulletin</w:t>
      </w:r>
      <w:r>
        <w:t xml:space="preserve"> is an important news item we</w:t>
      </w:r>
      <w:r>
        <w:rPr>
          <w:rFonts w:ascii="Calibri" w:hAnsi="Calibri" w:cs="Calibri"/>
        </w:rPr>
        <w:t> </w:t>
      </w:r>
      <w:r>
        <w:t>share with the</w:t>
      </w:r>
      <w:r>
        <w:rPr>
          <w:rFonts w:ascii="Calibri" w:hAnsi="Calibri" w:cs="Calibri"/>
        </w:rPr>
        <w:t> </w:t>
      </w:r>
      <w:r>
        <w:t>community.</w:t>
      </w:r>
    </w:p>
    <w:p w14:paraId="5FFC6FDC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It explains what we did in our last</w:t>
      </w:r>
      <w:r>
        <w:rPr>
          <w:rFonts w:ascii="Calibri" w:hAnsi="Calibri" w:cs="Calibri"/>
        </w:rPr>
        <w:t> </w:t>
      </w:r>
      <w:r>
        <w:t>meeting.</w:t>
      </w:r>
    </w:p>
    <w:p w14:paraId="725C2B5A" w14:textId="2B349D5B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</w:t>
      </w:r>
      <w:r w:rsidRPr="000802B6">
        <w:t xml:space="preserve">Independent Advisory </w:t>
      </w:r>
      <w:r>
        <w:t>Council gives advice about ways to make the NDIS</w:t>
      </w:r>
      <w:r>
        <w:rPr>
          <w:rFonts w:ascii="Calibri" w:hAnsi="Calibri" w:cs="Calibri"/>
        </w:rPr>
        <w:t> </w:t>
      </w:r>
      <w:r>
        <w:t>better.</w:t>
      </w:r>
    </w:p>
    <w:p w14:paraId="54F81321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In this bulletin, we just say IAC.</w:t>
      </w:r>
    </w:p>
    <w:p w14:paraId="4C02C782" w14:textId="1C856D06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IAC</w:t>
      </w:r>
      <w:r>
        <w:rPr>
          <w:rStyle w:val="CommentReference"/>
        </w:rPr>
        <w:t xml:space="preserve"> </w:t>
      </w:r>
      <w:r>
        <w:t>wrote this</w:t>
      </w:r>
      <w:r>
        <w:rPr>
          <w:rFonts w:ascii="Calibri" w:hAnsi="Calibri" w:cs="Calibri"/>
        </w:rPr>
        <w:t> </w:t>
      </w:r>
      <w:r>
        <w:t>bulletin.</w:t>
      </w:r>
    </w:p>
    <w:p w14:paraId="21AC9CFF" w14:textId="77777777" w:rsidR="00280358" w:rsidRPr="00A32AAF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2"/>
        </w:rPr>
      </w:pPr>
      <w:r w:rsidRPr="00A32AAF">
        <w:rPr>
          <w:spacing w:val="-2"/>
        </w:rPr>
        <w:t>When you see the word ‘we’, it means the</w:t>
      </w:r>
      <w:r w:rsidRPr="00A32AAF">
        <w:rPr>
          <w:rFonts w:ascii="Calibri" w:hAnsi="Calibri" w:cs="Calibri"/>
          <w:spacing w:val="-2"/>
        </w:rPr>
        <w:t> </w:t>
      </w:r>
      <w:r>
        <w:rPr>
          <w:spacing w:val="-2"/>
        </w:rPr>
        <w:t>IAC</w:t>
      </w:r>
      <w:r w:rsidRPr="00A32AAF">
        <w:rPr>
          <w:spacing w:val="-2"/>
        </w:rPr>
        <w:t xml:space="preserve">. </w:t>
      </w:r>
    </w:p>
    <w:p w14:paraId="760FA326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bulletin </w:t>
      </w:r>
      <w:r w:rsidRPr="00E9016B">
        <w:t xml:space="preserve">in an </w:t>
      </w:r>
      <w:proofErr w:type="gramStart"/>
      <w:r w:rsidRPr="00E9016B">
        <w:t>easy to</w:t>
      </w:r>
      <w:r>
        <w:rPr>
          <w:rFonts w:ascii="Calibri" w:hAnsi="Calibri" w:cs="Calibri"/>
        </w:rPr>
        <w:t> </w:t>
      </w:r>
      <w:r w:rsidRPr="00E9016B">
        <w:t>read</w:t>
      </w:r>
      <w:proofErr w:type="gramEnd"/>
      <w:r>
        <w:rPr>
          <w:rFonts w:ascii="Calibri" w:hAnsi="Calibri" w:cs="Calibri"/>
        </w:rPr>
        <w:t> </w:t>
      </w:r>
      <w:r w:rsidRPr="00E9016B">
        <w:t>way.</w:t>
      </w:r>
    </w:p>
    <w:p w14:paraId="0E63CB9F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>in</w:t>
      </w:r>
      <w:r>
        <w:rPr>
          <w:rFonts w:ascii="Calibri" w:hAnsi="Calibri" w:cs="Calibri"/>
        </w:rPr>
        <w:t> </w:t>
      </w:r>
      <w:r w:rsidRPr="001C28AC">
        <w:rPr>
          <w:rStyle w:val="Strong"/>
        </w:rPr>
        <w:t>bold</w:t>
      </w:r>
      <w:r w:rsidRPr="001C28AC">
        <w:t>.</w:t>
      </w:r>
    </w:p>
    <w:p w14:paraId="25875573" w14:textId="77777777" w:rsidR="00280358" w:rsidRPr="00E9016B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</w:t>
      </w:r>
      <w:r>
        <w:rPr>
          <w:rFonts w:ascii="Calibri" w:hAnsi="Calibri" w:cs="Calibri"/>
        </w:rPr>
        <w:t> </w:t>
      </w:r>
      <w:r>
        <w:t>darker.</w:t>
      </w:r>
    </w:p>
    <w:p w14:paraId="53E5E994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bold words</w:t>
      </w:r>
      <w:r>
        <w:rPr>
          <w:rFonts w:ascii="Calibri" w:hAnsi="Calibri" w:cs="Calibri"/>
        </w:rPr>
        <w:t> </w:t>
      </w:r>
      <w:r>
        <w:t>mean.</w:t>
      </w:r>
    </w:p>
    <w:p w14:paraId="363EB393" w14:textId="0505643A" w:rsidR="00280358" w:rsidRPr="00E9016B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>
        <w:rPr>
          <w:rFonts w:ascii="Calibri" w:hAnsi="Calibri" w:cs="Calibri"/>
        </w:rPr>
        <w:t> </w:t>
      </w:r>
      <w:r w:rsidRPr="00071B56">
        <w:fldChar w:fldCharType="begin"/>
      </w:r>
      <w:r w:rsidRPr="00071B56">
        <w:instrText xml:space="preserve"> PAGEREF _Ref129267018 \h </w:instrText>
      </w:r>
      <w:r w:rsidRPr="00071B56">
        <w:fldChar w:fldCharType="separate"/>
      </w:r>
      <w:r w:rsidR="00747816">
        <w:rPr>
          <w:noProof/>
        </w:rPr>
        <w:t>1</w:t>
      </w:r>
      <w:r w:rsidR="00747816">
        <w:rPr>
          <w:noProof/>
        </w:rPr>
        <w:t>4</w:t>
      </w:r>
      <w:r w:rsidRPr="00071B56">
        <w:fldChar w:fldCharType="end"/>
      </w:r>
      <w:r w:rsidRPr="002B1F51">
        <w:t>.</w:t>
      </w:r>
    </w:p>
    <w:p w14:paraId="1E7BDBF5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513F">
        <w:rPr>
          <w:spacing w:val="4"/>
        </w:rPr>
        <w:t>This Easy Read bulletin is a</w:t>
      </w:r>
      <w:r>
        <w:rPr>
          <w:rFonts w:ascii="Calibri" w:hAnsi="Calibri" w:cs="Calibri"/>
          <w:spacing w:val="4"/>
        </w:rPr>
        <w:t> </w:t>
      </w:r>
      <w:r w:rsidRPr="001C513F">
        <w:rPr>
          <w:spacing w:val="4"/>
        </w:rPr>
        <w:t>summary</w:t>
      </w:r>
      <w:r w:rsidRPr="001C513F">
        <w:rPr>
          <w:rFonts w:ascii="Calibri" w:hAnsi="Calibri" w:cs="Calibri"/>
          <w:spacing w:val="6"/>
        </w:rPr>
        <w:t xml:space="preserve"> </w:t>
      </w:r>
      <w:r>
        <w:t>of</w:t>
      </w:r>
      <w:r>
        <w:rPr>
          <w:rFonts w:ascii="Calibri" w:hAnsi="Calibri" w:cs="Calibri"/>
        </w:rPr>
        <w:t> </w:t>
      </w:r>
      <w:r>
        <w:t>another</w:t>
      </w:r>
      <w:r>
        <w:rPr>
          <w:rFonts w:ascii="Calibri" w:hAnsi="Calibri" w:cs="Calibri"/>
        </w:rPr>
        <w:t> </w:t>
      </w:r>
      <w:r>
        <w:t>bulletin.</w:t>
      </w:r>
    </w:p>
    <w:p w14:paraId="10B1F968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</w:t>
      </w:r>
      <w:r>
        <w:rPr>
          <w:rFonts w:ascii="Calibri" w:hAnsi="Calibri" w:cs="Calibri"/>
        </w:rPr>
        <w:t> </w:t>
      </w:r>
      <w:r>
        <w:t>most important</w:t>
      </w:r>
      <w:r>
        <w:rPr>
          <w:rFonts w:ascii="Calibri" w:hAnsi="Calibri" w:cs="Calibri"/>
        </w:rPr>
        <w:t> </w:t>
      </w:r>
      <w:r>
        <w:t>ideas.</w:t>
      </w:r>
    </w:p>
    <w:p w14:paraId="16B9D57D" w14:textId="77777777" w:rsidR="00280358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bulletin</w:t>
      </w:r>
      <w:r w:rsidRPr="000F6E4B">
        <w:t xml:space="preserve"> on 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723FD38E" w14:textId="24EE9A21" w:rsidR="00280358" w:rsidRPr="000F6E4B" w:rsidRDefault="002D2ABE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280358" w:rsidRPr="00F64734">
          <w:rPr>
            <w:rStyle w:val="Hyperlink"/>
          </w:rPr>
          <w:t>www.ndis-iac.com.au/meetings</w:t>
        </w:r>
      </w:hyperlink>
    </w:p>
    <w:p w14:paraId="15A3E2CD" w14:textId="2FCE28C3" w:rsidR="00280358" w:rsidRPr="00822655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22655">
        <w:t>You can ask for help to read our</w:t>
      </w:r>
      <w:r w:rsidRPr="00822655">
        <w:rPr>
          <w:rFonts w:ascii="Calibri" w:hAnsi="Calibri" w:cs="Calibri"/>
        </w:rPr>
        <w:t> </w:t>
      </w:r>
      <w:r w:rsidRPr="00822655">
        <w:t>bulletin.</w:t>
      </w:r>
    </w:p>
    <w:p w14:paraId="4B40A1D2" w14:textId="77777777" w:rsidR="00280358" w:rsidRPr="000F6E4B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822655">
        <w:t>A friend, family member or support person may be</w:t>
      </w:r>
      <w:r w:rsidRPr="00822655">
        <w:rPr>
          <w:rFonts w:ascii="Calibri" w:hAnsi="Calibri" w:cs="Calibri"/>
        </w:rPr>
        <w:t> </w:t>
      </w:r>
      <w:r w:rsidRPr="00822655">
        <w:t>able</w:t>
      </w:r>
      <w:r w:rsidRPr="00822655">
        <w:rPr>
          <w:rFonts w:ascii="Calibri" w:hAnsi="Calibri" w:cs="Calibri"/>
        </w:rPr>
        <w:t> </w:t>
      </w:r>
      <w:r w:rsidRPr="00822655">
        <w:t>to</w:t>
      </w:r>
      <w:r w:rsidRPr="00822655">
        <w:rPr>
          <w:rFonts w:ascii="Calibri" w:hAnsi="Calibri" w:cs="Calibri"/>
        </w:rPr>
        <w:t> </w:t>
      </w:r>
      <w:r w:rsidRPr="00822655">
        <w:t>help you.</w:t>
      </w:r>
    </w:p>
    <w:bookmarkStart w:id="76" w:name="_Toc42086742" w:displacedByCustomXml="next"/>
    <w:bookmarkStart w:id="77" w:name="_Toc42093324" w:displacedByCustomXml="next"/>
    <w:bookmarkStart w:id="78" w:name="_Hlk41661236" w:displacedByCustomXml="next"/>
    <w:bookmarkStart w:id="79" w:name="_Hlk42013068" w:displacedByCustomXml="next"/>
    <w:bookmarkStart w:id="80" w:name="_Toc497142654" w:displacedByCustomXml="next"/>
    <w:bookmarkStart w:id="81" w:name="_Toc497209781" w:displacedByCustomXml="next"/>
    <w:bookmarkStart w:id="82" w:name="_Toc497212949" w:displacedByCustomXml="next"/>
    <w:bookmarkStart w:id="83" w:name="_Toc497215533" w:displacedByCustomXml="next"/>
    <w:bookmarkStart w:id="84" w:name="_Toc497302120" w:displacedByCustomXml="next"/>
    <w:bookmarkStart w:id="85" w:name="_Toc498339417" w:displacedByCustomXml="next"/>
    <w:bookmarkStart w:id="86" w:name="_Toc527635163" w:displacedByCustomXml="next"/>
    <w:bookmarkStart w:id="87" w:name="_Toc527644812" w:displacedByCustomXml="next"/>
    <w:bookmarkStart w:id="88" w:name="_Toc529882155" w:displacedByCustomXml="next"/>
    <w:bookmarkStart w:id="89" w:name="_Toc533076400" w:displacedByCustomXml="next"/>
    <w:bookmarkStart w:id="90" w:name="_Toc533077010" w:displacedByCustomXml="next"/>
    <w:bookmarkStart w:id="91" w:name="_Toc533079088" w:displacedByCustomXml="next"/>
    <w:bookmarkStart w:id="92" w:name="_Toc533084358" w:displacedByCustomXml="next"/>
    <w:bookmarkStart w:id="93" w:name="_Toc5878086" w:displacedByCustomXml="next"/>
    <w:bookmarkStart w:id="94" w:name="_Toc5975101" w:displacedByCustomXml="next"/>
    <w:bookmarkStart w:id="95" w:name="_Toc5979655" w:displacedByCustomXml="next"/>
    <w:bookmarkStart w:id="96" w:name="_Toc6302389" w:displacedByCustomXml="next"/>
    <w:bookmarkStart w:id="97" w:name="_Toc6305502" w:displacedByCustomXml="next"/>
    <w:bookmarkStart w:id="98" w:name="_Toc6306674" w:displacedByCustomXml="next"/>
    <w:bookmarkStart w:id="99" w:name="_Toc6390564" w:displacedByCustomXml="next"/>
    <w:bookmarkStart w:id="100" w:name="_Toc12634015" w:displacedByCustomXml="next"/>
    <w:bookmarkStart w:id="101" w:name="_Toc12636473" w:displacedByCustomXml="next"/>
    <w:bookmarkStart w:id="102" w:name="_Toc41655088" w:displacedByCustomXml="next"/>
    <w:bookmarkStart w:id="103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7DC4B20E" w14:textId="77777777" w:rsidR="00326807" w:rsidRDefault="00AE2123" w:rsidP="005B44E8">
          <w:pPr>
            <w:pStyle w:val="Heading2"/>
            <w:rPr>
              <w:noProof/>
            </w:rPr>
          </w:pPr>
          <w:r>
            <w:rPr>
              <w:lang w:val="en-US"/>
            </w:rPr>
            <w:t xml:space="preserve">What’s in </w:t>
          </w:r>
          <w:r w:rsidRPr="00D21384">
            <w:rPr>
              <w:lang w:val="en-US"/>
            </w:rPr>
            <w:t>this</w:t>
          </w:r>
          <w:r>
            <w:rPr>
              <w:lang w:val="en-US"/>
            </w:rPr>
            <w:t xml:space="preserve"> </w:t>
          </w:r>
          <w:r w:rsidR="0042519C" w:rsidRPr="00C462AC">
            <w:rPr>
              <w:lang w:val="en-US"/>
            </w:rPr>
            <w:t>bulletin</w:t>
          </w:r>
          <w:r>
            <w:rPr>
              <w:lang w:val="en-US"/>
            </w:rPr>
            <w:t>?</w:t>
          </w:r>
          <w:r>
            <w:rPr>
              <w:sz w:val="40"/>
            </w:rPr>
            <w:fldChar w:fldCharType="begin"/>
          </w:r>
          <w:r>
            <w:instrText xml:space="preserve"> TOC \h \z \t "Heading 2,1,Heading 2 Numbered,1" </w:instrText>
          </w:r>
          <w:r>
            <w:rPr>
              <w:sz w:val="40"/>
            </w:rPr>
            <w:fldChar w:fldCharType="separate"/>
          </w:r>
        </w:p>
        <w:p w14:paraId="73588A92" w14:textId="736D708C" w:rsidR="00326807" w:rsidRDefault="002D2ABE" w:rsidP="002D2AB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130620" w:history="1">
            <w:r w:rsidR="00326807" w:rsidRPr="00EE4FFE">
              <w:rPr>
                <w:rStyle w:val="Hyperlink"/>
              </w:rPr>
              <w:t>What happened i</w:t>
            </w:r>
            <w:r w:rsidR="00326807" w:rsidRPr="00EE4FFE">
              <w:rPr>
                <w:rStyle w:val="Hyperlink"/>
              </w:rPr>
              <w:t>n</w:t>
            </w:r>
            <w:r w:rsidR="00326807" w:rsidRPr="00EE4FFE">
              <w:rPr>
                <w:rStyle w:val="Hyperlink"/>
              </w:rPr>
              <w:t xml:space="preserve"> the last meeting?</w:t>
            </w:r>
            <w:r w:rsidR="00326807">
              <w:rPr>
                <w:webHidden/>
              </w:rPr>
              <w:tab/>
            </w:r>
            <w:r w:rsidR="00326807">
              <w:rPr>
                <w:webHidden/>
              </w:rPr>
              <w:fldChar w:fldCharType="begin"/>
            </w:r>
            <w:r w:rsidR="00326807">
              <w:rPr>
                <w:webHidden/>
              </w:rPr>
              <w:instrText xml:space="preserve"> PAGEREF _Toc144130620 \h </w:instrText>
            </w:r>
            <w:r w:rsidR="00326807">
              <w:rPr>
                <w:webHidden/>
              </w:rPr>
            </w:r>
            <w:r w:rsidR="00326807">
              <w:rPr>
                <w:webHidden/>
              </w:rPr>
              <w:fldChar w:fldCharType="separate"/>
            </w:r>
            <w:r w:rsidR="00747816">
              <w:rPr>
                <w:webHidden/>
              </w:rPr>
              <w:t>3</w:t>
            </w:r>
            <w:r w:rsidR="00326807">
              <w:rPr>
                <w:webHidden/>
              </w:rPr>
              <w:fldChar w:fldCharType="end"/>
            </w:r>
          </w:hyperlink>
        </w:p>
        <w:p w14:paraId="26C8EA4B" w14:textId="0B16A7C9" w:rsidR="00326807" w:rsidRDefault="002D2ABE" w:rsidP="002D2AB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130621" w:history="1">
            <w:r w:rsidR="00326807" w:rsidRPr="00EE4FFE">
              <w:rPr>
                <w:rStyle w:val="Hyperlink"/>
              </w:rPr>
              <w:t>What di</w:t>
            </w:r>
            <w:r w:rsidR="00326807" w:rsidRPr="00EE4FFE">
              <w:rPr>
                <w:rStyle w:val="Hyperlink"/>
              </w:rPr>
              <w:t>d</w:t>
            </w:r>
            <w:r w:rsidR="00326807" w:rsidRPr="00EE4FFE">
              <w:rPr>
                <w:rStyle w:val="Hyperlink"/>
              </w:rPr>
              <w:t xml:space="preserve"> our IAC Members share?</w:t>
            </w:r>
            <w:r w:rsidR="00326807">
              <w:rPr>
                <w:webHidden/>
              </w:rPr>
              <w:tab/>
            </w:r>
            <w:r w:rsidR="00326807">
              <w:rPr>
                <w:webHidden/>
              </w:rPr>
              <w:fldChar w:fldCharType="begin"/>
            </w:r>
            <w:r w:rsidR="00326807">
              <w:rPr>
                <w:webHidden/>
              </w:rPr>
              <w:instrText xml:space="preserve"> PAGEREF _Toc144130621 \h </w:instrText>
            </w:r>
            <w:r w:rsidR="00326807">
              <w:rPr>
                <w:webHidden/>
              </w:rPr>
            </w:r>
            <w:r w:rsidR="00326807">
              <w:rPr>
                <w:webHidden/>
              </w:rPr>
              <w:fldChar w:fldCharType="separate"/>
            </w:r>
            <w:r w:rsidR="00747816">
              <w:rPr>
                <w:webHidden/>
              </w:rPr>
              <w:t>6</w:t>
            </w:r>
            <w:r w:rsidR="00326807">
              <w:rPr>
                <w:webHidden/>
              </w:rPr>
              <w:fldChar w:fldCharType="end"/>
            </w:r>
          </w:hyperlink>
        </w:p>
        <w:p w14:paraId="04D0FE6A" w14:textId="2A4DE4E8" w:rsidR="00326807" w:rsidRDefault="002D2ABE" w:rsidP="002D2AB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130622" w:history="1">
            <w:r w:rsidR="00326807" w:rsidRPr="00EE4FFE">
              <w:rPr>
                <w:rStyle w:val="Hyperlink"/>
              </w:rPr>
              <w:t>What importan</w:t>
            </w:r>
            <w:r w:rsidR="00326807" w:rsidRPr="00EE4FFE">
              <w:rPr>
                <w:rStyle w:val="Hyperlink"/>
              </w:rPr>
              <w:t>t</w:t>
            </w:r>
            <w:r w:rsidR="00326807" w:rsidRPr="00EE4FFE">
              <w:rPr>
                <w:rStyle w:val="Hyperlink"/>
              </w:rPr>
              <w:t xml:space="preserve"> updates</w:t>
            </w:r>
            <w:r w:rsidR="00326807" w:rsidRPr="00EE4FFE">
              <w:rPr>
                <w:rStyle w:val="Hyperlink"/>
              </w:rPr>
              <w:t xml:space="preserve"> </w:t>
            </w:r>
            <w:r w:rsidR="00326807" w:rsidRPr="00EE4FFE">
              <w:rPr>
                <w:rStyle w:val="Hyperlink"/>
              </w:rPr>
              <w:t>were in the meeting?</w:t>
            </w:r>
            <w:r w:rsidR="00326807">
              <w:rPr>
                <w:webHidden/>
              </w:rPr>
              <w:tab/>
            </w:r>
            <w:r w:rsidR="00326807">
              <w:rPr>
                <w:webHidden/>
              </w:rPr>
              <w:fldChar w:fldCharType="begin"/>
            </w:r>
            <w:r w:rsidR="00326807">
              <w:rPr>
                <w:webHidden/>
              </w:rPr>
              <w:instrText xml:space="preserve"> PAGEREF _Toc144130622 \h </w:instrText>
            </w:r>
            <w:r w:rsidR="00326807">
              <w:rPr>
                <w:webHidden/>
              </w:rPr>
            </w:r>
            <w:r w:rsidR="00326807">
              <w:rPr>
                <w:webHidden/>
              </w:rPr>
              <w:fldChar w:fldCharType="separate"/>
            </w:r>
            <w:r w:rsidR="00747816">
              <w:rPr>
                <w:webHidden/>
              </w:rPr>
              <w:t>11</w:t>
            </w:r>
            <w:r w:rsidR="00326807">
              <w:rPr>
                <w:webHidden/>
              </w:rPr>
              <w:fldChar w:fldCharType="end"/>
            </w:r>
          </w:hyperlink>
        </w:p>
        <w:p w14:paraId="60BCE0B4" w14:textId="3702CE93" w:rsidR="00326807" w:rsidRDefault="002D2ABE" w:rsidP="002D2AB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130623" w:history="1">
            <w:r w:rsidR="00326807" w:rsidRPr="00EE4FFE">
              <w:rPr>
                <w:rStyle w:val="Hyperlink"/>
              </w:rPr>
              <w:t>Our next me</w:t>
            </w:r>
            <w:r w:rsidR="00326807" w:rsidRPr="00EE4FFE">
              <w:rPr>
                <w:rStyle w:val="Hyperlink"/>
              </w:rPr>
              <w:t>e</w:t>
            </w:r>
            <w:r w:rsidR="00326807" w:rsidRPr="00EE4FFE">
              <w:rPr>
                <w:rStyle w:val="Hyperlink"/>
              </w:rPr>
              <w:t>ting</w:t>
            </w:r>
            <w:r w:rsidR="00326807">
              <w:rPr>
                <w:webHidden/>
              </w:rPr>
              <w:tab/>
            </w:r>
            <w:r w:rsidR="00326807">
              <w:rPr>
                <w:webHidden/>
              </w:rPr>
              <w:fldChar w:fldCharType="begin"/>
            </w:r>
            <w:r w:rsidR="00326807">
              <w:rPr>
                <w:webHidden/>
              </w:rPr>
              <w:instrText xml:space="preserve"> PAGEREF _Toc144130623 \h </w:instrText>
            </w:r>
            <w:r w:rsidR="00326807">
              <w:rPr>
                <w:webHidden/>
              </w:rPr>
            </w:r>
            <w:r w:rsidR="00326807">
              <w:rPr>
                <w:webHidden/>
              </w:rPr>
              <w:fldChar w:fldCharType="separate"/>
            </w:r>
            <w:r w:rsidR="00747816">
              <w:rPr>
                <w:webHidden/>
              </w:rPr>
              <w:t>13</w:t>
            </w:r>
            <w:r w:rsidR="00326807">
              <w:rPr>
                <w:webHidden/>
              </w:rPr>
              <w:fldChar w:fldCharType="end"/>
            </w:r>
          </w:hyperlink>
        </w:p>
        <w:p w14:paraId="49053C12" w14:textId="26F2D1F3" w:rsidR="00326807" w:rsidRDefault="002D2ABE" w:rsidP="002D2AB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130624" w:history="1">
            <w:r w:rsidR="00326807" w:rsidRPr="00EE4FFE">
              <w:rPr>
                <w:rStyle w:val="Hyperlink"/>
              </w:rPr>
              <w:t>More inf</w:t>
            </w:r>
            <w:r w:rsidR="00326807" w:rsidRPr="00EE4FFE">
              <w:rPr>
                <w:rStyle w:val="Hyperlink"/>
              </w:rPr>
              <w:t>o</w:t>
            </w:r>
            <w:r w:rsidR="00326807" w:rsidRPr="00EE4FFE">
              <w:rPr>
                <w:rStyle w:val="Hyperlink"/>
              </w:rPr>
              <w:t>rmation</w:t>
            </w:r>
            <w:r w:rsidR="00326807">
              <w:rPr>
                <w:webHidden/>
              </w:rPr>
              <w:tab/>
            </w:r>
            <w:r w:rsidR="00326807">
              <w:rPr>
                <w:webHidden/>
              </w:rPr>
              <w:fldChar w:fldCharType="begin"/>
            </w:r>
            <w:r w:rsidR="00326807">
              <w:rPr>
                <w:webHidden/>
              </w:rPr>
              <w:instrText xml:space="preserve"> PAGEREF _Toc144130624 \h </w:instrText>
            </w:r>
            <w:r w:rsidR="00326807">
              <w:rPr>
                <w:webHidden/>
              </w:rPr>
            </w:r>
            <w:r w:rsidR="00326807">
              <w:rPr>
                <w:webHidden/>
              </w:rPr>
              <w:fldChar w:fldCharType="separate"/>
            </w:r>
            <w:r w:rsidR="00747816">
              <w:rPr>
                <w:webHidden/>
              </w:rPr>
              <w:t>13</w:t>
            </w:r>
            <w:r w:rsidR="00326807">
              <w:rPr>
                <w:webHidden/>
              </w:rPr>
              <w:fldChar w:fldCharType="end"/>
            </w:r>
          </w:hyperlink>
        </w:p>
        <w:p w14:paraId="68DE60D8" w14:textId="624C679E" w:rsidR="00326807" w:rsidRDefault="002D2ABE" w:rsidP="002D2ABE">
          <w:pPr>
            <w:pStyle w:val="TOC1"/>
            <w:pBdr>
              <w:bottom w:val="single" w:sz="4" w:space="1" w:color="auto"/>
              <w:between w:val="none" w:sz="0" w:space="0" w:color="auto"/>
            </w:pBdr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44130625" w:history="1">
            <w:r w:rsidR="00326807" w:rsidRPr="00EE4FFE">
              <w:rPr>
                <w:rStyle w:val="Hyperlink"/>
              </w:rPr>
              <w:t>Word</w:t>
            </w:r>
            <w:r w:rsidR="00326807" w:rsidRPr="00EE4FFE">
              <w:rPr>
                <w:rStyle w:val="Hyperlink"/>
              </w:rPr>
              <w:t xml:space="preserve"> </w:t>
            </w:r>
            <w:r w:rsidR="00326807" w:rsidRPr="00EE4FFE">
              <w:rPr>
                <w:rStyle w:val="Hyperlink"/>
              </w:rPr>
              <w:t>list</w:t>
            </w:r>
            <w:r w:rsidR="00326807">
              <w:rPr>
                <w:webHidden/>
              </w:rPr>
              <w:tab/>
            </w:r>
            <w:r w:rsidR="00326807">
              <w:rPr>
                <w:webHidden/>
              </w:rPr>
              <w:fldChar w:fldCharType="begin"/>
            </w:r>
            <w:r w:rsidR="00326807">
              <w:rPr>
                <w:webHidden/>
              </w:rPr>
              <w:instrText xml:space="preserve"> PAGEREF _Toc144130625 \h </w:instrText>
            </w:r>
            <w:r w:rsidR="00326807">
              <w:rPr>
                <w:webHidden/>
              </w:rPr>
            </w:r>
            <w:r w:rsidR="00326807">
              <w:rPr>
                <w:webHidden/>
              </w:rPr>
              <w:fldChar w:fldCharType="separate"/>
            </w:r>
            <w:r w:rsidR="00747816">
              <w:rPr>
                <w:webHidden/>
              </w:rPr>
              <w:t>14</w:t>
            </w:r>
            <w:r w:rsidR="00326807">
              <w:rPr>
                <w:webHidden/>
              </w:rPr>
              <w:fldChar w:fldCharType="end"/>
            </w:r>
          </w:hyperlink>
        </w:p>
        <w:p w14:paraId="4C28A563" w14:textId="75D3ED31" w:rsidR="00E05DD1" w:rsidRDefault="00AE2123" w:rsidP="00280358">
          <w:r>
            <w:fldChar w:fldCharType="end"/>
          </w:r>
        </w:p>
      </w:sdtContent>
    </w:sdt>
    <w:p w14:paraId="4E5DA2E7" w14:textId="38FA7EF4" w:rsidR="00D01D6C" w:rsidRPr="0042519C" w:rsidRDefault="00E05DD1" w:rsidP="00280358">
      <w:pPr>
        <w:pStyle w:val="Heading2"/>
        <w:spacing w:after="80"/>
        <w:rPr>
          <w:lang w:val="en-AU"/>
        </w:rPr>
      </w:pPr>
      <w:r>
        <w:br w:type="page"/>
      </w:r>
      <w:bookmarkStart w:id="104" w:name="_Toc144130620"/>
      <w:bookmarkStart w:id="105" w:name="_Toc6390577"/>
      <w:bookmarkStart w:id="106" w:name="_Toc12634028"/>
      <w:bookmarkEnd w:id="53"/>
      <w:bookmarkEnd w:id="103"/>
      <w:bookmarkEnd w:id="102"/>
      <w:bookmarkEnd w:id="101"/>
      <w:bookmarkEnd w:id="100"/>
      <w:bookmarkEnd w:id="99"/>
      <w:bookmarkEnd w:id="98"/>
      <w:bookmarkEnd w:id="97"/>
      <w:bookmarkEnd w:id="96"/>
      <w:bookmarkEnd w:id="95"/>
      <w:bookmarkEnd w:id="94"/>
      <w:bookmarkEnd w:id="93"/>
      <w:bookmarkEnd w:id="92"/>
      <w:bookmarkEnd w:id="91"/>
      <w:bookmarkEnd w:id="90"/>
      <w:bookmarkEnd w:id="89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r w:rsidR="00031E57" w:rsidRPr="00140D09">
        <w:rPr>
          <w:lang w:val="en-AU"/>
        </w:rPr>
        <w:lastRenderedPageBreak/>
        <w:t>What</w:t>
      </w:r>
      <w:r w:rsidR="00031E57">
        <w:rPr>
          <w:lang w:val="en-AU"/>
        </w:rPr>
        <w:t xml:space="preserve"> happened in the last meeting?</w:t>
      </w:r>
      <w:bookmarkEnd w:id="104"/>
    </w:p>
    <w:p w14:paraId="2C97946F" w14:textId="77777777" w:rsidR="00280358" w:rsidRPr="00DC11C4" w:rsidRDefault="00280358" w:rsidP="00280358">
      <w:pPr>
        <w:spacing w:before="80" w:after="80"/>
      </w:pPr>
      <w:r w:rsidRPr="00DC11C4">
        <w:t>Leah van Poppel ran the last</w:t>
      </w:r>
      <w:r w:rsidRPr="00DC11C4">
        <w:rPr>
          <w:rFonts w:ascii="Calibri" w:hAnsi="Calibri" w:cs="Calibri"/>
        </w:rPr>
        <w:t> </w:t>
      </w:r>
      <w:r w:rsidRPr="00DC11C4">
        <w:t>meeting.</w:t>
      </w:r>
    </w:p>
    <w:p w14:paraId="4E262749" w14:textId="77777777" w:rsidR="00280358" w:rsidRPr="00DC11C4" w:rsidRDefault="00280358" w:rsidP="00280358">
      <w:pPr>
        <w:spacing w:before="80" w:after="80"/>
      </w:pPr>
      <w:r w:rsidRPr="00DC11C4">
        <w:t xml:space="preserve">She is the </w:t>
      </w:r>
      <w:r>
        <w:t>IAC’s</w:t>
      </w:r>
      <w:r w:rsidRPr="00DC11C4">
        <w:t xml:space="preserve"> Principal</w:t>
      </w:r>
      <w:r w:rsidRPr="00DC11C4">
        <w:rPr>
          <w:rFonts w:ascii="Calibri" w:hAnsi="Calibri" w:cs="Calibri"/>
        </w:rPr>
        <w:t> </w:t>
      </w:r>
      <w:r w:rsidRPr="00DC11C4">
        <w:t>Member.</w:t>
      </w:r>
    </w:p>
    <w:p w14:paraId="28BE07DE" w14:textId="77777777" w:rsidR="00280358" w:rsidRPr="00DC11C4" w:rsidRDefault="00280358" w:rsidP="00280358">
      <w:pPr>
        <w:spacing w:before="80" w:after="80"/>
      </w:pPr>
      <w:r w:rsidRPr="00DC11C4">
        <w:t xml:space="preserve">She’s also a member of the </w:t>
      </w:r>
      <w:r w:rsidRPr="00DC11C4">
        <w:rPr>
          <w:rStyle w:val="Strong"/>
        </w:rPr>
        <w:t>N</w:t>
      </w:r>
      <w:r>
        <w:rPr>
          <w:rStyle w:val="Strong"/>
        </w:rPr>
        <w:t xml:space="preserve">ational </w:t>
      </w:r>
      <w:r w:rsidRPr="00DC11C4">
        <w:rPr>
          <w:rStyle w:val="Strong"/>
        </w:rPr>
        <w:t>D</w:t>
      </w:r>
      <w:r>
        <w:rPr>
          <w:rStyle w:val="Strong"/>
        </w:rPr>
        <w:t xml:space="preserve">isability </w:t>
      </w:r>
      <w:r w:rsidRPr="00DC11C4">
        <w:rPr>
          <w:rStyle w:val="Strong"/>
        </w:rPr>
        <w:t>I</w:t>
      </w:r>
      <w:r>
        <w:rPr>
          <w:rStyle w:val="Strong"/>
        </w:rPr>
        <w:t xml:space="preserve">nsurance </w:t>
      </w:r>
      <w:r w:rsidRPr="00DC11C4">
        <w:rPr>
          <w:rStyle w:val="Strong"/>
        </w:rPr>
        <w:t>A</w:t>
      </w:r>
      <w:r>
        <w:rPr>
          <w:rStyle w:val="Strong"/>
        </w:rPr>
        <w:t>gency (NDIA)</w:t>
      </w:r>
      <w:r w:rsidRPr="00DC11C4">
        <w:rPr>
          <w:rStyle w:val="Strong"/>
          <w:rFonts w:ascii="Calibri" w:hAnsi="Calibri" w:cs="Calibri"/>
        </w:rPr>
        <w:t> </w:t>
      </w:r>
      <w:r w:rsidRPr="00DC11C4">
        <w:rPr>
          <w:rStyle w:val="Strong"/>
        </w:rPr>
        <w:t>Board</w:t>
      </w:r>
      <w:r w:rsidRPr="00DC11C4">
        <w:t>.</w:t>
      </w:r>
    </w:p>
    <w:p w14:paraId="1D409C27" w14:textId="77777777" w:rsidR="00280358" w:rsidRDefault="00280358" w:rsidP="00280358">
      <w:pPr>
        <w:spacing w:before="80" w:after="80"/>
      </w:pPr>
      <w:r>
        <w:t>The NDIA Board is a group of people who make decisions about all parts of the</w:t>
      </w:r>
      <w:r>
        <w:rPr>
          <w:rFonts w:ascii="Calibri" w:hAnsi="Calibri" w:cs="Calibri"/>
        </w:rPr>
        <w:t> </w:t>
      </w:r>
      <w:r>
        <w:t>NDIA.</w:t>
      </w:r>
    </w:p>
    <w:p w14:paraId="52B3491A" w14:textId="77777777" w:rsidR="00280358" w:rsidRPr="00126658" w:rsidRDefault="00280358" w:rsidP="00280358">
      <w:pPr>
        <w:spacing w:before="80" w:after="80"/>
      </w:pPr>
      <w:r>
        <w:t>The meeting was held on 10 August</w:t>
      </w:r>
      <w:r>
        <w:rPr>
          <w:rFonts w:ascii="Calibri" w:hAnsi="Calibri" w:cs="Calibri"/>
        </w:rPr>
        <w:t> </w:t>
      </w:r>
      <w:r>
        <w:t>2023.</w:t>
      </w:r>
    </w:p>
    <w:p w14:paraId="4308487B" w14:textId="51FEB0C3" w:rsidR="00280358" w:rsidRDefault="00280358" w:rsidP="00280358">
      <w:pPr>
        <w:spacing w:before="80" w:after="80"/>
      </w:pPr>
      <w:r w:rsidRPr="00402F8E">
        <w:rPr>
          <w:spacing w:val="2"/>
        </w:rPr>
        <w:t>Leah told IAC Members that the Minister of the</w:t>
      </w:r>
      <w:r>
        <w:t xml:space="preserve"> National Disability Insurance Scheme (NDIS) will </w:t>
      </w:r>
      <w:r w:rsidRPr="00402F8E">
        <w:rPr>
          <w:spacing w:val="-2"/>
        </w:rPr>
        <w:t>soon share who the new members of</w:t>
      </w:r>
      <w:r>
        <w:rPr>
          <w:spacing w:val="-2"/>
        </w:rPr>
        <w:t> </w:t>
      </w:r>
      <w:r w:rsidRPr="00402F8E">
        <w:rPr>
          <w:spacing w:val="-2"/>
        </w:rPr>
        <w:t>the</w:t>
      </w:r>
      <w:r>
        <w:rPr>
          <w:spacing w:val="-2"/>
        </w:rPr>
        <w:t> </w:t>
      </w:r>
      <w:r w:rsidRPr="00402F8E">
        <w:rPr>
          <w:spacing w:val="-2"/>
        </w:rPr>
        <w:t>IAC will be</w:t>
      </w:r>
      <w:r>
        <w:t>.</w:t>
      </w:r>
    </w:p>
    <w:p w14:paraId="2FD16EF3" w14:textId="77777777" w:rsidR="00280358" w:rsidRDefault="00280358" w:rsidP="00280358">
      <w:pPr>
        <w:spacing w:before="80" w:after="80"/>
      </w:pPr>
      <w:r w:rsidRPr="00604D16">
        <w:t xml:space="preserve">A </w:t>
      </w:r>
      <w:r w:rsidRPr="00421851">
        <w:rPr>
          <w:rStyle w:val="Strong"/>
        </w:rPr>
        <w:t>minister</w:t>
      </w:r>
      <w:r w:rsidRPr="00604D16">
        <w:t xml:space="preserve"> leads an area of government.</w:t>
      </w:r>
    </w:p>
    <w:p w14:paraId="109A3912" w14:textId="77777777" w:rsidR="00280358" w:rsidRPr="00126658" w:rsidRDefault="00280358" w:rsidP="00280358">
      <w:pPr>
        <w:spacing w:before="80" w:after="80"/>
      </w:pPr>
      <w:r>
        <w:t>Leah gave an update on our work with the NDIA since our last meeting.</w:t>
      </w:r>
    </w:p>
    <w:p w14:paraId="078C2462" w14:textId="77777777" w:rsidR="00280358" w:rsidRDefault="00280358" w:rsidP="00280358">
      <w:pPr>
        <w:spacing w:before="80" w:after="80"/>
      </w:pPr>
      <w:r>
        <w:t>This includes work to:</w:t>
      </w:r>
    </w:p>
    <w:p w14:paraId="265C89F6" w14:textId="77777777" w:rsidR="00280358" w:rsidRDefault="00280358" w:rsidP="00280358">
      <w:pPr>
        <w:pStyle w:val="ListParagraph"/>
        <w:numPr>
          <w:ilvl w:val="0"/>
          <w:numId w:val="4"/>
        </w:numPr>
        <w:spacing w:before="80" w:after="240"/>
      </w:pPr>
      <w:r>
        <w:t>put together our advice on behaviour supports for the NDIA Board</w:t>
      </w:r>
    </w:p>
    <w:p w14:paraId="47256B59" w14:textId="32D01869" w:rsidR="00280358" w:rsidRDefault="00280358" w:rsidP="00280358">
      <w:pPr>
        <w:pStyle w:val="ListParagraph"/>
        <w:numPr>
          <w:ilvl w:val="0"/>
          <w:numId w:val="4"/>
        </w:numPr>
        <w:spacing w:before="80" w:after="240"/>
      </w:pPr>
      <w:r>
        <w:t xml:space="preserve">get new members for the IAC </w:t>
      </w:r>
      <w:r w:rsidRPr="00B203CE">
        <w:rPr>
          <w:rStyle w:val="Strong"/>
        </w:rPr>
        <w:t>Reference</w:t>
      </w:r>
      <w:r>
        <w:rPr>
          <w:rStyle w:val="Strong"/>
        </w:rPr>
        <w:t> </w:t>
      </w:r>
      <w:r w:rsidRPr="00B203CE">
        <w:rPr>
          <w:rStyle w:val="Strong"/>
        </w:rPr>
        <w:t>Groups</w:t>
      </w:r>
      <w:r>
        <w:t>.</w:t>
      </w:r>
    </w:p>
    <w:p w14:paraId="01940C07" w14:textId="77777777" w:rsidR="00280358" w:rsidRPr="00280358" w:rsidRDefault="00280358" w:rsidP="00280358">
      <w:pPr>
        <w:spacing w:before="80" w:after="80"/>
        <w:ind w:right="-454"/>
        <w:rPr>
          <w:spacing w:val="-4"/>
        </w:rPr>
      </w:pPr>
      <w:r w:rsidRPr="00280358">
        <w:rPr>
          <w:spacing w:val="-4"/>
        </w:rPr>
        <w:t>A Reference Group is a group of people who give us advice about a certain topic.</w:t>
      </w:r>
    </w:p>
    <w:p w14:paraId="5B7F8576" w14:textId="218A67FA" w:rsidR="00280358" w:rsidRDefault="00280358" w:rsidP="00280358">
      <w:pPr>
        <w:spacing w:before="80" w:after="80"/>
      </w:pPr>
      <w:r w:rsidRPr="00B203CE">
        <w:t>Th</w:t>
      </w:r>
      <w:r>
        <w:t>e goal of getting new members was to have more people in the Reference Groups who are:</w:t>
      </w:r>
    </w:p>
    <w:p w14:paraId="462FEF83" w14:textId="77777777" w:rsidR="00280358" w:rsidRDefault="00280358" w:rsidP="00280358">
      <w:pPr>
        <w:pStyle w:val="ListParagraph"/>
        <w:numPr>
          <w:ilvl w:val="0"/>
          <w:numId w:val="6"/>
        </w:numPr>
        <w:spacing w:before="80" w:after="240"/>
      </w:pPr>
      <w:r>
        <w:t xml:space="preserve">young </w:t>
      </w:r>
    </w:p>
    <w:p w14:paraId="38044C42" w14:textId="77777777" w:rsidR="00280358" w:rsidRDefault="00280358" w:rsidP="00280358">
      <w:pPr>
        <w:pStyle w:val="ListParagraph"/>
        <w:numPr>
          <w:ilvl w:val="0"/>
          <w:numId w:val="0"/>
        </w:numPr>
        <w:spacing w:before="80" w:after="240"/>
        <w:ind w:left="720"/>
      </w:pPr>
      <w:r>
        <w:t>and</w:t>
      </w:r>
    </w:p>
    <w:p w14:paraId="17EE4763" w14:textId="77777777" w:rsidR="00280358" w:rsidRPr="00B203CE" w:rsidRDefault="00280358" w:rsidP="00280358">
      <w:pPr>
        <w:pStyle w:val="ListParagraph"/>
        <w:numPr>
          <w:ilvl w:val="0"/>
          <w:numId w:val="6"/>
        </w:numPr>
        <w:spacing w:before="80" w:after="240"/>
      </w:pPr>
      <w:r>
        <w:t xml:space="preserve">have </w:t>
      </w:r>
      <w:r w:rsidRPr="008E7B5F">
        <w:rPr>
          <w:rStyle w:val="Strong"/>
        </w:rPr>
        <w:t>intellectual disability</w:t>
      </w:r>
      <w:r>
        <w:t>.</w:t>
      </w:r>
    </w:p>
    <w:p w14:paraId="2B35586A" w14:textId="77777777" w:rsidR="00280358" w:rsidRDefault="00280358" w:rsidP="00280358">
      <w:pPr>
        <w:spacing w:before="80" w:after="80"/>
      </w:pPr>
      <w:r>
        <w:t xml:space="preserve">An intellectual disability affects how well you can: </w:t>
      </w:r>
    </w:p>
    <w:p w14:paraId="388D9DDE" w14:textId="77777777" w:rsidR="00280358" w:rsidRDefault="00280358" w:rsidP="00280358">
      <w:pPr>
        <w:pStyle w:val="ListParagraph"/>
        <w:numPr>
          <w:ilvl w:val="0"/>
          <w:numId w:val="7"/>
        </w:numPr>
        <w:spacing w:before="80" w:after="240"/>
      </w:pPr>
      <w:r>
        <w:t xml:space="preserve">learn new </w:t>
      </w:r>
      <w:proofErr w:type="gramStart"/>
      <w:r>
        <w:t>things</w:t>
      </w:r>
      <w:proofErr w:type="gramEnd"/>
      <w:r>
        <w:t xml:space="preserve"> </w:t>
      </w:r>
    </w:p>
    <w:p w14:paraId="2BEE32CE" w14:textId="77777777" w:rsidR="00280358" w:rsidRDefault="00280358" w:rsidP="00280358">
      <w:pPr>
        <w:pStyle w:val="ListParagraph"/>
        <w:numPr>
          <w:ilvl w:val="0"/>
          <w:numId w:val="7"/>
        </w:numPr>
        <w:spacing w:before="80" w:after="240"/>
      </w:pPr>
      <w:r>
        <w:t xml:space="preserve">solve </w:t>
      </w:r>
      <w:proofErr w:type="gramStart"/>
      <w:r>
        <w:t>problems</w:t>
      </w:r>
      <w:proofErr w:type="gramEnd"/>
      <w:r>
        <w:t xml:space="preserve"> </w:t>
      </w:r>
    </w:p>
    <w:p w14:paraId="6C1FC48D" w14:textId="77777777" w:rsidR="00280358" w:rsidRDefault="00280358" w:rsidP="00280358">
      <w:pPr>
        <w:pStyle w:val="ListParagraph"/>
        <w:numPr>
          <w:ilvl w:val="0"/>
          <w:numId w:val="7"/>
        </w:numPr>
        <w:spacing w:before="80" w:after="240"/>
      </w:pPr>
      <w:r>
        <w:t xml:space="preserve">communicate </w:t>
      </w:r>
    </w:p>
    <w:p w14:paraId="19C44C83" w14:textId="77777777" w:rsidR="00280358" w:rsidRPr="00B203CE" w:rsidRDefault="00280358" w:rsidP="00280358">
      <w:pPr>
        <w:pStyle w:val="ListParagraph"/>
        <w:numPr>
          <w:ilvl w:val="0"/>
          <w:numId w:val="7"/>
        </w:numPr>
        <w:spacing w:before="80" w:after="240"/>
      </w:pPr>
      <w:r>
        <w:t>do things on your own.</w:t>
      </w:r>
    </w:p>
    <w:p w14:paraId="1AB7F7A9" w14:textId="77777777" w:rsidR="00280358" w:rsidRDefault="00280358" w:rsidP="00280358">
      <w:r>
        <w:lastRenderedPageBreak/>
        <w:t>The IAC will also share who the new Co-Chairs for each Reference Group will be soon.</w:t>
      </w:r>
    </w:p>
    <w:p w14:paraId="1EA4DF78" w14:textId="4DD87889" w:rsidR="00280358" w:rsidRDefault="00280358" w:rsidP="00280358">
      <w:r>
        <w:t>Leah thanked Ms Belinda Epstein-Frisch AM for the work she has done for the IAC.</w:t>
      </w:r>
    </w:p>
    <w:p w14:paraId="361DC69A" w14:textId="77777777" w:rsidR="00280358" w:rsidRPr="002A45BC" w:rsidRDefault="00280358" w:rsidP="00280358">
      <w:r>
        <w:t>She will be finishing her work with the IAC in October 2023.</w:t>
      </w:r>
    </w:p>
    <w:p w14:paraId="2F58CAC7" w14:textId="77777777" w:rsidR="00280358" w:rsidRDefault="00280358" w:rsidP="00280358">
      <w:r>
        <w:t>We will look for someone to take over Belinda’s role with the IAC soon.</w:t>
      </w:r>
    </w:p>
    <w:p w14:paraId="17359844" w14:textId="6D6400C8" w:rsidR="00BA567A" w:rsidRPr="00E233C1" w:rsidRDefault="00E233C1" w:rsidP="00280358">
      <w:pPr>
        <w:pStyle w:val="Heading3"/>
        <w:spacing w:after="0"/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Kurt Fearnley </w:t>
      </w:r>
      <w:r w:rsidR="00334DB3">
        <w:rPr>
          <w:lang w:val="en-US"/>
        </w:rPr>
        <w:t>shared</w:t>
      </w:r>
    </w:p>
    <w:p w14:paraId="4A2EBAFB" w14:textId="77777777" w:rsidR="00280358" w:rsidRDefault="00280358" w:rsidP="00280358">
      <w:r w:rsidRPr="00A32AAF">
        <w:rPr>
          <w:spacing w:val="4"/>
        </w:rPr>
        <w:t xml:space="preserve">Mr Kurt Fearnley AO is the Chairperson </w:t>
      </w:r>
      <w:r>
        <w:t>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NDIA</w:t>
      </w:r>
      <w:r>
        <w:rPr>
          <w:rFonts w:ascii="Calibri" w:hAnsi="Calibri" w:cs="Calibri"/>
        </w:rPr>
        <w:t> </w:t>
      </w:r>
      <w:r>
        <w:t>Board.</w:t>
      </w:r>
    </w:p>
    <w:p w14:paraId="7DC80F63" w14:textId="77777777" w:rsidR="00280358" w:rsidRDefault="00280358" w:rsidP="00280358">
      <w:r>
        <w:t>This means he runs the NDIA Board.</w:t>
      </w:r>
    </w:p>
    <w:p w14:paraId="7F0351DB" w14:textId="77777777" w:rsidR="00280358" w:rsidRPr="00280358" w:rsidRDefault="00280358" w:rsidP="00280358">
      <w:pPr>
        <w:rPr>
          <w:spacing w:val="-4"/>
        </w:rPr>
      </w:pPr>
      <w:r w:rsidRPr="00280358">
        <w:rPr>
          <w:spacing w:val="-4"/>
        </w:rPr>
        <w:t>He thanked the IAC for waiting for the new members of the IAC to be shared.</w:t>
      </w:r>
    </w:p>
    <w:p w14:paraId="2ACA05A6" w14:textId="369918D9" w:rsidR="00280358" w:rsidRDefault="00280358" w:rsidP="00280358">
      <w:pPr>
        <w:rPr>
          <w:spacing w:val="4"/>
        </w:rPr>
      </w:pPr>
      <w:r w:rsidRPr="00402F8E">
        <w:t>He talked about the work the NDIA Board has</w:t>
      </w:r>
      <w:r>
        <w:rPr>
          <w:spacing w:val="4"/>
        </w:rPr>
        <w:t xml:space="preserve"> </w:t>
      </w:r>
      <w:r w:rsidRPr="00402F8E">
        <w:rPr>
          <w:spacing w:val="-2"/>
        </w:rPr>
        <w:t>done to make a new group of</w:t>
      </w:r>
      <w:r>
        <w:rPr>
          <w:spacing w:val="-2"/>
        </w:rPr>
        <w:t> </w:t>
      </w:r>
      <w:r w:rsidRPr="00402F8E">
        <w:rPr>
          <w:spacing w:val="-2"/>
        </w:rPr>
        <w:t xml:space="preserve">people that check </w:t>
      </w:r>
      <w:r>
        <w:rPr>
          <w:spacing w:val="4"/>
        </w:rPr>
        <w:t>the NDIA’s decisions.</w:t>
      </w:r>
    </w:p>
    <w:p w14:paraId="23476D79" w14:textId="00233CF5" w:rsidR="00280358" w:rsidRPr="00264545" w:rsidRDefault="00280358" w:rsidP="00280358">
      <w:r w:rsidRPr="00402F8E">
        <w:rPr>
          <w:spacing w:val="-2"/>
        </w:rPr>
        <w:t xml:space="preserve">This group looks at the decisions the NDIA make </w:t>
      </w:r>
      <w:r w:rsidRPr="00402F8E">
        <w:rPr>
          <w:spacing w:val="2"/>
        </w:rPr>
        <w:t xml:space="preserve">about the </w:t>
      </w:r>
      <w:r w:rsidRPr="00402F8E">
        <w:rPr>
          <w:rStyle w:val="Strong"/>
          <w:spacing w:val="2"/>
        </w:rPr>
        <w:t xml:space="preserve">outcomes </w:t>
      </w:r>
      <w:r w:rsidRPr="00402F8E">
        <w:rPr>
          <w:spacing w:val="2"/>
        </w:rPr>
        <w:t>of</w:t>
      </w:r>
      <w:r>
        <w:rPr>
          <w:spacing w:val="2"/>
        </w:rPr>
        <w:t> </w:t>
      </w:r>
      <w:r w:rsidRPr="00402F8E">
        <w:rPr>
          <w:spacing w:val="2"/>
        </w:rPr>
        <w:t xml:space="preserve">people who take part </w:t>
      </w:r>
      <w:r w:rsidRPr="00264545">
        <w:t>in</w:t>
      </w:r>
      <w:r>
        <w:t> </w:t>
      </w:r>
      <w:r w:rsidRPr="00264545">
        <w:t>the NDIS.</w:t>
      </w:r>
    </w:p>
    <w:p w14:paraId="063F8F55" w14:textId="77777777" w:rsidR="00280358" w:rsidRDefault="00280358" w:rsidP="00280358">
      <w:pPr>
        <w:rPr>
          <w:spacing w:val="4"/>
        </w:rPr>
      </w:pPr>
      <w:r w:rsidRPr="00EB14DC">
        <w:rPr>
          <w:spacing w:val="4"/>
        </w:rPr>
        <w:t>Outcomes are important results we want to</w:t>
      </w:r>
      <w:r>
        <w:rPr>
          <w:spacing w:val="4"/>
        </w:rPr>
        <w:t> </w:t>
      </w:r>
      <w:r w:rsidRPr="00EB14DC">
        <w:rPr>
          <w:spacing w:val="4"/>
        </w:rPr>
        <w:t>achieve.</w:t>
      </w:r>
    </w:p>
    <w:p w14:paraId="4F6A5139" w14:textId="77777777" w:rsidR="00280358" w:rsidRPr="005971A5" w:rsidRDefault="00280358" w:rsidP="00280358">
      <w:pPr>
        <w:rPr>
          <w:spacing w:val="4"/>
        </w:rPr>
      </w:pPr>
      <w:r w:rsidRPr="00FD3842">
        <w:t xml:space="preserve">He also shared </w:t>
      </w:r>
      <w:r>
        <w:t xml:space="preserve">the work </w:t>
      </w:r>
      <w:r w:rsidRPr="00D639ED">
        <w:rPr>
          <w:spacing w:val="4"/>
        </w:rPr>
        <w:t>Fraud Fusion Taskforce</w:t>
      </w:r>
      <w:r>
        <w:rPr>
          <w:spacing w:val="4"/>
        </w:rPr>
        <w:t xml:space="preserve"> has done to stop </w:t>
      </w:r>
      <w:r w:rsidRPr="00D639ED">
        <w:rPr>
          <w:rStyle w:val="Strong"/>
        </w:rPr>
        <w:t>fraud</w:t>
      </w:r>
      <w:r>
        <w:rPr>
          <w:spacing w:val="4"/>
        </w:rPr>
        <w:t xml:space="preserve"> against the NDIS.</w:t>
      </w:r>
    </w:p>
    <w:p w14:paraId="3CBACB07" w14:textId="77777777" w:rsidR="00280358" w:rsidRPr="00280358" w:rsidRDefault="00280358" w:rsidP="00280358">
      <w:pPr>
        <w:ind w:right="-567"/>
        <w:rPr>
          <w:spacing w:val="-4"/>
        </w:rPr>
      </w:pPr>
      <w:r w:rsidRPr="00280358">
        <w:rPr>
          <w:spacing w:val="-4"/>
        </w:rPr>
        <w:t>When someone commits fraud, they do something that is not honest on purpose.</w:t>
      </w:r>
    </w:p>
    <w:p w14:paraId="650BA4C8" w14:textId="61D4B0CE" w:rsidR="00280358" w:rsidRDefault="00280358" w:rsidP="00280358">
      <w:r>
        <w:t>Fraud is a crime.</w:t>
      </w:r>
    </w:p>
    <w:p w14:paraId="378FC17A" w14:textId="77777777" w:rsidR="00280358" w:rsidRDefault="00280358">
      <w:pPr>
        <w:spacing w:before="0" w:after="0" w:line="240" w:lineRule="auto"/>
      </w:pPr>
      <w:r>
        <w:br w:type="page"/>
      </w:r>
    </w:p>
    <w:p w14:paraId="632E4495" w14:textId="0988BAC7" w:rsidR="00E51FC2" w:rsidRPr="00011656" w:rsidRDefault="008E7B5F" w:rsidP="008E7B5F">
      <w:pPr>
        <w:pStyle w:val="Heading3"/>
      </w:pPr>
      <w:r>
        <w:lastRenderedPageBreak/>
        <w:t>What Ms Rebecca Falkingham s</w:t>
      </w:r>
      <w:r w:rsidR="00334DB3">
        <w:t>hared</w:t>
      </w:r>
    </w:p>
    <w:p w14:paraId="7162D80B" w14:textId="77777777" w:rsidR="00280358" w:rsidRDefault="00280358" w:rsidP="00280358">
      <w:r w:rsidRPr="00EB14DC">
        <w:t>Ms Rebecca Falkingham is the Chief Executive Officer (CEO) of the NDIA.</w:t>
      </w:r>
    </w:p>
    <w:p w14:paraId="780711D5" w14:textId="77777777" w:rsidR="00280358" w:rsidRPr="00126658" w:rsidRDefault="00280358" w:rsidP="00280358">
      <w:r>
        <w:t>This means she runs the</w:t>
      </w:r>
      <w:r w:rsidRPr="00EB14DC">
        <w:t> </w:t>
      </w:r>
      <w:r>
        <w:t>NDIA.</w:t>
      </w:r>
    </w:p>
    <w:p w14:paraId="424411B0" w14:textId="77777777" w:rsidR="00280358" w:rsidRPr="00402F8E" w:rsidRDefault="00280358" w:rsidP="00280358">
      <w:pPr>
        <w:rPr>
          <w:spacing w:val="-2"/>
        </w:rPr>
      </w:pPr>
      <w:r w:rsidRPr="00402F8E">
        <w:t xml:space="preserve">Rebecca shared that the NDIA has improved the </w:t>
      </w:r>
      <w:r w:rsidRPr="00402F8E">
        <w:rPr>
          <w:spacing w:val="-2"/>
        </w:rPr>
        <w:t xml:space="preserve">way </w:t>
      </w:r>
      <w:r w:rsidRPr="00402F8E">
        <w:rPr>
          <w:rStyle w:val="Strong"/>
          <w:spacing w:val="-2"/>
        </w:rPr>
        <w:t>participants</w:t>
      </w:r>
      <w:r w:rsidRPr="00402F8E">
        <w:rPr>
          <w:spacing w:val="-2"/>
        </w:rPr>
        <w:t xml:space="preserve"> can contact the NDIA for answers.</w:t>
      </w:r>
    </w:p>
    <w:p w14:paraId="486769C6" w14:textId="77777777" w:rsidR="00280358" w:rsidRPr="00FD3842" w:rsidRDefault="00280358" w:rsidP="00280358">
      <w:r w:rsidRPr="002607D6">
        <w:t>Participants are people with disability who take part in the NDIS.</w:t>
      </w:r>
    </w:p>
    <w:p w14:paraId="4251ACCB" w14:textId="3E8276CC" w:rsidR="00280358" w:rsidRDefault="00280358" w:rsidP="00280358">
      <w:r>
        <w:t>For example, making sure that participants get the right answers the</w:t>
      </w:r>
      <w:r w:rsidR="00DE1E34">
        <w:t> </w:t>
      </w:r>
      <w:r>
        <w:t>first</w:t>
      </w:r>
      <w:r w:rsidR="00DE1E34">
        <w:t> </w:t>
      </w:r>
      <w:r>
        <w:t>time they call.</w:t>
      </w:r>
    </w:p>
    <w:p w14:paraId="525EB5BF" w14:textId="77777777" w:rsidR="00280358" w:rsidRPr="00EB14DC" w:rsidRDefault="00280358" w:rsidP="00280358">
      <w:r w:rsidRPr="00402F8E">
        <w:rPr>
          <w:spacing w:val="-2"/>
        </w:rPr>
        <w:t xml:space="preserve">She also shared that the NDIA </w:t>
      </w:r>
      <w:proofErr w:type="gramStart"/>
      <w:r w:rsidRPr="00402F8E">
        <w:rPr>
          <w:spacing w:val="-2"/>
        </w:rPr>
        <w:t>will</w:t>
      </w:r>
      <w:proofErr w:type="gramEnd"/>
      <w:r w:rsidRPr="00402F8E">
        <w:rPr>
          <w:spacing w:val="-2"/>
        </w:rPr>
        <w:t xml:space="preserve"> start to use</w:t>
      </w:r>
      <w:r>
        <w:t xml:space="preserve"> </w:t>
      </w:r>
      <w:r w:rsidRPr="00402F8E">
        <w:rPr>
          <w:spacing w:val="2"/>
        </w:rPr>
        <w:t xml:space="preserve">their new computer system across Australia </w:t>
      </w:r>
      <w:r>
        <w:t>from 30 October 2023.</w:t>
      </w:r>
    </w:p>
    <w:p w14:paraId="166F3D9A" w14:textId="5B23A3EC" w:rsidR="00280358" w:rsidRDefault="00280358" w:rsidP="00280358">
      <w:r>
        <w:t>It’s important that the NDIA communicate and work with participants when</w:t>
      </w:r>
      <w:r w:rsidR="00DE1E34">
        <w:t> </w:t>
      </w:r>
      <w:r>
        <w:t>they do this.</w:t>
      </w:r>
    </w:p>
    <w:p w14:paraId="449AEEEC" w14:textId="77777777" w:rsidR="00280358" w:rsidRDefault="00280358" w:rsidP="00280358">
      <w:r>
        <w:t xml:space="preserve">And the NDIA must also communicate and work with </w:t>
      </w:r>
      <w:r w:rsidRPr="002607D6">
        <w:rPr>
          <w:rStyle w:val="Strong"/>
        </w:rPr>
        <w:t>providers</w:t>
      </w:r>
      <w:r>
        <w:t>.</w:t>
      </w:r>
    </w:p>
    <w:p w14:paraId="06CCB37F" w14:textId="77777777" w:rsidR="00280358" w:rsidRDefault="00280358" w:rsidP="00280358">
      <w:r w:rsidRPr="002607D6">
        <w:t>Providers support people with disability by</w:t>
      </w:r>
      <w:r>
        <w:t> </w:t>
      </w:r>
      <w:r w:rsidRPr="002607D6">
        <w:t>delivering a service.</w:t>
      </w:r>
    </w:p>
    <w:p w14:paraId="760EC7DB" w14:textId="7AF7A4A2" w:rsidR="00280358" w:rsidRDefault="00280358" w:rsidP="00280358">
      <w:r>
        <w:t>She talked about how the NDIA will work with other organisations to</w:t>
      </w:r>
      <w:r w:rsidR="00DE1E34">
        <w:t> </w:t>
      </w:r>
      <w:r>
        <w:t>protect</w:t>
      </w:r>
      <w:r w:rsidR="00DE1E34">
        <w:t> </w:t>
      </w:r>
      <w:r>
        <w:t>participants’ information.</w:t>
      </w:r>
    </w:p>
    <w:p w14:paraId="301609A8" w14:textId="616CE79F" w:rsidR="00280358" w:rsidRDefault="00280358" w:rsidP="00280358">
      <w:r w:rsidRPr="00AC6D88">
        <w:rPr>
          <w:spacing w:val="-2"/>
        </w:rPr>
        <w:t xml:space="preserve">She also talked about the work the NDIA has done </w:t>
      </w:r>
      <w:r>
        <w:t>to make changes to</w:t>
      </w:r>
      <w:r w:rsidR="00DE1E34">
        <w:t> </w:t>
      </w:r>
      <w:r>
        <w:t>how</w:t>
      </w:r>
      <w:r w:rsidR="00DE1E34">
        <w:t> </w:t>
      </w:r>
      <w:r>
        <w:t>they run the NDIA.</w:t>
      </w:r>
    </w:p>
    <w:p w14:paraId="587D377D" w14:textId="77777777" w:rsidR="00280358" w:rsidRPr="002607D6" w:rsidRDefault="00280358" w:rsidP="00280358">
      <w:r>
        <w:t>This includes new people the NDIA has hired to run parts of the NDIA.</w:t>
      </w:r>
    </w:p>
    <w:p w14:paraId="56C69EDC" w14:textId="77777777" w:rsidR="00280358" w:rsidRDefault="00280358" w:rsidP="00280358">
      <w:pPr>
        <w:spacing w:afterAutospacing="1"/>
      </w:pPr>
      <w:r>
        <w:t>She shared with members the work the NDIA plans to do to:</w:t>
      </w:r>
    </w:p>
    <w:p w14:paraId="1CC93FB5" w14:textId="77777777" w:rsidR="00280358" w:rsidRDefault="00280358" w:rsidP="00E63C8D">
      <w:pPr>
        <w:pStyle w:val="ListParagraph"/>
        <w:numPr>
          <w:ilvl w:val="0"/>
          <w:numId w:val="8"/>
        </w:numPr>
      </w:pPr>
      <w:r>
        <w:t xml:space="preserve">hire more people with </w:t>
      </w:r>
      <w:proofErr w:type="gramStart"/>
      <w:r>
        <w:t>disability</w:t>
      </w:r>
      <w:proofErr w:type="gramEnd"/>
    </w:p>
    <w:p w14:paraId="6F9DB7CD" w14:textId="3B79A77D" w:rsidR="00280358" w:rsidRDefault="00280358" w:rsidP="00E63C8D">
      <w:pPr>
        <w:pStyle w:val="ListParagraph"/>
        <w:numPr>
          <w:ilvl w:val="0"/>
          <w:numId w:val="8"/>
        </w:numPr>
      </w:pPr>
      <w:r>
        <w:t>improve the experience of people with disability who already work for</w:t>
      </w:r>
      <w:r w:rsidR="00DE1E34">
        <w:t> </w:t>
      </w:r>
      <w:r>
        <w:t>the NDIA.</w:t>
      </w:r>
    </w:p>
    <w:p w14:paraId="310719AE" w14:textId="28731525" w:rsidR="007F4962" w:rsidRPr="00A265DC" w:rsidRDefault="00031E57" w:rsidP="007F4962">
      <w:pPr>
        <w:pStyle w:val="Heading2"/>
        <w:rPr>
          <w:lang w:val="en-AU"/>
        </w:rPr>
      </w:pPr>
      <w:bookmarkStart w:id="107" w:name="_Toc144130621"/>
      <w:r>
        <w:rPr>
          <w:lang w:val="en-AU"/>
        </w:rPr>
        <w:lastRenderedPageBreak/>
        <w:t xml:space="preserve">What did our </w:t>
      </w:r>
      <w:r w:rsidR="001229B6">
        <w:rPr>
          <w:lang w:val="en-AU"/>
        </w:rPr>
        <w:t>IAC</w:t>
      </w:r>
      <w:r>
        <w:rPr>
          <w:lang w:val="en-AU"/>
        </w:rPr>
        <w:t xml:space="preserve"> Members </w:t>
      </w:r>
      <w:r w:rsidR="005A44B3">
        <w:rPr>
          <w:lang w:val="en-AU"/>
        </w:rPr>
        <w:t>share</w:t>
      </w:r>
      <w:r>
        <w:rPr>
          <w:lang w:val="en-AU"/>
        </w:rPr>
        <w:t>?</w:t>
      </w:r>
      <w:bookmarkEnd w:id="107"/>
    </w:p>
    <w:p w14:paraId="14F21F15" w14:textId="3F5D615D" w:rsidR="00280358" w:rsidRPr="0096486C" w:rsidRDefault="00280358" w:rsidP="00280358">
      <w:pPr>
        <w:rPr>
          <w:spacing w:val="-4"/>
        </w:rPr>
      </w:pPr>
      <w:r w:rsidRPr="0096486C">
        <w:rPr>
          <w:spacing w:val="-4"/>
        </w:rPr>
        <w:t xml:space="preserve">Our </w:t>
      </w:r>
      <w:r>
        <w:rPr>
          <w:spacing w:val="-4"/>
        </w:rPr>
        <w:t>IAC</w:t>
      </w:r>
      <w:r w:rsidRPr="0096486C">
        <w:rPr>
          <w:spacing w:val="-4"/>
        </w:rPr>
        <w:t xml:space="preserve"> Members connect with the community to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find out about issues that</w:t>
      </w:r>
      <w:r w:rsidR="00DE1E34">
        <w:rPr>
          <w:spacing w:val="-4"/>
        </w:rPr>
        <w:t> </w:t>
      </w:r>
      <w:r w:rsidRPr="0096486C">
        <w:rPr>
          <w:spacing w:val="-4"/>
        </w:rPr>
        <w:t>affect</w:t>
      </w:r>
      <w:r>
        <w:rPr>
          <w:rFonts w:ascii="Calibri" w:hAnsi="Calibri" w:cs="Calibri"/>
          <w:spacing w:val="-4"/>
        </w:rPr>
        <w:t> </w:t>
      </w:r>
      <w:r w:rsidRPr="0096486C">
        <w:rPr>
          <w:spacing w:val="-4"/>
        </w:rPr>
        <w:t>them.</w:t>
      </w:r>
    </w:p>
    <w:p w14:paraId="279F1BE2" w14:textId="77777777" w:rsidR="00280358" w:rsidRPr="00AC6D88" w:rsidRDefault="00280358" w:rsidP="00280358">
      <w:pPr>
        <w:rPr>
          <w:spacing w:val="-2"/>
        </w:rPr>
      </w:pPr>
      <w:r w:rsidRPr="00AC6D88">
        <w:rPr>
          <w:spacing w:val="-2"/>
        </w:rPr>
        <w:t>Our IAC Members shared these issues with the</w:t>
      </w:r>
      <w:r w:rsidRPr="00AC6D88">
        <w:rPr>
          <w:rFonts w:ascii="Calibri" w:hAnsi="Calibri" w:cs="Calibri"/>
          <w:spacing w:val="-2"/>
        </w:rPr>
        <w:t> </w:t>
      </w:r>
      <w:r w:rsidRPr="00AC6D88">
        <w:rPr>
          <w:spacing w:val="-2"/>
        </w:rPr>
        <w:t>NDIA.</w:t>
      </w:r>
    </w:p>
    <w:p w14:paraId="56975214" w14:textId="77777777" w:rsidR="00880936" w:rsidRDefault="00880936" w:rsidP="00DE1E34">
      <w:pPr>
        <w:pStyle w:val="Heading3"/>
        <w:spacing w:after="0"/>
      </w:pPr>
      <w:r>
        <w:t>NDIS plans</w:t>
      </w:r>
    </w:p>
    <w:p w14:paraId="6C27F808" w14:textId="77777777" w:rsidR="00280358" w:rsidRPr="00DE1E34" w:rsidRDefault="00280358" w:rsidP="00130E77">
      <w:pPr>
        <w:spacing w:before="60" w:after="60"/>
      </w:pPr>
      <w:r w:rsidRPr="00DE1E34">
        <w:t>IAC Members explained that some people don’t understand how the NDIS will support children over 7 years old.</w:t>
      </w:r>
    </w:p>
    <w:p w14:paraId="193DC5F1" w14:textId="77777777" w:rsidR="00280358" w:rsidRPr="00DE1E34" w:rsidRDefault="00280358" w:rsidP="00130E77">
      <w:pPr>
        <w:spacing w:before="60" w:after="60"/>
        <w:rPr>
          <w:spacing w:val="-4"/>
        </w:rPr>
      </w:pPr>
      <w:r w:rsidRPr="00DE1E34">
        <w:rPr>
          <w:spacing w:val="-4"/>
        </w:rPr>
        <w:t>This includes children over 7 years old that doctors have not told they have:</w:t>
      </w:r>
    </w:p>
    <w:p w14:paraId="71DF6206" w14:textId="77777777" w:rsidR="00280358" w:rsidRPr="00DE1E34" w:rsidRDefault="00280358" w:rsidP="00DE1E34">
      <w:pPr>
        <w:pStyle w:val="ListParagraph"/>
        <w:numPr>
          <w:ilvl w:val="0"/>
          <w:numId w:val="9"/>
        </w:numPr>
        <w:spacing w:before="0" w:after="0"/>
        <w:ind w:left="723"/>
      </w:pPr>
      <w:r w:rsidRPr="00DE1E34">
        <w:t>intellectual disability</w:t>
      </w:r>
    </w:p>
    <w:p w14:paraId="21C07838" w14:textId="77777777" w:rsidR="00280358" w:rsidRPr="0086735E" w:rsidRDefault="00280358" w:rsidP="00E63C8D">
      <w:pPr>
        <w:pStyle w:val="ListParagraph"/>
        <w:numPr>
          <w:ilvl w:val="0"/>
          <w:numId w:val="15"/>
        </w:numPr>
        <w:spacing w:before="0" w:after="0"/>
        <w:rPr>
          <w:spacing w:val="4"/>
        </w:rPr>
      </w:pPr>
      <w:r w:rsidRPr="00B056FC">
        <w:rPr>
          <w:rStyle w:val="Strong"/>
        </w:rPr>
        <w:t>autism</w:t>
      </w:r>
      <w:r w:rsidRPr="0086735E">
        <w:rPr>
          <w:spacing w:val="4"/>
        </w:rPr>
        <w:t>.</w:t>
      </w:r>
    </w:p>
    <w:p w14:paraId="6FD0AF84" w14:textId="77777777" w:rsidR="00280358" w:rsidRPr="00DE1E34" w:rsidRDefault="00280358" w:rsidP="00130E77">
      <w:pPr>
        <w:spacing w:before="60" w:after="60"/>
      </w:pPr>
      <w:r w:rsidRPr="00DE1E34">
        <w:t>Autism is a disability that can affect how you:</w:t>
      </w:r>
    </w:p>
    <w:p w14:paraId="33EA5D7B" w14:textId="77777777" w:rsidR="00280358" w:rsidRPr="00DE1E34" w:rsidRDefault="00280358" w:rsidP="00E63C8D">
      <w:pPr>
        <w:pStyle w:val="ListParagraph"/>
        <w:numPr>
          <w:ilvl w:val="0"/>
          <w:numId w:val="10"/>
        </w:numPr>
      </w:pPr>
      <w:r w:rsidRPr="00DE1E34">
        <w:t>think</w:t>
      </w:r>
    </w:p>
    <w:p w14:paraId="4110FB58" w14:textId="77777777" w:rsidR="00280358" w:rsidRPr="00DE1E34" w:rsidRDefault="00280358" w:rsidP="00E63C8D">
      <w:pPr>
        <w:pStyle w:val="ListParagraph"/>
        <w:numPr>
          <w:ilvl w:val="0"/>
          <w:numId w:val="10"/>
        </w:numPr>
      </w:pPr>
      <w:r w:rsidRPr="00DE1E34">
        <w:t>feel</w:t>
      </w:r>
    </w:p>
    <w:p w14:paraId="438739A2" w14:textId="77777777" w:rsidR="00280358" w:rsidRPr="00DE1E34" w:rsidRDefault="00280358" w:rsidP="00E63C8D">
      <w:pPr>
        <w:pStyle w:val="ListParagraph"/>
        <w:numPr>
          <w:ilvl w:val="0"/>
          <w:numId w:val="10"/>
        </w:numPr>
      </w:pPr>
      <w:r w:rsidRPr="00DE1E34">
        <w:t>communicate</w:t>
      </w:r>
    </w:p>
    <w:p w14:paraId="35BACD73" w14:textId="77777777" w:rsidR="00280358" w:rsidRPr="00DE1E34" w:rsidRDefault="00280358" w:rsidP="00E63C8D">
      <w:pPr>
        <w:pStyle w:val="ListParagraph"/>
        <w:numPr>
          <w:ilvl w:val="0"/>
          <w:numId w:val="10"/>
        </w:numPr>
      </w:pPr>
      <w:r w:rsidRPr="00DE1E34">
        <w:t>connect and deal with others.</w:t>
      </w:r>
    </w:p>
    <w:p w14:paraId="5A688732" w14:textId="41A10692" w:rsidR="00280358" w:rsidRPr="00DE1E34" w:rsidRDefault="00280358" w:rsidP="00130E77">
      <w:pPr>
        <w:spacing w:before="60" w:after="60"/>
      </w:pPr>
      <w:r w:rsidRPr="00DE1E34">
        <w:t>IAC Members also explained that sometimes the NDIS will only focus on</w:t>
      </w:r>
      <w:r w:rsidR="00DE1E34">
        <w:t> </w:t>
      </w:r>
      <w:r w:rsidRPr="00DE1E34">
        <w:t>one disability.</w:t>
      </w:r>
    </w:p>
    <w:p w14:paraId="4631FB06" w14:textId="77777777" w:rsidR="00280358" w:rsidRPr="00DE1E34" w:rsidRDefault="00280358" w:rsidP="00130E77">
      <w:pPr>
        <w:spacing w:before="60" w:after="60"/>
      </w:pPr>
      <w:r w:rsidRPr="00DE1E34">
        <w:t>But this can cause issues for participants who live with more than one disability.</w:t>
      </w:r>
    </w:p>
    <w:p w14:paraId="0677E19C" w14:textId="77777777" w:rsidR="00280358" w:rsidRPr="00DE1E34" w:rsidRDefault="00280358" w:rsidP="00130E77">
      <w:pPr>
        <w:spacing w:before="60" w:after="60"/>
      </w:pPr>
      <w:r w:rsidRPr="00DE1E34">
        <w:t>For example, they can have issues with finding the right supports for them.</w:t>
      </w:r>
    </w:p>
    <w:p w14:paraId="4016DBA3" w14:textId="7FC668BF" w:rsidR="00280358" w:rsidRPr="00DE1E34" w:rsidRDefault="00280358" w:rsidP="00130E77">
      <w:pPr>
        <w:spacing w:before="60" w:after="60"/>
      </w:pPr>
      <w:r w:rsidRPr="00DE1E34">
        <w:t>IAC Members shared that they want to know if there is enough first</w:t>
      </w:r>
      <w:r w:rsidR="00DE1E34">
        <w:noBreakHyphen/>
      </w:r>
      <w:r w:rsidRPr="00DE1E34">
        <w:t>year</w:t>
      </w:r>
      <w:r w:rsidR="00DE1E34">
        <w:t> </w:t>
      </w:r>
      <w:r w:rsidRPr="00DE1E34">
        <w:rPr>
          <w:rStyle w:val="Strong"/>
        </w:rPr>
        <w:t>funding</w:t>
      </w:r>
      <w:r w:rsidRPr="00DE1E34">
        <w:t xml:space="preserve"> for children who need more support.</w:t>
      </w:r>
    </w:p>
    <w:p w14:paraId="47F4DE5F" w14:textId="3A6F9F0B" w:rsidR="00280358" w:rsidRPr="00DE1E34" w:rsidRDefault="00280358" w:rsidP="00130E77">
      <w:pPr>
        <w:spacing w:before="60" w:after="60"/>
      </w:pPr>
      <w:r w:rsidRPr="00DE1E34">
        <w:t>Funding is money from your plan that pays for the supports and</w:t>
      </w:r>
      <w:r w:rsidR="00DE1E34">
        <w:t> </w:t>
      </w:r>
      <w:r w:rsidRPr="00DE1E34">
        <w:t>services</w:t>
      </w:r>
      <w:r w:rsidR="00DE1E34">
        <w:t> </w:t>
      </w:r>
      <w:r w:rsidRPr="00DE1E34">
        <w:t>you</w:t>
      </w:r>
      <w:r w:rsidRPr="00DE1E34">
        <w:rPr>
          <w:rFonts w:ascii="Calibri" w:hAnsi="Calibri" w:cs="Calibri"/>
        </w:rPr>
        <w:t> </w:t>
      </w:r>
      <w:r w:rsidRPr="00DE1E34">
        <w:t>need.</w:t>
      </w:r>
    </w:p>
    <w:p w14:paraId="1803BA68" w14:textId="44C782A5" w:rsidR="00280358" w:rsidRPr="00DE1E34" w:rsidRDefault="00280358" w:rsidP="00130E77">
      <w:pPr>
        <w:spacing w:before="60" w:after="60"/>
      </w:pPr>
      <w:r w:rsidRPr="00DE1E34">
        <w:t>They want to know this because some families </w:t>
      </w:r>
      <w:proofErr w:type="gramStart"/>
      <w:r w:rsidRPr="00DE1E34">
        <w:t>shared</w:t>
      </w:r>
      <w:proofErr w:type="gramEnd"/>
      <w:r w:rsidRPr="00DE1E34">
        <w:t xml:space="preserve"> they spend most</w:t>
      </w:r>
      <w:r w:rsidR="00DE1E34">
        <w:t> </w:t>
      </w:r>
      <w:r w:rsidRPr="00DE1E34">
        <w:t>of</w:t>
      </w:r>
      <w:r w:rsidR="00DE1E34">
        <w:t> </w:t>
      </w:r>
      <w:r w:rsidRPr="00DE1E34">
        <w:t xml:space="preserve">this funding on </w:t>
      </w:r>
      <w:r w:rsidRPr="00DE1E34">
        <w:rPr>
          <w:rStyle w:val="Strong"/>
        </w:rPr>
        <w:t>assessments</w:t>
      </w:r>
      <w:r w:rsidRPr="00DE1E34">
        <w:t>.</w:t>
      </w:r>
    </w:p>
    <w:p w14:paraId="261037D3" w14:textId="77777777" w:rsidR="00130E77" w:rsidRDefault="00130E77">
      <w:pPr>
        <w:spacing w:before="0" w:after="0" w:line="240" w:lineRule="auto"/>
      </w:pPr>
      <w:r>
        <w:lastRenderedPageBreak/>
        <w:br w:type="page"/>
      </w:r>
    </w:p>
    <w:p w14:paraId="6212DDBA" w14:textId="655C6EB6" w:rsidR="00280358" w:rsidRPr="00DE1E34" w:rsidRDefault="00280358" w:rsidP="00DE1E34">
      <w:pPr>
        <w:spacing w:before="60" w:after="60"/>
      </w:pPr>
      <w:r w:rsidRPr="00DE1E34">
        <w:lastRenderedPageBreak/>
        <w:t>Assessments help us work out:</w:t>
      </w:r>
    </w:p>
    <w:p w14:paraId="08D12062" w14:textId="77777777" w:rsidR="00280358" w:rsidRPr="00DE1E34" w:rsidRDefault="00280358" w:rsidP="00DE1E34">
      <w:pPr>
        <w:pStyle w:val="ListParagraph"/>
        <w:numPr>
          <w:ilvl w:val="0"/>
          <w:numId w:val="11"/>
        </w:numPr>
        <w:spacing w:before="60" w:after="180"/>
      </w:pPr>
      <w:r w:rsidRPr="00DE1E34">
        <w:t xml:space="preserve">how your disability affects your life </w:t>
      </w:r>
    </w:p>
    <w:p w14:paraId="59D41416" w14:textId="77777777" w:rsidR="00280358" w:rsidRPr="00DE1E34" w:rsidRDefault="00280358" w:rsidP="00DE1E34">
      <w:pPr>
        <w:pStyle w:val="ListParagraph"/>
        <w:numPr>
          <w:ilvl w:val="0"/>
          <w:numId w:val="11"/>
        </w:numPr>
        <w:spacing w:before="60" w:after="180"/>
      </w:pPr>
      <w:r w:rsidRPr="00DE1E34">
        <w:t>what supports you need.</w:t>
      </w:r>
    </w:p>
    <w:p w14:paraId="1C496AF7" w14:textId="53F4D254" w:rsidR="00280358" w:rsidRPr="00DE1E34" w:rsidRDefault="00280358" w:rsidP="00DE1E34">
      <w:pPr>
        <w:spacing w:before="60" w:after="60"/>
      </w:pPr>
      <w:r w:rsidRPr="00DE1E34">
        <w:t>Some families use these assessments to get more funding for their child in</w:t>
      </w:r>
      <w:r w:rsidR="00DE1E34">
        <w:t> </w:t>
      </w:r>
      <w:r w:rsidRPr="00DE1E34">
        <w:t>the second year of their plan.</w:t>
      </w:r>
    </w:p>
    <w:p w14:paraId="479950BC" w14:textId="77777777" w:rsidR="00280358" w:rsidRPr="00DE1E34" w:rsidRDefault="00280358" w:rsidP="00DE1E34">
      <w:pPr>
        <w:spacing w:before="60" w:after="60"/>
      </w:pPr>
      <w:r w:rsidRPr="00DE1E34">
        <w:t>IAC Members also shared that participants worry about how long it takes the NDIA to change participant’s information.</w:t>
      </w:r>
    </w:p>
    <w:p w14:paraId="5FBB0F51" w14:textId="5E620603" w:rsidR="00280358" w:rsidRPr="00DE1E34" w:rsidRDefault="00280358" w:rsidP="00DE1E34">
      <w:pPr>
        <w:spacing w:before="60" w:after="60"/>
      </w:pPr>
      <w:r w:rsidRPr="00DE1E34">
        <w:t>IAC explained that the NDIA has stopped some participants from</w:t>
      </w:r>
      <w:r w:rsidR="00DE1E34">
        <w:t> </w:t>
      </w:r>
      <w:r w:rsidRPr="00DE1E34">
        <w:t>managing</w:t>
      </w:r>
      <w:r w:rsidR="00DE1E34">
        <w:t> </w:t>
      </w:r>
      <w:r w:rsidRPr="00DE1E34">
        <w:t>their own plans.</w:t>
      </w:r>
    </w:p>
    <w:p w14:paraId="26477A28" w14:textId="77777777" w:rsidR="00280358" w:rsidRPr="00DE1E34" w:rsidRDefault="00280358" w:rsidP="00DE1E34">
      <w:pPr>
        <w:spacing w:before="60" w:after="60"/>
        <w:rPr>
          <w:spacing w:val="-4"/>
        </w:rPr>
      </w:pPr>
      <w:r w:rsidRPr="00DE1E34">
        <w:rPr>
          <w:spacing w:val="-4"/>
        </w:rPr>
        <w:t>And that the NDIA has not told participants why they have made this change.</w:t>
      </w:r>
    </w:p>
    <w:p w14:paraId="08402EF6" w14:textId="5E44AB80" w:rsidR="001E1DC8" w:rsidRDefault="00BB65A8" w:rsidP="00130E77">
      <w:pPr>
        <w:pStyle w:val="Heading3"/>
        <w:spacing w:before="480" w:after="60"/>
      </w:pPr>
      <w:r>
        <w:t xml:space="preserve">NDIS </w:t>
      </w:r>
      <w:r w:rsidR="007C1B9D">
        <w:t xml:space="preserve">services and </w:t>
      </w:r>
      <w:proofErr w:type="gramStart"/>
      <w:r w:rsidR="005B0062">
        <w:t>s</w:t>
      </w:r>
      <w:r>
        <w:t>upports</w:t>
      </w:r>
      <w:proofErr w:type="gramEnd"/>
    </w:p>
    <w:p w14:paraId="0247DB0B" w14:textId="718D8EDB" w:rsidR="00280358" w:rsidRPr="00DE1E34" w:rsidRDefault="00280358" w:rsidP="00DE1E34">
      <w:pPr>
        <w:spacing w:before="60" w:after="60"/>
        <w:ind w:right="-57"/>
        <w:rPr>
          <w:spacing w:val="-4"/>
        </w:rPr>
      </w:pPr>
      <w:r w:rsidRPr="00DE1E34">
        <w:rPr>
          <w:spacing w:val="-4"/>
        </w:rPr>
        <w:t>IAC Members shared that families are happy that children must be 9 years old to use a </w:t>
      </w:r>
      <w:r w:rsidRPr="00DE1E34">
        <w:rPr>
          <w:rStyle w:val="Strong"/>
          <w:spacing w:val="-4"/>
        </w:rPr>
        <w:t>local area coordinator (LAC)</w:t>
      </w:r>
      <w:r w:rsidRPr="00DE1E34">
        <w:rPr>
          <w:spacing w:val="-4"/>
        </w:rPr>
        <w:t>.</w:t>
      </w:r>
    </w:p>
    <w:p w14:paraId="19AAE148" w14:textId="6467CEA8" w:rsidR="00280358" w:rsidRDefault="00280358" w:rsidP="00DE1E34">
      <w:pPr>
        <w:spacing w:before="60" w:after="60"/>
        <w:rPr>
          <w:spacing w:val="-4"/>
        </w:rPr>
      </w:pPr>
      <w:r>
        <w:rPr>
          <w:spacing w:val="-4"/>
        </w:rPr>
        <w:t xml:space="preserve">An LAC </w:t>
      </w:r>
      <w:r w:rsidRPr="001904B0">
        <w:rPr>
          <w:spacing w:val="-4"/>
        </w:rPr>
        <w:t>is someone who helps people with disability find and use supports</w:t>
      </w:r>
      <w:r w:rsidR="00DE1E34">
        <w:rPr>
          <w:spacing w:val="-4"/>
        </w:rPr>
        <w:t> </w:t>
      </w:r>
      <w:r w:rsidRPr="001904B0">
        <w:rPr>
          <w:spacing w:val="-4"/>
        </w:rPr>
        <w:t>and services.</w:t>
      </w:r>
    </w:p>
    <w:p w14:paraId="4B91480C" w14:textId="5E6B5EFE" w:rsidR="00280358" w:rsidRPr="00DE1E34" w:rsidRDefault="00280358" w:rsidP="00DE1E34">
      <w:pPr>
        <w:spacing w:before="60" w:after="60"/>
        <w:rPr>
          <w:spacing w:val="-4"/>
        </w:rPr>
      </w:pPr>
      <w:r w:rsidRPr="00DE1E34">
        <w:rPr>
          <w:spacing w:val="-4"/>
        </w:rPr>
        <w:t xml:space="preserve">Families are happy with this change because they believe </w:t>
      </w:r>
      <w:r w:rsidRPr="00DE1E34">
        <w:rPr>
          <w:rStyle w:val="Strong"/>
          <w:spacing w:val="-4"/>
        </w:rPr>
        <w:t>early</w:t>
      </w:r>
      <w:r w:rsidR="00DE1E34">
        <w:rPr>
          <w:rStyle w:val="Strong"/>
          <w:spacing w:val="-4"/>
        </w:rPr>
        <w:t xml:space="preserve"> </w:t>
      </w:r>
      <w:r w:rsidRPr="00DE1E34">
        <w:rPr>
          <w:rStyle w:val="Strong"/>
          <w:spacing w:val="-4"/>
        </w:rPr>
        <w:t>childhood</w:t>
      </w:r>
      <w:r w:rsidR="00DE1E34">
        <w:rPr>
          <w:rStyle w:val="Strong"/>
          <w:spacing w:val="-4"/>
        </w:rPr>
        <w:t xml:space="preserve"> </w:t>
      </w:r>
      <w:r w:rsidRPr="00DE1E34">
        <w:rPr>
          <w:rStyle w:val="Strong"/>
          <w:spacing w:val="-4"/>
        </w:rPr>
        <w:t>partners</w:t>
      </w:r>
      <w:r w:rsidRPr="00DE1E34">
        <w:rPr>
          <w:spacing w:val="-4"/>
        </w:rPr>
        <w:t xml:space="preserve"> understand what children and families need better.</w:t>
      </w:r>
    </w:p>
    <w:p w14:paraId="1F85CA61" w14:textId="5828204C" w:rsidR="00280358" w:rsidRPr="00AC6D88" w:rsidRDefault="00280358" w:rsidP="00DE1E34">
      <w:pPr>
        <w:spacing w:before="60" w:after="60"/>
      </w:pPr>
      <w:r w:rsidRPr="00AC6D88">
        <w:t>Early childhood partners support:</w:t>
      </w:r>
    </w:p>
    <w:p w14:paraId="6AB1B2CB" w14:textId="77777777" w:rsidR="00280358" w:rsidRPr="00AC6D88" w:rsidRDefault="00280358" w:rsidP="00DE1E34">
      <w:pPr>
        <w:pStyle w:val="ListParagraph"/>
        <w:numPr>
          <w:ilvl w:val="0"/>
          <w:numId w:val="12"/>
        </w:numPr>
        <w:spacing w:before="60" w:after="180"/>
      </w:pPr>
      <w:r w:rsidRPr="00AC6D88">
        <w:t xml:space="preserve">children with </w:t>
      </w:r>
      <w:r w:rsidRPr="00AC6D88">
        <w:rPr>
          <w:rStyle w:val="Strong"/>
        </w:rPr>
        <w:t>developmental delay</w:t>
      </w:r>
      <w:r w:rsidRPr="00AC6D88">
        <w:t xml:space="preserve"> </w:t>
      </w:r>
    </w:p>
    <w:p w14:paraId="3E25017E" w14:textId="77777777" w:rsidR="00280358" w:rsidRPr="00AC6D88" w:rsidRDefault="00280358" w:rsidP="00DE1E34">
      <w:pPr>
        <w:pStyle w:val="ListParagraph"/>
        <w:numPr>
          <w:ilvl w:val="0"/>
          <w:numId w:val="12"/>
        </w:numPr>
        <w:spacing w:before="60" w:after="180"/>
      </w:pPr>
      <w:r w:rsidRPr="00AC6D88">
        <w:t xml:space="preserve">children with disability </w:t>
      </w:r>
    </w:p>
    <w:p w14:paraId="2CB72042" w14:textId="77777777" w:rsidR="00280358" w:rsidRPr="001904B0" w:rsidRDefault="00280358" w:rsidP="00DE1E34">
      <w:pPr>
        <w:pStyle w:val="ListParagraph"/>
        <w:numPr>
          <w:ilvl w:val="0"/>
          <w:numId w:val="12"/>
        </w:numPr>
        <w:spacing w:before="60" w:after="180"/>
        <w:rPr>
          <w:spacing w:val="-4"/>
        </w:rPr>
      </w:pPr>
      <w:r w:rsidRPr="00AC6D88">
        <w:t>their families.</w:t>
      </w:r>
    </w:p>
    <w:p w14:paraId="085D4385" w14:textId="29674C71" w:rsidR="00280358" w:rsidRPr="00AC6D88" w:rsidRDefault="00280358" w:rsidP="00DE1E34">
      <w:pPr>
        <w:spacing w:before="60" w:after="60"/>
      </w:pPr>
      <w:r w:rsidRPr="00AC6D88">
        <w:t>Some children might not develop at the same pace as other children of</w:t>
      </w:r>
      <w:r w:rsidR="00DE1E34">
        <w:t> </w:t>
      </w:r>
      <w:r w:rsidRPr="00AC6D88">
        <w:t>the</w:t>
      </w:r>
      <w:r w:rsidR="00DE1E34">
        <w:t> </w:t>
      </w:r>
      <w:r w:rsidRPr="00AC6D88">
        <w:t>same age.</w:t>
      </w:r>
    </w:p>
    <w:p w14:paraId="7CF3F9FD" w14:textId="77777777" w:rsidR="00280358" w:rsidRPr="00AC6D88" w:rsidRDefault="00280358" w:rsidP="00DE1E34">
      <w:pPr>
        <w:spacing w:before="60" w:after="60"/>
      </w:pPr>
      <w:r w:rsidRPr="00AC6D88">
        <w:t>They may need extra help to do everyday things.</w:t>
      </w:r>
    </w:p>
    <w:p w14:paraId="36CA535A" w14:textId="77777777" w:rsidR="00280358" w:rsidRPr="001904B0" w:rsidRDefault="00280358" w:rsidP="00DE1E34">
      <w:pPr>
        <w:spacing w:before="60" w:after="60"/>
        <w:rPr>
          <w:spacing w:val="-4"/>
        </w:rPr>
      </w:pPr>
      <w:r w:rsidRPr="00AC6D88">
        <w:t>When this happens, we say they have a developmental delay.</w:t>
      </w:r>
    </w:p>
    <w:p w14:paraId="77C9A1D0" w14:textId="77777777" w:rsidR="00130E77" w:rsidRDefault="00130E77">
      <w:pPr>
        <w:spacing w:before="0" w:after="0" w:line="240" w:lineRule="auto"/>
      </w:pPr>
      <w:r>
        <w:br w:type="page"/>
      </w:r>
    </w:p>
    <w:p w14:paraId="0AEC61AA" w14:textId="573A6F38" w:rsidR="00280358" w:rsidRPr="00AC6D88" w:rsidRDefault="00280358" w:rsidP="00130E77">
      <w:pPr>
        <w:spacing w:before="60" w:after="60"/>
      </w:pPr>
      <w:r w:rsidRPr="00AC6D88">
        <w:lastRenderedPageBreak/>
        <w:t xml:space="preserve">IAC Members explained there are not enough </w:t>
      </w:r>
      <w:r w:rsidRPr="00AC6D88">
        <w:rPr>
          <w:rStyle w:val="Strong"/>
        </w:rPr>
        <w:t>occupational therapists</w:t>
      </w:r>
      <w:r w:rsidRPr="00AC6D88">
        <w:t xml:space="preserve"> in</w:t>
      </w:r>
      <w:r w:rsidR="00DE1E34">
        <w:t> </w:t>
      </w:r>
      <w:r w:rsidRPr="00AC6D88">
        <w:t>the Northern Territory.</w:t>
      </w:r>
    </w:p>
    <w:p w14:paraId="296B728D" w14:textId="77777777" w:rsidR="00280358" w:rsidRPr="00AC6D88" w:rsidRDefault="00280358" w:rsidP="00130E77">
      <w:pPr>
        <w:spacing w:before="60" w:after="60"/>
      </w:pPr>
      <w:r w:rsidRPr="00AC6D88">
        <w:t>An occupational therapist helps someone find ways to do everyday tasks.</w:t>
      </w:r>
    </w:p>
    <w:p w14:paraId="1A16631E" w14:textId="6BEB66ED" w:rsidR="00280358" w:rsidRPr="00AC6D88" w:rsidRDefault="00280358" w:rsidP="00130E77">
      <w:pPr>
        <w:spacing w:before="60" w:after="60"/>
        <w:rPr>
          <w:spacing w:val="-4"/>
        </w:rPr>
      </w:pPr>
      <w:r w:rsidRPr="00AC6D88">
        <w:rPr>
          <w:spacing w:val="2"/>
        </w:rPr>
        <w:t xml:space="preserve">IAC Members also explained that occupational </w:t>
      </w:r>
      <w:r w:rsidRPr="00AC6D88">
        <w:rPr>
          <w:spacing w:val="-4"/>
        </w:rPr>
        <w:t>therapists should not offer</w:t>
      </w:r>
      <w:r w:rsidR="00DE1E34">
        <w:rPr>
          <w:spacing w:val="-4"/>
        </w:rPr>
        <w:t> </w:t>
      </w:r>
      <w:r w:rsidRPr="00AC6D88">
        <w:rPr>
          <w:spacing w:val="-4"/>
        </w:rPr>
        <w:t>supports over a video call.</w:t>
      </w:r>
    </w:p>
    <w:p w14:paraId="67E52BD8" w14:textId="77777777" w:rsidR="00280358" w:rsidRPr="00DE1E34" w:rsidRDefault="00280358" w:rsidP="00130E77">
      <w:pPr>
        <w:spacing w:before="60" w:after="60"/>
        <w:rPr>
          <w:spacing w:val="-4"/>
        </w:rPr>
      </w:pPr>
      <w:r w:rsidRPr="00DE1E34">
        <w:rPr>
          <w:spacing w:val="-4"/>
        </w:rPr>
        <w:t>This is because some children need these supports in a place they know well.</w:t>
      </w:r>
    </w:p>
    <w:p w14:paraId="5DCFF547" w14:textId="77777777" w:rsidR="00280358" w:rsidRPr="00AC6D88" w:rsidRDefault="00280358" w:rsidP="00130E77">
      <w:pPr>
        <w:spacing w:before="60" w:after="60"/>
      </w:pPr>
      <w:r w:rsidRPr="00AC6D88">
        <w:t>For example, children with autism.</w:t>
      </w:r>
    </w:p>
    <w:p w14:paraId="0E018FA5" w14:textId="1AE9D324" w:rsidR="00280358" w:rsidRPr="00AC6D88" w:rsidRDefault="00280358" w:rsidP="00130E77">
      <w:pPr>
        <w:spacing w:before="60" w:after="60"/>
      </w:pPr>
      <w:r w:rsidRPr="00AC6D88">
        <w:t>IAC Members shared that while children develop, it’s important they</w:t>
      </w:r>
      <w:r w:rsidR="00DE1E34">
        <w:t> </w:t>
      </w:r>
      <w:r w:rsidRPr="00AC6D88">
        <w:t>get</w:t>
      </w:r>
      <w:r w:rsidR="00DE1E34">
        <w:t> </w:t>
      </w:r>
      <w:r w:rsidRPr="00AC6D88">
        <w:t>to</w:t>
      </w:r>
      <w:r w:rsidR="00DE1E34">
        <w:t> </w:t>
      </w:r>
      <w:r w:rsidRPr="00AC6D88">
        <w:t>play with other children.</w:t>
      </w:r>
    </w:p>
    <w:p w14:paraId="6CF0612A" w14:textId="1755C8C6" w:rsidR="00280358" w:rsidRPr="00AC6D88" w:rsidRDefault="00280358" w:rsidP="00130E77">
      <w:pPr>
        <w:spacing w:before="60" w:after="60"/>
      </w:pPr>
      <w:r w:rsidRPr="00AC6D88">
        <w:t>Some people worry that providers see other supports as more important than this.</w:t>
      </w:r>
    </w:p>
    <w:p w14:paraId="5CCC7940" w14:textId="656F4E03" w:rsidR="00280358" w:rsidRPr="00AC6D88" w:rsidRDefault="00280358" w:rsidP="00130E77">
      <w:pPr>
        <w:spacing w:before="60" w:after="60"/>
      </w:pPr>
      <w:r w:rsidRPr="00AC6D88">
        <w:t>IAC Members also shared that people still worry about participants who</w:t>
      </w:r>
      <w:r w:rsidR="00DE1E34">
        <w:t> </w:t>
      </w:r>
      <w:r w:rsidRPr="00AC6D88">
        <w:t>are</w:t>
      </w:r>
      <w:r w:rsidR="00DE1E34">
        <w:t> </w:t>
      </w:r>
      <w:r w:rsidRPr="00AC6D88">
        <w:t>in hospital.</w:t>
      </w:r>
    </w:p>
    <w:p w14:paraId="2B5462CB" w14:textId="77777777" w:rsidR="00280358" w:rsidRPr="00AC6D88" w:rsidRDefault="00280358" w:rsidP="00130E77">
      <w:pPr>
        <w:spacing w:before="60" w:after="60"/>
      </w:pPr>
      <w:r w:rsidRPr="00AC6D88">
        <w:t>They worry about how these participants can find and use supports when they are in hospital.</w:t>
      </w:r>
    </w:p>
    <w:p w14:paraId="51BA0DEE" w14:textId="25583FA2" w:rsidR="00154ACD" w:rsidRPr="00154ACD" w:rsidRDefault="006943DA" w:rsidP="00130E77">
      <w:pPr>
        <w:pStyle w:val="Heading3"/>
        <w:spacing w:before="480" w:after="60"/>
      </w:pPr>
      <w:r>
        <w:t>Home and living</w:t>
      </w:r>
    </w:p>
    <w:p w14:paraId="42BF3973" w14:textId="739875EF" w:rsidR="00280358" w:rsidRPr="00AC6D88" w:rsidRDefault="00280358" w:rsidP="00130E77">
      <w:pPr>
        <w:spacing w:before="60" w:after="60"/>
      </w:pPr>
      <w:r w:rsidRPr="00AC6D88">
        <w:rPr>
          <w:rStyle w:val="Strong"/>
        </w:rPr>
        <w:t>Specialist disability accommodation (SDA)</w:t>
      </w:r>
      <w:r w:rsidRPr="00AC6D88">
        <w:t xml:space="preserve"> is housing for people</w:t>
      </w:r>
      <w:r w:rsidR="00DE1E34">
        <w:t> </w:t>
      </w:r>
      <w:r w:rsidRPr="00AC6D88">
        <w:t>with</w:t>
      </w:r>
      <w:r w:rsidR="00DE1E34">
        <w:t> </w:t>
      </w:r>
      <w:r w:rsidRPr="00AC6D88">
        <w:t>disability who need extra support most of the time.</w:t>
      </w:r>
    </w:p>
    <w:p w14:paraId="3D0BCD8A" w14:textId="77777777" w:rsidR="00280358" w:rsidRPr="00AC6D88" w:rsidRDefault="00280358" w:rsidP="00130E77">
      <w:pPr>
        <w:spacing w:before="60" w:after="60"/>
        <w:rPr>
          <w:highlight w:val="yellow"/>
        </w:rPr>
      </w:pPr>
      <w:r w:rsidRPr="00AC6D88">
        <w:t xml:space="preserve">The NDIA have </w:t>
      </w:r>
      <w:r w:rsidRPr="00AC6D88">
        <w:rPr>
          <w:rStyle w:val="Strong"/>
        </w:rPr>
        <w:t>reviewed</w:t>
      </w:r>
      <w:r w:rsidRPr="00AC6D88">
        <w:t xml:space="preserve"> how much SDA costs.</w:t>
      </w:r>
    </w:p>
    <w:p w14:paraId="08D8FC08" w14:textId="77777777" w:rsidR="00280358" w:rsidRPr="00AC6D88" w:rsidRDefault="00280358" w:rsidP="00130E77">
      <w:pPr>
        <w:spacing w:before="60" w:after="60"/>
      </w:pPr>
      <w:r w:rsidRPr="00AC6D88">
        <w:t xml:space="preserve">When the NDIA reviews something, they check to see what: </w:t>
      </w:r>
    </w:p>
    <w:p w14:paraId="07496AAB" w14:textId="77777777" w:rsidR="00280358" w:rsidRPr="00AC6D88" w:rsidRDefault="00280358" w:rsidP="00130E77">
      <w:pPr>
        <w:pStyle w:val="ListParagraph"/>
        <w:numPr>
          <w:ilvl w:val="0"/>
          <w:numId w:val="5"/>
        </w:numPr>
        <w:spacing w:before="60" w:after="180"/>
      </w:pPr>
      <w:r w:rsidRPr="00AC6D88">
        <w:t xml:space="preserve">works </w:t>
      </w:r>
      <w:proofErr w:type="gramStart"/>
      <w:r w:rsidRPr="00AC6D88">
        <w:t>well</w:t>
      </w:r>
      <w:proofErr w:type="gramEnd"/>
      <w:r w:rsidRPr="00AC6D88">
        <w:t xml:space="preserve"> </w:t>
      </w:r>
    </w:p>
    <w:p w14:paraId="268DD899" w14:textId="77777777" w:rsidR="00280358" w:rsidRPr="00AC6D88" w:rsidRDefault="00280358" w:rsidP="00130E77">
      <w:pPr>
        <w:pStyle w:val="ListParagraph"/>
        <w:numPr>
          <w:ilvl w:val="0"/>
          <w:numId w:val="5"/>
        </w:numPr>
        <w:spacing w:before="60" w:after="180"/>
      </w:pPr>
      <w:r w:rsidRPr="00AC6D88">
        <w:t>needs to be better.</w:t>
      </w:r>
    </w:p>
    <w:p w14:paraId="2ABB1B15" w14:textId="77777777" w:rsidR="00280358" w:rsidRPr="00AC6D88" w:rsidRDefault="00280358" w:rsidP="00130E77">
      <w:pPr>
        <w:spacing w:before="60" w:after="60"/>
      </w:pPr>
      <w:r w:rsidRPr="00AC6D88">
        <w:rPr>
          <w:spacing w:val="2"/>
        </w:rPr>
        <w:t xml:space="preserve">IAC Members worry that the NDIA’s review </w:t>
      </w:r>
      <w:r w:rsidRPr="00AC6D88">
        <w:rPr>
          <w:spacing w:val="-2"/>
        </w:rPr>
        <w:t>of how much SDA costs doesn’t include housing</w:t>
      </w:r>
      <w:r w:rsidRPr="00AC6D88">
        <w:t xml:space="preserve"> for</w:t>
      </w:r>
      <w:r>
        <w:t> </w:t>
      </w:r>
      <w:r w:rsidRPr="00AC6D88">
        <w:t>one participant.</w:t>
      </w:r>
    </w:p>
    <w:p w14:paraId="72952DFC" w14:textId="77777777" w:rsidR="00280358" w:rsidRPr="00DE1E34" w:rsidRDefault="00280358" w:rsidP="00130E77">
      <w:pPr>
        <w:spacing w:before="60" w:after="60"/>
        <w:ind w:right="-454"/>
        <w:rPr>
          <w:spacing w:val="-4"/>
        </w:rPr>
      </w:pPr>
      <w:r w:rsidRPr="00DE1E34">
        <w:rPr>
          <w:spacing w:val="-4"/>
        </w:rPr>
        <w:t>This includes housing for one participant in places far away from cities and towns.</w:t>
      </w:r>
    </w:p>
    <w:p w14:paraId="60121495" w14:textId="2BC33F79" w:rsidR="00280358" w:rsidRPr="00AC6D88" w:rsidRDefault="00280358" w:rsidP="00130E77">
      <w:pPr>
        <w:spacing w:before="60" w:after="60"/>
      </w:pPr>
      <w:r w:rsidRPr="00AC6D88">
        <w:t xml:space="preserve">IAC Members shared that it </w:t>
      </w:r>
      <w:proofErr w:type="gramStart"/>
      <w:r w:rsidRPr="00AC6D88">
        <w:t>can</w:t>
      </w:r>
      <w:proofErr w:type="gramEnd"/>
      <w:r w:rsidRPr="00AC6D88">
        <w:t xml:space="preserve"> take the NDIA a long time to</w:t>
      </w:r>
      <w:r w:rsidR="00DE1E34">
        <w:t> </w:t>
      </w:r>
      <w:r w:rsidRPr="00AC6D88">
        <w:t>make</w:t>
      </w:r>
      <w:r w:rsidR="00DE1E34">
        <w:t> </w:t>
      </w:r>
      <w:r w:rsidRPr="00AC6D88">
        <w:t>decisions about home and living supports.</w:t>
      </w:r>
    </w:p>
    <w:p w14:paraId="30AC71AB" w14:textId="7C66D7F9" w:rsidR="00280358" w:rsidRPr="00AC6D88" w:rsidRDefault="00280358" w:rsidP="00130E77">
      <w:pPr>
        <w:spacing w:before="60" w:after="60"/>
      </w:pPr>
      <w:r w:rsidRPr="00AC6D88">
        <w:lastRenderedPageBreak/>
        <w:t>And sometimes these decisions take longer than the 28 days the NDIA said it would take.</w:t>
      </w:r>
    </w:p>
    <w:p w14:paraId="62918948" w14:textId="78427311" w:rsidR="00280358" w:rsidRPr="00AC6D88" w:rsidRDefault="00280358" w:rsidP="00130E77">
      <w:pPr>
        <w:spacing w:before="60" w:after="60"/>
      </w:pPr>
      <w:r w:rsidRPr="00AC6D88">
        <w:rPr>
          <w:spacing w:val="-2"/>
        </w:rPr>
        <w:t>IAC Members want the NDIA to update participants</w:t>
      </w:r>
      <w:r w:rsidRPr="00AC6D88">
        <w:t xml:space="preserve"> on how long these</w:t>
      </w:r>
      <w:r w:rsidR="00DE1E34">
        <w:t> </w:t>
      </w:r>
      <w:r w:rsidRPr="00AC6D88">
        <w:t>decisions will take.</w:t>
      </w:r>
    </w:p>
    <w:p w14:paraId="7315B596" w14:textId="5B6BA276" w:rsidR="009513F2" w:rsidRDefault="00880936" w:rsidP="00130E77">
      <w:pPr>
        <w:pStyle w:val="Heading3"/>
        <w:spacing w:before="480"/>
      </w:pPr>
      <w:r>
        <w:t>The community</w:t>
      </w:r>
    </w:p>
    <w:p w14:paraId="7805DF15" w14:textId="77777777" w:rsidR="00280358" w:rsidRPr="00AC6D88" w:rsidRDefault="00280358" w:rsidP="00130E77">
      <w:pPr>
        <w:spacing w:before="60" w:after="60"/>
      </w:pPr>
      <w:bookmarkStart w:id="108" w:name="_Hlk144126469"/>
      <w:r w:rsidRPr="00AC6D88">
        <w:t>IAC Members explained that some people in</w:t>
      </w:r>
      <w:r>
        <w:t> </w:t>
      </w:r>
      <w:r w:rsidRPr="00AC6D88">
        <w:t xml:space="preserve">prison don’t know how to use </w:t>
      </w:r>
      <w:r w:rsidRPr="00AC6D88">
        <w:rPr>
          <w:rStyle w:val="Strong"/>
        </w:rPr>
        <w:t>Justice Liaison</w:t>
      </w:r>
      <w:r>
        <w:rPr>
          <w:rStyle w:val="Strong"/>
        </w:rPr>
        <w:t> </w:t>
      </w:r>
      <w:r w:rsidRPr="00AC6D88">
        <w:rPr>
          <w:rStyle w:val="Strong"/>
        </w:rPr>
        <w:t>Officers (JLOs)</w:t>
      </w:r>
      <w:r w:rsidRPr="00AC6D88">
        <w:t>.</w:t>
      </w:r>
    </w:p>
    <w:p w14:paraId="144C1D25" w14:textId="5D48ACAD" w:rsidR="00280358" w:rsidRPr="00AC6D88" w:rsidRDefault="00280358" w:rsidP="00130E77">
      <w:pPr>
        <w:spacing w:before="60" w:after="60"/>
      </w:pPr>
      <w:r w:rsidRPr="00AC6D88">
        <w:t xml:space="preserve">JLOs support prisons to understand </w:t>
      </w:r>
      <w:r w:rsidRPr="00AC6D88">
        <w:rPr>
          <w:rStyle w:val="ui-provider"/>
        </w:rPr>
        <w:t>how the NDIS can support people</w:t>
      </w:r>
      <w:r w:rsidR="00130E77">
        <w:rPr>
          <w:rStyle w:val="ui-provider"/>
        </w:rPr>
        <w:t> </w:t>
      </w:r>
      <w:r w:rsidRPr="00AC6D88">
        <w:rPr>
          <w:rStyle w:val="ui-provider"/>
        </w:rPr>
        <w:t>with</w:t>
      </w:r>
      <w:r w:rsidR="00130E77">
        <w:rPr>
          <w:rStyle w:val="ui-provider"/>
        </w:rPr>
        <w:t> </w:t>
      </w:r>
      <w:r w:rsidRPr="00AC6D88">
        <w:rPr>
          <w:rStyle w:val="ui-provider"/>
        </w:rPr>
        <w:t>disability in prisons.</w:t>
      </w:r>
      <w:bookmarkEnd w:id="108"/>
    </w:p>
    <w:p w14:paraId="4706D94D" w14:textId="36705082" w:rsidR="00280358" w:rsidRPr="00AC6D88" w:rsidRDefault="00280358" w:rsidP="00130E77">
      <w:pPr>
        <w:spacing w:before="60" w:after="60"/>
      </w:pPr>
      <w:r w:rsidRPr="00AC6D88">
        <w:t>And some people with disability don’t know what supports they</w:t>
      </w:r>
      <w:r w:rsidR="00130E77">
        <w:t> </w:t>
      </w:r>
      <w:r w:rsidRPr="00AC6D88">
        <w:t>can</w:t>
      </w:r>
      <w:r w:rsidR="00130E77">
        <w:t> </w:t>
      </w:r>
      <w:r w:rsidRPr="00AC6D88">
        <w:t>get</w:t>
      </w:r>
      <w:r w:rsidR="00130E77">
        <w:t> </w:t>
      </w:r>
      <w:r w:rsidRPr="00AC6D88">
        <w:t>inside prison.</w:t>
      </w:r>
    </w:p>
    <w:p w14:paraId="6CCB3609" w14:textId="77777777" w:rsidR="00280358" w:rsidRPr="00AC6D88" w:rsidRDefault="00280358" w:rsidP="00130E77">
      <w:pPr>
        <w:spacing w:before="60" w:after="60"/>
      </w:pPr>
      <w:r w:rsidRPr="00AC6D88">
        <w:t>IAC Members shared they worry the community might have lost some trust in the IAC.</w:t>
      </w:r>
    </w:p>
    <w:p w14:paraId="4AE4FA05" w14:textId="6DBEA7CD" w:rsidR="00280358" w:rsidRPr="00AC6D88" w:rsidRDefault="00280358" w:rsidP="00130E77">
      <w:pPr>
        <w:spacing w:before="60" w:after="60"/>
      </w:pPr>
      <w:r w:rsidRPr="00AC6D88">
        <w:t xml:space="preserve">They worry this is because the community has </w:t>
      </w:r>
      <w:r w:rsidRPr="00AC6D88">
        <w:rPr>
          <w:spacing w:val="2"/>
        </w:rPr>
        <w:t>had to wait to know who</w:t>
      </w:r>
      <w:r w:rsidR="00130E77">
        <w:rPr>
          <w:spacing w:val="2"/>
        </w:rPr>
        <w:t> </w:t>
      </w:r>
      <w:r w:rsidRPr="00AC6D88">
        <w:rPr>
          <w:spacing w:val="2"/>
        </w:rPr>
        <w:t>the</w:t>
      </w:r>
      <w:r w:rsidR="00130E77">
        <w:rPr>
          <w:spacing w:val="2"/>
        </w:rPr>
        <w:t> </w:t>
      </w:r>
      <w:r w:rsidRPr="00AC6D88">
        <w:rPr>
          <w:spacing w:val="2"/>
        </w:rPr>
        <w:t xml:space="preserve">new members </w:t>
      </w:r>
      <w:r w:rsidRPr="00AC6D88">
        <w:t>of</w:t>
      </w:r>
      <w:r>
        <w:t> </w:t>
      </w:r>
      <w:r w:rsidRPr="00AC6D88">
        <w:t>the</w:t>
      </w:r>
      <w:r>
        <w:t> </w:t>
      </w:r>
      <w:r w:rsidRPr="00AC6D88">
        <w:t>IAC are.</w:t>
      </w:r>
    </w:p>
    <w:p w14:paraId="36EB1E74" w14:textId="7E0F06AE" w:rsidR="00E70B7C" w:rsidRPr="00A273A8" w:rsidRDefault="001904B0" w:rsidP="00130E77">
      <w:pPr>
        <w:pStyle w:val="Heading3"/>
        <w:spacing w:before="480" w:after="60"/>
        <w:rPr>
          <w:sz w:val="28"/>
        </w:rPr>
      </w:pPr>
      <w:r>
        <w:t>Providers</w:t>
      </w:r>
    </w:p>
    <w:p w14:paraId="0316F382" w14:textId="77777777" w:rsidR="00280358" w:rsidRPr="00130E77" w:rsidRDefault="00280358" w:rsidP="00130E77">
      <w:pPr>
        <w:spacing w:before="60" w:after="60"/>
        <w:ind w:right="-397"/>
        <w:rPr>
          <w:spacing w:val="-4"/>
        </w:rPr>
      </w:pPr>
      <w:r w:rsidRPr="00130E77">
        <w:rPr>
          <w:spacing w:val="-4"/>
        </w:rPr>
        <w:t>IAC Members explained that some early childhood providers do the wrong thing.</w:t>
      </w:r>
    </w:p>
    <w:p w14:paraId="22887E3F" w14:textId="77777777" w:rsidR="00280358" w:rsidRDefault="00280358" w:rsidP="00130E77">
      <w:pPr>
        <w:spacing w:before="60" w:after="60"/>
      </w:pPr>
      <w:r>
        <w:t>For example, they offer supports to participants that they don’t need.</w:t>
      </w:r>
    </w:p>
    <w:p w14:paraId="695FFD52" w14:textId="77777777" w:rsidR="00280358" w:rsidRDefault="00280358" w:rsidP="00130E77">
      <w:pPr>
        <w:spacing w:before="60" w:after="60"/>
      </w:pPr>
      <w:r>
        <w:t>IAC Members also explained that the NDIA should have a way for people to share information without the NDIA knowing who they are.</w:t>
      </w:r>
    </w:p>
    <w:p w14:paraId="228619BE" w14:textId="77777777" w:rsidR="00280358" w:rsidRDefault="00280358" w:rsidP="00130E77">
      <w:pPr>
        <w:spacing w:before="60" w:after="60"/>
      </w:pPr>
      <w:r>
        <w:t>For example:</w:t>
      </w:r>
    </w:p>
    <w:p w14:paraId="0D965788" w14:textId="77777777" w:rsidR="00280358" w:rsidRDefault="00280358" w:rsidP="00130E77">
      <w:pPr>
        <w:pStyle w:val="ListParagraph"/>
        <w:numPr>
          <w:ilvl w:val="0"/>
          <w:numId w:val="16"/>
        </w:numPr>
        <w:spacing w:before="60" w:after="180"/>
      </w:pPr>
      <w:r>
        <w:t>people who work for providers</w:t>
      </w:r>
    </w:p>
    <w:p w14:paraId="5BA8B726" w14:textId="77777777" w:rsidR="00280358" w:rsidRDefault="00280358" w:rsidP="00130E77">
      <w:pPr>
        <w:pStyle w:val="ListParagraph"/>
        <w:numPr>
          <w:ilvl w:val="0"/>
          <w:numId w:val="16"/>
        </w:numPr>
        <w:spacing w:before="60" w:after="180"/>
      </w:pPr>
      <w:r>
        <w:t>participants.</w:t>
      </w:r>
    </w:p>
    <w:p w14:paraId="7287163A" w14:textId="77777777" w:rsidR="00280358" w:rsidRPr="00130E77" w:rsidRDefault="00280358" w:rsidP="00130E77">
      <w:pPr>
        <w:spacing w:before="60" w:after="60"/>
        <w:rPr>
          <w:spacing w:val="-4"/>
        </w:rPr>
      </w:pPr>
      <w:r w:rsidRPr="00130E77">
        <w:rPr>
          <w:spacing w:val="-4"/>
        </w:rPr>
        <w:t xml:space="preserve">This means these people can share information about </w:t>
      </w:r>
      <w:r w:rsidRPr="00130E77">
        <w:rPr>
          <w:rStyle w:val="Strong"/>
          <w:spacing w:val="-4"/>
        </w:rPr>
        <w:t>conflicts of interest</w:t>
      </w:r>
      <w:r w:rsidRPr="00130E77">
        <w:rPr>
          <w:spacing w:val="-4"/>
        </w:rPr>
        <w:t xml:space="preserve"> to the NDIA.</w:t>
      </w:r>
    </w:p>
    <w:p w14:paraId="436C9EB7" w14:textId="007913FE" w:rsidR="00280358" w:rsidRDefault="00280358" w:rsidP="00130E77">
      <w:pPr>
        <w:spacing w:before="60" w:after="60"/>
      </w:pPr>
      <w:r w:rsidRPr="00AC6D88">
        <w:rPr>
          <w:spacing w:val="2"/>
        </w:rPr>
        <w:t>A conflict of interest is when someone could</w:t>
      </w:r>
      <w:r>
        <w:t xml:space="preserve"> </w:t>
      </w:r>
      <w:r w:rsidRPr="00AC6D88">
        <w:rPr>
          <w:spacing w:val="-2"/>
        </w:rPr>
        <w:t xml:space="preserve">affect a </w:t>
      </w:r>
      <w:proofErr w:type="gramStart"/>
      <w:r w:rsidRPr="00AC6D88">
        <w:rPr>
          <w:spacing w:val="-2"/>
        </w:rPr>
        <w:t>decision</w:t>
      </w:r>
      <w:proofErr w:type="gramEnd"/>
      <w:r w:rsidRPr="00AC6D88">
        <w:rPr>
          <w:spacing w:val="-2"/>
        </w:rPr>
        <w:t xml:space="preserve"> so</w:t>
      </w:r>
      <w:r w:rsidR="00130E77">
        <w:rPr>
          <w:spacing w:val="-2"/>
        </w:rPr>
        <w:t> </w:t>
      </w:r>
      <w:r w:rsidRPr="00AC6D88">
        <w:rPr>
          <w:spacing w:val="-2"/>
        </w:rPr>
        <w:t>the</w:t>
      </w:r>
      <w:r w:rsidR="00130E77">
        <w:rPr>
          <w:spacing w:val="-2"/>
        </w:rPr>
        <w:t> </w:t>
      </w:r>
      <w:r w:rsidRPr="00AC6D88">
        <w:rPr>
          <w:spacing w:val="-2"/>
        </w:rPr>
        <w:t>result</w:t>
      </w:r>
      <w:r w:rsidR="00130E77">
        <w:rPr>
          <w:spacing w:val="-2"/>
        </w:rPr>
        <w:t> </w:t>
      </w:r>
      <w:r w:rsidRPr="00AC6D88">
        <w:rPr>
          <w:spacing w:val="-2"/>
        </w:rPr>
        <w:t>is better for them.</w:t>
      </w:r>
    </w:p>
    <w:p w14:paraId="7A44DF64" w14:textId="2620D30A" w:rsidR="00660761" w:rsidRDefault="00334DB3" w:rsidP="00130E77">
      <w:pPr>
        <w:pStyle w:val="Heading2"/>
        <w:rPr>
          <w:lang w:val="en-AU"/>
        </w:rPr>
      </w:pPr>
      <w:bookmarkStart w:id="109" w:name="_Toc144130622"/>
      <w:r>
        <w:rPr>
          <w:lang w:val="en-AU"/>
        </w:rPr>
        <w:lastRenderedPageBreak/>
        <w:t>What i</w:t>
      </w:r>
      <w:r w:rsidR="00031E57">
        <w:rPr>
          <w:lang w:val="en-AU"/>
        </w:rPr>
        <w:t>mportant updates</w:t>
      </w:r>
      <w:r>
        <w:rPr>
          <w:lang w:val="en-AU"/>
        </w:rPr>
        <w:t xml:space="preserve"> were </w:t>
      </w:r>
      <w:r w:rsidR="001A5429">
        <w:rPr>
          <w:lang w:val="en-AU"/>
        </w:rPr>
        <w:t>in the meeting?</w:t>
      </w:r>
      <w:bookmarkEnd w:id="109"/>
    </w:p>
    <w:p w14:paraId="7427E6E0" w14:textId="52E9FB26" w:rsidR="00E33DA5" w:rsidRPr="00E33DA5" w:rsidRDefault="00E33DA5" w:rsidP="00130E77">
      <w:pPr>
        <w:pStyle w:val="Heading3"/>
        <w:spacing w:before="360"/>
      </w:pPr>
      <w:r>
        <w:t>The NDIA’s co-design work</w:t>
      </w:r>
    </w:p>
    <w:p w14:paraId="3F2FA596" w14:textId="099E722B" w:rsidR="00280358" w:rsidRDefault="00280358" w:rsidP="00280358">
      <w:r>
        <w:t xml:space="preserve">The IAC got an update on the NDIA’s </w:t>
      </w:r>
      <w:r w:rsidRPr="003A5C1C">
        <w:rPr>
          <w:rStyle w:val="Strong"/>
        </w:rPr>
        <w:t>co-design</w:t>
      </w:r>
      <w:r>
        <w:t xml:space="preserve"> work to</w:t>
      </w:r>
      <w:r w:rsidR="00130E77">
        <w:t> </w:t>
      </w:r>
      <w:r>
        <w:t>improve</w:t>
      </w:r>
      <w:r w:rsidR="00130E77">
        <w:t> </w:t>
      </w:r>
      <w:r>
        <w:t>outcomes for participants.</w:t>
      </w:r>
    </w:p>
    <w:p w14:paraId="21F03F30" w14:textId="77777777" w:rsidR="00280358" w:rsidRDefault="00280358" w:rsidP="00280358">
      <w:r>
        <w:t>Co-design is when people work together to</w:t>
      </w:r>
      <w:r w:rsidRPr="003A5C1C">
        <w:t> </w:t>
      </w:r>
      <w:r>
        <w:t>plan something new.</w:t>
      </w:r>
    </w:p>
    <w:p w14:paraId="18B4EA28" w14:textId="77777777" w:rsidR="00280358" w:rsidRDefault="00280358" w:rsidP="00280358">
      <w:r>
        <w:t>This includes their work with:</w:t>
      </w:r>
    </w:p>
    <w:p w14:paraId="6F87D293" w14:textId="77777777" w:rsidR="00280358" w:rsidRDefault="00280358" w:rsidP="00E63C8D">
      <w:pPr>
        <w:pStyle w:val="ListParagraph"/>
        <w:numPr>
          <w:ilvl w:val="0"/>
          <w:numId w:val="13"/>
        </w:numPr>
      </w:pPr>
      <w:r>
        <w:t>participants</w:t>
      </w:r>
    </w:p>
    <w:p w14:paraId="48A64DA2" w14:textId="77777777" w:rsidR="00280358" w:rsidRDefault="00280358" w:rsidP="00E63C8D">
      <w:pPr>
        <w:pStyle w:val="ListParagraph"/>
        <w:numPr>
          <w:ilvl w:val="0"/>
          <w:numId w:val="13"/>
        </w:numPr>
      </w:pPr>
      <w:r>
        <w:t>the community</w:t>
      </w:r>
    </w:p>
    <w:p w14:paraId="2EFD1FFC" w14:textId="77777777" w:rsidR="00280358" w:rsidRPr="00130E77" w:rsidRDefault="00280358" w:rsidP="00130E77">
      <w:pPr>
        <w:pStyle w:val="ListParagraph"/>
        <w:numPr>
          <w:ilvl w:val="0"/>
          <w:numId w:val="13"/>
        </w:numPr>
        <w:ind w:right="-283"/>
        <w:rPr>
          <w:spacing w:val="-4"/>
        </w:rPr>
      </w:pPr>
      <w:r w:rsidRPr="00130E77">
        <w:rPr>
          <w:spacing w:val="-4"/>
        </w:rPr>
        <w:t>organisations that speak up for people who support people with disability.</w:t>
      </w:r>
    </w:p>
    <w:p w14:paraId="3FC0E21C" w14:textId="61226093" w:rsidR="00280358" w:rsidRPr="00130E77" w:rsidRDefault="00280358" w:rsidP="00130E77">
      <w:pPr>
        <w:ind w:right="-227"/>
        <w:rPr>
          <w:spacing w:val="-4"/>
        </w:rPr>
      </w:pPr>
      <w:r w:rsidRPr="00130E77">
        <w:rPr>
          <w:spacing w:val="-4"/>
        </w:rPr>
        <w:t>IAC Members agreed that NDIA staff have different experiences with co</w:t>
      </w:r>
      <w:r w:rsidR="00130E77" w:rsidRPr="00130E77">
        <w:rPr>
          <w:spacing w:val="-4"/>
        </w:rPr>
        <w:noBreakHyphen/>
      </w:r>
      <w:r w:rsidRPr="00130E77">
        <w:rPr>
          <w:spacing w:val="-4"/>
        </w:rPr>
        <w:t>design.</w:t>
      </w:r>
    </w:p>
    <w:p w14:paraId="65AF24A9" w14:textId="7F53C7FD" w:rsidR="00280358" w:rsidRDefault="00280358" w:rsidP="00280358">
      <w:r w:rsidRPr="00AC6D88">
        <w:rPr>
          <w:spacing w:val="-2"/>
        </w:rPr>
        <w:t>But the NDIA has done good work to support</w:t>
      </w:r>
      <w:r>
        <w:rPr>
          <w:spacing w:val="-2"/>
        </w:rPr>
        <w:t xml:space="preserve"> </w:t>
      </w:r>
      <w:r w:rsidRPr="003C144A">
        <w:t>co</w:t>
      </w:r>
      <w:r>
        <w:t>-design so far.</w:t>
      </w:r>
    </w:p>
    <w:p w14:paraId="0B1E5518" w14:textId="6111E1C6" w:rsidR="00280358" w:rsidRDefault="00280358" w:rsidP="00280358">
      <w:r>
        <w:t>IAC Members explained that the NDIA should share</w:t>
      </w:r>
      <w:r w:rsidRPr="003C144A">
        <w:t xml:space="preserve"> </w:t>
      </w:r>
      <w:r>
        <w:t>information about</w:t>
      </w:r>
      <w:r w:rsidR="00130E77">
        <w:t> </w:t>
      </w:r>
      <w:r>
        <w:t>co</w:t>
      </w:r>
      <w:r w:rsidR="00130E77">
        <w:noBreakHyphen/>
      </w:r>
      <w:r>
        <w:t>design in ways that everyone can understand.</w:t>
      </w:r>
    </w:p>
    <w:p w14:paraId="25B32A33" w14:textId="77777777" w:rsidR="00280358" w:rsidRDefault="00280358" w:rsidP="00280358">
      <w:r>
        <w:t>For example, in Easy Read documents.</w:t>
      </w:r>
    </w:p>
    <w:p w14:paraId="6566AE02" w14:textId="77777777" w:rsidR="00280358" w:rsidRDefault="00280358" w:rsidP="00280358">
      <w:r w:rsidRPr="00AC6D88">
        <w:rPr>
          <w:spacing w:val="2"/>
        </w:rPr>
        <w:t xml:space="preserve">IAC Members also explained that co-design </w:t>
      </w:r>
      <w:r w:rsidRPr="00AC6D88">
        <w:rPr>
          <w:spacing w:val="-2"/>
        </w:rPr>
        <w:t>means everyone has agreed on what issue to fix.</w:t>
      </w:r>
    </w:p>
    <w:p w14:paraId="2F2E6782" w14:textId="68AE2490" w:rsidR="00280358" w:rsidRDefault="00280358" w:rsidP="00280358">
      <w:r>
        <w:t>The NDIA should not pick projects to work on with co-design without</w:t>
      </w:r>
      <w:r w:rsidR="00130E77">
        <w:t> </w:t>
      </w:r>
      <w:r>
        <w:t>the</w:t>
      </w:r>
      <w:r w:rsidR="00130E77">
        <w:t> </w:t>
      </w:r>
      <w:r>
        <w:t>community having a say.</w:t>
      </w:r>
    </w:p>
    <w:p w14:paraId="2245A578" w14:textId="31A3F36B" w:rsidR="00280358" w:rsidRDefault="00280358" w:rsidP="00280358">
      <w:r>
        <w:t>IAC Members shared that the NDIA need to make sure that older co</w:t>
      </w:r>
      <w:r w:rsidR="00130E77">
        <w:noBreakHyphen/>
      </w:r>
      <w:r>
        <w:t>design projects support what participants have to say.</w:t>
      </w:r>
    </w:p>
    <w:p w14:paraId="64E9ABC2" w14:textId="1DDA834B" w:rsidR="00130E77" w:rsidRDefault="00280358" w:rsidP="00280358">
      <w:r>
        <w:t>This includes making sure that the NDIA check in with participants when projects take longer to finish.</w:t>
      </w:r>
    </w:p>
    <w:p w14:paraId="62EB986E" w14:textId="77777777" w:rsidR="00130E77" w:rsidRDefault="00130E77">
      <w:pPr>
        <w:spacing w:before="0" w:after="0" w:line="240" w:lineRule="auto"/>
      </w:pPr>
      <w:r>
        <w:br w:type="page"/>
      </w:r>
    </w:p>
    <w:p w14:paraId="3F3AF976" w14:textId="220C83B5" w:rsidR="00031E57" w:rsidRPr="00031E57" w:rsidRDefault="00E33DA5" w:rsidP="001A5429">
      <w:pPr>
        <w:pStyle w:val="Heading3"/>
      </w:pPr>
      <w:r>
        <w:lastRenderedPageBreak/>
        <w:t>The NDIA’s 10-year strategy</w:t>
      </w:r>
    </w:p>
    <w:p w14:paraId="6A22C482" w14:textId="77777777" w:rsidR="00280358" w:rsidRDefault="00280358" w:rsidP="00280358">
      <w:bookmarkStart w:id="110" w:name="_Toc12634029"/>
      <w:bookmarkStart w:id="111" w:name="_Toc12636487"/>
      <w:bookmarkStart w:id="112" w:name="_Toc43391451"/>
      <w:bookmarkStart w:id="113" w:name="_Toc43391513"/>
      <w:r>
        <w:t xml:space="preserve">The IAC got an update on the NDIA’s work on their 10-year </w:t>
      </w:r>
      <w:r w:rsidRPr="00027C59">
        <w:rPr>
          <w:rStyle w:val="Strong"/>
        </w:rPr>
        <w:t>strategy</w:t>
      </w:r>
      <w:r>
        <w:t>.</w:t>
      </w:r>
    </w:p>
    <w:p w14:paraId="52D9943B" w14:textId="77777777" w:rsidR="00280358" w:rsidRDefault="00280358" w:rsidP="00280358">
      <w:r w:rsidRPr="00027C59">
        <w:t xml:space="preserve">A strategy is a plan for how </w:t>
      </w:r>
      <w:r>
        <w:t>the NDIA</w:t>
      </w:r>
      <w:r w:rsidRPr="00027C59">
        <w:t xml:space="preserve"> will do</w:t>
      </w:r>
      <w:r>
        <w:t> </w:t>
      </w:r>
      <w:r w:rsidRPr="00027C59">
        <w:t>things in the future.</w:t>
      </w:r>
    </w:p>
    <w:p w14:paraId="00186F95" w14:textId="77777777" w:rsidR="00280358" w:rsidRDefault="00280358" w:rsidP="00280358">
      <w:r>
        <w:t>IAC Members talked about how the goals for this strategy should support the NDIS to offer services that:</w:t>
      </w:r>
    </w:p>
    <w:p w14:paraId="447D59EE" w14:textId="77777777" w:rsidR="00280358" w:rsidRDefault="00280358" w:rsidP="00E63C8D">
      <w:pPr>
        <w:pStyle w:val="ListParagraph"/>
        <w:numPr>
          <w:ilvl w:val="0"/>
          <w:numId w:val="14"/>
        </w:numPr>
      </w:pPr>
      <w:r>
        <w:t xml:space="preserve">work well for all </w:t>
      </w:r>
      <w:proofErr w:type="gramStart"/>
      <w:r>
        <w:t>participants</w:t>
      </w:r>
      <w:proofErr w:type="gramEnd"/>
    </w:p>
    <w:p w14:paraId="17EFDF26" w14:textId="77777777" w:rsidR="00280358" w:rsidRDefault="00280358" w:rsidP="00E63C8D">
      <w:pPr>
        <w:pStyle w:val="ListParagraph"/>
        <w:numPr>
          <w:ilvl w:val="0"/>
          <w:numId w:val="14"/>
        </w:numPr>
      </w:pPr>
      <w:r>
        <w:t>build participants’ skills to do things themselves.</w:t>
      </w:r>
    </w:p>
    <w:p w14:paraId="68507431" w14:textId="5352EFBF" w:rsidR="00280358" w:rsidRDefault="00280358" w:rsidP="00280358">
      <w:r>
        <w:t>IAC Members explained that the goals of the NDIS should not just focus on</w:t>
      </w:r>
      <w:r w:rsidR="00130E77">
        <w:t> </w:t>
      </w:r>
      <w:r>
        <w:t>outcomes for governments.</w:t>
      </w:r>
    </w:p>
    <w:p w14:paraId="71866F43" w14:textId="77777777" w:rsidR="00280358" w:rsidRDefault="00280358" w:rsidP="00280358">
      <w:r>
        <w:t>It should focus on outcomes for the Australian community.</w:t>
      </w:r>
    </w:p>
    <w:p w14:paraId="4D675A05" w14:textId="77777777" w:rsidR="00280358" w:rsidRDefault="00280358" w:rsidP="00280358">
      <w:r>
        <w:t xml:space="preserve">IAC Members shared that more people should </w:t>
      </w:r>
      <w:r w:rsidRPr="00004B3E">
        <w:rPr>
          <w:spacing w:val="-2"/>
        </w:rPr>
        <w:t>understand the outcomes and goals of the NDIS.</w:t>
      </w:r>
    </w:p>
    <w:p w14:paraId="10F55540" w14:textId="77777777" w:rsidR="00280358" w:rsidRDefault="00280358" w:rsidP="00280358">
      <w:r>
        <w:t>And the NDIA should work to support this.</w:t>
      </w:r>
    </w:p>
    <w:p w14:paraId="2ED42D27" w14:textId="77777777" w:rsidR="00280358" w:rsidRDefault="00280358" w:rsidP="00280358">
      <w:r>
        <w:t>IAC Members also shared that the NDIA should make sure their work connects with their other co-design work.</w:t>
      </w:r>
    </w:p>
    <w:p w14:paraId="1CD4EDCA" w14:textId="77777777" w:rsidR="00280358" w:rsidRDefault="00280358" w:rsidP="00280358">
      <w:r w:rsidRPr="00004B3E">
        <w:rPr>
          <w:spacing w:val="2"/>
        </w:rPr>
        <w:t xml:space="preserve">IAC Members explained that the NDIA need </w:t>
      </w:r>
      <w:r>
        <w:t>to make sure they have enough people in their team making the strategy.</w:t>
      </w:r>
    </w:p>
    <w:p w14:paraId="2FB30FD6" w14:textId="77777777" w:rsidR="00280358" w:rsidRPr="00747816" w:rsidRDefault="00280358" w:rsidP="00747816">
      <w:pPr>
        <w:ind w:right="-283"/>
        <w:rPr>
          <w:spacing w:val="-4"/>
        </w:rPr>
      </w:pPr>
      <w:r w:rsidRPr="00747816">
        <w:rPr>
          <w:spacing w:val="-4"/>
        </w:rPr>
        <w:t>This will help make sure the strategy will be ready to share with the community.</w:t>
      </w:r>
    </w:p>
    <w:p w14:paraId="3AFC205B" w14:textId="0D6911FC" w:rsidR="00E103BF" w:rsidRPr="00027C59" w:rsidRDefault="0073401F" w:rsidP="00280358">
      <w:pPr>
        <w:rPr>
          <w:rFonts w:cs="Times New Roman"/>
          <w:b/>
          <w:color w:val="6B2976"/>
          <w:sz w:val="32"/>
          <w:szCs w:val="26"/>
        </w:rPr>
      </w:pPr>
      <w:bookmarkStart w:id="114" w:name="_Hlk136512600"/>
      <w:r>
        <w:br w:type="page"/>
      </w:r>
      <w:bookmarkEnd w:id="114"/>
    </w:p>
    <w:p w14:paraId="2F412E2A" w14:textId="6484B382" w:rsidR="00BE242C" w:rsidRPr="00747816" w:rsidRDefault="00BE242C" w:rsidP="00747816">
      <w:pPr>
        <w:pStyle w:val="Heading2"/>
      </w:pPr>
      <w:bookmarkStart w:id="115" w:name="_Toc144130623"/>
      <w:r w:rsidRPr="00747816">
        <w:lastRenderedPageBreak/>
        <w:t>Our next meeting</w:t>
      </w:r>
      <w:bookmarkEnd w:id="115"/>
    </w:p>
    <w:p w14:paraId="4015D023" w14:textId="77777777" w:rsidR="00280358" w:rsidRDefault="00280358" w:rsidP="00280358">
      <w:r>
        <w:t>Our next meeting is on 20–21 September</w:t>
      </w:r>
      <w:r>
        <w:rPr>
          <w:rFonts w:ascii="Calibri" w:hAnsi="Calibri" w:cs="Calibri"/>
        </w:rPr>
        <w:t> </w:t>
      </w:r>
      <w:r>
        <w:t>2023.</w:t>
      </w:r>
    </w:p>
    <w:p w14:paraId="1FDE9AEB" w14:textId="77777777" w:rsidR="00280358" w:rsidRDefault="00280358" w:rsidP="00280358">
      <w:r>
        <w:t>You can find out more about our meetings and bulletins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>
        <w:t>website.</w:t>
      </w:r>
    </w:p>
    <w:p w14:paraId="39E9F8CC" w14:textId="5504E1F5" w:rsidR="00280358" w:rsidRPr="00295862" w:rsidRDefault="002D2ABE" w:rsidP="00280358">
      <w:hyperlink r:id="rId9" w:history="1">
        <w:r w:rsidR="00280358" w:rsidRPr="00F64734">
          <w:rPr>
            <w:rStyle w:val="Hyperlink"/>
          </w:rPr>
          <w:t>www.ndis-iac.com.au/meetings</w:t>
        </w:r>
      </w:hyperlink>
    </w:p>
    <w:p w14:paraId="531AF236" w14:textId="77777777" w:rsidR="00493D5D" w:rsidRDefault="00493D5D" w:rsidP="00DD389A">
      <w:pPr>
        <w:pStyle w:val="Heading2"/>
      </w:pPr>
      <w:bookmarkStart w:id="116" w:name="_Toc144130624"/>
      <w:r>
        <w:t>More information</w:t>
      </w:r>
      <w:bookmarkEnd w:id="110"/>
      <w:bookmarkEnd w:id="111"/>
      <w:bookmarkEnd w:id="112"/>
      <w:bookmarkEnd w:id="113"/>
      <w:bookmarkEnd w:id="116"/>
    </w:p>
    <w:p w14:paraId="6EC38CED" w14:textId="77777777" w:rsidR="00280358" w:rsidRPr="008A43AE" w:rsidRDefault="00280358" w:rsidP="00280358">
      <w:pPr>
        <w:rPr>
          <w:rStyle w:val="Hyperlink"/>
          <w:b w:val="0"/>
          <w:color w:val="auto"/>
        </w:rPr>
      </w:pPr>
      <w:r>
        <w:t>For more information about this bulletin, please contact</w:t>
      </w:r>
      <w:r>
        <w:rPr>
          <w:rFonts w:ascii="Calibri" w:hAnsi="Calibri" w:cs="Calibri"/>
        </w:rPr>
        <w:t> </w:t>
      </w:r>
      <w:r>
        <w:t>us.</w:t>
      </w:r>
    </w:p>
    <w:p w14:paraId="5F024BB1" w14:textId="77777777" w:rsidR="00280358" w:rsidRPr="00EA5165" w:rsidRDefault="00280358" w:rsidP="00280358">
      <w:r w:rsidRPr="00EA5165">
        <w:t>You can visit our website.</w:t>
      </w:r>
    </w:p>
    <w:p w14:paraId="761EBF35" w14:textId="127FFDA2" w:rsidR="00280358" w:rsidRPr="00EA5165" w:rsidRDefault="002D2ABE" w:rsidP="00280358">
      <w:hyperlink r:id="rId10" w:history="1">
        <w:r w:rsidR="00280358" w:rsidRPr="00FC463B">
          <w:rPr>
            <w:rStyle w:val="Hyperlink"/>
          </w:rPr>
          <w:t>www.ndis-iac.com.au</w:t>
        </w:r>
      </w:hyperlink>
      <w:r w:rsidR="00280358">
        <w:t xml:space="preserve"> </w:t>
      </w:r>
    </w:p>
    <w:p w14:paraId="149A4267" w14:textId="77777777" w:rsidR="00280358" w:rsidRDefault="00280358" w:rsidP="00280358">
      <w:r>
        <w:t>You can send us an email.</w:t>
      </w:r>
    </w:p>
    <w:p w14:paraId="7CF21D7D" w14:textId="3E6062DE" w:rsidR="00280358" w:rsidRDefault="002D2ABE" w:rsidP="00280358">
      <w:hyperlink r:id="rId11" w:history="1">
        <w:r w:rsidR="00280358" w:rsidRPr="00D64795">
          <w:rPr>
            <w:rStyle w:val="Hyperlink"/>
          </w:rPr>
          <w:t>advisorycouncil@ndis.gov.au</w:t>
        </w:r>
      </w:hyperlink>
      <w:r w:rsidR="00280358">
        <w:t xml:space="preserve"> </w:t>
      </w:r>
    </w:p>
    <w:p w14:paraId="6F624DD3" w14:textId="77777777" w:rsidR="00280358" w:rsidRDefault="00280358" w:rsidP="00280358">
      <w:r>
        <w:t xml:space="preserve">You can visit the NDIS website. </w:t>
      </w:r>
    </w:p>
    <w:p w14:paraId="29509CF4" w14:textId="1044E8A6" w:rsidR="00280358" w:rsidRDefault="002D2ABE" w:rsidP="00280358">
      <w:hyperlink r:id="rId12" w:history="1">
        <w:r w:rsidR="00280358" w:rsidRPr="00D64795">
          <w:rPr>
            <w:rStyle w:val="Hyperlink"/>
          </w:rPr>
          <w:t>www.ndis.gov.au</w:t>
        </w:r>
      </w:hyperlink>
    </w:p>
    <w:p w14:paraId="14A1F584" w14:textId="77777777" w:rsidR="00280358" w:rsidRPr="00B16BC6" w:rsidRDefault="00280358" w:rsidP="00280358">
      <w:r>
        <w:t>You can call the NDIS.</w:t>
      </w:r>
    </w:p>
    <w:p w14:paraId="24547743" w14:textId="0ACF8A01" w:rsidR="00747816" w:rsidRPr="00747816" w:rsidRDefault="00280358" w:rsidP="00280358">
      <w:pPr>
        <w:rPr>
          <w:rStyle w:val="Strong"/>
        </w:rPr>
      </w:pPr>
      <w:r w:rsidRPr="00747816">
        <w:rPr>
          <w:rStyle w:val="Strong"/>
        </w:rPr>
        <w:t>1800 800 110</w:t>
      </w:r>
    </w:p>
    <w:p w14:paraId="56EE0FD8" w14:textId="77777777" w:rsidR="00747816" w:rsidRDefault="00747816">
      <w:pPr>
        <w:spacing w:before="0" w:after="0" w:line="240" w:lineRule="auto"/>
        <w:rPr>
          <w:rStyle w:val="IntenseEmphasis1"/>
        </w:rPr>
      </w:pPr>
      <w:r>
        <w:rPr>
          <w:rStyle w:val="IntenseEmphasis1"/>
        </w:rPr>
        <w:br w:type="page"/>
      </w:r>
    </w:p>
    <w:p w14:paraId="465EE313" w14:textId="77777777" w:rsidR="008928D5" w:rsidRDefault="008928D5" w:rsidP="00EC1D49">
      <w:pPr>
        <w:pStyle w:val="Heading2"/>
      </w:pPr>
      <w:bookmarkStart w:id="117" w:name="_Toc43391452"/>
      <w:bookmarkStart w:id="118" w:name="_Toc43391515"/>
      <w:bookmarkStart w:id="119" w:name="_Ref124343661"/>
      <w:bookmarkStart w:id="120" w:name="_Ref124500447"/>
      <w:bookmarkStart w:id="121" w:name="_Ref129267018"/>
      <w:bookmarkStart w:id="122" w:name="_Toc144130625"/>
      <w:r>
        <w:lastRenderedPageBreak/>
        <w:t>Wor</w:t>
      </w:r>
      <w:r w:rsidRPr="00C65783">
        <w:t>d li</w:t>
      </w:r>
      <w:r>
        <w:t>st</w:t>
      </w:r>
      <w:bookmarkEnd w:id="117"/>
      <w:bookmarkEnd w:id="118"/>
      <w:bookmarkEnd w:id="119"/>
      <w:bookmarkEnd w:id="120"/>
      <w:bookmarkEnd w:id="121"/>
      <w:bookmarkEnd w:id="122"/>
    </w:p>
    <w:p w14:paraId="413A325C" w14:textId="377B0E34" w:rsidR="00B16BC6" w:rsidRDefault="00B16BC6" w:rsidP="00280358">
      <w:r>
        <w:t xml:space="preserve">This list explains what the </w:t>
      </w:r>
      <w:r>
        <w:rPr>
          <w:rStyle w:val="Strong"/>
        </w:rPr>
        <w:t>bold</w:t>
      </w:r>
      <w:r>
        <w:t xml:space="preserve"> words in this document</w:t>
      </w:r>
      <w:r w:rsidR="007B15BC">
        <w:rPr>
          <w:rFonts w:ascii="Calibri" w:hAnsi="Calibri" w:cs="Calibri"/>
        </w:rPr>
        <w:t> </w:t>
      </w:r>
      <w:r>
        <w:t>mean.</w:t>
      </w:r>
    </w:p>
    <w:p w14:paraId="799662AE" w14:textId="77777777" w:rsidR="00280358" w:rsidRPr="00747816" w:rsidRDefault="00280358" w:rsidP="00747816">
      <w:pPr>
        <w:pStyle w:val="Wordlist"/>
      </w:pPr>
      <w:r w:rsidRPr="00747816">
        <w:t>Assessment</w:t>
      </w:r>
    </w:p>
    <w:p w14:paraId="19549716" w14:textId="5224599F" w:rsidR="00280358" w:rsidRPr="00004B3E" w:rsidRDefault="00280358" w:rsidP="00280358">
      <w:r w:rsidRPr="00004B3E">
        <w:t>Assessments help us work out:</w:t>
      </w:r>
    </w:p>
    <w:p w14:paraId="5D34F3CB" w14:textId="578F1974" w:rsidR="00280358" w:rsidRPr="00004B3E" w:rsidRDefault="00280358" w:rsidP="00E63C8D">
      <w:pPr>
        <w:pStyle w:val="ListParagraph"/>
        <w:numPr>
          <w:ilvl w:val="0"/>
          <w:numId w:val="11"/>
        </w:numPr>
      </w:pPr>
      <w:r w:rsidRPr="00004B3E">
        <w:t>how your disability affects your life</w:t>
      </w:r>
    </w:p>
    <w:p w14:paraId="5379938D" w14:textId="77777777" w:rsidR="00280358" w:rsidRPr="00004B3E" w:rsidRDefault="00280358" w:rsidP="00E63C8D">
      <w:pPr>
        <w:pStyle w:val="ListParagraph"/>
        <w:numPr>
          <w:ilvl w:val="0"/>
          <w:numId w:val="11"/>
        </w:numPr>
        <w:rPr>
          <w:rStyle w:val="Strong"/>
        </w:rPr>
      </w:pPr>
      <w:r w:rsidRPr="00004B3E">
        <w:t>what supports you need.</w:t>
      </w:r>
    </w:p>
    <w:p w14:paraId="7A1E7C22" w14:textId="77777777" w:rsidR="00280358" w:rsidRPr="00747816" w:rsidRDefault="00280358" w:rsidP="00747816">
      <w:pPr>
        <w:pStyle w:val="Wordlist"/>
      </w:pPr>
      <w:r w:rsidRPr="00747816">
        <w:t>Autism</w:t>
      </w:r>
    </w:p>
    <w:p w14:paraId="7E8D247A" w14:textId="77777777" w:rsidR="00280358" w:rsidRPr="00004B3E" w:rsidRDefault="00280358" w:rsidP="00280358">
      <w:r w:rsidRPr="00004B3E">
        <w:t>Autism is a disability that can affect how you:</w:t>
      </w:r>
    </w:p>
    <w:p w14:paraId="07BD4D8A" w14:textId="77777777" w:rsidR="00280358" w:rsidRPr="00004B3E" w:rsidRDefault="00280358" w:rsidP="00DA169F">
      <w:pPr>
        <w:pStyle w:val="ListParagraph"/>
        <w:numPr>
          <w:ilvl w:val="0"/>
          <w:numId w:val="3"/>
        </w:numPr>
      </w:pPr>
      <w:r w:rsidRPr="00004B3E">
        <w:t>think</w:t>
      </w:r>
    </w:p>
    <w:p w14:paraId="04546C4C" w14:textId="77777777" w:rsidR="00280358" w:rsidRPr="00004B3E" w:rsidRDefault="00280358" w:rsidP="00DA169F">
      <w:pPr>
        <w:pStyle w:val="ListParagraph"/>
        <w:numPr>
          <w:ilvl w:val="0"/>
          <w:numId w:val="3"/>
        </w:numPr>
      </w:pPr>
      <w:r w:rsidRPr="00004B3E">
        <w:t>feel</w:t>
      </w:r>
    </w:p>
    <w:p w14:paraId="35CB45D3" w14:textId="77777777" w:rsidR="00280358" w:rsidRPr="00004B3E" w:rsidRDefault="00280358" w:rsidP="00DA169F">
      <w:pPr>
        <w:pStyle w:val="ListParagraph"/>
        <w:numPr>
          <w:ilvl w:val="0"/>
          <w:numId w:val="3"/>
        </w:numPr>
      </w:pPr>
      <w:r w:rsidRPr="00004B3E">
        <w:t>communicate</w:t>
      </w:r>
    </w:p>
    <w:p w14:paraId="52427B8E" w14:textId="77777777" w:rsidR="00280358" w:rsidRPr="00004B3E" w:rsidRDefault="00280358" w:rsidP="00DA169F">
      <w:pPr>
        <w:pStyle w:val="ListParagraph"/>
        <w:numPr>
          <w:ilvl w:val="0"/>
          <w:numId w:val="3"/>
        </w:numPr>
        <w:rPr>
          <w:rFonts w:eastAsia="Times New Roman" w:cs="Tahoma"/>
        </w:rPr>
      </w:pPr>
      <w:r w:rsidRPr="00004B3E">
        <w:t>connect and deal with others.</w:t>
      </w:r>
    </w:p>
    <w:p w14:paraId="5B8AD080" w14:textId="77777777" w:rsidR="00280358" w:rsidRPr="00747816" w:rsidRDefault="00280358" w:rsidP="00747816">
      <w:pPr>
        <w:pStyle w:val="Wordlist"/>
      </w:pPr>
      <w:r w:rsidRPr="00747816">
        <w:t>Bulletin</w:t>
      </w:r>
    </w:p>
    <w:p w14:paraId="776D9723" w14:textId="77777777" w:rsidR="00280358" w:rsidRPr="00004B3E" w:rsidRDefault="00280358" w:rsidP="002803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04B3E">
        <w:t>A bulletin is an important news item we</w:t>
      </w:r>
      <w:r w:rsidRPr="00004B3E">
        <w:rPr>
          <w:rFonts w:ascii="Calibri" w:hAnsi="Calibri" w:cs="Calibri"/>
        </w:rPr>
        <w:t> </w:t>
      </w:r>
      <w:r w:rsidRPr="00004B3E">
        <w:t>share with the</w:t>
      </w:r>
      <w:r w:rsidRPr="00004B3E">
        <w:rPr>
          <w:rFonts w:ascii="Calibri" w:hAnsi="Calibri" w:cs="Calibri"/>
        </w:rPr>
        <w:t> </w:t>
      </w:r>
      <w:r w:rsidRPr="00004B3E">
        <w:t>community.</w:t>
      </w:r>
    </w:p>
    <w:p w14:paraId="424C1559" w14:textId="77777777" w:rsidR="00280358" w:rsidRPr="00004B3E" w:rsidRDefault="00280358" w:rsidP="00280358">
      <w:r w:rsidRPr="00004B3E">
        <w:t>It explains what we did in our last</w:t>
      </w:r>
      <w:r w:rsidRPr="00004B3E">
        <w:rPr>
          <w:rFonts w:ascii="Calibri" w:hAnsi="Calibri" w:cs="Calibri"/>
        </w:rPr>
        <w:t> </w:t>
      </w:r>
      <w:r w:rsidRPr="00004B3E">
        <w:t>meeting.</w:t>
      </w:r>
    </w:p>
    <w:p w14:paraId="7BDBC614" w14:textId="77777777" w:rsidR="00280358" w:rsidRPr="00747816" w:rsidRDefault="00280358" w:rsidP="00747816">
      <w:pPr>
        <w:pStyle w:val="Wordlist"/>
      </w:pPr>
      <w:r w:rsidRPr="00747816">
        <w:t>Co-design</w:t>
      </w:r>
    </w:p>
    <w:p w14:paraId="394AE9CC" w14:textId="77777777" w:rsidR="00280358" w:rsidRPr="00004B3E" w:rsidRDefault="00280358" w:rsidP="00280358">
      <w:pPr>
        <w:rPr>
          <w:rStyle w:val="Strong"/>
        </w:rPr>
      </w:pPr>
      <w:r w:rsidRPr="00004B3E">
        <w:t>Co-design is when people work together to plan something new.</w:t>
      </w:r>
    </w:p>
    <w:p w14:paraId="09F80CC2" w14:textId="77777777" w:rsidR="00280358" w:rsidRPr="00747816" w:rsidRDefault="00280358" w:rsidP="00747816">
      <w:pPr>
        <w:pStyle w:val="Wordlist"/>
      </w:pPr>
      <w:r w:rsidRPr="00747816">
        <w:t>Conflict of interest</w:t>
      </w:r>
    </w:p>
    <w:p w14:paraId="0C0E1332" w14:textId="06D19BBA" w:rsidR="00747816" w:rsidRDefault="00280358" w:rsidP="00280358">
      <w:pPr>
        <w:rPr>
          <w:spacing w:val="-2"/>
        </w:rPr>
      </w:pPr>
      <w:r w:rsidRPr="00004B3E">
        <w:rPr>
          <w:spacing w:val="2"/>
        </w:rPr>
        <w:t xml:space="preserve">A conflict of interest is when someone could </w:t>
      </w:r>
      <w:r w:rsidRPr="00004B3E">
        <w:rPr>
          <w:spacing w:val="-2"/>
        </w:rPr>
        <w:t xml:space="preserve">affect a </w:t>
      </w:r>
      <w:proofErr w:type="gramStart"/>
      <w:r w:rsidRPr="00004B3E">
        <w:rPr>
          <w:spacing w:val="-2"/>
        </w:rPr>
        <w:t>decision</w:t>
      </w:r>
      <w:proofErr w:type="gramEnd"/>
      <w:r w:rsidRPr="00004B3E">
        <w:rPr>
          <w:spacing w:val="-2"/>
        </w:rPr>
        <w:t xml:space="preserve"> so</w:t>
      </w:r>
      <w:r w:rsidR="00747816">
        <w:rPr>
          <w:spacing w:val="-2"/>
        </w:rPr>
        <w:t> </w:t>
      </w:r>
      <w:r w:rsidRPr="00004B3E">
        <w:rPr>
          <w:spacing w:val="-2"/>
        </w:rPr>
        <w:t>the</w:t>
      </w:r>
      <w:r w:rsidR="00747816">
        <w:rPr>
          <w:spacing w:val="-2"/>
        </w:rPr>
        <w:t> </w:t>
      </w:r>
      <w:r w:rsidRPr="00004B3E">
        <w:rPr>
          <w:spacing w:val="-2"/>
        </w:rPr>
        <w:t>result</w:t>
      </w:r>
      <w:r w:rsidR="00747816">
        <w:rPr>
          <w:spacing w:val="-2"/>
        </w:rPr>
        <w:t> </w:t>
      </w:r>
      <w:r w:rsidRPr="00004B3E">
        <w:rPr>
          <w:spacing w:val="-2"/>
        </w:rPr>
        <w:t>is better for them.</w:t>
      </w:r>
    </w:p>
    <w:p w14:paraId="4405F6FC" w14:textId="77777777" w:rsidR="00747816" w:rsidRDefault="00747816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130318CB" w14:textId="77777777" w:rsidR="00280358" w:rsidRPr="00747816" w:rsidRDefault="00280358" w:rsidP="00747816">
      <w:pPr>
        <w:pStyle w:val="Wordlist"/>
      </w:pPr>
      <w:r w:rsidRPr="00747816">
        <w:lastRenderedPageBreak/>
        <w:t>Developmental delay</w:t>
      </w:r>
    </w:p>
    <w:p w14:paraId="78DADCFD" w14:textId="1C01FC0C" w:rsidR="00280358" w:rsidRPr="00004B3E" w:rsidRDefault="00280358" w:rsidP="00280358">
      <w:r w:rsidRPr="00004B3E">
        <w:t>Some children might not develop at the same pace as other children of</w:t>
      </w:r>
      <w:r w:rsidR="00747816">
        <w:t> </w:t>
      </w:r>
      <w:r w:rsidRPr="00004B3E">
        <w:t>the</w:t>
      </w:r>
      <w:r w:rsidR="00747816">
        <w:t> </w:t>
      </w:r>
      <w:r w:rsidRPr="00004B3E">
        <w:t>same age.</w:t>
      </w:r>
    </w:p>
    <w:p w14:paraId="7F5CCD6B" w14:textId="77777777" w:rsidR="00280358" w:rsidRPr="00004B3E" w:rsidRDefault="00280358" w:rsidP="00280358">
      <w:r w:rsidRPr="00004B3E">
        <w:t>They may need extra help to do everyday things.</w:t>
      </w:r>
    </w:p>
    <w:p w14:paraId="26417749" w14:textId="77777777" w:rsidR="00280358" w:rsidRPr="00004B3E" w:rsidRDefault="00280358" w:rsidP="00280358">
      <w:pPr>
        <w:rPr>
          <w:rStyle w:val="Strong"/>
        </w:rPr>
      </w:pPr>
      <w:r w:rsidRPr="00004B3E">
        <w:t>When this happens, we say they have a</w:t>
      </w:r>
      <w:r>
        <w:t> </w:t>
      </w:r>
      <w:r w:rsidRPr="00004B3E">
        <w:t>developmental delay.</w:t>
      </w:r>
    </w:p>
    <w:p w14:paraId="3889F746" w14:textId="77777777" w:rsidR="00280358" w:rsidRPr="00747816" w:rsidRDefault="00280358" w:rsidP="00747816">
      <w:pPr>
        <w:pStyle w:val="Wordlist"/>
      </w:pPr>
      <w:r w:rsidRPr="00747816">
        <w:t>Early childhood partner</w:t>
      </w:r>
    </w:p>
    <w:p w14:paraId="1FE00469" w14:textId="77777777" w:rsidR="00280358" w:rsidRPr="00004B3E" w:rsidRDefault="00280358" w:rsidP="00280358">
      <w:r w:rsidRPr="00004B3E">
        <w:t xml:space="preserve">Early childhood partners support: </w:t>
      </w:r>
    </w:p>
    <w:p w14:paraId="7015EAA9" w14:textId="77777777" w:rsidR="00280358" w:rsidRPr="00004B3E" w:rsidRDefault="00280358" w:rsidP="00E63C8D">
      <w:pPr>
        <w:pStyle w:val="ListParagraph"/>
        <w:numPr>
          <w:ilvl w:val="0"/>
          <w:numId w:val="12"/>
        </w:numPr>
      </w:pPr>
      <w:r w:rsidRPr="00004B3E">
        <w:t xml:space="preserve">children with developmental delay </w:t>
      </w:r>
    </w:p>
    <w:p w14:paraId="13D85048" w14:textId="77777777" w:rsidR="00280358" w:rsidRPr="00004B3E" w:rsidRDefault="00280358" w:rsidP="00E63C8D">
      <w:pPr>
        <w:pStyle w:val="ListParagraph"/>
        <w:numPr>
          <w:ilvl w:val="0"/>
          <w:numId w:val="12"/>
        </w:numPr>
      </w:pPr>
      <w:r w:rsidRPr="00004B3E">
        <w:t xml:space="preserve">children with disability </w:t>
      </w:r>
    </w:p>
    <w:p w14:paraId="6C8C896F" w14:textId="77777777" w:rsidR="00280358" w:rsidRPr="00004B3E" w:rsidRDefault="00280358" w:rsidP="00E63C8D">
      <w:pPr>
        <w:pStyle w:val="ListParagraph"/>
        <w:numPr>
          <w:ilvl w:val="0"/>
          <w:numId w:val="12"/>
        </w:numPr>
        <w:rPr>
          <w:rStyle w:val="Strong"/>
        </w:rPr>
      </w:pPr>
      <w:r w:rsidRPr="00004B3E">
        <w:t>their families.</w:t>
      </w:r>
    </w:p>
    <w:p w14:paraId="668158C3" w14:textId="77777777" w:rsidR="00280358" w:rsidRPr="00747816" w:rsidRDefault="00280358" w:rsidP="00747816">
      <w:pPr>
        <w:pStyle w:val="Wordlist"/>
      </w:pPr>
      <w:r w:rsidRPr="00747816">
        <w:t>Fraud</w:t>
      </w:r>
    </w:p>
    <w:p w14:paraId="0B373158" w14:textId="27AED897" w:rsidR="00280358" w:rsidRPr="00747816" w:rsidRDefault="00280358" w:rsidP="00747816">
      <w:pPr>
        <w:rPr>
          <w:rStyle w:val="Strong"/>
          <w:b w:val="0"/>
          <w:bCs w:val="0"/>
          <w:color w:val="auto"/>
        </w:rPr>
      </w:pPr>
      <w:r w:rsidRPr="00747816">
        <w:t>When someone commits fraud, they do something that is not honest on</w:t>
      </w:r>
      <w:r w:rsidR="00747816">
        <w:t> </w:t>
      </w:r>
      <w:r w:rsidRPr="00747816">
        <w:t>purpose.</w:t>
      </w:r>
    </w:p>
    <w:p w14:paraId="5F6CC426" w14:textId="77777777" w:rsidR="00280358" w:rsidRPr="00747816" w:rsidRDefault="00280358" w:rsidP="00747816">
      <w:pPr>
        <w:pStyle w:val="Wordlist"/>
      </w:pPr>
      <w:r w:rsidRPr="00747816">
        <w:t>Funding</w:t>
      </w:r>
    </w:p>
    <w:p w14:paraId="6AADD512" w14:textId="5F022270" w:rsidR="00280358" w:rsidRPr="00004B3E" w:rsidRDefault="00280358" w:rsidP="00280358">
      <w:pPr>
        <w:rPr>
          <w:rStyle w:val="Strong"/>
        </w:rPr>
      </w:pPr>
      <w:r w:rsidRPr="00004B3E">
        <w:t>Funding is money from your plan that pays for the</w:t>
      </w:r>
      <w:r>
        <w:t> </w:t>
      </w:r>
      <w:r w:rsidRPr="00004B3E">
        <w:t>supports and</w:t>
      </w:r>
      <w:r w:rsidR="00747816">
        <w:t> </w:t>
      </w:r>
      <w:r w:rsidRPr="00004B3E">
        <w:t>services</w:t>
      </w:r>
      <w:r w:rsidR="00747816">
        <w:t> </w:t>
      </w:r>
      <w:r w:rsidRPr="00004B3E">
        <w:t>you</w:t>
      </w:r>
      <w:r w:rsidRPr="00004B3E">
        <w:rPr>
          <w:rFonts w:ascii="Calibri" w:hAnsi="Calibri" w:cs="Calibri"/>
        </w:rPr>
        <w:t> </w:t>
      </w:r>
      <w:r w:rsidRPr="00004B3E">
        <w:t>need.</w:t>
      </w:r>
    </w:p>
    <w:p w14:paraId="29D409A1" w14:textId="77777777" w:rsidR="00280358" w:rsidRPr="00747816" w:rsidRDefault="00280358" w:rsidP="00747816">
      <w:pPr>
        <w:pStyle w:val="Wordlist"/>
      </w:pPr>
      <w:r w:rsidRPr="00747816">
        <w:t>Intellectual disability</w:t>
      </w:r>
    </w:p>
    <w:p w14:paraId="46822327" w14:textId="77777777" w:rsidR="00280358" w:rsidRPr="00004B3E" w:rsidRDefault="00280358" w:rsidP="00280358">
      <w:r w:rsidRPr="00004B3E">
        <w:t>An intellectual disability can affect how</w:t>
      </w:r>
      <w:r w:rsidRPr="00004B3E">
        <w:rPr>
          <w:rFonts w:ascii="Calibri" w:hAnsi="Calibri" w:cs="Calibri"/>
        </w:rPr>
        <w:t> </w:t>
      </w:r>
      <w:r w:rsidRPr="00004B3E">
        <w:t>you:</w:t>
      </w:r>
    </w:p>
    <w:p w14:paraId="098B7BD1" w14:textId="77777777" w:rsidR="00280358" w:rsidRPr="00004B3E" w:rsidRDefault="00280358" w:rsidP="00B4219C">
      <w:pPr>
        <w:pStyle w:val="ListParagraph"/>
        <w:numPr>
          <w:ilvl w:val="0"/>
          <w:numId w:val="3"/>
        </w:numPr>
      </w:pPr>
      <w:r w:rsidRPr="00004B3E">
        <w:t xml:space="preserve">learn new </w:t>
      </w:r>
      <w:proofErr w:type="gramStart"/>
      <w:r w:rsidRPr="00004B3E">
        <w:t>things</w:t>
      </w:r>
      <w:proofErr w:type="gramEnd"/>
    </w:p>
    <w:p w14:paraId="4719C2F0" w14:textId="77777777" w:rsidR="00280358" w:rsidRPr="00004B3E" w:rsidRDefault="00280358" w:rsidP="00B4219C">
      <w:pPr>
        <w:pStyle w:val="ListParagraph"/>
        <w:numPr>
          <w:ilvl w:val="0"/>
          <w:numId w:val="3"/>
        </w:numPr>
      </w:pPr>
      <w:r w:rsidRPr="00004B3E">
        <w:t xml:space="preserve">solve </w:t>
      </w:r>
      <w:proofErr w:type="gramStart"/>
      <w:r w:rsidRPr="00004B3E">
        <w:t>problems</w:t>
      </w:r>
      <w:proofErr w:type="gramEnd"/>
    </w:p>
    <w:p w14:paraId="42584C00" w14:textId="77777777" w:rsidR="00280358" w:rsidRPr="00004B3E" w:rsidRDefault="00280358" w:rsidP="00B4219C">
      <w:pPr>
        <w:pStyle w:val="ListParagraph"/>
        <w:numPr>
          <w:ilvl w:val="0"/>
          <w:numId w:val="3"/>
        </w:numPr>
      </w:pPr>
      <w:r w:rsidRPr="00004B3E">
        <w:t>communicate</w:t>
      </w:r>
    </w:p>
    <w:p w14:paraId="50687B88" w14:textId="77A2B5C8" w:rsidR="00747816" w:rsidRDefault="00280358" w:rsidP="00B4219C">
      <w:pPr>
        <w:pStyle w:val="ListParagraph"/>
        <w:numPr>
          <w:ilvl w:val="0"/>
          <w:numId w:val="3"/>
        </w:numPr>
      </w:pPr>
      <w:r w:rsidRPr="00004B3E">
        <w:t>do some things on your own.</w:t>
      </w:r>
    </w:p>
    <w:p w14:paraId="3824AC99" w14:textId="77777777" w:rsidR="00747816" w:rsidRDefault="00747816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535800F3" w14:textId="77777777" w:rsidR="00280358" w:rsidRPr="00747816" w:rsidRDefault="00280358" w:rsidP="00747816">
      <w:pPr>
        <w:pStyle w:val="Wordlist"/>
      </w:pPr>
      <w:r w:rsidRPr="00747816">
        <w:lastRenderedPageBreak/>
        <w:t>Justice Liaison Officers (JLOs)</w:t>
      </w:r>
    </w:p>
    <w:p w14:paraId="72293D5F" w14:textId="6D82DCE2" w:rsidR="00280358" w:rsidRPr="00004B3E" w:rsidRDefault="00280358" w:rsidP="00280358">
      <w:r w:rsidRPr="00004B3E">
        <w:t xml:space="preserve">JLOs support prisons to understand </w:t>
      </w:r>
      <w:r w:rsidRPr="00004B3E">
        <w:rPr>
          <w:rStyle w:val="ui-provider"/>
        </w:rPr>
        <w:t>how the NDIS can support people</w:t>
      </w:r>
      <w:r w:rsidR="00747816">
        <w:rPr>
          <w:rStyle w:val="ui-provider"/>
        </w:rPr>
        <w:t> </w:t>
      </w:r>
      <w:r w:rsidRPr="00004B3E">
        <w:rPr>
          <w:rStyle w:val="ui-provider"/>
        </w:rPr>
        <w:t>with</w:t>
      </w:r>
      <w:r w:rsidR="00747816">
        <w:rPr>
          <w:rStyle w:val="ui-provider"/>
        </w:rPr>
        <w:t> </w:t>
      </w:r>
      <w:r w:rsidRPr="00004B3E">
        <w:rPr>
          <w:rStyle w:val="ui-provider"/>
        </w:rPr>
        <w:t>disability in prisons.</w:t>
      </w:r>
    </w:p>
    <w:p w14:paraId="33245036" w14:textId="77777777" w:rsidR="00280358" w:rsidRPr="00747816" w:rsidRDefault="00280358" w:rsidP="00747816">
      <w:pPr>
        <w:pStyle w:val="Wordlist"/>
      </w:pPr>
      <w:r w:rsidRPr="00747816">
        <w:t>Local area coordinator (LAC)</w:t>
      </w:r>
    </w:p>
    <w:p w14:paraId="1325F446" w14:textId="78010724" w:rsidR="00280358" w:rsidRPr="00004B3E" w:rsidRDefault="00280358" w:rsidP="00280358">
      <w:pPr>
        <w:rPr>
          <w:rStyle w:val="Strong"/>
        </w:rPr>
      </w:pPr>
      <w:r w:rsidRPr="00004B3E">
        <w:t xml:space="preserve">An LAC is someone who helps people with </w:t>
      </w:r>
      <w:r w:rsidRPr="00004B3E">
        <w:rPr>
          <w:spacing w:val="-2"/>
        </w:rPr>
        <w:t>disability find and use supports</w:t>
      </w:r>
      <w:r w:rsidR="00747816">
        <w:rPr>
          <w:spacing w:val="-2"/>
        </w:rPr>
        <w:t> </w:t>
      </w:r>
      <w:r w:rsidRPr="00004B3E">
        <w:rPr>
          <w:spacing w:val="-2"/>
        </w:rPr>
        <w:t>and services.</w:t>
      </w:r>
    </w:p>
    <w:p w14:paraId="3218CDF0" w14:textId="77777777" w:rsidR="00280358" w:rsidRPr="00747816" w:rsidRDefault="00280358" w:rsidP="00747816">
      <w:pPr>
        <w:pStyle w:val="Wordlist"/>
      </w:pPr>
      <w:r w:rsidRPr="00747816">
        <w:t>Minister</w:t>
      </w:r>
    </w:p>
    <w:p w14:paraId="7CA145FA" w14:textId="77777777" w:rsidR="00280358" w:rsidRPr="00004B3E" w:rsidRDefault="00280358" w:rsidP="00280358">
      <w:pPr>
        <w:rPr>
          <w:rStyle w:val="Strong"/>
        </w:rPr>
      </w:pPr>
      <w:r w:rsidRPr="00004B3E">
        <w:t>A minister leads an area of government.</w:t>
      </w:r>
    </w:p>
    <w:p w14:paraId="52068733" w14:textId="77777777" w:rsidR="00280358" w:rsidRPr="00747816" w:rsidRDefault="00280358" w:rsidP="00747816">
      <w:pPr>
        <w:pStyle w:val="Wordlist"/>
      </w:pPr>
      <w:r w:rsidRPr="00747816">
        <w:t>NDIA Board</w:t>
      </w:r>
    </w:p>
    <w:p w14:paraId="5F7D8146" w14:textId="77777777" w:rsidR="00280358" w:rsidRPr="00004B3E" w:rsidRDefault="00280358" w:rsidP="00280358">
      <w:r w:rsidRPr="00004B3E">
        <w:t>The NDIA Board is a group of people who make decisions about all parts of the</w:t>
      </w:r>
      <w:r w:rsidRPr="00004B3E">
        <w:rPr>
          <w:rFonts w:ascii="Calibri" w:hAnsi="Calibri" w:cs="Calibri"/>
        </w:rPr>
        <w:t> </w:t>
      </w:r>
      <w:r w:rsidRPr="00004B3E">
        <w:t>NDIA.</w:t>
      </w:r>
    </w:p>
    <w:p w14:paraId="6CD53AC9" w14:textId="77777777" w:rsidR="00280358" w:rsidRPr="00747816" w:rsidRDefault="00280358" w:rsidP="00747816">
      <w:pPr>
        <w:pStyle w:val="Wordlist"/>
      </w:pPr>
      <w:r w:rsidRPr="00747816">
        <w:t>Occupational therapist</w:t>
      </w:r>
    </w:p>
    <w:p w14:paraId="4B3D217D" w14:textId="77777777" w:rsidR="00280358" w:rsidRPr="00004B3E" w:rsidRDefault="00280358" w:rsidP="00280358">
      <w:pPr>
        <w:rPr>
          <w:rStyle w:val="Strong"/>
        </w:rPr>
      </w:pPr>
      <w:r w:rsidRPr="00004B3E">
        <w:t xml:space="preserve">An occupational therapist helps someone find ways to do everyday </w:t>
      </w:r>
      <w:proofErr w:type="gramStart"/>
      <w:r w:rsidRPr="00004B3E">
        <w:t>tasks</w:t>
      </w:r>
      <w:proofErr w:type="gramEnd"/>
    </w:p>
    <w:p w14:paraId="033A849E" w14:textId="77777777" w:rsidR="00280358" w:rsidRPr="00747816" w:rsidRDefault="00280358" w:rsidP="00747816">
      <w:pPr>
        <w:pStyle w:val="Wordlist"/>
      </w:pPr>
      <w:r w:rsidRPr="00747816">
        <w:t>Outcomes</w:t>
      </w:r>
    </w:p>
    <w:p w14:paraId="76FE4A75" w14:textId="77777777" w:rsidR="00280358" w:rsidRPr="00004B3E" w:rsidRDefault="00280358" w:rsidP="00280358">
      <w:pPr>
        <w:rPr>
          <w:rStyle w:val="Strong"/>
          <w:spacing w:val="-2"/>
        </w:rPr>
      </w:pPr>
      <w:r w:rsidRPr="00004B3E">
        <w:rPr>
          <w:spacing w:val="-2"/>
        </w:rPr>
        <w:t>Outcomes are important results we want to achieve.</w:t>
      </w:r>
    </w:p>
    <w:p w14:paraId="147B5907" w14:textId="77777777" w:rsidR="00280358" w:rsidRPr="00747816" w:rsidRDefault="00280358" w:rsidP="00747816">
      <w:pPr>
        <w:pStyle w:val="Wordlist"/>
      </w:pPr>
      <w:r w:rsidRPr="00747816">
        <w:t>Participants</w:t>
      </w:r>
    </w:p>
    <w:p w14:paraId="5B1328F3" w14:textId="77777777" w:rsidR="00280358" w:rsidRPr="00004B3E" w:rsidRDefault="00280358" w:rsidP="00280358">
      <w:r w:rsidRPr="00004B3E">
        <w:t>Participants are people with disability who take part in</w:t>
      </w:r>
      <w:r w:rsidRPr="00004B3E">
        <w:rPr>
          <w:rFonts w:ascii="Calibri" w:hAnsi="Calibri" w:cs="Calibri"/>
        </w:rPr>
        <w:t> </w:t>
      </w:r>
      <w:r w:rsidRPr="00004B3E">
        <w:t>the</w:t>
      </w:r>
      <w:r w:rsidRPr="00004B3E">
        <w:rPr>
          <w:rFonts w:ascii="Calibri" w:hAnsi="Calibri" w:cs="Calibri"/>
        </w:rPr>
        <w:t> </w:t>
      </w:r>
      <w:r w:rsidRPr="00004B3E">
        <w:t>NDIS.</w:t>
      </w:r>
    </w:p>
    <w:p w14:paraId="0916D017" w14:textId="77777777" w:rsidR="00280358" w:rsidRPr="00747816" w:rsidRDefault="00280358" w:rsidP="00747816">
      <w:pPr>
        <w:pStyle w:val="Wordlist"/>
      </w:pPr>
      <w:r w:rsidRPr="00747816">
        <w:t>Providers</w:t>
      </w:r>
    </w:p>
    <w:p w14:paraId="4B39C5B7" w14:textId="77777777" w:rsidR="00280358" w:rsidRPr="00004B3E" w:rsidRDefault="00280358" w:rsidP="00280358">
      <w:pPr>
        <w:rPr>
          <w:rStyle w:val="Strong"/>
        </w:rPr>
      </w:pPr>
      <w:r w:rsidRPr="00004B3E">
        <w:t>Providers support people with disability by</w:t>
      </w:r>
      <w:r>
        <w:t> </w:t>
      </w:r>
      <w:r w:rsidRPr="00004B3E">
        <w:t>delivering a service. </w:t>
      </w:r>
    </w:p>
    <w:p w14:paraId="0262E2A3" w14:textId="77777777" w:rsidR="00280358" w:rsidRPr="00747816" w:rsidRDefault="00280358" w:rsidP="00747816">
      <w:pPr>
        <w:pStyle w:val="Wordlist"/>
      </w:pPr>
      <w:r w:rsidRPr="00747816">
        <w:t>Reference Group</w:t>
      </w:r>
    </w:p>
    <w:p w14:paraId="269D42EF" w14:textId="11E5CFFC" w:rsidR="00747816" w:rsidRDefault="00280358" w:rsidP="00747816">
      <w:pPr>
        <w:ind w:right="-454"/>
        <w:rPr>
          <w:spacing w:val="-4"/>
        </w:rPr>
      </w:pPr>
      <w:r w:rsidRPr="00747816">
        <w:rPr>
          <w:spacing w:val="-4"/>
        </w:rPr>
        <w:t>A Reference Group is a group of people who give us advice about a certain topic.</w:t>
      </w:r>
    </w:p>
    <w:p w14:paraId="3868AF1E" w14:textId="77777777" w:rsidR="00747816" w:rsidRDefault="00747816">
      <w:pPr>
        <w:spacing w:before="0" w:after="0" w:line="240" w:lineRule="auto"/>
        <w:rPr>
          <w:spacing w:val="-4"/>
        </w:rPr>
      </w:pPr>
      <w:r>
        <w:rPr>
          <w:spacing w:val="-4"/>
        </w:rPr>
        <w:br w:type="page"/>
      </w:r>
    </w:p>
    <w:p w14:paraId="7A1D9BBF" w14:textId="77777777" w:rsidR="00280358" w:rsidRPr="00747816" w:rsidRDefault="00280358" w:rsidP="00747816">
      <w:pPr>
        <w:pStyle w:val="Wordlist"/>
      </w:pPr>
      <w:r w:rsidRPr="00747816">
        <w:lastRenderedPageBreak/>
        <w:t>Review</w:t>
      </w:r>
    </w:p>
    <w:p w14:paraId="5CECE5D2" w14:textId="77777777" w:rsidR="00280358" w:rsidRPr="00004B3E" w:rsidRDefault="00280358" w:rsidP="00280358">
      <w:r w:rsidRPr="00004B3E">
        <w:t xml:space="preserve">When the NDIA reviews something, they check to see what: </w:t>
      </w:r>
    </w:p>
    <w:p w14:paraId="073997D0" w14:textId="77777777" w:rsidR="00280358" w:rsidRPr="00004B3E" w:rsidRDefault="00280358" w:rsidP="00E63C8D">
      <w:pPr>
        <w:pStyle w:val="ListParagraph"/>
        <w:numPr>
          <w:ilvl w:val="0"/>
          <w:numId w:val="5"/>
        </w:numPr>
      </w:pPr>
      <w:r w:rsidRPr="00004B3E">
        <w:t xml:space="preserve">works </w:t>
      </w:r>
      <w:proofErr w:type="gramStart"/>
      <w:r w:rsidRPr="00004B3E">
        <w:t>well</w:t>
      </w:r>
      <w:proofErr w:type="gramEnd"/>
      <w:r w:rsidRPr="00004B3E">
        <w:t xml:space="preserve"> </w:t>
      </w:r>
    </w:p>
    <w:p w14:paraId="4781B6F7" w14:textId="77777777" w:rsidR="00280358" w:rsidRPr="00004B3E" w:rsidRDefault="00280358" w:rsidP="00E63C8D">
      <w:pPr>
        <w:pStyle w:val="ListParagraph"/>
        <w:numPr>
          <w:ilvl w:val="0"/>
          <w:numId w:val="5"/>
        </w:numPr>
        <w:rPr>
          <w:rStyle w:val="Strong"/>
        </w:rPr>
      </w:pPr>
      <w:r w:rsidRPr="00004B3E">
        <w:t>needs to be better.</w:t>
      </w:r>
    </w:p>
    <w:p w14:paraId="5655089B" w14:textId="77777777" w:rsidR="00280358" w:rsidRPr="00747816" w:rsidRDefault="00280358" w:rsidP="00747816">
      <w:pPr>
        <w:pStyle w:val="Wordlist"/>
      </w:pPr>
      <w:r w:rsidRPr="00747816">
        <w:t xml:space="preserve">Specialist disability accommodation (SDA) </w:t>
      </w:r>
    </w:p>
    <w:p w14:paraId="17380B36" w14:textId="77777777" w:rsidR="00280358" w:rsidRPr="00004B3E" w:rsidRDefault="00280358" w:rsidP="00280358">
      <w:pPr>
        <w:rPr>
          <w:rStyle w:val="Strong"/>
        </w:rPr>
      </w:pPr>
      <w:r w:rsidRPr="00004B3E">
        <w:t>SDA is housing for people with disability who need extra support most of the time.</w:t>
      </w:r>
    </w:p>
    <w:p w14:paraId="5C12D57B" w14:textId="77777777" w:rsidR="00280358" w:rsidRPr="00747816" w:rsidRDefault="00280358" w:rsidP="00747816">
      <w:pPr>
        <w:pStyle w:val="Wordlist"/>
      </w:pPr>
      <w:r w:rsidRPr="00747816">
        <w:t>Strategy</w:t>
      </w:r>
    </w:p>
    <w:p w14:paraId="5994B8BB" w14:textId="77777777" w:rsidR="00280358" w:rsidRPr="00004B3E" w:rsidRDefault="00280358" w:rsidP="00280358">
      <w:r w:rsidRPr="00004B3E">
        <w:t>A strategy is a plan for how the NDIA will do</w:t>
      </w:r>
      <w:r>
        <w:t> </w:t>
      </w:r>
      <w:r w:rsidRPr="00004B3E">
        <w:t>things in the future.</w:t>
      </w:r>
    </w:p>
    <w:p w14:paraId="67C63774" w14:textId="4C105648" w:rsidR="00EC31C6" w:rsidRPr="00280358" w:rsidRDefault="00280358" w:rsidP="00747816">
      <w:pPr>
        <w:spacing w:before="8000"/>
        <w:rPr>
          <w:spacing w:val="-2"/>
        </w:rPr>
      </w:pPr>
      <w:r w:rsidRPr="00280358">
        <w:rPr>
          <w:spacing w:val="-2"/>
          <w:sz w:val="24"/>
          <w:szCs w:val="24"/>
        </w:rPr>
        <w:t xml:space="preserve">The Information Access Group </w:t>
      </w:r>
      <w:r w:rsidRPr="00280358">
        <w:rPr>
          <w:spacing w:val="-2"/>
          <w:sz w:val="24"/>
          <w:szCs w:val="20"/>
        </w:rPr>
        <w:t>created this text-only Easy Read document</w:t>
      </w:r>
      <w:r w:rsidRPr="00280358">
        <w:rPr>
          <w:spacing w:val="-2"/>
          <w:sz w:val="24"/>
          <w:szCs w:val="24"/>
        </w:rPr>
        <w:t xml:space="preserve">. For any enquiries, please visit </w:t>
      </w:r>
      <w:hyperlink r:id="rId13" w:history="1">
        <w:r w:rsidRPr="00280358">
          <w:rPr>
            <w:rStyle w:val="Hyperlink"/>
            <w:spacing w:val="-2"/>
            <w:sz w:val="24"/>
            <w:szCs w:val="24"/>
          </w:rPr>
          <w:t>www.informationaccessgroup.com</w:t>
        </w:r>
      </w:hyperlink>
      <w:r w:rsidRPr="00280358">
        <w:rPr>
          <w:spacing w:val="-2"/>
          <w:sz w:val="24"/>
          <w:szCs w:val="24"/>
        </w:rPr>
        <w:t>. Quote job number 5264-A.</w:t>
      </w:r>
      <w:bookmarkEnd w:id="105"/>
      <w:bookmarkEnd w:id="106"/>
    </w:p>
    <w:sectPr w:rsidR="00EC31C6" w:rsidRPr="00280358" w:rsidSect="00130E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0" w:right="1133" w:bottom="851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0AE5" w14:textId="77777777" w:rsidR="00F13598" w:rsidRDefault="00F13598" w:rsidP="00134CC3">
      <w:pPr>
        <w:spacing w:before="0" w:after="0" w:line="240" w:lineRule="auto"/>
      </w:pPr>
      <w:r>
        <w:separator/>
      </w:r>
    </w:p>
  </w:endnote>
  <w:endnote w:type="continuationSeparator" w:id="0">
    <w:p w14:paraId="09AD9AB8" w14:textId="77777777" w:rsidR="00F13598" w:rsidRDefault="00F13598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FB95576" w14:textId="77777777" w:rsidR="00F13598" w:rsidRDefault="00F1359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9042" w14:textId="77777777" w:rsidR="00280358" w:rsidRDefault="002803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4B22" w14:textId="6912B492" w:rsidR="00384C4C" w:rsidRPr="00280358" w:rsidRDefault="00280358" w:rsidP="00130E77">
    <w:pPr>
      <w:pStyle w:val="Footer"/>
      <w:spacing w:before="0" w:after="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5C6" w14:textId="0F9713C4" w:rsidR="00AB3C84" w:rsidRPr="00280358" w:rsidRDefault="00AB3C84" w:rsidP="00280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AD8D" w14:textId="77777777" w:rsidR="00F13598" w:rsidRDefault="00F13598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7BF63E3" w14:textId="77777777" w:rsidR="00F13598" w:rsidRDefault="00F13598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40382BC" w14:textId="77777777" w:rsidR="00F13598" w:rsidRDefault="00F1359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9490" w14:textId="77777777" w:rsidR="00280358" w:rsidRDefault="00280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FA11" w14:textId="77777777" w:rsidR="00280358" w:rsidRDefault="00280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73D5" w14:textId="11C00BF3" w:rsidR="00384C4C" w:rsidRPr="00C65783" w:rsidRDefault="00384C4C" w:rsidP="00C65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89C"/>
    <w:multiLevelType w:val="hybridMultilevel"/>
    <w:tmpl w:val="F2A099B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653"/>
    <w:multiLevelType w:val="hybridMultilevel"/>
    <w:tmpl w:val="99247A96"/>
    <w:lvl w:ilvl="0" w:tplc="26B69B46">
      <w:start w:val="15"/>
      <w:numFmt w:val="bullet"/>
      <w:lvlText w:val=""/>
      <w:lvlJc w:val="left"/>
      <w:pPr>
        <w:ind w:left="787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BE677C0"/>
    <w:multiLevelType w:val="hybridMultilevel"/>
    <w:tmpl w:val="A4ACEFD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0946"/>
    <w:multiLevelType w:val="hybridMultilevel"/>
    <w:tmpl w:val="85044D92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2CDD5D50"/>
    <w:multiLevelType w:val="hybridMultilevel"/>
    <w:tmpl w:val="13029F2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EF9"/>
    <w:multiLevelType w:val="hybridMultilevel"/>
    <w:tmpl w:val="B000797A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B7965"/>
    <w:multiLevelType w:val="hybridMultilevel"/>
    <w:tmpl w:val="CBF065F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6AFC"/>
    <w:multiLevelType w:val="hybridMultilevel"/>
    <w:tmpl w:val="4CEEC50A"/>
    <w:lvl w:ilvl="0" w:tplc="26B69B46">
      <w:start w:val="15"/>
      <w:numFmt w:val="bullet"/>
      <w:lvlText w:val=""/>
      <w:lvlJc w:val="left"/>
      <w:pPr>
        <w:ind w:left="787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A3A4ACA"/>
    <w:multiLevelType w:val="hybridMultilevel"/>
    <w:tmpl w:val="4F0A8B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756B"/>
    <w:multiLevelType w:val="hybridMultilevel"/>
    <w:tmpl w:val="C7EEAD4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46D9"/>
    <w:multiLevelType w:val="hybridMultilevel"/>
    <w:tmpl w:val="705299D8"/>
    <w:lvl w:ilvl="0" w:tplc="19726C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12EFE"/>
    <w:multiLevelType w:val="hybridMultilevel"/>
    <w:tmpl w:val="F416B1A4"/>
    <w:lvl w:ilvl="0" w:tplc="9648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5BB4"/>
    <w:multiLevelType w:val="hybridMultilevel"/>
    <w:tmpl w:val="B51A58D6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5AC7"/>
    <w:multiLevelType w:val="hybridMultilevel"/>
    <w:tmpl w:val="4B04345C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50BB6"/>
    <w:multiLevelType w:val="hybridMultilevel"/>
    <w:tmpl w:val="ACCA5C30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816733">
    <w:abstractNumId w:val="4"/>
  </w:num>
  <w:num w:numId="2" w16cid:durableId="439840467">
    <w:abstractNumId w:val="11"/>
  </w:num>
  <w:num w:numId="3" w16cid:durableId="1551107331">
    <w:abstractNumId w:val="6"/>
  </w:num>
  <w:num w:numId="4" w16cid:durableId="126899307">
    <w:abstractNumId w:val="9"/>
  </w:num>
  <w:num w:numId="5" w16cid:durableId="1540238090">
    <w:abstractNumId w:val="15"/>
  </w:num>
  <w:num w:numId="6" w16cid:durableId="1454132388">
    <w:abstractNumId w:val="14"/>
  </w:num>
  <w:num w:numId="7" w16cid:durableId="1195338999">
    <w:abstractNumId w:val="2"/>
  </w:num>
  <w:num w:numId="8" w16cid:durableId="1492598387">
    <w:abstractNumId w:val="1"/>
  </w:num>
  <w:num w:numId="9" w16cid:durableId="201476127">
    <w:abstractNumId w:val="8"/>
  </w:num>
  <w:num w:numId="10" w16cid:durableId="1804303320">
    <w:abstractNumId w:val="7"/>
  </w:num>
  <w:num w:numId="11" w16cid:durableId="1923953047">
    <w:abstractNumId w:val="5"/>
  </w:num>
  <w:num w:numId="12" w16cid:durableId="98643336">
    <w:abstractNumId w:val="0"/>
  </w:num>
  <w:num w:numId="13" w16cid:durableId="899942641">
    <w:abstractNumId w:val="13"/>
  </w:num>
  <w:num w:numId="14" w16cid:durableId="1571192395">
    <w:abstractNumId w:val="10"/>
  </w:num>
  <w:num w:numId="15" w16cid:durableId="1922522714">
    <w:abstractNumId w:val="12"/>
  </w:num>
  <w:num w:numId="16" w16cid:durableId="186983468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302B3A"/>
    <w:rsid w:val="000005C7"/>
    <w:rsid w:val="000008AA"/>
    <w:rsid w:val="00000E6D"/>
    <w:rsid w:val="00002356"/>
    <w:rsid w:val="000033A2"/>
    <w:rsid w:val="00003798"/>
    <w:rsid w:val="00003F3E"/>
    <w:rsid w:val="00003FF6"/>
    <w:rsid w:val="00004B3E"/>
    <w:rsid w:val="00004C71"/>
    <w:rsid w:val="00004D32"/>
    <w:rsid w:val="00004FC9"/>
    <w:rsid w:val="0000548A"/>
    <w:rsid w:val="00005686"/>
    <w:rsid w:val="0000591C"/>
    <w:rsid w:val="00005C84"/>
    <w:rsid w:val="00006C34"/>
    <w:rsid w:val="00007040"/>
    <w:rsid w:val="0000714E"/>
    <w:rsid w:val="0000729C"/>
    <w:rsid w:val="0000789C"/>
    <w:rsid w:val="00010041"/>
    <w:rsid w:val="00010060"/>
    <w:rsid w:val="00011048"/>
    <w:rsid w:val="00011468"/>
    <w:rsid w:val="00011656"/>
    <w:rsid w:val="00011F45"/>
    <w:rsid w:val="000131A3"/>
    <w:rsid w:val="000132BF"/>
    <w:rsid w:val="000138A5"/>
    <w:rsid w:val="00013C0A"/>
    <w:rsid w:val="00014008"/>
    <w:rsid w:val="0001404D"/>
    <w:rsid w:val="0001467F"/>
    <w:rsid w:val="000149C3"/>
    <w:rsid w:val="00014B1B"/>
    <w:rsid w:val="00014BC8"/>
    <w:rsid w:val="00015997"/>
    <w:rsid w:val="00016C4A"/>
    <w:rsid w:val="00016EEB"/>
    <w:rsid w:val="00017C44"/>
    <w:rsid w:val="0002026E"/>
    <w:rsid w:val="0002090D"/>
    <w:rsid w:val="00020BF2"/>
    <w:rsid w:val="00020CAC"/>
    <w:rsid w:val="000216D3"/>
    <w:rsid w:val="000236B5"/>
    <w:rsid w:val="00023DC1"/>
    <w:rsid w:val="0002427D"/>
    <w:rsid w:val="00024F74"/>
    <w:rsid w:val="00025085"/>
    <w:rsid w:val="00026CDA"/>
    <w:rsid w:val="00026D9B"/>
    <w:rsid w:val="00026E8E"/>
    <w:rsid w:val="000276DA"/>
    <w:rsid w:val="00027C59"/>
    <w:rsid w:val="00031E57"/>
    <w:rsid w:val="0003212C"/>
    <w:rsid w:val="000326CA"/>
    <w:rsid w:val="00032C87"/>
    <w:rsid w:val="00033014"/>
    <w:rsid w:val="00034C79"/>
    <w:rsid w:val="0003530B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6C"/>
    <w:rsid w:val="000432B1"/>
    <w:rsid w:val="000432BA"/>
    <w:rsid w:val="000434DF"/>
    <w:rsid w:val="00043949"/>
    <w:rsid w:val="00043986"/>
    <w:rsid w:val="000440AA"/>
    <w:rsid w:val="00044D74"/>
    <w:rsid w:val="00045351"/>
    <w:rsid w:val="00046373"/>
    <w:rsid w:val="000464C1"/>
    <w:rsid w:val="00046C00"/>
    <w:rsid w:val="00047818"/>
    <w:rsid w:val="0005049B"/>
    <w:rsid w:val="000504A0"/>
    <w:rsid w:val="0005158E"/>
    <w:rsid w:val="00051741"/>
    <w:rsid w:val="00052332"/>
    <w:rsid w:val="00053012"/>
    <w:rsid w:val="00053110"/>
    <w:rsid w:val="00053B9D"/>
    <w:rsid w:val="00053E0D"/>
    <w:rsid w:val="00055CA9"/>
    <w:rsid w:val="00056735"/>
    <w:rsid w:val="000569A2"/>
    <w:rsid w:val="00056EB9"/>
    <w:rsid w:val="0005720B"/>
    <w:rsid w:val="00057E76"/>
    <w:rsid w:val="00060614"/>
    <w:rsid w:val="0006074B"/>
    <w:rsid w:val="00060E3E"/>
    <w:rsid w:val="0006169B"/>
    <w:rsid w:val="000619C7"/>
    <w:rsid w:val="00061EAF"/>
    <w:rsid w:val="00061FF6"/>
    <w:rsid w:val="000625EB"/>
    <w:rsid w:val="0006339E"/>
    <w:rsid w:val="000638F0"/>
    <w:rsid w:val="00063A65"/>
    <w:rsid w:val="0006420A"/>
    <w:rsid w:val="000643C9"/>
    <w:rsid w:val="00064806"/>
    <w:rsid w:val="00065443"/>
    <w:rsid w:val="00065A22"/>
    <w:rsid w:val="00067033"/>
    <w:rsid w:val="00067268"/>
    <w:rsid w:val="000676E6"/>
    <w:rsid w:val="00071B56"/>
    <w:rsid w:val="0007213A"/>
    <w:rsid w:val="0007258D"/>
    <w:rsid w:val="00073579"/>
    <w:rsid w:val="00073C06"/>
    <w:rsid w:val="00073D6E"/>
    <w:rsid w:val="000741EF"/>
    <w:rsid w:val="000749C5"/>
    <w:rsid w:val="00074F07"/>
    <w:rsid w:val="00074FAC"/>
    <w:rsid w:val="000751AC"/>
    <w:rsid w:val="0007564C"/>
    <w:rsid w:val="00075F5E"/>
    <w:rsid w:val="00076426"/>
    <w:rsid w:val="000765B7"/>
    <w:rsid w:val="00076E7A"/>
    <w:rsid w:val="00076FDD"/>
    <w:rsid w:val="00077076"/>
    <w:rsid w:val="000770B3"/>
    <w:rsid w:val="00077149"/>
    <w:rsid w:val="00080002"/>
    <w:rsid w:val="000802BB"/>
    <w:rsid w:val="000809CC"/>
    <w:rsid w:val="00080A4C"/>
    <w:rsid w:val="00081281"/>
    <w:rsid w:val="00081601"/>
    <w:rsid w:val="00081C3C"/>
    <w:rsid w:val="00081CF6"/>
    <w:rsid w:val="00082231"/>
    <w:rsid w:val="0008232C"/>
    <w:rsid w:val="00082456"/>
    <w:rsid w:val="00082485"/>
    <w:rsid w:val="00082754"/>
    <w:rsid w:val="00083A0D"/>
    <w:rsid w:val="0008501C"/>
    <w:rsid w:val="00085103"/>
    <w:rsid w:val="00085203"/>
    <w:rsid w:val="00085D87"/>
    <w:rsid w:val="00086352"/>
    <w:rsid w:val="00086457"/>
    <w:rsid w:val="0008678B"/>
    <w:rsid w:val="00086E88"/>
    <w:rsid w:val="000872DF"/>
    <w:rsid w:val="00090531"/>
    <w:rsid w:val="000906AA"/>
    <w:rsid w:val="0009121A"/>
    <w:rsid w:val="000912A4"/>
    <w:rsid w:val="0009172A"/>
    <w:rsid w:val="00091F38"/>
    <w:rsid w:val="0009252D"/>
    <w:rsid w:val="00092546"/>
    <w:rsid w:val="00092D2F"/>
    <w:rsid w:val="000932ED"/>
    <w:rsid w:val="00094620"/>
    <w:rsid w:val="00094FDE"/>
    <w:rsid w:val="000951B7"/>
    <w:rsid w:val="000955BD"/>
    <w:rsid w:val="00095890"/>
    <w:rsid w:val="00096752"/>
    <w:rsid w:val="00097C02"/>
    <w:rsid w:val="000A0687"/>
    <w:rsid w:val="000A0B70"/>
    <w:rsid w:val="000A0B89"/>
    <w:rsid w:val="000A12ED"/>
    <w:rsid w:val="000A1AC3"/>
    <w:rsid w:val="000A210F"/>
    <w:rsid w:val="000A22C5"/>
    <w:rsid w:val="000A2CA7"/>
    <w:rsid w:val="000A31E6"/>
    <w:rsid w:val="000A418E"/>
    <w:rsid w:val="000A495D"/>
    <w:rsid w:val="000A5837"/>
    <w:rsid w:val="000A5AF9"/>
    <w:rsid w:val="000A5D45"/>
    <w:rsid w:val="000A6160"/>
    <w:rsid w:val="000A6221"/>
    <w:rsid w:val="000A627C"/>
    <w:rsid w:val="000A6AC9"/>
    <w:rsid w:val="000A7480"/>
    <w:rsid w:val="000A762F"/>
    <w:rsid w:val="000A767E"/>
    <w:rsid w:val="000B07F1"/>
    <w:rsid w:val="000B0B85"/>
    <w:rsid w:val="000B1F3D"/>
    <w:rsid w:val="000B2B08"/>
    <w:rsid w:val="000B3023"/>
    <w:rsid w:val="000B33C9"/>
    <w:rsid w:val="000B3505"/>
    <w:rsid w:val="000B3542"/>
    <w:rsid w:val="000B3729"/>
    <w:rsid w:val="000B3AB2"/>
    <w:rsid w:val="000B3D01"/>
    <w:rsid w:val="000B429D"/>
    <w:rsid w:val="000B438B"/>
    <w:rsid w:val="000B43C5"/>
    <w:rsid w:val="000B4D35"/>
    <w:rsid w:val="000B4D9E"/>
    <w:rsid w:val="000B573C"/>
    <w:rsid w:val="000B58C9"/>
    <w:rsid w:val="000B6719"/>
    <w:rsid w:val="000B6C30"/>
    <w:rsid w:val="000B6C74"/>
    <w:rsid w:val="000B7679"/>
    <w:rsid w:val="000B7F48"/>
    <w:rsid w:val="000B7FAD"/>
    <w:rsid w:val="000C00D4"/>
    <w:rsid w:val="000C0E7E"/>
    <w:rsid w:val="000C0EBC"/>
    <w:rsid w:val="000C0F54"/>
    <w:rsid w:val="000C0F7C"/>
    <w:rsid w:val="000C1353"/>
    <w:rsid w:val="000C1537"/>
    <w:rsid w:val="000C18D5"/>
    <w:rsid w:val="000C1955"/>
    <w:rsid w:val="000C1AC5"/>
    <w:rsid w:val="000C242F"/>
    <w:rsid w:val="000C2722"/>
    <w:rsid w:val="000C34EC"/>
    <w:rsid w:val="000C3B9B"/>
    <w:rsid w:val="000C3D30"/>
    <w:rsid w:val="000C42F5"/>
    <w:rsid w:val="000C4F64"/>
    <w:rsid w:val="000C51F1"/>
    <w:rsid w:val="000C6865"/>
    <w:rsid w:val="000C73B6"/>
    <w:rsid w:val="000C78D3"/>
    <w:rsid w:val="000C7990"/>
    <w:rsid w:val="000C7997"/>
    <w:rsid w:val="000C7C5A"/>
    <w:rsid w:val="000D02F3"/>
    <w:rsid w:val="000D07D6"/>
    <w:rsid w:val="000D0A69"/>
    <w:rsid w:val="000D0BE3"/>
    <w:rsid w:val="000D0F07"/>
    <w:rsid w:val="000D1622"/>
    <w:rsid w:val="000D1D0E"/>
    <w:rsid w:val="000D2072"/>
    <w:rsid w:val="000D2127"/>
    <w:rsid w:val="000D24DE"/>
    <w:rsid w:val="000D282A"/>
    <w:rsid w:val="000D2881"/>
    <w:rsid w:val="000D2C19"/>
    <w:rsid w:val="000D2CA4"/>
    <w:rsid w:val="000D37F2"/>
    <w:rsid w:val="000D4A13"/>
    <w:rsid w:val="000D5155"/>
    <w:rsid w:val="000D57A2"/>
    <w:rsid w:val="000D5DB2"/>
    <w:rsid w:val="000D607F"/>
    <w:rsid w:val="000D7347"/>
    <w:rsid w:val="000D78AF"/>
    <w:rsid w:val="000D7998"/>
    <w:rsid w:val="000D7DE3"/>
    <w:rsid w:val="000D7F04"/>
    <w:rsid w:val="000E00E3"/>
    <w:rsid w:val="000E042D"/>
    <w:rsid w:val="000E1147"/>
    <w:rsid w:val="000E1B5F"/>
    <w:rsid w:val="000E203E"/>
    <w:rsid w:val="000E2651"/>
    <w:rsid w:val="000E4C48"/>
    <w:rsid w:val="000E4E3C"/>
    <w:rsid w:val="000E55B2"/>
    <w:rsid w:val="000E5E0E"/>
    <w:rsid w:val="000E6A4D"/>
    <w:rsid w:val="000E73A5"/>
    <w:rsid w:val="000F11EB"/>
    <w:rsid w:val="000F1949"/>
    <w:rsid w:val="000F1FDA"/>
    <w:rsid w:val="000F21AD"/>
    <w:rsid w:val="000F29DE"/>
    <w:rsid w:val="000F32BB"/>
    <w:rsid w:val="000F32D8"/>
    <w:rsid w:val="000F39F7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589F"/>
    <w:rsid w:val="000F63C9"/>
    <w:rsid w:val="000F68CD"/>
    <w:rsid w:val="000F782F"/>
    <w:rsid w:val="001000C8"/>
    <w:rsid w:val="00100247"/>
    <w:rsid w:val="00100CFF"/>
    <w:rsid w:val="00101DC6"/>
    <w:rsid w:val="0010205D"/>
    <w:rsid w:val="0010416D"/>
    <w:rsid w:val="00104C96"/>
    <w:rsid w:val="00104CF5"/>
    <w:rsid w:val="00104D82"/>
    <w:rsid w:val="00104FDD"/>
    <w:rsid w:val="0010561C"/>
    <w:rsid w:val="001056CB"/>
    <w:rsid w:val="001066AD"/>
    <w:rsid w:val="00106C04"/>
    <w:rsid w:val="001077C6"/>
    <w:rsid w:val="001078E4"/>
    <w:rsid w:val="0011095F"/>
    <w:rsid w:val="001110D2"/>
    <w:rsid w:val="00111BC2"/>
    <w:rsid w:val="00112A4D"/>
    <w:rsid w:val="001131E0"/>
    <w:rsid w:val="001135BF"/>
    <w:rsid w:val="00113808"/>
    <w:rsid w:val="00114898"/>
    <w:rsid w:val="00115336"/>
    <w:rsid w:val="00115509"/>
    <w:rsid w:val="001156E7"/>
    <w:rsid w:val="00115BCF"/>
    <w:rsid w:val="0011603D"/>
    <w:rsid w:val="00116959"/>
    <w:rsid w:val="001179C2"/>
    <w:rsid w:val="00117AEC"/>
    <w:rsid w:val="00117E95"/>
    <w:rsid w:val="001207BF"/>
    <w:rsid w:val="00120A79"/>
    <w:rsid w:val="00120C33"/>
    <w:rsid w:val="00120EEC"/>
    <w:rsid w:val="0012189A"/>
    <w:rsid w:val="00121BE9"/>
    <w:rsid w:val="00121EC5"/>
    <w:rsid w:val="00122921"/>
    <w:rsid w:val="001229B6"/>
    <w:rsid w:val="00122D69"/>
    <w:rsid w:val="00122FE0"/>
    <w:rsid w:val="00123A8C"/>
    <w:rsid w:val="00123D71"/>
    <w:rsid w:val="00124307"/>
    <w:rsid w:val="001248D1"/>
    <w:rsid w:val="00124F36"/>
    <w:rsid w:val="001256F2"/>
    <w:rsid w:val="00125EE3"/>
    <w:rsid w:val="001264AC"/>
    <w:rsid w:val="00126658"/>
    <w:rsid w:val="00126E41"/>
    <w:rsid w:val="00126FC2"/>
    <w:rsid w:val="00130D3E"/>
    <w:rsid w:val="00130E77"/>
    <w:rsid w:val="00131635"/>
    <w:rsid w:val="00132028"/>
    <w:rsid w:val="00132D00"/>
    <w:rsid w:val="00132FC1"/>
    <w:rsid w:val="00133F50"/>
    <w:rsid w:val="001345F6"/>
    <w:rsid w:val="00134CC3"/>
    <w:rsid w:val="0013535A"/>
    <w:rsid w:val="00135734"/>
    <w:rsid w:val="00135D22"/>
    <w:rsid w:val="001362E9"/>
    <w:rsid w:val="00136333"/>
    <w:rsid w:val="00136373"/>
    <w:rsid w:val="001369BB"/>
    <w:rsid w:val="00136C01"/>
    <w:rsid w:val="00136C22"/>
    <w:rsid w:val="00137370"/>
    <w:rsid w:val="00137859"/>
    <w:rsid w:val="00137E2D"/>
    <w:rsid w:val="00140622"/>
    <w:rsid w:val="001406F8"/>
    <w:rsid w:val="00140D09"/>
    <w:rsid w:val="00140DB8"/>
    <w:rsid w:val="0014133F"/>
    <w:rsid w:val="00141AEC"/>
    <w:rsid w:val="00141D69"/>
    <w:rsid w:val="0014286F"/>
    <w:rsid w:val="00142DA5"/>
    <w:rsid w:val="00144000"/>
    <w:rsid w:val="0014402F"/>
    <w:rsid w:val="001448DE"/>
    <w:rsid w:val="001453C8"/>
    <w:rsid w:val="00145B78"/>
    <w:rsid w:val="00146D6D"/>
    <w:rsid w:val="00147C2C"/>
    <w:rsid w:val="0015039E"/>
    <w:rsid w:val="00150649"/>
    <w:rsid w:val="00150901"/>
    <w:rsid w:val="001513F4"/>
    <w:rsid w:val="00151618"/>
    <w:rsid w:val="00151817"/>
    <w:rsid w:val="00151B51"/>
    <w:rsid w:val="001529CE"/>
    <w:rsid w:val="0015329D"/>
    <w:rsid w:val="00153E51"/>
    <w:rsid w:val="00154ACD"/>
    <w:rsid w:val="0015569B"/>
    <w:rsid w:val="001561F6"/>
    <w:rsid w:val="001576F9"/>
    <w:rsid w:val="001600B3"/>
    <w:rsid w:val="00160217"/>
    <w:rsid w:val="001606BE"/>
    <w:rsid w:val="00160B29"/>
    <w:rsid w:val="001619E4"/>
    <w:rsid w:val="00162701"/>
    <w:rsid w:val="00162750"/>
    <w:rsid w:val="00164186"/>
    <w:rsid w:val="00164C20"/>
    <w:rsid w:val="00165099"/>
    <w:rsid w:val="0016570E"/>
    <w:rsid w:val="00165863"/>
    <w:rsid w:val="00165DF8"/>
    <w:rsid w:val="001663A3"/>
    <w:rsid w:val="00166E00"/>
    <w:rsid w:val="001677A8"/>
    <w:rsid w:val="00167927"/>
    <w:rsid w:val="001711FF"/>
    <w:rsid w:val="00171592"/>
    <w:rsid w:val="00171F46"/>
    <w:rsid w:val="0017256E"/>
    <w:rsid w:val="00172FC5"/>
    <w:rsid w:val="001731F9"/>
    <w:rsid w:val="00173B3A"/>
    <w:rsid w:val="00173F69"/>
    <w:rsid w:val="00174829"/>
    <w:rsid w:val="00174B02"/>
    <w:rsid w:val="0017586A"/>
    <w:rsid w:val="0017620C"/>
    <w:rsid w:val="00176798"/>
    <w:rsid w:val="00176C83"/>
    <w:rsid w:val="0017726A"/>
    <w:rsid w:val="0018005A"/>
    <w:rsid w:val="0018024C"/>
    <w:rsid w:val="00180349"/>
    <w:rsid w:val="001807DA"/>
    <w:rsid w:val="00182426"/>
    <w:rsid w:val="00183046"/>
    <w:rsid w:val="001831FF"/>
    <w:rsid w:val="0018384B"/>
    <w:rsid w:val="001838ED"/>
    <w:rsid w:val="00183FB5"/>
    <w:rsid w:val="0018584A"/>
    <w:rsid w:val="001859B2"/>
    <w:rsid w:val="00186149"/>
    <w:rsid w:val="001869AE"/>
    <w:rsid w:val="00186E8E"/>
    <w:rsid w:val="00187383"/>
    <w:rsid w:val="001875A1"/>
    <w:rsid w:val="0019031B"/>
    <w:rsid w:val="001904B0"/>
    <w:rsid w:val="001904B4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378"/>
    <w:rsid w:val="001A20D1"/>
    <w:rsid w:val="001A2138"/>
    <w:rsid w:val="001A28B4"/>
    <w:rsid w:val="001A2E5E"/>
    <w:rsid w:val="001A2F0E"/>
    <w:rsid w:val="001A2FB3"/>
    <w:rsid w:val="001A375B"/>
    <w:rsid w:val="001A4B16"/>
    <w:rsid w:val="001A4B24"/>
    <w:rsid w:val="001A4B9E"/>
    <w:rsid w:val="001A4D0F"/>
    <w:rsid w:val="001A5429"/>
    <w:rsid w:val="001A597F"/>
    <w:rsid w:val="001A5C7B"/>
    <w:rsid w:val="001A712D"/>
    <w:rsid w:val="001A7529"/>
    <w:rsid w:val="001B1575"/>
    <w:rsid w:val="001B1CB1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4CA"/>
    <w:rsid w:val="001C18D9"/>
    <w:rsid w:val="001C209A"/>
    <w:rsid w:val="001C2685"/>
    <w:rsid w:val="001C2A56"/>
    <w:rsid w:val="001C30A1"/>
    <w:rsid w:val="001C326A"/>
    <w:rsid w:val="001C37F1"/>
    <w:rsid w:val="001C38D3"/>
    <w:rsid w:val="001C3C5C"/>
    <w:rsid w:val="001C3CDE"/>
    <w:rsid w:val="001C3F4A"/>
    <w:rsid w:val="001C513F"/>
    <w:rsid w:val="001C5BE7"/>
    <w:rsid w:val="001C6408"/>
    <w:rsid w:val="001C6C2E"/>
    <w:rsid w:val="001C742A"/>
    <w:rsid w:val="001D0158"/>
    <w:rsid w:val="001D0522"/>
    <w:rsid w:val="001D0608"/>
    <w:rsid w:val="001D0846"/>
    <w:rsid w:val="001D086E"/>
    <w:rsid w:val="001D09D1"/>
    <w:rsid w:val="001D09DB"/>
    <w:rsid w:val="001D116F"/>
    <w:rsid w:val="001D202E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E0ADC"/>
    <w:rsid w:val="001E0B48"/>
    <w:rsid w:val="001E0D92"/>
    <w:rsid w:val="001E0FAE"/>
    <w:rsid w:val="001E12A1"/>
    <w:rsid w:val="001E1359"/>
    <w:rsid w:val="001E1C5D"/>
    <w:rsid w:val="001E1DC8"/>
    <w:rsid w:val="001E291A"/>
    <w:rsid w:val="001E29FF"/>
    <w:rsid w:val="001E32AD"/>
    <w:rsid w:val="001E370A"/>
    <w:rsid w:val="001E3790"/>
    <w:rsid w:val="001E48AD"/>
    <w:rsid w:val="001E5041"/>
    <w:rsid w:val="001E5232"/>
    <w:rsid w:val="001E52F1"/>
    <w:rsid w:val="001E538A"/>
    <w:rsid w:val="001E56B2"/>
    <w:rsid w:val="001E57AD"/>
    <w:rsid w:val="001E58F4"/>
    <w:rsid w:val="001E5FE9"/>
    <w:rsid w:val="001E663B"/>
    <w:rsid w:val="001E72AB"/>
    <w:rsid w:val="001E7533"/>
    <w:rsid w:val="001E773F"/>
    <w:rsid w:val="001E7FD5"/>
    <w:rsid w:val="001F011B"/>
    <w:rsid w:val="001F0186"/>
    <w:rsid w:val="001F0255"/>
    <w:rsid w:val="001F07F6"/>
    <w:rsid w:val="001F0AEE"/>
    <w:rsid w:val="001F1557"/>
    <w:rsid w:val="001F1A59"/>
    <w:rsid w:val="001F2387"/>
    <w:rsid w:val="001F23DC"/>
    <w:rsid w:val="001F2C8E"/>
    <w:rsid w:val="001F2ED6"/>
    <w:rsid w:val="001F3062"/>
    <w:rsid w:val="001F38D7"/>
    <w:rsid w:val="001F3922"/>
    <w:rsid w:val="001F46AA"/>
    <w:rsid w:val="001F52BB"/>
    <w:rsid w:val="001F5FA0"/>
    <w:rsid w:val="001F6A2E"/>
    <w:rsid w:val="001F7D75"/>
    <w:rsid w:val="002007BC"/>
    <w:rsid w:val="00200872"/>
    <w:rsid w:val="00200969"/>
    <w:rsid w:val="00201F1F"/>
    <w:rsid w:val="00201F45"/>
    <w:rsid w:val="002021AA"/>
    <w:rsid w:val="00202A4A"/>
    <w:rsid w:val="002033EA"/>
    <w:rsid w:val="00203FDC"/>
    <w:rsid w:val="00204022"/>
    <w:rsid w:val="002048DF"/>
    <w:rsid w:val="00204DAB"/>
    <w:rsid w:val="002063BC"/>
    <w:rsid w:val="00206C7B"/>
    <w:rsid w:val="00206F8F"/>
    <w:rsid w:val="00207CCD"/>
    <w:rsid w:val="00207F95"/>
    <w:rsid w:val="0021037A"/>
    <w:rsid w:val="002107E9"/>
    <w:rsid w:val="00211FBB"/>
    <w:rsid w:val="00212034"/>
    <w:rsid w:val="0021290A"/>
    <w:rsid w:val="00212A6D"/>
    <w:rsid w:val="002130F6"/>
    <w:rsid w:val="0021361E"/>
    <w:rsid w:val="00213A0A"/>
    <w:rsid w:val="00213DEB"/>
    <w:rsid w:val="00214388"/>
    <w:rsid w:val="00214480"/>
    <w:rsid w:val="00214662"/>
    <w:rsid w:val="00214D58"/>
    <w:rsid w:val="0021564F"/>
    <w:rsid w:val="00215BC5"/>
    <w:rsid w:val="00217241"/>
    <w:rsid w:val="002173D7"/>
    <w:rsid w:val="00217CB2"/>
    <w:rsid w:val="0022061D"/>
    <w:rsid w:val="00220DA5"/>
    <w:rsid w:val="00220DEF"/>
    <w:rsid w:val="002212B6"/>
    <w:rsid w:val="00221411"/>
    <w:rsid w:val="00221BA2"/>
    <w:rsid w:val="00221CED"/>
    <w:rsid w:val="002224BE"/>
    <w:rsid w:val="0022250C"/>
    <w:rsid w:val="00222640"/>
    <w:rsid w:val="00222B97"/>
    <w:rsid w:val="00222DD4"/>
    <w:rsid w:val="00223301"/>
    <w:rsid w:val="00223422"/>
    <w:rsid w:val="0022452E"/>
    <w:rsid w:val="00225098"/>
    <w:rsid w:val="00225324"/>
    <w:rsid w:val="00226294"/>
    <w:rsid w:val="00226311"/>
    <w:rsid w:val="00230100"/>
    <w:rsid w:val="00230213"/>
    <w:rsid w:val="00231385"/>
    <w:rsid w:val="00231473"/>
    <w:rsid w:val="00231601"/>
    <w:rsid w:val="0023217A"/>
    <w:rsid w:val="0023245A"/>
    <w:rsid w:val="00233061"/>
    <w:rsid w:val="002338A8"/>
    <w:rsid w:val="00233F70"/>
    <w:rsid w:val="002342FA"/>
    <w:rsid w:val="00234A9F"/>
    <w:rsid w:val="00234B6C"/>
    <w:rsid w:val="00234BD1"/>
    <w:rsid w:val="0023506D"/>
    <w:rsid w:val="002355D4"/>
    <w:rsid w:val="00235D23"/>
    <w:rsid w:val="00236622"/>
    <w:rsid w:val="00236EC0"/>
    <w:rsid w:val="00236F23"/>
    <w:rsid w:val="0023781A"/>
    <w:rsid w:val="002407C8"/>
    <w:rsid w:val="00241A33"/>
    <w:rsid w:val="00242F94"/>
    <w:rsid w:val="0024372A"/>
    <w:rsid w:val="0024421B"/>
    <w:rsid w:val="00244512"/>
    <w:rsid w:val="00244915"/>
    <w:rsid w:val="0024496D"/>
    <w:rsid w:val="00244ECE"/>
    <w:rsid w:val="00245055"/>
    <w:rsid w:val="002453A3"/>
    <w:rsid w:val="00245425"/>
    <w:rsid w:val="00245C14"/>
    <w:rsid w:val="00245C7C"/>
    <w:rsid w:val="00245CEC"/>
    <w:rsid w:val="00246626"/>
    <w:rsid w:val="00246B63"/>
    <w:rsid w:val="00246BEB"/>
    <w:rsid w:val="00247683"/>
    <w:rsid w:val="002501BA"/>
    <w:rsid w:val="002502C6"/>
    <w:rsid w:val="0025072B"/>
    <w:rsid w:val="00251618"/>
    <w:rsid w:val="00251656"/>
    <w:rsid w:val="002520D1"/>
    <w:rsid w:val="002526D7"/>
    <w:rsid w:val="00252800"/>
    <w:rsid w:val="00253228"/>
    <w:rsid w:val="00253A1F"/>
    <w:rsid w:val="0025424F"/>
    <w:rsid w:val="0025430D"/>
    <w:rsid w:val="00254580"/>
    <w:rsid w:val="00255716"/>
    <w:rsid w:val="00255D50"/>
    <w:rsid w:val="00255E68"/>
    <w:rsid w:val="00256E69"/>
    <w:rsid w:val="00256E86"/>
    <w:rsid w:val="00257CF8"/>
    <w:rsid w:val="00257E93"/>
    <w:rsid w:val="002601B5"/>
    <w:rsid w:val="00260477"/>
    <w:rsid w:val="002605C8"/>
    <w:rsid w:val="002607D6"/>
    <w:rsid w:val="002607FC"/>
    <w:rsid w:val="002611B8"/>
    <w:rsid w:val="00261363"/>
    <w:rsid w:val="00261C3A"/>
    <w:rsid w:val="0026225B"/>
    <w:rsid w:val="002623E3"/>
    <w:rsid w:val="002627D0"/>
    <w:rsid w:val="00262A93"/>
    <w:rsid w:val="00264545"/>
    <w:rsid w:val="00264640"/>
    <w:rsid w:val="00264CD2"/>
    <w:rsid w:val="00265796"/>
    <w:rsid w:val="00265D26"/>
    <w:rsid w:val="00266304"/>
    <w:rsid w:val="00266C65"/>
    <w:rsid w:val="00266E5F"/>
    <w:rsid w:val="00266FB3"/>
    <w:rsid w:val="002700A8"/>
    <w:rsid w:val="00270553"/>
    <w:rsid w:val="002705A3"/>
    <w:rsid w:val="00270AB5"/>
    <w:rsid w:val="00270F84"/>
    <w:rsid w:val="00270FB7"/>
    <w:rsid w:val="0027147A"/>
    <w:rsid w:val="00271DEF"/>
    <w:rsid w:val="00272085"/>
    <w:rsid w:val="00272714"/>
    <w:rsid w:val="00272876"/>
    <w:rsid w:val="00272CDB"/>
    <w:rsid w:val="00273114"/>
    <w:rsid w:val="00273279"/>
    <w:rsid w:val="00275DC3"/>
    <w:rsid w:val="0027620F"/>
    <w:rsid w:val="002763DB"/>
    <w:rsid w:val="002767AB"/>
    <w:rsid w:val="00276A75"/>
    <w:rsid w:val="00276E27"/>
    <w:rsid w:val="00280358"/>
    <w:rsid w:val="00280401"/>
    <w:rsid w:val="00281080"/>
    <w:rsid w:val="00281094"/>
    <w:rsid w:val="002810CB"/>
    <w:rsid w:val="00281194"/>
    <w:rsid w:val="00281643"/>
    <w:rsid w:val="00282503"/>
    <w:rsid w:val="002828E7"/>
    <w:rsid w:val="0028370E"/>
    <w:rsid w:val="00283D52"/>
    <w:rsid w:val="0028416F"/>
    <w:rsid w:val="0028481D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862"/>
    <w:rsid w:val="00295BFF"/>
    <w:rsid w:val="00296078"/>
    <w:rsid w:val="0029625C"/>
    <w:rsid w:val="00296492"/>
    <w:rsid w:val="0029735F"/>
    <w:rsid w:val="00297660"/>
    <w:rsid w:val="002A02BB"/>
    <w:rsid w:val="002A110E"/>
    <w:rsid w:val="002A1A99"/>
    <w:rsid w:val="002A1F6B"/>
    <w:rsid w:val="002A1F75"/>
    <w:rsid w:val="002A2EFB"/>
    <w:rsid w:val="002A3384"/>
    <w:rsid w:val="002A3997"/>
    <w:rsid w:val="002A3A25"/>
    <w:rsid w:val="002A3D7F"/>
    <w:rsid w:val="002A459F"/>
    <w:rsid w:val="002A45BC"/>
    <w:rsid w:val="002A45FD"/>
    <w:rsid w:val="002A4819"/>
    <w:rsid w:val="002A4A0F"/>
    <w:rsid w:val="002A4A7A"/>
    <w:rsid w:val="002A5165"/>
    <w:rsid w:val="002A58B5"/>
    <w:rsid w:val="002A656F"/>
    <w:rsid w:val="002A7162"/>
    <w:rsid w:val="002A79E5"/>
    <w:rsid w:val="002A7CD5"/>
    <w:rsid w:val="002B0565"/>
    <w:rsid w:val="002B0820"/>
    <w:rsid w:val="002B15C9"/>
    <w:rsid w:val="002B1E87"/>
    <w:rsid w:val="002B1F51"/>
    <w:rsid w:val="002B20DB"/>
    <w:rsid w:val="002B349B"/>
    <w:rsid w:val="002B3706"/>
    <w:rsid w:val="002B37D2"/>
    <w:rsid w:val="002B3E43"/>
    <w:rsid w:val="002B3E95"/>
    <w:rsid w:val="002B3EFA"/>
    <w:rsid w:val="002B4400"/>
    <w:rsid w:val="002B5A75"/>
    <w:rsid w:val="002B78FD"/>
    <w:rsid w:val="002B7929"/>
    <w:rsid w:val="002B7A22"/>
    <w:rsid w:val="002C1D0D"/>
    <w:rsid w:val="002C3091"/>
    <w:rsid w:val="002C3E9A"/>
    <w:rsid w:val="002C4196"/>
    <w:rsid w:val="002C44DD"/>
    <w:rsid w:val="002C470F"/>
    <w:rsid w:val="002C48A9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2099"/>
    <w:rsid w:val="002D220D"/>
    <w:rsid w:val="002D2ABE"/>
    <w:rsid w:val="002D3785"/>
    <w:rsid w:val="002D4144"/>
    <w:rsid w:val="002D552C"/>
    <w:rsid w:val="002D55B1"/>
    <w:rsid w:val="002D5935"/>
    <w:rsid w:val="002D5F7E"/>
    <w:rsid w:val="002D6314"/>
    <w:rsid w:val="002D6E94"/>
    <w:rsid w:val="002D6EC8"/>
    <w:rsid w:val="002E0A8A"/>
    <w:rsid w:val="002E0C4C"/>
    <w:rsid w:val="002E0CDB"/>
    <w:rsid w:val="002E100F"/>
    <w:rsid w:val="002E183A"/>
    <w:rsid w:val="002E189A"/>
    <w:rsid w:val="002E1A40"/>
    <w:rsid w:val="002E38B5"/>
    <w:rsid w:val="002E4155"/>
    <w:rsid w:val="002E4AA7"/>
    <w:rsid w:val="002E535B"/>
    <w:rsid w:val="002E54F1"/>
    <w:rsid w:val="002E5B2D"/>
    <w:rsid w:val="002E5D89"/>
    <w:rsid w:val="002E5FFC"/>
    <w:rsid w:val="002E688F"/>
    <w:rsid w:val="002E75FA"/>
    <w:rsid w:val="002F04D4"/>
    <w:rsid w:val="002F0B5C"/>
    <w:rsid w:val="002F1895"/>
    <w:rsid w:val="002F3FFB"/>
    <w:rsid w:val="002F4365"/>
    <w:rsid w:val="002F47B1"/>
    <w:rsid w:val="002F4984"/>
    <w:rsid w:val="002F4CE9"/>
    <w:rsid w:val="002F4E15"/>
    <w:rsid w:val="002F5503"/>
    <w:rsid w:val="002F5A6E"/>
    <w:rsid w:val="002F5FA3"/>
    <w:rsid w:val="002F637F"/>
    <w:rsid w:val="002F7283"/>
    <w:rsid w:val="002F759D"/>
    <w:rsid w:val="002F79D1"/>
    <w:rsid w:val="002F7AA8"/>
    <w:rsid w:val="002F7BDD"/>
    <w:rsid w:val="0030037F"/>
    <w:rsid w:val="00300592"/>
    <w:rsid w:val="00300A32"/>
    <w:rsid w:val="00300FF6"/>
    <w:rsid w:val="00302759"/>
    <w:rsid w:val="00302B3A"/>
    <w:rsid w:val="00302B56"/>
    <w:rsid w:val="00302BF8"/>
    <w:rsid w:val="00302D64"/>
    <w:rsid w:val="00302E6C"/>
    <w:rsid w:val="003034FD"/>
    <w:rsid w:val="00305844"/>
    <w:rsid w:val="0030594A"/>
    <w:rsid w:val="00305BA9"/>
    <w:rsid w:val="00307200"/>
    <w:rsid w:val="00307AEC"/>
    <w:rsid w:val="00307B38"/>
    <w:rsid w:val="0031259F"/>
    <w:rsid w:val="00312BA5"/>
    <w:rsid w:val="00313DF2"/>
    <w:rsid w:val="00313E24"/>
    <w:rsid w:val="003149CD"/>
    <w:rsid w:val="00314FF9"/>
    <w:rsid w:val="003154C5"/>
    <w:rsid w:val="00315B15"/>
    <w:rsid w:val="00315C20"/>
    <w:rsid w:val="00316697"/>
    <w:rsid w:val="00317198"/>
    <w:rsid w:val="0031758F"/>
    <w:rsid w:val="00317AB1"/>
    <w:rsid w:val="00317ACC"/>
    <w:rsid w:val="003200FA"/>
    <w:rsid w:val="00320137"/>
    <w:rsid w:val="00320559"/>
    <w:rsid w:val="00321F49"/>
    <w:rsid w:val="00322481"/>
    <w:rsid w:val="003229DD"/>
    <w:rsid w:val="00322B24"/>
    <w:rsid w:val="003231D0"/>
    <w:rsid w:val="003234FC"/>
    <w:rsid w:val="003238D5"/>
    <w:rsid w:val="00324C35"/>
    <w:rsid w:val="0032599D"/>
    <w:rsid w:val="00325A64"/>
    <w:rsid w:val="00325DF4"/>
    <w:rsid w:val="00326364"/>
    <w:rsid w:val="00326807"/>
    <w:rsid w:val="0032794B"/>
    <w:rsid w:val="00327B8B"/>
    <w:rsid w:val="003303DF"/>
    <w:rsid w:val="003310F5"/>
    <w:rsid w:val="00331243"/>
    <w:rsid w:val="00331C1F"/>
    <w:rsid w:val="003322F1"/>
    <w:rsid w:val="0033269A"/>
    <w:rsid w:val="00332A20"/>
    <w:rsid w:val="003332F3"/>
    <w:rsid w:val="003335B5"/>
    <w:rsid w:val="0033366A"/>
    <w:rsid w:val="003341BC"/>
    <w:rsid w:val="003341F4"/>
    <w:rsid w:val="00334DB3"/>
    <w:rsid w:val="00334EEB"/>
    <w:rsid w:val="0033556E"/>
    <w:rsid w:val="00336532"/>
    <w:rsid w:val="0033698F"/>
    <w:rsid w:val="00336A2D"/>
    <w:rsid w:val="00336B9B"/>
    <w:rsid w:val="0033741E"/>
    <w:rsid w:val="003375AD"/>
    <w:rsid w:val="00340449"/>
    <w:rsid w:val="00340481"/>
    <w:rsid w:val="00340562"/>
    <w:rsid w:val="00340BFB"/>
    <w:rsid w:val="00341176"/>
    <w:rsid w:val="0034119D"/>
    <w:rsid w:val="0034139F"/>
    <w:rsid w:val="00341652"/>
    <w:rsid w:val="00341C5D"/>
    <w:rsid w:val="003425A0"/>
    <w:rsid w:val="00343869"/>
    <w:rsid w:val="00343CB8"/>
    <w:rsid w:val="00344601"/>
    <w:rsid w:val="00344864"/>
    <w:rsid w:val="00344D04"/>
    <w:rsid w:val="00344F92"/>
    <w:rsid w:val="00345117"/>
    <w:rsid w:val="00345859"/>
    <w:rsid w:val="00345CCB"/>
    <w:rsid w:val="003476F9"/>
    <w:rsid w:val="00347BF5"/>
    <w:rsid w:val="00350298"/>
    <w:rsid w:val="003502B8"/>
    <w:rsid w:val="003502E5"/>
    <w:rsid w:val="003509A2"/>
    <w:rsid w:val="00351EA3"/>
    <w:rsid w:val="00351F0E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7305"/>
    <w:rsid w:val="0035746F"/>
    <w:rsid w:val="00360317"/>
    <w:rsid w:val="00361742"/>
    <w:rsid w:val="003619B1"/>
    <w:rsid w:val="00362BA7"/>
    <w:rsid w:val="00362F00"/>
    <w:rsid w:val="0036372B"/>
    <w:rsid w:val="00364165"/>
    <w:rsid w:val="003645FE"/>
    <w:rsid w:val="00364B3E"/>
    <w:rsid w:val="00364E77"/>
    <w:rsid w:val="0036540E"/>
    <w:rsid w:val="00365437"/>
    <w:rsid w:val="0036597B"/>
    <w:rsid w:val="00365E2C"/>
    <w:rsid w:val="00365F18"/>
    <w:rsid w:val="00366107"/>
    <w:rsid w:val="003667B0"/>
    <w:rsid w:val="00366A3D"/>
    <w:rsid w:val="00366D0C"/>
    <w:rsid w:val="00366D71"/>
    <w:rsid w:val="00367F2B"/>
    <w:rsid w:val="003701A5"/>
    <w:rsid w:val="00370A3B"/>
    <w:rsid w:val="00370B82"/>
    <w:rsid w:val="0037124A"/>
    <w:rsid w:val="003741D2"/>
    <w:rsid w:val="0037449D"/>
    <w:rsid w:val="0037458D"/>
    <w:rsid w:val="00374842"/>
    <w:rsid w:val="00374CB3"/>
    <w:rsid w:val="003763EE"/>
    <w:rsid w:val="003766DC"/>
    <w:rsid w:val="00376BB0"/>
    <w:rsid w:val="00377BAF"/>
    <w:rsid w:val="00377BCD"/>
    <w:rsid w:val="00380649"/>
    <w:rsid w:val="003809AE"/>
    <w:rsid w:val="003813FA"/>
    <w:rsid w:val="00381C4C"/>
    <w:rsid w:val="003826A3"/>
    <w:rsid w:val="003830CC"/>
    <w:rsid w:val="0038327A"/>
    <w:rsid w:val="00383968"/>
    <w:rsid w:val="003846BE"/>
    <w:rsid w:val="00384C4C"/>
    <w:rsid w:val="00384EA5"/>
    <w:rsid w:val="0038509F"/>
    <w:rsid w:val="00386587"/>
    <w:rsid w:val="003865A2"/>
    <w:rsid w:val="003867E0"/>
    <w:rsid w:val="00386883"/>
    <w:rsid w:val="00386993"/>
    <w:rsid w:val="00386B69"/>
    <w:rsid w:val="003878F2"/>
    <w:rsid w:val="0039067C"/>
    <w:rsid w:val="00390979"/>
    <w:rsid w:val="00390DE4"/>
    <w:rsid w:val="0039111D"/>
    <w:rsid w:val="00391816"/>
    <w:rsid w:val="003919FA"/>
    <w:rsid w:val="00391ADB"/>
    <w:rsid w:val="00391DE8"/>
    <w:rsid w:val="00392562"/>
    <w:rsid w:val="0039312B"/>
    <w:rsid w:val="003932E2"/>
    <w:rsid w:val="003941F1"/>
    <w:rsid w:val="00394231"/>
    <w:rsid w:val="00394EAA"/>
    <w:rsid w:val="003955F4"/>
    <w:rsid w:val="0039574C"/>
    <w:rsid w:val="003962D0"/>
    <w:rsid w:val="003966E7"/>
    <w:rsid w:val="00396B5A"/>
    <w:rsid w:val="00397314"/>
    <w:rsid w:val="00397682"/>
    <w:rsid w:val="003978EE"/>
    <w:rsid w:val="003A0025"/>
    <w:rsid w:val="003A1498"/>
    <w:rsid w:val="003A27C7"/>
    <w:rsid w:val="003A2983"/>
    <w:rsid w:val="003A29BA"/>
    <w:rsid w:val="003A39E0"/>
    <w:rsid w:val="003A4128"/>
    <w:rsid w:val="003A48C5"/>
    <w:rsid w:val="003A4B4F"/>
    <w:rsid w:val="003A5211"/>
    <w:rsid w:val="003A52BE"/>
    <w:rsid w:val="003A5C1C"/>
    <w:rsid w:val="003A60F0"/>
    <w:rsid w:val="003A7115"/>
    <w:rsid w:val="003A753A"/>
    <w:rsid w:val="003A776D"/>
    <w:rsid w:val="003A7C8D"/>
    <w:rsid w:val="003B0746"/>
    <w:rsid w:val="003B0C8A"/>
    <w:rsid w:val="003B1723"/>
    <w:rsid w:val="003B1B2B"/>
    <w:rsid w:val="003B27D9"/>
    <w:rsid w:val="003B284A"/>
    <w:rsid w:val="003B34BE"/>
    <w:rsid w:val="003B3832"/>
    <w:rsid w:val="003B3F39"/>
    <w:rsid w:val="003B3F7B"/>
    <w:rsid w:val="003B41EC"/>
    <w:rsid w:val="003B44BC"/>
    <w:rsid w:val="003B4BA1"/>
    <w:rsid w:val="003B51A5"/>
    <w:rsid w:val="003B5252"/>
    <w:rsid w:val="003B5FD8"/>
    <w:rsid w:val="003B63EC"/>
    <w:rsid w:val="003B6A92"/>
    <w:rsid w:val="003B6F09"/>
    <w:rsid w:val="003B77FF"/>
    <w:rsid w:val="003C038A"/>
    <w:rsid w:val="003C063F"/>
    <w:rsid w:val="003C0691"/>
    <w:rsid w:val="003C0CDC"/>
    <w:rsid w:val="003C0DD3"/>
    <w:rsid w:val="003C144A"/>
    <w:rsid w:val="003C1FCE"/>
    <w:rsid w:val="003C2054"/>
    <w:rsid w:val="003C25FD"/>
    <w:rsid w:val="003C2FBF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D2B"/>
    <w:rsid w:val="003C7338"/>
    <w:rsid w:val="003C7928"/>
    <w:rsid w:val="003C7DAA"/>
    <w:rsid w:val="003D03A7"/>
    <w:rsid w:val="003D05E0"/>
    <w:rsid w:val="003D19FA"/>
    <w:rsid w:val="003D2AEC"/>
    <w:rsid w:val="003D2B61"/>
    <w:rsid w:val="003D31FE"/>
    <w:rsid w:val="003D369B"/>
    <w:rsid w:val="003D3777"/>
    <w:rsid w:val="003D37AC"/>
    <w:rsid w:val="003D4B1A"/>
    <w:rsid w:val="003D4B35"/>
    <w:rsid w:val="003D4BE5"/>
    <w:rsid w:val="003D528A"/>
    <w:rsid w:val="003D5A2E"/>
    <w:rsid w:val="003D5BA1"/>
    <w:rsid w:val="003D5CF1"/>
    <w:rsid w:val="003D5F5F"/>
    <w:rsid w:val="003D61D6"/>
    <w:rsid w:val="003D647E"/>
    <w:rsid w:val="003D6622"/>
    <w:rsid w:val="003D6A01"/>
    <w:rsid w:val="003D7355"/>
    <w:rsid w:val="003E0E59"/>
    <w:rsid w:val="003E10B1"/>
    <w:rsid w:val="003E1DAD"/>
    <w:rsid w:val="003E1DDA"/>
    <w:rsid w:val="003E37CC"/>
    <w:rsid w:val="003E3989"/>
    <w:rsid w:val="003E3DB0"/>
    <w:rsid w:val="003E4D74"/>
    <w:rsid w:val="003E4FFB"/>
    <w:rsid w:val="003E6416"/>
    <w:rsid w:val="003F02B1"/>
    <w:rsid w:val="003F04C0"/>
    <w:rsid w:val="003F12F9"/>
    <w:rsid w:val="003F1C1D"/>
    <w:rsid w:val="003F1FF9"/>
    <w:rsid w:val="003F204C"/>
    <w:rsid w:val="003F24C7"/>
    <w:rsid w:val="003F2984"/>
    <w:rsid w:val="003F3AEC"/>
    <w:rsid w:val="003F3B13"/>
    <w:rsid w:val="003F426C"/>
    <w:rsid w:val="003F437C"/>
    <w:rsid w:val="003F5ED6"/>
    <w:rsid w:val="003F6E8A"/>
    <w:rsid w:val="004008C7"/>
    <w:rsid w:val="00400A02"/>
    <w:rsid w:val="004019A6"/>
    <w:rsid w:val="00401BB7"/>
    <w:rsid w:val="00401BD0"/>
    <w:rsid w:val="00401BD9"/>
    <w:rsid w:val="0040210F"/>
    <w:rsid w:val="004027C9"/>
    <w:rsid w:val="004029A2"/>
    <w:rsid w:val="00402F8E"/>
    <w:rsid w:val="00403371"/>
    <w:rsid w:val="00403516"/>
    <w:rsid w:val="004047B9"/>
    <w:rsid w:val="0040525D"/>
    <w:rsid w:val="004052C5"/>
    <w:rsid w:val="004060ED"/>
    <w:rsid w:val="00406799"/>
    <w:rsid w:val="00407195"/>
    <w:rsid w:val="004077C4"/>
    <w:rsid w:val="00407D2C"/>
    <w:rsid w:val="00407FDD"/>
    <w:rsid w:val="00410E2B"/>
    <w:rsid w:val="004115CF"/>
    <w:rsid w:val="00411958"/>
    <w:rsid w:val="0041265F"/>
    <w:rsid w:val="00412774"/>
    <w:rsid w:val="00412B90"/>
    <w:rsid w:val="004136F0"/>
    <w:rsid w:val="004139D8"/>
    <w:rsid w:val="00413CD9"/>
    <w:rsid w:val="00414768"/>
    <w:rsid w:val="00415C29"/>
    <w:rsid w:val="004161AC"/>
    <w:rsid w:val="004161B0"/>
    <w:rsid w:val="004163DD"/>
    <w:rsid w:val="00417061"/>
    <w:rsid w:val="004200D8"/>
    <w:rsid w:val="0042023E"/>
    <w:rsid w:val="00420954"/>
    <w:rsid w:val="00420DC0"/>
    <w:rsid w:val="00421851"/>
    <w:rsid w:val="004218C3"/>
    <w:rsid w:val="00421FCB"/>
    <w:rsid w:val="00422D96"/>
    <w:rsid w:val="00422F20"/>
    <w:rsid w:val="0042359D"/>
    <w:rsid w:val="00424556"/>
    <w:rsid w:val="0042519C"/>
    <w:rsid w:val="00425227"/>
    <w:rsid w:val="0042524D"/>
    <w:rsid w:val="00426A2A"/>
    <w:rsid w:val="00427142"/>
    <w:rsid w:val="004273B8"/>
    <w:rsid w:val="0043055A"/>
    <w:rsid w:val="00430679"/>
    <w:rsid w:val="004308B7"/>
    <w:rsid w:val="00430FD1"/>
    <w:rsid w:val="00431449"/>
    <w:rsid w:val="004317FD"/>
    <w:rsid w:val="004318DF"/>
    <w:rsid w:val="00431971"/>
    <w:rsid w:val="004324C6"/>
    <w:rsid w:val="00432565"/>
    <w:rsid w:val="004326C3"/>
    <w:rsid w:val="004330C2"/>
    <w:rsid w:val="00433180"/>
    <w:rsid w:val="004333A1"/>
    <w:rsid w:val="00433D3C"/>
    <w:rsid w:val="00433F9E"/>
    <w:rsid w:val="00434E8F"/>
    <w:rsid w:val="0043629F"/>
    <w:rsid w:val="004364A1"/>
    <w:rsid w:val="00436BA0"/>
    <w:rsid w:val="00436C51"/>
    <w:rsid w:val="00436D72"/>
    <w:rsid w:val="0044021C"/>
    <w:rsid w:val="004408DA"/>
    <w:rsid w:val="00440DA1"/>
    <w:rsid w:val="00441B81"/>
    <w:rsid w:val="00442838"/>
    <w:rsid w:val="004428D8"/>
    <w:rsid w:val="00442C08"/>
    <w:rsid w:val="00443E4B"/>
    <w:rsid w:val="00444057"/>
    <w:rsid w:val="0044684A"/>
    <w:rsid w:val="0044720B"/>
    <w:rsid w:val="00447301"/>
    <w:rsid w:val="004475BE"/>
    <w:rsid w:val="00447B88"/>
    <w:rsid w:val="00447FED"/>
    <w:rsid w:val="00450036"/>
    <w:rsid w:val="00452016"/>
    <w:rsid w:val="00452057"/>
    <w:rsid w:val="0045208A"/>
    <w:rsid w:val="004530D3"/>
    <w:rsid w:val="00453B06"/>
    <w:rsid w:val="00454052"/>
    <w:rsid w:val="004540C0"/>
    <w:rsid w:val="00454413"/>
    <w:rsid w:val="004549AD"/>
    <w:rsid w:val="00455BC7"/>
    <w:rsid w:val="00455D52"/>
    <w:rsid w:val="00456366"/>
    <w:rsid w:val="0045681A"/>
    <w:rsid w:val="00456F69"/>
    <w:rsid w:val="00457CDB"/>
    <w:rsid w:val="0046133E"/>
    <w:rsid w:val="0046140A"/>
    <w:rsid w:val="00461B6A"/>
    <w:rsid w:val="00462395"/>
    <w:rsid w:val="00463323"/>
    <w:rsid w:val="0046428D"/>
    <w:rsid w:val="004643DF"/>
    <w:rsid w:val="0046447E"/>
    <w:rsid w:val="00464AC2"/>
    <w:rsid w:val="0046573B"/>
    <w:rsid w:val="004663DB"/>
    <w:rsid w:val="00466679"/>
    <w:rsid w:val="00467F78"/>
    <w:rsid w:val="00470481"/>
    <w:rsid w:val="00470848"/>
    <w:rsid w:val="00470A3B"/>
    <w:rsid w:val="00470A4D"/>
    <w:rsid w:val="00470A6E"/>
    <w:rsid w:val="0047130E"/>
    <w:rsid w:val="00471D58"/>
    <w:rsid w:val="00471FFB"/>
    <w:rsid w:val="0047205E"/>
    <w:rsid w:val="0047256C"/>
    <w:rsid w:val="00472F6D"/>
    <w:rsid w:val="00473952"/>
    <w:rsid w:val="004745BD"/>
    <w:rsid w:val="00474979"/>
    <w:rsid w:val="0047544B"/>
    <w:rsid w:val="00475A42"/>
    <w:rsid w:val="004762B4"/>
    <w:rsid w:val="00477A11"/>
    <w:rsid w:val="0048039E"/>
    <w:rsid w:val="004806A4"/>
    <w:rsid w:val="004806CE"/>
    <w:rsid w:val="00482C02"/>
    <w:rsid w:val="00483E32"/>
    <w:rsid w:val="004854B6"/>
    <w:rsid w:val="00485751"/>
    <w:rsid w:val="00485AB2"/>
    <w:rsid w:val="00486F72"/>
    <w:rsid w:val="004901D8"/>
    <w:rsid w:val="00490C88"/>
    <w:rsid w:val="00491343"/>
    <w:rsid w:val="004916DE"/>
    <w:rsid w:val="00491735"/>
    <w:rsid w:val="00491778"/>
    <w:rsid w:val="00491930"/>
    <w:rsid w:val="00491EFA"/>
    <w:rsid w:val="00491FB1"/>
    <w:rsid w:val="0049200E"/>
    <w:rsid w:val="0049204B"/>
    <w:rsid w:val="004924EA"/>
    <w:rsid w:val="00492614"/>
    <w:rsid w:val="00492E6D"/>
    <w:rsid w:val="004932CA"/>
    <w:rsid w:val="004934A3"/>
    <w:rsid w:val="004938F4"/>
    <w:rsid w:val="0049397D"/>
    <w:rsid w:val="00493D5D"/>
    <w:rsid w:val="004944AB"/>
    <w:rsid w:val="00494D54"/>
    <w:rsid w:val="00494FB2"/>
    <w:rsid w:val="00495996"/>
    <w:rsid w:val="00495C4F"/>
    <w:rsid w:val="0049616A"/>
    <w:rsid w:val="0049693A"/>
    <w:rsid w:val="004A0811"/>
    <w:rsid w:val="004A1333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CA2"/>
    <w:rsid w:val="004A4E4C"/>
    <w:rsid w:val="004A4E7F"/>
    <w:rsid w:val="004A560F"/>
    <w:rsid w:val="004A59E6"/>
    <w:rsid w:val="004A5B1F"/>
    <w:rsid w:val="004A6361"/>
    <w:rsid w:val="004A6B7F"/>
    <w:rsid w:val="004A6C05"/>
    <w:rsid w:val="004A6C0D"/>
    <w:rsid w:val="004A7118"/>
    <w:rsid w:val="004A7134"/>
    <w:rsid w:val="004A776E"/>
    <w:rsid w:val="004A77D7"/>
    <w:rsid w:val="004B0173"/>
    <w:rsid w:val="004B0454"/>
    <w:rsid w:val="004B0465"/>
    <w:rsid w:val="004B14E6"/>
    <w:rsid w:val="004B270D"/>
    <w:rsid w:val="004B370D"/>
    <w:rsid w:val="004B3BDF"/>
    <w:rsid w:val="004B49BD"/>
    <w:rsid w:val="004B4C1B"/>
    <w:rsid w:val="004B533F"/>
    <w:rsid w:val="004B5CAD"/>
    <w:rsid w:val="004B6972"/>
    <w:rsid w:val="004B7D69"/>
    <w:rsid w:val="004C02FA"/>
    <w:rsid w:val="004C0564"/>
    <w:rsid w:val="004C0606"/>
    <w:rsid w:val="004C0C43"/>
    <w:rsid w:val="004C0F29"/>
    <w:rsid w:val="004C1059"/>
    <w:rsid w:val="004C1EE9"/>
    <w:rsid w:val="004C2D97"/>
    <w:rsid w:val="004C3083"/>
    <w:rsid w:val="004C34D6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C73"/>
    <w:rsid w:val="004C7C99"/>
    <w:rsid w:val="004D03A3"/>
    <w:rsid w:val="004D05A6"/>
    <w:rsid w:val="004D0750"/>
    <w:rsid w:val="004D1023"/>
    <w:rsid w:val="004D15CA"/>
    <w:rsid w:val="004D1714"/>
    <w:rsid w:val="004D1800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AD6"/>
    <w:rsid w:val="004D3BD3"/>
    <w:rsid w:val="004D3D8C"/>
    <w:rsid w:val="004D4877"/>
    <w:rsid w:val="004D4BD8"/>
    <w:rsid w:val="004D53C7"/>
    <w:rsid w:val="004D5972"/>
    <w:rsid w:val="004D5A4E"/>
    <w:rsid w:val="004D5FEF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2996"/>
    <w:rsid w:val="004E3C1B"/>
    <w:rsid w:val="004E3C46"/>
    <w:rsid w:val="004E45CA"/>
    <w:rsid w:val="004E477F"/>
    <w:rsid w:val="004E47A9"/>
    <w:rsid w:val="004E5386"/>
    <w:rsid w:val="004E5938"/>
    <w:rsid w:val="004E6573"/>
    <w:rsid w:val="004E6638"/>
    <w:rsid w:val="004E6781"/>
    <w:rsid w:val="004E7088"/>
    <w:rsid w:val="004E725E"/>
    <w:rsid w:val="004E7371"/>
    <w:rsid w:val="004E797A"/>
    <w:rsid w:val="004E79FD"/>
    <w:rsid w:val="004F130D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855"/>
    <w:rsid w:val="00502156"/>
    <w:rsid w:val="005021CC"/>
    <w:rsid w:val="00502302"/>
    <w:rsid w:val="0050252C"/>
    <w:rsid w:val="00502938"/>
    <w:rsid w:val="005034D6"/>
    <w:rsid w:val="005036C7"/>
    <w:rsid w:val="00503757"/>
    <w:rsid w:val="005055B9"/>
    <w:rsid w:val="00505A52"/>
    <w:rsid w:val="005060A5"/>
    <w:rsid w:val="00506326"/>
    <w:rsid w:val="00506644"/>
    <w:rsid w:val="0050777F"/>
    <w:rsid w:val="00507D65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05"/>
    <w:rsid w:val="00513757"/>
    <w:rsid w:val="00513BDC"/>
    <w:rsid w:val="00513F80"/>
    <w:rsid w:val="00514105"/>
    <w:rsid w:val="00514301"/>
    <w:rsid w:val="00514EF1"/>
    <w:rsid w:val="00515070"/>
    <w:rsid w:val="0051657E"/>
    <w:rsid w:val="00516DDF"/>
    <w:rsid w:val="00516FB7"/>
    <w:rsid w:val="00520927"/>
    <w:rsid w:val="00520ABB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66D5"/>
    <w:rsid w:val="00527BC5"/>
    <w:rsid w:val="00527D52"/>
    <w:rsid w:val="00530437"/>
    <w:rsid w:val="00530D1E"/>
    <w:rsid w:val="00530D80"/>
    <w:rsid w:val="00531C6D"/>
    <w:rsid w:val="00531DE1"/>
    <w:rsid w:val="00532AA7"/>
    <w:rsid w:val="00532C75"/>
    <w:rsid w:val="005342EA"/>
    <w:rsid w:val="00535491"/>
    <w:rsid w:val="00535BFA"/>
    <w:rsid w:val="00535D3D"/>
    <w:rsid w:val="00535D6E"/>
    <w:rsid w:val="00535D98"/>
    <w:rsid w:val="00536084"/>
    <w:rsid w:val="00537A9D"/>
    <w:rsid w:val="00537ECF"/>
    <w:rsid w:val="00542512"/>
    <w:rsid w:val="00542789"/>
    <w:rsid w:val="00542C13"/>
    <w:rsid w:val="005434E9"/>
    <w:rsid w:val="0054406D"/>
    <w:rsid w:val="0054416C"/>
    <w:rsid w:val="00544F22"/>
    <w:rsid w:val="005451D3"/>
    <w:rsid w:val="00545CF4"/>
    <w:rsid w:val="00546E1F"/>
    <w:rsid w:val="0054733D"/>
    <w:rsid w:val="00547D2B"/>
    <w:rsid w:val="00550080"/>
    <w:rsid w:val="00550A5B"/>
    <w:rsid w:val="00551064"/>
    <w:rsid w:val="005512D2"/>
    <w:rsid w:val="005521AD"/>
    <w:rsid w:val="0055235E"/>
    <w:rsid w:val="00552601"/>
    <w:rsid w:val="00552A6A"/>
    <w:rsid w:val="00552E16"/>
    <w:rsid w:val="0055311F"/>
    <w:rsid w:val="00553569"/>
    <w:rsid w:val="005537E1"/>
    <w:rsid w:val="005538AE"/>
    <w:rsid w:val="00553A37"/>
    <w:rsid w:val="005545FA"/>
    <w:rsid w:val="00554C98"/>
    <w:rsid w:val="0055553B"/>
    <w:rsid w:val="00555650"/>
    <w:rsid w:val="00555D5D"/>
    <w:rsid w:val="00555EFD"/>
    <w:rsid w:val="005568D0"/>
    <w:rsid w:val="00557779"/>
    <w:rsid w:val="00557F0D"/>
    <w:rsid w:val="00560077"/>
    <w:rsid w:val="005600D4"/>
    <w:rsid w:val="0056010A"/>
    <w:rsid w:val="0056022A"/>
    <w:rsid w:val="00560328"/>
    <w:rsid w:val="005607DE"/>
    <w:rsid w:val="0056091D"/>
    <w:rsid w:val="005611D8"/>
    <w:rsid w:val="00561713"/>
    <w:rsid w:val="00562E4E"/>
    <w:rsid w:val="00563288"/>
    <w:rsid w:val="00563892"/>
    <w:rsid w:val="00563FCE"/>
    <w:rsid w:val="005641E3"/>
    <w:rsid w:val="00565E00"/>
    <w:rsid w:val="0056606E"/>
    <w:rsid w:val="00566767"/>
    <w:rsid w:val="00566E65"/>
    <w:rsid w:val="00566F05"/>
    <w:rsid w:val="00567387"/>
    <w:rsid w:val="00567AA7"/>
    <w:rsid w:val="00567F79"/>
    <w:rsid w:val="00570330"/>
    <w:rsid w:val="00570850"/>
    <w:rsid w:val="00570C7C"/>
    <w:rsid w:val="00570D4B"/>
    <w:rsid w:val="00571307"/>
    <w:rsid w:val="00571398"/>
    <w:rsid w:val="00571836"/>
    <w:rsid w:val="0057186D"/>
    <w:rsid w:val="00571B6E"/>
    <w:rsid w:val="005726DB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43A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95B"/>
    <w:rsid w:val="00583D3F"/>
    <w:rsid w:val="00584D66"/>
    <w:rsid w:val="00584EF4"/>
    <w:rsid w:val="00585819"/>
    <w:rsid w:val="005871C7"/>
    <w:rsid w:val="00590115"/>
    <w:rsid w:val="0059050E"/>
    <w:rsid w:val="005907BC"/>
    <w:rsid w:val="0059094A"/>
    <w:rsid w:val="00590B90"/>
    <w:rsid w:val="00590CA6"/>
    <w:rsid w:val="005912FB"/>
    <w:rsid w:val="005924E8"/>
    <w:rsid w:val="00592746"/>
    <w:rsid w:val="0059275C"/>
    <w:rsid w:val="005935CA"/>
    <w:rsid w:val="005937F4"/>
    <w:rsid w:val="00593A60"/>
    <w:rsid w:val="00594096"/>
    <w:rsid w:val="00594D50"/>
    <w:rsid w:val="00595A9E"/>
    <w:rsid w:val="00595BB5"/>
    <w:rsid w:val="00595BF6"/>
    <w:rsid w:val="0059617B"/>
    <w:rsid w:val="0059661F"/>
    <w:rsid w:val="00596775"/>
    <w:rsid w:val="00596C0C"/>
    <w:rsid w:val="005971A5"/>
    <w:rsid w:val="005978D1"/>
    <w:rsid w:val="005A079F"/>
    <w:rsid w:val="005A0F26"/>
    <w:rsid w:val="005A1952"/>
    <w:rsid w:val="005A1C6F"/>
    <w:rsid w:val="005A21AC"/>
    <w:rsid w:val="005A3F0D"/>
    <w:rsid w:val="005A44B3"/>
    <w:rsid w:val="005A450A"/>
    <w:rsid w:val="005A4565"/>
    <w:rsid w:val="005A46F1"/>
    <w:rsid w:val="005A4828"/>
    <w:rsid w:val="005A486F"/>
    <w:rsid w:val="005A49FB"/>
    <w:rsid w:val="005A4CF2"/>
    <w:rsid w:val="005A5CCA"/>
    <w:rsid w:val="005A6211"/>
    <w:rsid w:val="005A66A3"/>
    <w:rsid w:val="005B0062"/>
    <w:rsid w:val="005B06ED"/>
    <w:rsid w:val="005B0824"/>
    <w:rsid w:val="005B0852"/>
    <w:rsid w:val="005B0BB1"/>
    <w:rsid w:val="005B165A"/>
    <w:rsid w:val="005B1C24"/>
    <w:rsid w:val="005B30A8"/>
    <w:rsid w:val="005B342B"/>
    <w:rsid w:val="005B3A19"/>
    <w:rsid w:val="005B424F"/>
    <w:rsid w:val="005B44E8"/>
    <w:rsid w:val="005B4564"/>
    <w:rsid w:val="005B47B8"/>
    <w:rsid w:val="005B4CA3"/>
    <w:rsid w:val="005B4D4E"/>
    <w:rsid w:val="005B583C"/>
    <w:rsid w:val="005B5E57"/>
    <w:rsid w:val="005B6E92"/>
    <w:rsid w:val="005C015D"/>
    <w:rsid w:val="005C0434"/>
    <w:rsid w:val="005C14D8"/>
    <w:rsid w:val="005C2896"/>
    <w:rsid w:val="005C2C45"/>
    <w:rsid w:val="005C3A36"/>
    <w:rsid w:val="005C42F0"/>
    <w:rsid w:val="005C48A1"/>
    <w:rsid w:val="005C568E"/>
    <w:rsid w:val="005C593D"/>
    <w:rsid w:val="005C5E7C"/>
    <w:rsid w:val="005C6628"/>
    <w:rsid w:val="005D013E"/>
    <w:rsid w:val="005D1BEB"/>
    <w:rsid w:val="005D2E5D"/>
    <w:rsid w:val="005D2ED2"/>
    <w:rsid w:val="005D37FF"/>
    <w:rsid w:val="005D3860"/>
    <w:rsid w:val="005D4403"/>
    <w:rsid w:val="005D4546"/>
    <w:rsid w:val="005D4742"/>
    <w:rsid w:val="005D4C05"/>
    <w:rsid w:val="005D52DF"/>
    <w:rsid w:val="005D59CD"/>
    <w:rsid w:val="005D5C51"/>
    <w:rsid w:val="005D5F72"/>
    <w:rsid w:val="005D607B"/>
    <w:rsid w:val="005D75C5"/>
    <w:rsid w:val="005D76F7"/>
    <w:rsid w:val="005D784B"/>
    <w:rsid w:val="005D788A"/>
    <w:rsid w:val="005D7F89"/>
    <w:rsid w:val="005E0BA3"/>
    <w:rsid w:val="005E13B5"/>
    <w:rsid w:val="005E18D5"/>
    <w:rsid w:val="005E1DEF"/>
    <w:rsid w:val="005E1F80"/>
    <w:rsid w:val="005E2083"/>
    <w:rsid w:val="005E29CA"/>
    <w:rsid w:val="005E2A9E"/>
    <w:rsid w:val="005E2B5C"/>
    <w:rsid w:val="005E3984"/>
    <w:rsid w:val="005E44A1"/>
    <w:rsid w:val="005E4623"/>
    <w:rsid w:val="005E4971"/>
    <w:rsid w:val="005E55D9"/>
    <w:rsid w:val="005E5ED5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1DF6"/>
    <w:rsid w:val="005F31BA"/>
    <w:rsid w:val="005F32DC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2EA"/>
    <w:rsid w:val="005F5706"/>
    <w:rsid w:val="005F5FA0"/>
    <w:rsid w:val="005F6090"/>
    <w:rsid w:val="005F6711"/>
    <w:rsid w:val="005F6743"/>
    <w:rsid w:val="005F7429"/>
    <w:rsid w:val="005F7A9E"/>
    <w:rsid w:val="005F7D66"/>
    <w:rsid w:val="00600010"/>
    <w:rsid w:val="00600914"/>
    <w:rsid w:val="00601714"/>
    <w:rsid w:val="00602ED0"/>
    <w:rsid w:val="00603018"/>
    <w:rsid w:val="0060351E"/>
    <w:rsid w:val="00603C17"/>
    <w:rsid w:val="00604D05"/>
    <w:rsid w:val="00604D16"/>
    <w:rsid w:val="00604E31"/>
    <w:rsid w:val="0060568C"/>
    <w:rsid w:val="00605724"/>
    <w:rsid w:val="00605CE8"/>
    <w:rsid w:val="00605F7A"/>
    <w:rsid w:val="00605FD3"/>
    <w:rsid w:val="00606689"/>
    <w:rsid w:val="0060691F"/>
    <w:rsid w:val="00606B84"/>
    <w:rsid w:val="00606D3B"/>
    <w:rsid w:val="00607718"/>
    <w:rsid w:val="006104D3"/>
    <w:rsid w:val="006107CF"/>
    <w:rsid w:val="00610EB7"/>
    <w:rsid w:val="00611105"/>
    <w:rsid w:val="0061146A"/>
    <w:rsid w:val="00611578"/>
    <w:rsid w:val="00611766"/>
    <w:rsid w:val="0061195E"/>
    <w:rsid w:val="00612302"/>
    <w:rsid w:val="0061265D"/>
    <w:rsid w:val="006127A6"/>
    <w:rsid w:val="00613940"/>
    <w:rsid w:val="006139AB"/>
    <w:rsid w:val="00613FC5"/>
    <w:rsid w:val="00614114"/>
    <w:rsid w:val="006147DB"/>
    <w:rsid w:val="00614E40"/>
    <w:rsid w:val="006154A9"/>
    <w:rsid w:val="00615F13"/>
    <w:rsid w:val="00617AA0"/>
    <w:rsid w:val="00617C87"/>
    <w:rsid w:val="0062090B"/>
    <w:rsid w:val="00622022"/>
    <w:rsid w:val="0062234D"/>
    <w:rsid w:val="00622B26"/>
    <w:rsid w:val="00622B2B"/>
    <w:rsid w:val="00623177"/>
    <w:rsid w:val="006236F5"/>
    <w:rsid w:val="006239B1"/>
    <w:rsid w:val="00623BEE"/>
    <w:rsid w:val="00623E4A"/>
    <w:rsid w:val="00623EF7"/>
    <w:rsid w:val="00624448"/>
    <w:rsid w:val="00624604"/>
    <w:rsid w:val="00624BC1"/>
    <w:rsid w:val="00624E77"/>
    <w:rsid w:val="00625765"/>
    <w:rsid w:val="006259DD"/>
    <w:rsid w:val="00625C86"/>
    <w:rsid w:val="00626466"/>
    <w:rsid w:val="0062660F"/>
    <w:rsid w:val="0062662D"/>
    <w:rsid w:val="0062671E"/>
    <w:rsid w:val="00626B72"/>
    <w:rsid w:val="00626E57"/>
    <w:rsid w:val="00627963"/>
    <w:rsid w:val="00627C11"/>
    <w:rsid w:val="006300E8"/>
    <w:rsid w:val="00630250"/>
    <w:rsid w:val="0063036D"/>
    <w:rsid w:val="00630C9E"/>
    <w:rsid w:val="00630FF1"/>
    <w:rsid w:val="00631805"/>
    <w:rsid w:val="0063244F"/>
    <w:rsid w:val="0063253A"/>
    <w:rsid w:val="0063260E"/>
    <w:rsid w:val="006327AA"/>
    <w:rsid w:val="00632C81"/>
    <w:rsid w:val="00633710"/>
    <w:rsid w:val="0063374F"/>
    <w:rsid w:val="00633843"/>
    <w:rsid w:val="00633BE9"/>
    <w:rsid w:val="0063474E"/>
    <w:rsid w:val="00634A87"/>
    <w:rsid w:val="00634CBD"/>
    <w:rsid w:val="00634D7B"/>
    <w:rsid w:val="006355FB"/>
    <w:rsid w:val="006361CA"/>
    <w:rsid w:val="006362AE"/>
    <w:rsid w:val="00636F9D"/>
    <w:rsid w:val="00636FFA"/>
    <w:rsid w:val="0063728E"/>
    <w:rsid w:val="006375D0"/>
    <w:rsid w:val="006400F3"/>
    <w:rsid w:val="00640420"/>
    <w:rsid w:val="0064043A"/>
    <w:rsid w:val="00640D52"/>
    <w:rsid w:val="00641269"/>
    <w:rsid w:val="00641C3E"/>
    <w:rsid w:val="00642436"/>
    <w:rsid w:val="006427A8"/>
    <w:rsid w:val="0064398A"/>
    <w:rsid w:val="00643D19"/>
    <w:rsid w:val="0064434D"/>
    <w:rsid w:val="006443EC"/>
    <w:rsid w:val="00644449"/>
    <w:rsid w:val="00644964"/>
    <w:rsid w:val="00644C39"/>
    <w:rsid w:val="0064687A"/>
    <w:rsid w:val="00646E09"/>
    <w:rsid w:val="00647623"/>
    <w:rsid w:val="00647B7F"/>
    <w:rsid w:val="00647E82"/>
    <w:rsid w:val="00650B9A"/>
    <w:rsid w:val="006513FB"/>
    <w:rsid w:val="0065143F"/>
    <w:rsid w:val="00651567"/>
    <w:rsid w:val="00652819"/>
    <w:rsid w:val="00652976"/>
    <w:rsid w:val="00652ACA"/>
    <w:rsid w:val="00653E86"/>
    <w:rsid w:val="00655012"/>
    <w:rsid w:val="0065516B"/>
    <w:rsid w:val="00655955"/>
    <w:rsid w:val="006564DE"/>
    <w:rsid w:val="00656E03"/>
    <w:rsid w:val="006570A7"/>
    <w:rsid w:val="00657717"/>
    <w:rsid w:val="00660761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64D1"/>
    <w:rsid w:val="0066746B"/>
    <w:rsid w:val="00667ECE"/>
    <w:rsid w:val="006701B3"/>
    <w:rsid w:val="00670F45"/>
    <w:rsid w:val="00671276"/>
    <w:rsid w:val="00672176"/>
    <w:rsid w:val="00672847"/>
    <w:rsid w:val="00672DBB"/>
    <w:rsid w:val="00673645"/>
    <w:rsid w:val="00674568"/>
    <w:rsid w:val="006750D4"/>
    <w:rsid w:val="006752A2"/>
    <w:rsid w:val="00675730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2CEC"/>
    <w:rsid w:val="00683057"/>
    <w:rsid w:val="006833DF"/>
    <w:rsid w:val="00683D5E"/>
    <w:rsid w:val="00683EF3"/>
    <w:rsid w:val="00684CB2"/>
    <w:rsid w:val="00684CC9"/>
    <w:rsid w:val="00684D43"/>
    <w:rsid w:val="00684D62"/>
    <w:rsid w:val="00684DA4"/>
    <w:rsid w:val="0068523A"/>
    <w:rsid w:val="006852B7"/>
    <w:rsid w:val="00685C16"/>
    <w:rsid w:val="00685D05"/>
    <w:rsid w:val="00685D3F"/>
    <w:rsid w:val="0068603B"/>
    <w:rsid w:val="0068651D"/>
    <w:rsid w:val="00686C3F"/>
    <w:rsid w:val="00686F57"/>
    <w:rsid w:val="00687101"/>
    <w:rsid w:val="006871BE"/>
    <w:rsid w:val="0068750E"/>
    <w:rsid w:val="00687667"/>
    <w:rsid w:val="00687751"/>
    <w:rsid w:val="00687EE5"/>
    <w:rsid w:val="006904B6"/>
    <w:rsid w:val="00690853"/>
    <w:rsid w:val="00690929"/>
    <w:rsid w:val="00690AF8"/>
    <w:rsid w:val="00690F53"/>
    <w:rsid w:val="0069195A"/>
    <w:rsid w:val="00692290"/>
    <w:rsid w:val="00692BFE"/>
    <w:rsid w:val="00692F90"/>
    <w:rsid w:val="00694090"/>
    <w:rsid w:val="0069432A"/>
    <w:rsid w:val="006943DA"/>
    <w:rsid w:val="00694798"/>
    <w:rsid w:val="006947F8"/>
    <w:rsid w:val="006965BF"/>
    <w:rsid w:val="0069687C"/>
    <w:rsid w:val="0069715A"/>
    <w:rsid w:val="006A07ED"/>
    <w:rsid w:val="006A2B35"/>
    <w:rsid w:val="006A31E8"/>
    <w:rsid w:val="006A32F3"/>
    <w:rsid w:val="006A34BF"/>
    <w:rsid w:val="006A3999"/>
    <w:rsid w:val="006A3B43"/>
    <w:rsid w:val="006A4108"/>
    <w:rsid w:val="006A4249"/>
    <w:rsid w:val="006A4475"/>
    <w:rsid w:val="006A50B3"/>
    <w:rsid w:val="006A5A08"/>
    <w:rsid w:val="006A5CCC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B0852"/>
    <w:rsid w:val="006B0ED8"/>
    <w:rsid w:val="006B116B"/>
    <w:rsid w:val="006B1741"/>
    <w:rsid w:val="006B1888"/>
    <w:rsid w:val="006B1B5F"/>
    <w:rsid w:val="006B2039"/>
    <w:rsid w:val="006B2976"/>
    <w:rsid w:val="006B2CC8"/>
    <w:rsid w:val="006B2FD4"/>
    <w:rsid w:val="006B30AB"/>
    <w:rsid w:val="006B3163"/>
    <w:rsid w:val="006B31CB"/>
    <w:rsid w:val="006B333A"/>
    <w:rsid w:val="006B3A52"/>
    <w:rsid w:val="006B3AE7"/>
    <w:rsid w:val="006B3D5E"/>
    <w:rsid w:val="006B3F43"/>
    <w:rsid w:val="006B4140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96E"/>
    <w:rsid w:val="006C2F73"/>
    <w:rsid w:val="006C3210"/>
    <w:rsid w:val="006C3813"/>
    <w:rsid w:val="006C43B9"/>
    <w:rsid w:val="006C4BAB"/>
    <w:rsid w:val="006C4BCF"/>
    <w:rsid w:val="006C4F2A"/>
    <w:rsid w:val="006C59EC"/>
    <w:rsid w:val="006C5B74"/>
    <w:rsid w:val="006C5C12"/>
    <w:rsid w:val="006C6077"/>
    <w:rsid w:val="006C6627"/>
    <w:rsid w:val="006C7441"/>
    <w:rsid w:val="006D0C94"/>
    <w:rsid w:val="006D0D00"/>
    <w:rsid w:val="006D170C"/>
    <w:rsid w:val="006D1CF7"/>
    <w:rsid w:val="006D2521"/>
    <w:rsid w:val="006D2E5E"/>
    <w:rsid w:val="006D30E7"/>
    <w:rsid w:val="006D3380"/>
    <w:rsid w:val="006D34D7"/>
    <w:rsid w:val="006D37EE"/>
    <w:rsid w:val="006D3EA5"/>
    <w:rsid w:val="006D42D3"/>
    <w:rsid w:val="006D5177"/>
    <w:rsid w:val="006D55AC"/>
    <w:rsid w:val="006D56D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74F"/>
    <w:rsid w:val="006E49D5"/>
    <w:rsid w:val="006E4B17"/>
    <w:rsid w:val="006E4EA0"/>
    <w:rsid w:val="006E57C5"/>
    <w:rsid w:val="006E6184"/>
    <w:rsid w:val="006E6862"/>
    <w:rsid w:val="006F028F"/>
    <w:rsid w:val="006F0AC9"/>
    <w:rsid w:val="006F1590"/>
    <w:rsid w:val="006F1B5F"/>
    <w:rsid w:val="006F1C70"/>
    <w:rsid w:val="006F28B7"/>
    <w:rsid w:val="006F2B85"/>
    <w:rsid w:val="006F2C8C"/>
    <w:rsid w:val="006F302C"/>
    <w:rsid w:val="006F31F2"/>
    <w:rsid w:val="006F3636"/>
    <w:rsid w:val="006F3B59"/>
    <w:rsid w:val="006F41A6"/>
    <w:rsid w:val="006F4551"/>
    <w:rsid w:val="006F4A9D"/>
    <w:rsid w:val="006F4CA4"/>
    <w:rsid w:val="006F502A"/>
    <w:rsid w:val="006F584E"/>
    <w:rsid w:val="006F586E"/>
    <w:rsid w:val="006F5A74"/>
    <w:rsid w:val="006F5C7F"/>
    <w:rsid w:val="006F6D17"/>
    <w:rsid w:val="006F6D39"/>
    <w:rsid w:val="006F708E"/>
    <w:rsid w:val="006F785A"/>
    <w:rsid w:val="007001B1"/>
    <w:rsid w:val="007004C3"/>
    <w:rsid w:val="0070142C"/>
    <w:rsid w:val="00701CBA"/>
    <w:rsid w:val="00701E8F"/>
    <w:rsid w:val="00701EA0"/>
    <w:rsid w:val="007023C4"/>
    <w:rsid w:val="00702852"/>
    <w:rsid w:val="007028D3"/>
    <w:rsid w:val="00702EAB"/>
    <w:rsid w:val="007031D1"/>
    <w:rsid w:val="007031D9"/>
    <w:rsid w:val="00703466"/>
    <w:rsid w:val="00703533"/>
    <w:rsid w:val="00703DFF"/>
    <w:rsid w:val="0070402F"/>
    <w:rsid w:val="00704CE2"/>
    <w:rsid w:val="00704E6A"/>
    <w:rsid w:val="00705200"/>
    <w:rsid w:val="00705A02"/>
    <w:rsid w:val="00705B1E"/>
    <w:rsid w:val="00705C53"/>
    <w:rsid w:val="0070791C"/>
    <w:rsid w:val="00711A25"/>
    <w:rsid w:val="00711F2F"/>
    <w:rsid w:val="00712417"/>
    <w:rsid w:val="007126B8"/>
    <w:rsid w:val="00712830"/>
    <w:rsid w:val="00713A4B"/>
    <w:rsid w:val="00713B9C"/>
    <w:rsid w:val="007141F0"/>
    <w:rsid w:val="007147F3"/>
    <w:rsid w:val="0071490A"/>
    <w:rsid w:val="00714AF3"/>
    <w:rsid w:val="00715DD6"/>
    <w:rsid w:val="007162A8"/>
    <w:rsid w:val="00716B39"/>
    <w:rsid w:val="007175EB"/>
    <w:rsid w:val="00720106"/>
    <w:rsid w:val="00720662"/>
    <w:rsid w:val="00720B9A"/>
    <w:rsid w:val="00720BCE"/>
    <w:rsid w:val="00720C90"/>
    <w:rsid w:val="00720DDD"/>
    <w:rsid w:val="0072183B"/>
    <w:rsid w:val="007227CD"/>
    <w:rsid w:val="00722980"/>
    <w:rsid w:val="00722AEB"/>
    <w:rsid w:val="00723993"/>
    <w:rsid w:val="007246BA"/>
    <w:rsid w:val="007248CE"/>
    <w:rsid w:val="00724D1F"/>
    <w:rsid w:val="007254F6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5A5"/>
    <w:rsid w:val="00733618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64B2"/>
    <w:rsid w:val="00737409"/>
    <w:rsid w:val="00737802"/>
    <w:rsid w:val="00737D18"/>
    <w:rsid w:val="007404F5"/>
    <w:rsid w:val="0074122A"/>
    <w:rsid w:val="007413E6"/>
    <w:rsid w:val="007415E6"/>
    <w:rsid w:val="00741E92"/>
    <w:rsid w:val="00743A1B"/>
    <w:rsid w:val="00744132"/>
    <w:rsid w:val="007441CA"/>
    <w:rsid w:val="0074447E"/>
    <w:rsid w:val="007446D1"/>
    <w:rsid w:val="00744E62"/>
    <w:rsid w:val="00745175"/>
    <w:rsid w:val="0074585C"/>
    <w:rsid w:val="007459B2"/>
    <w:rsid w:val="0074610F"/>
    <w:rsid w:val="007462DC"/>
    <w:rsid w:val="00746948"/>
    <w:rsid w:val="00747816"/>
    <w:rsid w:val="00747DB7"/>
    <w:rsid w:val="00747E39"/>
    <w:rsid w:val="00747E59"/>
    <w:rsid w:val="00750033"/>
    <w:rsid w:val="00750034"/>
    <w:rsid w:val="00750693"/>
    <w:rsid w:val="007507FD"/>
    <w:rsid w:val="00750D2C"/>
    <w:rsid w:val="00752829"/>
    <w:rsid w:val="00752AF4"/>
    <w:rsid w:val="00752C9B"/>
    <w:rsid w:val="00752F3F"/>
    <w:rsid w:val="00752F89"/>
    <w:rsid w:val="00753779"/>
    <w:rsid w:val="00754389"/>
    <w:rsid w:val="00754A62"/>
    <w:rsid w:val="007554C1"/>
    <w:rsid w:val="00755DA7"/>
    <w:rsid w:val="0075623E"/>
    <w:rsid w:val="007563AD"/>
    <w:rsid w:val="00756C94"/>
    <w:rsid w:val="00757065"/>
    <w:rsid w:val="007577DC"/>
    <w:rsid w:val="00757851"/>
    <w:rsid w:val="007603D9"/>
    <w:rsid w:val="00761AE0"/>
    <w:rsid w:val="00761FAD"/>
    <w:rsid w:val="00763076"/>
    <w:rsid w:val="007636C5"/>
    <w:rsid w:val="00763F90"/>
    <w:rsid w:val="007640F1"/>
    <w:rsid w:val="007645DD"/>
    <w:rsid w:val="00764AC9"/>
    <w:rsid w:val="00764FE7"/>
    <w:rsid w:val="00765027"/>
    <w:rsid w:val="00765D11"/>
    <w:rsid w:val="00765D36"/>
    <w:rsid w:val="00766A57"/>
    <w:rsid w:val="00766B63"/>
    <w:rsid w:val="00766C9E"/>
    <w:rsid w:val="00767039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FE7"/>
    <w:rsid w:val="00774412"/>
    <w:rsid w:val="00775634"/>
    <w:rsid w:val="0077624F"/>
    <w:rsid w:val="007766F2"/>
    <w:rsid w:val="007767D5"/>
    <w:rsid w:val="00776E94"/>
    <w:rsid w:val="0077718B"/>
    <w:rsid w:val="00777314"/>
    <w:rsid w:val="007778FA"/>
    <w:rsid w:val="00780CCC"/>
    <w:rsid w:val="00780E50"/>
    <w:rsid w:val="0078126D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49ED"/>
    <w:rsid w:val="007853DC"/>
    <w:rsid w:val="007857C5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46FD"/>
    <w:rsid w:val="00794ED3"/>
    <w:rsid w:val="00794F7F"/>
    <w:rsid w:val="0079504E"/>
    <w:rsid w:val="007957D2"/>
    <w:rsid w:val="00795B68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7D4"/>
    <w:rsid w:val="007A0C75"/>
    <w:rsid w:val="007A0F7D"/>
    <w:rsid w:val="007A15B4"/>
    <w:rsid w:val="007A22D8"/>
    <w:rsid w:val="007A2371"/>
    <w:rsid w:val="007A2921"/>
    <w:rsid w:val="007A2DDD"/>
    <w:rsid w:val="007A35E8"/>
    <w:rsid w:val="007A3878"/>
    <w:rsid w:val="007A38A9"/>
    <w:rsid w:val="007A3BDF"/>
    <w:rsid w:val="007A3F46"/>
    <w:rsid w:val="007A3FE1"/>
    <w:rsid w:val="007A4207"/>
    <w:rsid w:val="007A4444"/>
    <w:rsid w:val="007A4F88"/>
    <w:rsid w:val="007A5B0C"/>
    <w:rsid w:val="007A5C97"/>
    <w:rsid w:val="007A5CBB"/>
    <w:rsid w:val="007A5D20"/>
    <w:rsid w:val="007A668A"/>
    <w:rsid w:val="007A6BE5"/>
    <w:rsid w:val="007A7036"/>
    <w:rsid w:val="007A7049"/>
    <w:rsid w:val="007A7923"/>
    <w:rsid w:val="007A7AF6"/>
    <w:rsid w:val="007A7B87"/>
    <w:rsid w:val="007A7BE5"/>
    <w:rsid w:val="007B0A37"/>
    <w:rsid w:val="007B0CE9"/>
    <w:rsid w:val="007B0D4C"/>
    <w:rsid w:val="007B0E1F"/>
    <w:rsid w:val="007B1389"/>
    <w:rsid w:val="007B15BC"/>
    <w:rsid w:val="007B258C"/>
    <w:rsid w:val="007B307D"/>
    <w:rsid w:val="007B3150"/>
    <w:rsid w:val="007B4241"/>
    <w:rsid w:val="007B4532"/>
    <w:rsid w:val="007B527C"/>
    <w:rsid w:val="007B55DF"/>
    <w:rsid w:val="007B55E1"/>
    <w:rsid w:val="007B6649"/>
    <w:rsid w:val="007B6D36"/>
    <w:rsid w:val="007B7087"/>
    <w:rsid w:val="007B72C6"/>
    <w:rsid w:val="007B7925"/>
    <w:rsid w:val="007C0092"/>
    <w:rsid w:val="007C1B9D"/>
    <w:rsid w:val="007C3343"/>
    <w:rsid w:val="007C360D"/>
    <w:rsid w:val="007C4EE4"/>
    <w:rsid w:val="007C53A6"/>
    <w:rsid w:val="007C5556"/>
    <w:rsid w:val="007C5F31"/>
    <w:rsid w:val="007C6DFE"/>
    <w:rsid w:val="007C7A69"/>
    <w:rsid w:val="007D0FAE"/>
    <w:rsid w:val="007D0FF1"/>
    <w:rsid w:val="007D2116"/>
    <w:rsid w:val="007D2284"/>
    <w:rsid w:val="007D2C7F"/>
    <w:rsid w:val="007D30B9"/>
    <w:rsid w:val="007D330C"/>
    <w:rsid w:val="007D3F8F"/>
    <w:rsid w:val="007D4679"/>
    <w:rsid w:val="007D4743"/>
    <w:rsid w:val="007D4AB8"/>
    <w:rsid w:val="007D5112"/>
    <w:rsid w:val="007D6CCC"/>
    <w:rsid w:val="007D73EB"/>
    <w:rsid w:val="007E02C0"/>
    <w:rsid w:val="007E075D"/>
    <w:rsid w:val="007E0ABD"/>
    <w:rsid w:val="007E0B18"/>
    <w:rsid w:val="007E0FDD"/>
    <w:rsid w:val="007E1394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64"/>
    <w:rsid w:val="007E42B9"/>
    <w:rsid w:val="007E5055"/>
    <w:rsid w:val="007E51D2"/>
    <w:rsid w:val="007E64FB"/>
    <w:rsid w:val="007E6B56"/>
    <w:rsid w:val="007E7B5E"/>
    <w:rsid w:val="007E7C62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6F5A"/>
    <w:rsid w:val="007F6FDE"/>
    <w:rsid w:val="007F7993"/>
    <w:rsid w:val="007F7BF4"/>
    <w:rsid w:val="00800787"/>
    <w:rsid w:val="008007C3"/>
    <w:rsid w:val="00801124"/>
    <w:rsid w:val="00801C8D"/>
    <w:rsid w:val="00801D66"/>
    <w:rsid w:val="0080223E"/>
    <w:rsid w:val="008022AF"/>
    <w:rsid w:val="00802864"/>
    <w:rsid w:val="00802B4D"/>
    <w:rsid w:val="00802BE0"/>
    <w:rsid w:val="00802F46"/>
    <w:rsid w:val="0080314F"/>
    <w:rsid w:val="00803EFD"/>
    <w:rsid w:val="008040A2"/>
    <w:rsid w:val="00804B76"/>
    <w:rsid w:val="00806750"/>
    <w:rsid w:val="008068B2"/>
    <w:rsid w:val="00806C69"/>
    <w:rsid w:val="00807282"/>
    <w:rsid w:val="00807AFB"/>
    <w:rsid w:val="00810159"/>
    <w:rsid w:val="0081027F"/>
    <w:rsid w:val="00810468"/>
    <w:rsid w:val="00810928"/>
    <w:rsid w:val="00810F0F"/>
    <w:rsid w:val="0081128E"/>
    <w:rsid w:val="0081177D"/>
    <w:rsid w:val="00811FC6"/>
    <w:rsid w:val="0081331A"/>
    <w:rsid w:val="00814361"/>
    <w:rsid w:val="008146DD"/>
    <w:rsid w:val="00814F54"/>
    <w:rsid w:val="00815136"/>
    <w:rsid w:val="008152B5"/>
    <w:rsid w:val="00815653"/>
    <w:rsid w:val="00815CED"/>
    <w:rsid w:val="00815E00"/>
    <w:rsid w:val="00816557"/>
    <w:rsid w:val="008176E0"/>
    <w:rsid w:val="00817C1E"/>
    <w:rsid w:val="008200BE"/>
    <w:rsid w:val="00821031"/>
    <w:rsid w:val="00821035"/>
    <w:rsid w:val="008210C2"/>
    <w:rsid w:val="008212FE"/>
    <w:rsid w:val="008213F1"/>
    <w:rsid w:val="00821782"/>
    <w:rsid w:val="008219A2"/>
    <w:rsid w:val="00821A80"/>
    <w:rsid w:val="00821B8E"/>
    <w:rsid w:val="00822655"/>
    <w:rsid w:val="00822FE1"/>
    <w:rsid w:val="008232F2"/>
    <w:rsid w:val="0082396D"/>
    <w:rsid w:val="00824443"/>
    <w:rsid w:val="008245CE"/>
    <w:rsid w:val="00824BF6"/>
    <w:rsid w:val="00825046"/>
    <w:rsid w:val="00825B26"/>
    <w:rsid w:val="00825C70"/>
    <w:rsid w:val="00825FEA"/>
    <w:rsid w:val="008265B9"/>
    <w:rsid w:val="008277D5"/>
    <w:rsid w:val="0082788A"/>
    <w:rsid w:val="00827FCE"/>
    <w:rsid w:val="0083127E"/>
    <w:rsid w:val="00831900"/>
    <w:rsid w:val="00831F8F"/>
    <w:rsid w:val="008322C4"/>
    <w:rsid w:val="00832BDA"/>
    <w:rsid w:val="00832C8F"/>
    <w:rsid w:val="00832DA2"/>
    <w:rsid w:val="00833362"/>
    <w:rsid w:val="0083395D"/>
    <w:rsid w:val="008339C4"/>
    <w:rsid w:val="008354D5"/>
    <w:rsid w:val="008357FD"/>
    <w:rsid w:val="00835825"/>
    <w:rsid w:val="00835FBA"/>
    <w:rsid w:val="00836145"/>
    <w:rsid w:val="00836C0C"/>
    <w:rsid w:val="00836DF0"/>
    <w:rsid w:val="00837562"/>
    <w:rsid w:val="00840570"/>
    <w:rsid w:val="00840AF2"/>
    <w:rsid w:val="00841959"/>
    <w:rsid w:val="00842BE5"/>
    <w:rsid w:val="00842E5F"/>
    <w:rsid w:val="008436E7"/>
    <w:rsid w:val="00843DA2"/>
    <w:rsid w:val="00844AA2"/>
    <w:rsid w:val="00844DD8"/>
    <w:rsid w:val="00845D8F"/>
    <w:rsid w:val="0084628A"/>
    <w:rsid w:val="00846AF8"/>
    <w:rsid w:val="00846B9D"/>
    <w:rsid w:val="00846E78"/>
    <w:rsid w:val="00847B14"/>
    <w:rsid w:val="00850665"/>
    <w:rsid w:val="008509AC"/>
    <w:rsid w:val="0085218B"/>
    <w:rsid w:val="00852966"/>
    <w:rsid w:val="00852DCF"/>
    <w:rsid w:val="00852E7F"/>
    <w:rsid w:val="00853067"/>
    <w:rsid w:val="00853D8F"/>
    <w:rsid w:val="00853F5C"/>
    <w:rsid w:val="00854003"/>
    <w:rsid w:val="0085424B"/>
    <w:rsid w:val="00854D4A"/>
    <w:rsid w:val="0085518D"/>
    <w:rsid w:val="00855809"/>
    <w:rsid w:val="008558C6"/>
    <w:rsid w:val="00855C02"/>
    <w:rsid w:val="00856F7A"/>
    <w:rsid w:val="00857209"/>
    <w:rsid w:val="00857436"/>
    <w:rsid w:val="0085761A"/>
    <w:rsid w:val="00857E74"/>
    <w:rsid w:val="008603EA"/>
    <w:rsid w:val="00861106"/>
    <w:rsid w:val="00861888"/>
    <w:rsid w:val="008618FC"/>
    <w:rsid w:val="008627D3"/>
    <w:rsid w:val="00862D3D"/>
    <w:rsid w:val="008644F1"/>
    <w:rsid w:val="00864565"/>
    <w:rsid w:val="00864BAE"/>
    <w:rsid w:val="00864C77"/>
    <w:rsid w:val="00865716"/>
    <w:rsid w:val="00866612"/>
    <w:rsid w:val="00867316"/>
    <w:rsid w:val="0086735E"/>
    <w:rsid w:val="008676D1"/>
    <w:rsid w:val="00871A17"/>
    <w:rsid w:val="00871A9E"/>
    <w:rsid w:val="00871D39"/>
    <w:rsid w:val="00871D3A"/>
    <w:rsid w:val="00872315"/>
    <w:rsid w:val="00872925"/>
    <w:rsid w:val="00873095"/>
    <w:rsid w:val="008732D5"/>
    <w:rsid w:val="0087336D"/>
    <w:rsid w:val="00873791"/>
    <w:rsid w:val="0087399C"/>
    <w:rsid w:val="00874721"/>
    <w:rsid w:val="008748B2"/>
    <w:rsid w:val="008752BF"/>
    <w:rsid w:val="00876298"/>
    <w:rsid w:val="0087637B"/>
    <w:rsid w:val="0087690A"/>
    <w:rsid w:val="00876C96"/>
    <w:rsid w:val="00877A40"/>
    <w:rsid w:val="008806D0"/>
    <w:rsid w:val="00880936"/>
    <w:rsid w:val="00880CC7"/>
    <w:rsid w:val="00881298"/>
    <w:rsid w:val="008813D6"/>
    <w:rsid w:val="00881C0B"/>
    <w:rsid w:val="00882110"/>
    <w:rsid w:val="008824CF"/>
    <w:rsid w:val="00882603"/>
    <w:rsid w:val="0088278B"/>
    <w:rsid w:val="008827EC"/>
    <w:rsid w:val="00883B42"/>
    <w:rsid w:val="0088421A"/>
    <w:rsid w:val="00884790"/>
    <w:rsid w:val="00885714"/>
    <w:rsid w:val="00885F27"/>
    <w:rsid w:val="0088624E"/>
    <w:rsid w:val="00886974"/>
    <w:rsid w:val="00886CF8"/>
    <w:rsid w:val="008870F5"/>
    <w:rsid w:val="00887255"/>
    <w:rsid w:val="0088740D"/>
    <w:rsid w:val="00887C9D"/>
    <w:rsid w:val="00890D45"/>
    <w:rsid w:val="008911EA"/>
    <w:rsid w:val="00891440"/>
    <w:rsid w:val="008918D5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72"/>
    <w:rsid w:val="00894DD8"/>
    <w:rsid w:val="00895253"/>
    <w:rsid w:val="0089533A"/>
    <w:rsid w:val="008957CA"/>
    <w:rsid w:val="00895DBE"/>
    <w:rsid w:val="00895DF2"/>
    <w:rsid w:val="00896606"/>
    <w:rsid w:val="00896644"/>
    <w:rsid w:val="0089670E"/>
    <w:rsid w:val="00896937"/>
    <w:rsid w:val="00897019"/>
    <w:rsid w:val="00897569"/>
    <w:rsid w:val="008977D6"/>
    <w:rsid w:val="00897C5F"/>
    <w:rsid w:val="008A0810"/>
    <w:rsid w:val="008A17E1"/>
    <w:rsid w:val="008A210E"/>
    <w:rsid w:val="008A2EEF"/>
    <w:rsid w:val="008A4FAA"/>
    <w:rsid w:val="008A5679"/>
    <w:rsid w:val="008A576D"/>
    <w:rsid w:val="008A57A7"/>
    <w:rsid w:val="008A5C20"/>
    <w:rsid w:val="008A65C2"/>
    <w:rsid w:val="008A677D"/>
    <w:rsid w:val="008A6B5D"/>
    <w:rsid w:val="008A6F57"/>
    <w:rsid w:val="008A706B"/>
    <w:rsid w:val="008A7C08"/>
    <w:rsid w:val="008A7CEC"/>
    <w:rsid w:val="008B044B"/>
    <w:rsid w:val="008B0D2D"/>
    <w:rsid w:val="008B1E73"/>
    <w:rsid w:val="008B32F5"/>
    <w:rsid w:val="008B3A24"/>
    <w:rsid w:val="008B3D8A"/>
    <w:rsid w:val="008B4330"/>
    <w:rsid w:val="008B5448"/>
    <w:rsid w:val="008B5EF8"/>
    <w:rsid w:val="008B71B3"/>
    <w:rsid w:val="008B7510"/>
    <w:rsid w:val="008B79B0"/>
    <w:rsid w:val="008B7BF2"/>
    <w:rsid w:val="008C000D"/>
    <w:rsid w:val="008C04C7"/>
    <w:rsid w:val="008C051B"/>
    <w:rsid w:val="008C0992"/>
    <w:rsid w:val="008C19C2"/>
    <w:rsid w:val="008C1D18"/>
    <w:rsid w:val="008C1FE7"/>
    <w:rsid w:val="008C21A1"/>
    <w:rsid w:val="008C292D"/>
    <w:rsid w:val="008C3394"/>
    <w:rsid w:val="008C3619"/>
    <w:rsid w:val="008C416E"/>
    <w:rsid w:val="008C4DF4"/>
    <w:rsid w:val="008C5C0E"/>
    <w:rsid w:val="008C6434"/>
    <w:rsid w:val="008C67FE"/>
    <w:rsid w:val="008C6888"/>
    <w:rsid w:val="008C695E"/>
    <w:rsid w:val="008C6D29"/>
    <w:rsid w:val="008C74D3"/>
    <w:rsid w:val="008C77DD"/>
    <w:rsid w:val="008D04A7"/>
    <w:rsid w:val="008D0770"/>
    <w:rsid w:val="008D0EFF"/>
    <w:rsid w:val="008D134A"/>
    <w:rsid w:val="008D1F8E"/>
    <w:rsid w:val="008D25BE"/>
    <w:rsid w:val="008D282D"/>
    <w:rsid w:val="008D2E51"/>
    <w:rsid w:val="008D4746"/>
    <w:rsid w:val="008D57E1"/>
    <w:rsid w:val="008D5D8D"/>
    <w:rsid w:val="008D66ED"/>
    <w:rsid w:val="008D6BE1"/>
    <w:rsid w:val="008D6DA2"/>
    <w:rsid w:val="008D7347"/>
    <w:rsid w:val="008D7672"/>
    <w:rsid w:val="008D7CBA"/>
    <w:rsid w:val="008E1151"/>
    <w:rsid w:val="008E1A96"/>
    <w:rsid w:val="008E1EBD"/>
    <w:rsid w:val="008E2429"/>
    <w:rsid w:val="008E32B5"/>
    <w:rsid w:val="008E3893"/>
    <w:rsid w:val="008E5A05"/>
    <w:rsid w:val="008E5CF3"/>
    <w:rsid w:val="008E6289"/>
    <w:rsid w:val="008E6B36"/>
    <w:rsid w:val="008E77E2"/>
    <w:rsid w:val="008E7B5F"/>
    <w:rsid w:val="008F0F52"/>
    <w:rsid w:val="008F19A9"/>
    <w:rsid w:val="008F19AC"/>
    <w:rsid w:val="008F21F0"/>
    <w:rsid w:val="008F2A2C"/>
    <w:rsid w:val="008F2BF8"/>
    <w:rsid w:val="008F2C27"/>
    <w:rsid w:val="008F3372"/>
    <w:rsid w:val="008F3933"/>
    <w:rsid w:val="008F48DA"/>
    <w:rsid w:val="008F4B95"/>
    <w:rsid w:val="008F4D67"/>
    <w:rsid w:val="008F5413"/>
    <w:rsid w:val="008F5EDD"/>
    <w:rsid w:val="008F652E"/>
    <w:rsid w:val="008F69B1"/>
    <w:rsid w:val="008F6B26"/>
    <w:rsid w:val="008F6C13"/>
    <w:rsid w:val="008F6E21"/>
    <w:rsid w:val="008F7C50"/>
    <w:rsid w:val="009002CF"/>
    <w:rsid w:val="00900F81"/>
    <w:rsid w:val="00901AED"/>
    <w:rsid w:val="00902604"/>
    <w:rsid w:val="0090336F"/>
    <w:rsid w:val="00903A25"/>
    <w:rsid w:val="00903D68"/>
    <w:rsid w:val="00904FF4"/>
    <w:rsid w:val="009056FF"/>
    <w:rsid w:val="00905826"/>
    <w:rsid w:val="00906890"/>
    <w:rsid w:val="00906FF7"/>
    <w:rsid w:val="0090711C"/>
    <w:rsid w:val="00907324"/>
    <w:rsid w:val="009074CA"/>
    <w:rsid w:val="00907AE0"/>
    <w:rsid w:val="00910950"/>
    <w:rsid w:val="00910CFC"/>
    <w:rsid w:val="00911623"/>
    <w:rsid w:val="00911FEC"/>
    <w:rsid w:val="009121FF"/>
    <w:rsid w:val="00912546"/>
    <w:rsid w:val="00912E8A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449"/>
    <w:rsid w:val="0092000D"/>
    <w:rsid w:val="00920920"/>
    <w:rsid w:val="00920F18"/>
    <w:rsid w:val="00921245"/>
    <w:rsid w:val="009219BB"/>
    <w:rsid w:val="009221A4"/>
    <w:rsid w:val="00922451"/>
    <w:rsid w:val="009224D2"/>
    <w:rsid w:val="00922CCF"/>
    <w:rsid w:val="0092304B"/>
    <w:rsid w:val="009235DB"/>
    <w:rsid w:val="00923C11"/>
    <w:rsid w:val="009240C0"/>
    <w:rsid w:val="00924246"/>
    <w:rsid w:val="00925E3F"/>
    <w:rsid w:val="00926399"/>
    <w:rsid w:val="00926E9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80F"/>
    <w:rsid w:val="00934D22"/>
    <w:rsid w:val="00934D33"/>
    <w:rsid w:val="009360E2"/>
    <w:rsid w:val="00936990"/>
    <w:rsid w:val="00937061"/>
    <w:rsid w:val="0093712C"/>
    <w:rsid w:val="0093728C"/>
    <w:rsid w:val="009377D7"/>
    <w:rsid w:val="009400D8"/>
    <w:rsid w:val="009402B2"/>
    <w:rsid w:val="00941089"/>
    <w:rsid w:val="0094137F"/>
    <w:rsid w:val="00941718"/>
    <w:rsid w:val="0094218B"/>
    <w:rsid w:val="0094232C"/>
    <w:rsid w:val="00944122"/>
    <w:rsid w:val="00944126"/>
    <w:rsid w:val="00945181"/>
    <w:rsid w:val="00945ACE"/>
    <w:rsid w:val="00946523"/>
    <w:rsid w:val="00946BA4"/>
    <w:rsid w:val="009472B7"/>
    <w:rsid w:val="00947482"/>
    <w:rsid w:val="0094784E"/>
    <w:rsid w:val="0094794E"/>
    <w:rsid w:val="00947CBC"/>
    <w:rsid w:val="0095019F"/>
    <w:rsid w:val="0095087C"/>
    <w:rsid w:val="00951202"/>
    <w:rsid w:val="009513F2"/>
    <w:rsid w:val="00951448"/>
    <w:rsid w:val="00951ED8"/>
    <w:rsid w:val="00951FD9"/>
    <w:rsid w:val="00951FDA"/>
    <w:rsid w:val="00952CE6"/>
    <w:rsid w:val="00952E07"/>
    <w:rsid w:val="00953CC9"/>
    <w:rsid w:val="00953FA6"/>
    <w:rsid w:val="009547F1"/>
    <w:rsid w:val="00954BE2"/>
    <w:rsid w:val="00954C91"/>
    <w:rsid w:val="00954FC6"/>
    <w:rsid w:val="009569C0"/>
    <w:rsid w:val="0095733F"/>
    <w:rsid w:val="009573D3"/>
    <w:rsid w:val="009573E1"/>
    <w:rsid w:val="00957E2C"/>
    <w:rsid w:val="009608F1"/>
    <w:rsid w:val="009609A7"/>
    <w:rsid w:val="0096131E"/>
    <w:rsid w:val="00962257"/>
    <w:rsid w:val="00962E17"/>
    <w:rsid w:val="009632BD"/>
    <w:rsid w:val="009632DE"/>
    <w:rsid w:val="00963A33"/>
    <w:rsid w:val="009647CC"/>
    <w:rsid w:val="00964834"/>
    <w:rsid w:val="0096486C"/>
    <w:rsid w:val="009648DF"/>
    <w:rsid w:val="00966682"/>
    <w:rsid w:val="00966A4D"/>
    <w:rsid w:val="00967866"/>
    <w:rsid w:val="00967B6F"/>
    <w:rsid w:val="00970061"/>
    <w:rsid w:val="00970AB5"/>
    <w:rsid w:val="0097127B"/>
    <w:rsid w:val="009714A1"/>
    <w:rsid w:val="009718CF"/>
    <w:rsid w:val="00971900"/>
    <w:rsid w:val="00971FDB"/>
    <w:rsid w:val="009746B7"/>
    <w:rsid w:val="00974942"/>
    <w:rsid w:val="00974BE4"/>
    <w:rsid w:val="00974C57"/>
    <w:rsid w:val="0097523B"/>
    <w:rsid w:val="00975CAB"/>
    <w:rsid w:val="00976097"/>
    <w:rsid w:val="00976F33"/>
    <w:rsid w:val="00977CD3"/>
    <w:rsid w:val="00977D98"/>
    <w:rsid w:val="00980F0D"/>
    <w:rsid w:val="009818C7"/>
    <w:rsid w:val="00981C91"/>
    <w:rsid w:val="00981EFC"/>
    <w:rsid w:val="009823EA"/>
    <w:rsid w:val="009829E4"/>
    <w:rsid w:val="009829FF"/>
    <w:rsid w:val="00982A68"/>
    <w:rsid w:val="00982BC3"/>
    <w:rsid w:val="00983157"/>
    <w:rsid w:val="0098343D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4AA"/>
    <w:rsid w:val="00992B35"/>
    <w:rsid w:val="00993DBF"/>
    <w:rsid w:val="0099475C"/>
    <w:rsid w:val="009947BE"/>
    <w:rsid w:val="00995AC7"/>
    <w:rsid w:val="00996347"/>
    <w:rsid w:val="00996762"/>
    <w:rsid w:val="009969E3"/>
    <w:rsid w:val="00996D16"/>
    <w:rsid w:val="00996FF9"/>
    <w:rsid w:val="00997385"/>
    <w:rsid w:val="009A051F"/>
    <w:rsid w:val="009A08D3"/>
    <w:rsid w:val="009A0BCB"/>
    <w:rsid w:val="009A1415"/>
    <w:rsid w:val="009A1A86"/>
    <w:rsid w:val="009A1D72"/>
    <w:rsid w:val="009A1DF7"/>
    <w:rsid w:val="009A1E24"/>
    <w:rsid w:val="009A212B"/>
    <w:rsid w:val="009A30A2"/>
    <w:rsid w:val="009A3F3B"/>
    <w:rsid w:val="009A416E"/>
    <w:rsid w:val="009A44FE"/>
    <w:rsid w:val="009A474C"/>
    <w:rsid w:val="009A5071"/>
    <w:rsid w:val="009A72C5"/>
    <w:rsid w:val="009A7E3B"/>
    <w:rsid w:val="009B005A"/>
    <w:rsid w:val="009B06AC"/>
    <w:rsid w:val="009B11AC"/>
    <w:rsid w:val="009B2026"/>
    <w:rsid w:val="009B28BA"/>
    <w:rsid w:val="009B2E1E"/>
    <w:rsid w:val="009B3499"/>
    <w:rsid w:val="009B3842"/>
    <w:rsid w:val="009B3DBC"/>
    <w:rsid w:val="009B3E1B"/>
    <w:rsid w:val="009B3EEE"/>
    <w:rsid w:val="009B441A"/>
    <w:rsid w:val="009B4434"/>
    <w:rsid w:val="009B5861"/>
    <w:rsid w:val="009B6614"/>
    <w:rsid w:val="009B6711"/>
    <w:rsid w:val="009B6736"/>
    <w:rsid w:val="009B6EB2"/>
    <w:rsid w:val="009B7026"/>
    <w:rsid w:val="009B7191"/>
    <w:rsid w:val="009B72B9"/>
    <w:rsid w:val="009B77C2"/>
    <w:rsid w:val="009B7ABD"/>
    <w:rsid w:val="009B7FCC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897"/>
    <w:rsid w:val="009C3E44"/>
    <w:rsid w:val="009C3F58"/>
    <w:rsid w:val="009C4106"/>
    <w:rsid w:val="009C4178"/>
    <w:rsid w:val="009C44E7"/>
    <w:rsid w:val="009C4CB2"/>
    <w:rsid w:val="009C5561"/>
    <w:rsid w:val="009C5D0B"/>
    <w:rsid w:val="009C6CC7"/>
    <w:rsid w:val="009C775F"/>
    <w:rsid w:val="009C7EEA"/>
    <w:rsid w:val="009D031E"/>
    <w:rsid w:val="009D0508"/>
    <w:rsid w:val="009D1E00"/>
    <w:rsid w:val="009D23ED"/>
    <w:rsid w:val="009D2427"/>
    <w:rsid w:val="009D2659"/>
    <w:rsid w:val="009D2DF1"/>
    <w:rsid w:val="009D3FA6"/>
    <w:rsid w:val="009D42CE"/>
    <w:rsid w:val="009D51A3"/>
    <w:rsid w:val="009D5D3D"/>
    <w:rsid w:val="009D662C"/>
    <w:rsid w:val="009D68AC"/>
    <w:rsid w:val="009D71AC"/>
    <w:rsid w:val="009D7353"/>
    <w:rsid w:val="009D750B"/>
    <w:rsid w:val="009E027D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78A"/>
    <w:rsid w:val="009E3FBF"/>
    <w:rsid w:val="009E4241"/>
    <w:rsid w:val="009E461E"/>
    <w:rsid w:val="009E5AE4"/>
    <w:rsid w:val="009E6D91"/>
    <w:rsid w:val="009E6FBA"/>
    <w:rsid w:val="009E78D0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E5B"/>
    <w:rsid w:val="009F581C"/>
    <w:rsid w:val="009F6C6C"/>
    <w:rsid w:val="009F78A8"/>
    <w:rsid w:val="009F7A2D"/>
    <w:rsid w:val="009F7BC2"/>
    <w:rsid w:val="009F7BC4"/>
    <w:rsid w:val="009F7C3B"/>
    <w:rsid w:val="00A0161B"/>
    <w:rsid w:val="00A01FBE"/>
    <w:rsid w:val="00A0258A"/>
    <w:rsid w:val="00A02702"/>
    <w:rsid w:val="00A0278F"/>
    <w:rsid w:val="00A04142"/>
    <w:rsid w:val="00A04529"/>
    <w:rsid w:val="00A047CD"/>
    <w:rsid w:val="00A0485C"/>
    <w:rsid w:val="00A04DD4"/>
    <w:rsid w:val="00A05276"/>
    <w:rsid w:val="00A057E6"/>
    <w:rsid w:val="00A06064"/>
    <w:rsid w:val="00A0622E"/>
    <w:rsid w:val="00A063CF"/>
    <w:rsid w:val="00A06B63"/>
    <w:rsid w:val="00A06F36"/>
    <w:rsid w:val="00A07F0A"/>
    <w:rsid w:val="00A10554"/>
    <w:rsid w:val="00A10816"/>
    <w:rsid w:val="00A109B3"/>
    <w:rsid w:val="00A10AD5"/>
    <w:rsid w:val="00A10CC7"/>
    <w:rsid w:val="00A10EB2"/>
    <w:rsid w:val="00A10EB3"/>
    <w:rsid w:val="00A118AE"/>
    <w:rsid w:val="00A1190E"/>
    <w:rsid w:val="00A123AE"/>
    <w:rsid w:val="00A12731"/>
    <w:rsid w:val="00A13482"/>
    <w:rsid w:val="00A13C01"/>
    <w:rsid w:val="00A13EF3"/>
    <w:rsid w:val="00A14189"/>
    <w:rsid w:val="00A142C4"/>
    <w:rsid w:val="00A1457C"/>
    <w:rsid w:val="00A145F2"/>
    <w:rsid w:val="00A1485A"/>
    <w:rsid w:val="00A14FBC"/>
    <w:rsid w:val="00A15079"/>
    <w:rsid w:val="00A15576"/>
    <w:rsid w:val="00A15641"/>
    <w:rsid w:val="00A17A35"/>
    <w:rsid w:val="00A20E92"/>
    <w:rsid w:val="00A21850"/>
    <w:rsid w:val="00A2185F"/>
    <w:rsid w:val="00A219EC"/>
    <w:rsid w:val="00A22C4F"/>
    <w:rsid w:val="00A2374A"/>
    <w:rsid w:val="00A23C2C"/>
    <w:rsid w:val="00A2403B"/>
    <w:rsid w:val="00A24067"/>
    <w:rsid w:val="00A24596"/>
    <w:rsid w:val="00A24C2C"/>
    <w:rsid w:val="00A24DCA"/>
    <w:rsid w:val="00A24F0B"/>
    <w:rsid w:val="00A252DB"/>
    <w:rsid w:val="00A25E34"/>
    <w:rsid w:val="00A25F4B"/>
    <w:rsid w:val="00A265DC"/>
    <w:rsid w:val="00A2721D"/>
    <w:rsid w:val="00A273A8"/>
    <w:rsid w:val="00A27AAD"/>
    <w:rsid w:val="00A30010"/>
    <w:rsid w:val="00A30025"/>
    <w:rsid w:val="00A301B3"/>
    <w:rsid w:val="00A3042E"/>
    <w:rsid w:val="00A30E11"/>
    <w:rsid w:val="00A31074"/>
    <w:rsid w:val="00A32AAF"/>
    <w:rsid w:val="00A32F91"/>
    <w:rsid w:val="00A33000"/>
    <w:rsid w:val="00A33062"/>
    <w:rsid w:val="00A33E21"/>
    <w:rsid w:val="00A342E8"/>
    <w:rsid w:val="00A343EE"/>
    <w:rsid w:val="00A34E80"/>
    <w:rsid w:val="00A3543B"/>
    <w:rsid w:val="00A360EA"/>
    <w:rsid w:val="00A36E19"/>
    <w:rsid w:val="00A36EB7"/>
    <w:rsid w:val="00A402C5"/>
    <w:rsid w:val="00A4078D"/>
    <w:rsid w:val="00A4088C"/>
    <w:rsid w:val="00A408D7"/>
    <w:rsid w:val="00A4152F"/>
    <w:rsid w:val="00A41C4C"/>
    <w:rsid w:val="00A42B60"/>
    <w:rsid w:val="00A43618"/>
    <w:rsid w:val="00A439EA"/>
    <w:rsid w:val="00A43AE7"/>
    <w:rsid w:val="00A4405B"/>
    <w:rsid w:val="00A44B53"/>
    <w:rsid w:val="00A44C2C"/>
    <w:rsid w:val="00A450E6"/>
    <w:rsid w:val="00A45A07"/>
    <w:rsid w:val="00A4616C"/>
    <w:rsid w:val="00A47051"/>
    <w:rsid w:val="00A474BD"/>
    <w:rsid w:val="00A47539"/>
    <w:rsid w:val="00A478ED"/>
    <w:rsid w:val="00A47E20"/>
    <w:rsid w:val="00A509A7"/>
    <w:rsid w:val="00A50CF3"/>
    <w:rsid w:val="00A512EF"/>
    <w:rsid w:val="00A51315"/>
    <w:rsid w:val="00A51911"/>
    <w:rsid w:val="00A51B4F"/>
    <w:rsid w:val="00A52276"/>
    <w:rsid w:val="00A52EF9"/>
    <w:rsid w:val="00A53082"/>
    <w:rsid w:val="00A5359E"/>
    <w:rsid w:val="00A539CE"/>
    <w:rsid w:val="00A53CF7"/>
    <w:rsid w:val="00A53F17"/>
    <w:rsid w:val="00A54FEA"/>
    <w:rsid w:val="00A55226"/>
    <w:rsid w:val="00A55641"/>
    <w:rsid w:val="00A56078"/>
    <w:rsid w:val="00A564C5"/>
    <w:rsid w:val="00A568B6"/>
    <w:rsid w:val="00A575D6"/>
    <w:rsid w:val="00A57F4A"/>
    <w:rsid w:val="00A612A7"/>
    <w:rsid w:val="00A61730"/>
    <w:rsid w:val="00A617B5"/>
    <w:rsid w:val="00A62558"/>
    <w:rsid w:val="00A642C5"/>
    <w:rsid w:val="00A645AF"/>
    <w:rsid w:val="00A646E2"/>
    <w:rsid w:val="00A64DE3"/>
    <w:rsid w:val="00A653DD"/>
    <w:rsid w:val="00A65844"/>
    <w:rsid w:val="00A65B26"/>
    <w:rsid w:val="00A6653F"/>
    <w:rsid w:val="00A671DC"/>
    <w:rsid w:val="00A674B2"/>
    <w:rsid w:val="00A67F27"/>
    <w:rsid w:val="00A7121A"/>
    <w:rsid w:val="00A7132A"/>
    <w:rsid w:val="00A713FF"/>
    <w:rsid w:val="00A72B89"/>
    <w:rsid w:val="00A72C2A"/>
    <w:rsid w:val="00A72D15"/>
    <w:rsid w:val="00A732D1"/>
    <w:rsid w:val="00A7331D"/>
    <w:rsid w:val="00A73A2B"/>
    <w:rsid w:val="00A73CED"/>
    <w:rsid w:val="00A73D3F"/>
    <w:rsid w:val="00A73F23"/>
    <w:rsid w:val="00A73F32"/>
    <w:rsid w:val="00A741FD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3B6A"/>
    <w:rsid w:val="00A8445A"/>
    <w:rsid w:val="00A844D0"/>
    <w:rsid w:val="00A853F3"/>
    <w:rsid w:val="00A85973"/>
    <w:rsid w:val="00A85C74"/>
    <w:rsid w:val="00A85CA2"/>
    <w:rsid w:val="00A85CB0"/>
    <w:rsid w:val="00A8686B"/>
    <w:rsid w:val="00A868F3"/>
    <w:rsid w:val="00A8707E"/>
    <w:rsid w:val="00A872ED"/>
    <w:rsid w:val="00A90028"/>
    <w:rsid w:val="00A90E03"/>
    <w:rsid w:val="00A9232D"/>
    <w:rsid w:val="00A92415"/>
    <w:rsid w:val="00A925AA"/>
    <w:rsid w:val="00A92E93"/>
    <w:rsid w:val="00A93A15"/>
    <w:rsid w:val="00A93D89"/>
    <w:rsid w:val="00A9449E"/>
    <w:rsid w:val="00A95689"/>
    <w:rsid w:val="00A957A0"/>
    <w:rsid w:val="00A9604D"/>
    <w:rsid w:val="00A967BC"/>
    <w:rsid w:val="00A96AC4"/>
    <w:rsid w:val="00A96E74"/>
    <w:rsid w:val="00A97979"/>
    <w:rsid w:val="00A97B9B"/>
    <w:rsid w:val="00AA046E"/>
    <w:rsid w:val="00AA049E"/>
    <w:rsid w:val="00AA05CC"/>
    <w:rsid w:val="00AA09F2"/>
    <w:rsid w:val="00AA0A0E"/>
    <w:rsid w:val="00AA103E"/>
    <w:rsid w:val="00AA1391"/>
    <w:rsid w:val="00AA2531"/>
    <w:rsid w:val="00AA2A32"/>
    <w:rsid w:val="00AA2A42"/>
    <w:rsid w:val="00AA2B31"/>
    <w:rsid w:val="00AA2E40"/>
    <w:rsid w:val="00AA3C63"/>
    <w:rsid w:val="00AA471F"/>
    <w:rsid w:val="00AA4746"/>
    <w:rsid w:val="00AA50D4"/>
    <w:rsid w:val="00AA517F"/>
    <w:rsid w:val="00AA52F9"/>
    <w:rsid w:val="00AA574A"/>
    <w:rsid w:val="00AA64F4"/>
    <w:rsid w:val="00AA67D2"/>
    <w:rsid w:val="00AA6950"/>
    <w:rsid w:val="00AA6D01"/>
    <w:rsid w:val="00AA7EFD"/>
    <w:rsid w:val="00AB0411"/>
    <w:rsid w:val="00AB085B"/>
    <w:rsid w:val="00AB0DF1"/>
    <w:rsid w:val="00AB1AB8"/>
    <w:rsid w:val="00AB1B9B"/>
    <w:rsid w:val="00AB2E57"/>
    <w:rsid w:val="00AB3C84"/>
    <w:rsid w:val="00AB44CE"/>
    <w:rsid w:val="00AB4894"/>
    <w:rsid w:val="00AB522D"/>
    <w:rsid w:val="00AB5874"/>
    <w:rsid w:val="00AB5C78"/>
    <w:rsid w:val="00AB5D44"/>
    <w:rsid w:val="00AB7182"/>
    <w:rsid w:val="00AB7B69"/>
    <w:rsid w:val="00AC0315"/>
    <w:rsid w:val="00AC0920"/>
    <w:rsid w:val="00AC0924"/>
    <w:rsid w:val="00AC0E6A"/>
    <w:rsid w:val="00AC0E9C"/>
    <w:rsid w:val="00AC186C"/>
    <w:rsid w:val="00AC18E6"/>
    <w:rsid w:val="00AC2055"/>
    <w:rsid w:val="00AC2490"/>
    <w:rsid w:val="00AC3279"/>
    <w:rsid w:val="00AC427D"/>
    <w:rsid w:val="00AC4B16"/>
    <w:rsid w:val="00AC4DC9"/>
    <w:rsid w:val="00AC4F85"/>
    <w:rsid w:val="00AC621B"/>
    <w:rsid w:val="00AC633C"/>
    <w:rsid w:val="00AC6629"/>
    <w:rsid w:val="00AC66C9"/>
    <w:rsid w:val="00AC6CC7"/>
    <w:rsid w:val="00AC6D88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EFB"/>
    <w:rsid w:val="00AD3642"/>
    <w:rsid w:val="00AD383A"/>
    <w:rsid w:val="00AD3B58"/>
    <w:rsid w:val="00AD3B62"/>
    <w:rsid w:val="00AD3D6F"/>
    <w:rsid w:val="00AD5482"/>
    <w:rsid w:val="00AD5573"/>
    <w:rsid w:val="00AD5687"/>
    <w:rsid w:val="00AD5A64"/>
    <w:rsid w:val="00AD6448"/>
    <w:rsid w:val="00AD6830"/>
    <w:rsid w:val="00AD6E3F"/>
    <w:rsid w:val="00AE008F"/>
    <w:rsid w:val="00AE0555"/>
    <w:rsid w:val="00AE0630"/>
    <w:rsid w:val="00AE0691"/>
    <w:rsid w:val="00AE0F16"/>
    <w:rsid w:val="00AE0FDC"/>
    <w:rsid w:val="00AE1066"/>
    <w:rsid w:val="00AE153F"/>
    <w:rsid w:val="00AE1975"/>
    <w:rsid w:val="00AE1A39"/>
    <w:rsid w:val="00AE2123"/>
    <w:rsid w:val="00AE24AB"/>
    <w:rsid w:val="00AE2970"/>
    <w:rsid w:val="00AE2FF6"/>
    <w:rsid w:val="00AE3F14"/>
    <w:rsid w:val="00AE4031"/>
    <w:rsid w:val="00AE572F"/>
    <w:rsid w:val="00AE5BB3"/>
    <w:rsid w:val="00AE6421"/>
    <w:rsid w:val="00AE6C21"/>
    <w:rsid w:val="00AE6C49"/>
    <w:rsid w:val="00AE6D0A"/>
    <w:rsid w:val="00AE71A7"/>
    <w:rsid w:val="00AE737C"/>
    <w:rsid w:val="00AE7581"/>
    <w:rsid w:val="00AE7C3E"/>
    <w:rsid w:val="00AE7D44"/>
    <w:rsid w:val="00AF236B"/>
    <w:rsid w:val="00AF298F"/>
    <w:rsid w:val="00AF372B"/>
    <w:rsid w:val="00AF4CF0"/>
    <w:rsid w:val="00AF5764"/>
    <w:rsid w:val="00AF65E8"/>
    <w:rsid w:val="00AF6844"/>
    <w:rsid w:val="00AF69BE"/>
    <w:rsid w:val="00AF70DE"/>
    <w:rsid w:val="00AF7FE2"/>
    <w:rsid w:val="00B0006E"/>
    <w:rsid w:val="00B005EF"/>
    <w:rsid w:val="00B00801"/>
    <w:rsid w:val="00B01A0A"/>
    <w:rsid w:val="00B01D10"/>
    <w:rsid w:val="00B01DB4"/>
    <w:rsid w:val="00B01E00"/>
    <w:rsid w:val="00B027D8"/>
    <w:rsid w:val="00B03177"/>
    <w:rsid w:val="00B03804"/>
    <w:rsid w:val="00B03AD8"/>
    <w:rsid w:val="00B045CE"/>
    <w:rsid w:val="00B056FC"/>
    <w:rsid w:val="00B05872"/>
    <w:rsid w:val="00B05934"/>
    <w:rsid w:val="00B069C4"/>
    <w:rsid w:val="00B06CAC"/>
    <w:rsid w:val="00B07A6D"/>
    <w:rsid w:val="00B1047A"/>
    <w:rsid w:val="00B118FC"/>
    <w:rsid w:val="00B119F0"/>
    <w:rsid w:val="00B11B8C"/>
    <w:rsid w:val="00B11BC4"/>
    <w:rsid w:val="00B11BDB"/>
    <w:rsid w:val="00B11C90"/>
    <w:rsid w:val="00B11ECA"/>
    <w:rsid w:val="00B12256"/>
    <w:rsid w:val="00B125D9"/>
    <w:rsid w:val="00B12AE0"/>
    <w:rsid w:val="00B12C0A"/>
    <w:rsid w:val="00B12EB0"/>
    <w:rsid w:val="00B12F0D"/>
    <w:rsid w:val="00B12F11"/>
    <w:rsid w:val="00B13035"/>
    <w:rsid w:val="00B1323C"/>
    <w:rsid w:val="00B13AD3"/>
    <w:rsid w:val="00B14150"/>
    <w:rsid w:val="00B15539"/>
    <w:rsid w:val="00B16200"/>
    <w:rsid w:val="00B16BC6"/>
    <w:rsid w:val="00B17021"/>
    <w:rsid w:val="00B17218"/>
    <w:rsid w:val="00B17490"/>
    <w:rsid w:val="00B17AA6"/>
    <w:rsid w:val="00B203CE"/>
    <w:rsid w:val="00B20619"/>
    <w:rsid w:val="00B20D5A"/>
    <w:rsid w:val="00B21F45"/>
    <w:rsid w:val="00B22821"/>
    <w:rsid w:val="00B228F7"/>
    <w:rsid w:val="00B22C84"/>
    <w:rsid w:val="00B22F30"/>
    <w:rsid w:val="00B23321"/>
    <w:rsid w:val="00B23DEB"/>
    <w:rsid w:val="00B245CB"/>
    <w:rsid w:val="00B247D7"/>
    <w:rsid w:val="00B24B9D"/>
    <w:rsid w:val="00B24D42"/>
    <w:rsid w:val="00B24DFB"/>
    <w:rsid w:val="00B25FC5"/>
    <w:rsid w:val="00B26876"/>
    <w:rsid w:val="00B26E8A"/>
    <w:rsid w:val="00B271F2"/>
    <w:rsid w:val="00B30DAC"/>
    <w:rsid w:val="00B31367"/>
    <w:rsid w:val="00B316EE"/>
    <w:rsid w:val="00B31B59"/>
    <w:rsid w:val="00B3234D"/>
    <w:rsid w:val="00B3258F"/>
    <w:rsid w:val="00B3292E"/>
    <w:rsid w:val="00B33592"/>
    <w:rsid w:val="00B33C32"/>
    <w:rsid w:val="00B340CE"/>
    <w:rsid w:val="00B341F0"/>
    <w:rsid w:val="00B3431F"/>
    <w:rsid w:val="00B34CBE"/>
    <w:rsid w:val="00B356FD"/>
    <w:rsid w:val="00B3623B"/>
    <w:rsid w:val="00B366D9"/>
    <w:rsid w:val="00B36888"/>
    <w:rsid w:val="00B36902"/>
    <w:rsid w:val="00B36CF0"/>
    <w:rsid w:val="00B3786C"/>
    <w:rsid w:val="00B406B8"/>
    <w:rsid w:val="00B4149C"/>
    <w:rsid w:val="00B41AD8"/>
    <w:rsid w:val="00B41C60"/>
    <w:rsid w:val="00B4219C"/>
    <w:rsid w:val="00B42304"/>
    <w:rsid w:val="00B4277C"/>
    <w:rsid w:val="00B42DF5"/>
    <w:rsid w:val="00B4314F"/>
    <w:rsid w:val="00B43697"/>
    <w:rsid w:val="00B439FF"/>
    <w:rsid w:val="00B43E73"/>
    <w:rsid w:val="00B4437E"/>
    <w:rsid w:val="00B44604"/>
    <w:rsid w:val="00B450C5"/>
    <w:rsid w:val="00B45409"/>
    <w:rsid w:val="00B4547F"/>
    <w:rsid w:val="00B455A3"/>
    <w:rsid w:val="00B463A7"/>
    <w:rsid w:val="00B46B49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361E"/>
    <w:rsid w:val="00B53B4A"/>
    <w:rsid w:val="00B549FC"/>
    <w:rsid w:val="00B557B1"/>
    <w:rsid w:val="00B56CA9"/>
    <w:rsid w:val="00B57442"/>
    <w:rsid w:val="00B5764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824"/>
    <w:rsid w:val="00B67CBD"/>
    <w:rsid w:val="00B67E4E"/>
    <w:rsid w:val="00B7133C"/>
    <w:rsid w:val="00B71692"/>
    <w:rsid w:val="00B71791"/>
    <w:rsid w:val="00B71B6A"/>
    <w:rsid w:val="00B722CC"/>
    <w:rsid w:val="00B723E2"/>
    <w:rsid w:val="00B72746"/>
    <w:rsid w:val="00B72977"/>
    <w:rsid w:val="00B72AE0"/>
    <w:rsid w:val="00B738C5"/>
    <w:rsid w:val="00B7390A"/>
    <w:rsid w:val="00B73A87"/>
    <w:rsid w:val="00B73B87"/>
    <w:rsid w:val="00B74192"/>
    <w:rsid w:val="00B74339"/>
    <w:rsid w:val="00B747E9"/>
    <w:rsid w:val="00B74C12"/>
    <w:rsid w:val="00B76040"/>
    <w:rsid w:val="00B763A6"/>
    <w:rsid w:val="00B76B44"/>
    <w:rsid w:val="00B8055E"/>
    <w:rsid w:val="00B808DD"/>
    <w:rsid w:val="00B80CA6"/>
    <w:rsid w:val="00B80DCB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5F49"/>
    <w:rsid w:val="00B8619E"/>
    <w:rsid w:val="00B8624B"/>
    <w:rsid w:val="00B86860"/>
    <w:rsid w:val="00B876AA"/>
    <w:rsid w:val="00B87CBF"/>
    <w:rsid w:val="00B90127"/>
    <w:rsid w:val="00B90222"/>
    <w:rsid w:val="00B90C96"/>
    <w:rsid w:val="00B90EB8"/>
    <w:rsid w:val="00B916D2"/>
    <w:rsid w:val="00B91942"/>
    <w:rsid w:val="00B91A90"/>
    <w:rsid w:val="00B92438"/>
    <w:rsid w:val="00B92596"/>
    <w:rsid w:val="00B92A4F"/>
    <w:rsid w:val="00B92EA6"/>
    <w:rsid w:val="00B939C1"/>
    <w:rsid w:val="00B93A1B"/>
    <w:rsid w:val="00B948BC"/>
    <w:rsid w:val="00B9514E"/>
    <w:rsid w:val="00B957C3"/>
    <w:rsid w:val="00B96442"/>
    <w:rsid w:val="00B96B22"/>
    <w:rsid w:val="00B9737C"/>
    <w:rsid w:val="00B973F2"/>
    <w:rsid w:val="00B97CC6"/>
    <w:rsid w:val="00BA0BB8"/>
    <w:rsid w:val="00BA0C6D"/>
    <w:rsid w:val="00BA155C"/>
    <w:rsid w:val="00BA186A"/>
    <w:rsid w:val="00BA1926"/>
    <w:rsid w:val="00BA21F3"/>
    <w:rsid w:val="00BA2C2B"/>
    <w:rsid w:val="00BA357C"/>
    <w:rsid w:val="00BA377E"/>
    <w:rsid w:val="00BA38DB"/>
    <w:rsid w:val="00BA4443"/>
    <w:rsid w:val="00BA567A"/>
    <w:rsid w:val="00BA5990"/>
    <w:rsid w:val="00BA5AB7"/>
    <w:rsid w:val="00BA6CA1"/>
    <w:rsid w:val="00BA6D15"/>
    <w:rsid w:val="00BA74CB"/>
    <w:rsid w:val="00BA765E"/>
    <w:rsid w:val="00BA7C96"/>
    <w:rsid w:val="00BB01BA"/>
    <w:rsid w:val="00BB025D"/>
    <w:rsid w:val="00BB02FC"/>
    <w:rsid w:val="00BB066F"/>
    <w:rsid w:val="00BB0C0B"/>
    <w:rsid w:val="00BB115F"/>
    <w:rsid w:val="00BB1D76"/>
    <w:rsid w:val="00BB1FDE"/>
    <w:rsid w:val="00BB2CBA"/>
    <w:rsid w:val="00BB2E7E"/>
    <w:rsid w:val="00BB461E"/>
    <w:rsid w:val="00BB4A11"/>
    <w:rsid w:val="00BB5379"/>
    <w:rsid w:val="00BB5B75"/>
    <w:rsid w:val="00BB5EE3"/>
    <w:rsid w:val="00BB6196"/>
    <w:rsid w:val="00BB648F"/>
    <w:rsid w:val="00BB65A8"/>
    <w:rsid w:val="00BB698C"/>
    <w:rsid w:val="00BB6BAD"/>
    <w:rsid w:val="00BB77F6"/>
    <w:rsid w:val="00BB7965"/>
    <w:rsid w:val="00BC0C36"/>
    <w:rsid w:val="00BC1B15"/>
    <w:rsid w:val="00BC1CBA"/>
    <w:rsid w:val="00BC1ECF"/>
    <w:rsid w:val="00BC255C"/>
    <w:rsid w:val="00BC3880"/>
    <w:rsid w:val="00BC3982"/>
    <w:rsid w:val="00BC416D"/>
    <w:rsid w:val="00BC4C91"/>
    <w:rsid w:val="00BC51E1"/>
    <w:rsid w:val="00BC52C2"/>
    <w:rsid w:val="00BC52FB"/>
    <w:rsid w:val="00BC59A1"/>
    <w:rsid w:val="00BC5F56"/>
    <w:rsid w:val="00BC650C"/>
    <w:rsid w:val="00BC6D2A"/>
    <w:rsid w:val="00BC70FF"/>
    <w:rsid w:val="00BC761F"/>
    <w:rsid w:val="00BC78C0"/>
    <w:rsid w:val="00BC7FEF"/>
    <w:rsid w:val="00BD0080"/>
    <w:rsid w:val="00BD06C8"/>
    <w:rsid w:val="00BD1044"/>
    <w:rsid w:val="00BD143F"/>
    <w:rsid w:val="00BD210F"/>
    <w:rsid w:val="00BD2D14"/>
    <w:rsid w:val="00BD2E5A"/>
    <w:rsid w:val="00BD382D"/>
    <w:rsid w:val="00BD4B7C"/>
    <w:rsid w:val="00BD56C5"/>
    <w:rsid w:val="00BD5C58"/>
    <w:rsid w:val="00BD6442"/>
    <w:rsid w:val="00BD6BA3"/>
    <w:rsid w:val="00BD6EF3"/>
    <w:rsid w:val="00BD722E"/>
    <w:rsid w:val="00BD7550"/>
    <w:rsid w:val="00BE019F"/>
    <w:rsid w:val="00BE0353"/>
    <w:rsid w:val="00BE0BE4"/>
    <w:rsid w:val="00BE10F0"/>
    <w:rsid w:val="00BE1255"/>
    <w:rsid w:val="00BE12ED"/>
    <w:rsid w:val="00BE172A"/>
    <w:rsid w:val="00BE1C27"/>
    <w:rsid w:val="00BE1F51"/>
    <w:rsid w:val="00BE242C"/>
    <w:rsid w:val="00BE2435"/>
    <w:rsid w:val="00BE2452"/>
    <w:rsid w:val="00BE251F"/>
    <w:rsid w:val="00BE2F83"/>
    <w:rsid w:val="00BE3FC7"/>
    <w:rsid w:val="00BE4C01"/>
    <w:rsid w:val="00BE526F"/>
    <w:rsid w:val="00BE59FC"/>
    <w:rsid w:val="00BE6D7F"/>
    <w:rsid w:val="00BE7811"/>
    <w:rsid w:val="00BE78A0"/>
    <w:rsid w:val="00BE78D4"/>
    <w:rsid w:val="00BE7B30"/>
    <w:rsid w:val="00BE7FFC"/>
    <w:rsid w:val="00BF0A5C"/>
    <w:rsid w:val="00BF1FB1"/>
    <w:rsid w:val="00BF2E14"/>
    <w:rsid w:val="00BF44A8"/>
    <w:rsid w:val="00BF4C02"/>
    <w:rsid w:val="00BF60AC"/>
    <w:rsid w:val="00BF62C4"/>
    <w:rsid w:val="00BF6450"/>
    <w:rsid w:val="00BF6C84"/>
    <w:rsid w:val="00BF7013"/>
    <w:rsid w:val="00BF7267"/>
    <w:rsid w:val="00BF729D"/>
    <w:rsid w:val="00BF74D2"/>
    <w:rsid w:val="00BF7595"/>
    <w:rsid w:val="00BF7AAB"/>
    <w:rsid w:val="00C00354"/>
    <w:rsid w:val="00C00AE6"/>
    <w:rsid w:val="00C00CFE"/>
    <w:rsid w:val="00C0124E"/>
    <w:rsid w:val="00C016D6"/>
    <w:rsid w:val="00C01BE5"/>
    <w:rsid w:val="00C01C6C"/>
    <w:rsid w:val="00C01E39"/>
    <w:rsid w:val="00C01E89"/>
    <w:rsid w:val="00C022B6"/>
    <w:rsid w:val="00C022E1"/>
    <w:rsid w:val="00C02926"/>
    <w:rsid w:val="00C034E0"/>
    <w:rsid w:val="00C03855"/>
    <w:rsid w:val="00C03FC1"/>
    <w:rsid w:val="00C045E6"/>
    <w:rsid w:val="00C04D20"/>
    <w:rsid w:val="00C0507D"/>
    <w:rsid w:val="00C053D3"/>
    <w:rsid w:val="00C0581F"/>
    <w:rsid w:val="00C05D41"/>
    <w:rsid w:val="00C05F45"/>
    <w:rsid w:val="00C06327"/>
    <w:rsid w:val="00C070C7"/>
    <w:rsid w:val="00C0740D"/>
    <w:rsid w:val="00C07429"/>
    <w:rsid w:val="00C077A4"/>
    <w:rsid w:val="00C102E8"/>
    <w:rsid w:val="00C10BFC"/>
    <w:rsid w:val="00C11420"/>
    <w:rsid w:val="00C116AF"/>
    <w:rsid w:val="00C11EE7"/>
    <w:rsid w:val="00C122C9"/>
    <w:rsid w:val="00C1248F"/>
    <w:rsid w:val="00C12A5F"/>
    <w:rsid w:val="00C12C01"/>
    <w:rsid w:val="00C133F6"/>
    <w:rsid w:val="00C1354C"/>
    <w:rsid w:val="00C139B2"/>
    <w:rsid w:val="00C14B83"/>
    <w:rsid w:val="00C14E56"/>
    <w:rsid w:val="00C14F13"/>
    <w:rsid w:val="00C1507C"/>
    <w:rsid w:val="00C1551E"/>
    <w:rsid w:val="00C1561C"/>
    <w:rsid w:val="00C157B9"/>
    <w:rsid w:val="00C15EC8"/>
    <w:rsid w:val="00C167FA"/>
    <w:rsid w:val="00C201D9"/>
    <w:rsid w:val="00C2031A"/>
    <w:rsid w:val="00C20A54"/>
    <w:rsid w:val="00C20DFF"/>
    <w:rsid w:val="00C21068"/>
    <w:rsid w:val="00C21AB0"/>
    <w:rsid w:val="00C2290A"/>
    <w:rsid w:val="00C22D18"/>
    <w:rsid w:val="00C239AE"/>
    <w:rsid w:val="00C23C12"/>
    <w:rsid w:val="00C2436D"/>
    <w:rsid w:val="00C24966"/>
    <w:rsid w:val="00C24D4E"/>
    <w:rsid w:val="00C24FE0"/>
    <w:rsid w:val="00C25AD0"/>
    <w:rsid w:val="00C262A5"/>
    <w:rsid w:val="00C27205"/>
    <w:rsid w:val="00C27345"/>
    <w:rsid w:val="00C2747F"/>
    <w:rsid w:val="00C27A00"/>
    <w:rsid w:val="00C27F60"/>
    <w:rsid w:val="00C3032A"/>
    <w:rsid w:val="00C30A04"/>
    <w:rsid w:val="00C30B13"/>
    <w:rsid w:val="00C30C57"/>
    <w:rsid w:val="00C31656"/>
    <w:rsid w:val="00C318DA"/>
    <w:rsid w:val="00C321BB"/>
    <w:rsid w:val="00C32864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AA3"/>
    <w:rsid w:val="00C35F0A"/>
    <w:rsid w:val="00C36784"/>
    <w:rsid w:val="00C3696A"/>
    <w:rsid w:val="00C36A93"/>
    <w:rsid w:val="00C36F59"/>
    <w:rsid w:val="00C37127"/>
    <w:rsid w:val="00C404EE"/>
    <w:rsid w:val="00C40A0E"/>
    <w:rsid w:val="00C40F90"/>
    <w:rsid w:val="00C411E4"/>
    <w:rsid w:val="00C41EEB"/>
    <w:rsid w:val="00C425B6"/>
    <w:rsid w:val="00C429BD"/>
    <w:rsid w:val="00C43881"/>
    <w:rsid w:val="00C43C97"/>
    <w:rsid w:val="00C43CBE"/>
    <w:rsid w:val="00C45381"/>
    <w:rsid w:val="00C458C8"/>
    <w:rsid w:val="00C45927"/>
    <w:rsid w:val="00C46131"/>
    <w:rsid w:val="00C462AC"/>
    <w:rsid w:val="00C466E7"/>
    <w:rsid w:val="00C471AC"/>
    <w:rsid w:val="00C47623"/>
    <w:rsid w:val="00C47669"/>
    <w:rsid w:val="00C502CF"/>
    <w:rsid w:val="00C5034B"/>
    <w:rsid w:val="00C50832"/>
    <w:rsid w:val="00C5092D"/>
    <w:rsid w:val="00C50A1C"/>
    <w:rsid w:val="00C50AE6"/>
    <w:rsid w:val="00C510AC"/>
    <w:rsid w:val="00C51A18"/>
    <w:rsid w:val="00C51E02"/>
    <w:rsid w:val="00C52C2E"/>
    <w:rsid w:val="00C52CA3"/>
    <w:rsid w:val="00C52CBA"/>
    <w:rsid w:val="00C5340D"/>
    <w:rsid w:val="00C534C6"/>
    <w:rsid w:val="00C5354A"/>
    <w:rsid w:val="00C5380D"/>
    <w:rsid w:val="00C5387F"/>
    <w:rsid w:val="00C53BBE"/>
    <w:rsid w:val="00C549B7"/>
    <w:rsid w:val="00C55638"/>
    <w:rsid w:val="00C5563A"/>
    <w:rsid w:val="00C55894"/>
    <w:rsid w:val="00C55A46"/>
    <w:rsid w:val="00C567AC"/>
    <w:rsid w:val="00C56890"/>
    <w:rsid w:val="00C57D1B"/>
    <w:rsid w:val="00C61160"/>
    <w:rsid w:val="00C616EF"/>
    <w:rsid w:val="00C61BE3"/>
    <w:rsid w:val="00C620E3"/>
    <w:rsid w:val="00C62151"/>
    <w:rsid w:val="00C62CCD"/>
    <w:rsid w:val="00C62D2F"/>
    <w:rsid w:val="00C62FD1"/>
    <w:rsid w:val="00C631A5"/>
    <w:rsid w:val="00C63E18"/>
    <w:rsid w:val="00C64F8F"/>
    <w:rsid w:val="00C6515A"/>
    <w:rsid w:val="00C65783"/>
    <w:rsid w:val="00C65AF5"/>
    <w:rsid w:val="00C65B7F"/>
    <w:rsid w:val="00C66290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862"/>
    <w:rsid w:val="00C71CA0"/>
    <w:rsid w:val="00C71DE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77C6A"/>
    <w:rsid w:val="00C810B9"/>
    <w:rsid w:val="00C81B4E"/>
    <w:rsid w:val="00C821A7"/>
    <w:rsid w:val="00C823BE"/>
    <w:rsid w:val="00C82446"/>
    <w:rsid w:val="00C82DE6"/>
    <w:rsid w:val="00C82FF6"/>
    <w:rsid w:val="00C8316C"/>
    <w:rsid w:val="00C832E2"/>
    <w:rsid w:val="00C83398"/>
    <w:rsid w:val="00C83601"/>
    <w:rsid w:val="00C8377B"/>
    <w:rsid w:val="00C83E66"/>
    <w:rsid w:val="00C84868"/>
    <w:rsid w:val="00C85047"/>
    <w:rsid w:val="00C8513D"/>
    <w:rsid w:val="00C85A57"/>
    <w:rsid w:val="00C85BE5"/>
    <w:rsid w:val="00C85EC5"/>
    <w:rsid w:val="00C864AA"/>
    <w:rsid w:val="00C8698D"/>
    <w:rsid w:val="00C8738F"/>
    <w:rsid w:val="00C878CC"/>
    <w:rsid w:val="00C8791D"/>
    <w:rsid w:val="00C87A8F"/>
    <w:rsid w:val="00C901BA"/>
    <w:rsid w:val="00C908BC"/>
    <w:rsid w:val="00C9094E"/>
    <w:rsid w:val="00C90D0D"/>
    <w:rsid w:val="00C90E00"/>
    <w:rsid w:val="00C9134D"/>
    <w:rsid w:val="00C9217B"/>
    <w:rsid w:val="00C92A68"/>
    <w:rsid w:val="00C92E35"/>
    <w:rsid w:val="00C92FC2"/>
    <w:rsid w:val="00C93D40"/>
    <w:rsid w:val="00C94F8F"/>
    <w:rsid w:val="00C9543C"/>
    <w:rsid w:val="00C9579E"/>
    <w:rsid w:val="00C96642"/>
    <w:rsid w:val="00C96A5F"/>
    <w:rsid w:val="00C973C5"/>
    <w:rsid w:val="00C97432"/>
    <w:rsid w:val="00C97FC5"/>
    <w:rsid w:val="00CA08B1"/>
    <w:rsid w:val="00CA093D"/>
    <w:rsid w:val="00CA09C2"/>
    <w:rsid w:val="00CA0D1E"/>
    <w:rsid w:val="00CA1F4B"/>
    <w:rsid w:val="00CA2ADB"/>
    <w:rsid w:val="00CA33C2"/>
    <w:rsid w:val="00CA4022"/>
    <w:rsid w:val="00CA4248"/>
    <w:rsid w:val="00CA42D7"/>
    <w:rsid w:val="00CA4E5A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015C"/>
    <w:rsid w:val="00CB125E"/>
    <w:rsid w:val="00CB23F9"/>
    <w:rsid w:val="00CB2532"/>
    <w:rsid w:val="00CB39FD"/>
    <w:rsid w:val="00CB3B8E"/>
    <w:rsid w:val="00CB43E7"/>
    <w:rsid w:val="00CB4476"/>
    <w:rsid w:val="00CB47C9"/>
    <w:rsid w:val="00CB4AD7"/>
    <w:rsid w:val="00CB4E58"/>
    <w:rsid w:val="00CB5C2F"/>
    <w:rsid w:val="00CB62CA"/>
    <w:rsid w:val="00CB6DD2"/>
    <w:rsid w:val="00CB6EF1"/>
    <w:rsid w:val="00CB76E4"/>
    <w:rsid w:val="00CB7D2F"/>
    <w:rsid w:val="00CC0407"/>
    <w:rsid w:val="00CC0618"/>
    <w:rsid w:val="00CC0BFE"/>
    <w:rsid w:val="00CC126C"/>
    <w:rsid w:val="00CC248A"/>
    <w:rsid w:val="00CC2BED"/>
    <w:rsid w:val="00CC2DF8"/>
    <w:rsid w:val="00CC3120"/>
    <w:rsid w:val="00CC3D45"/>
    <w:rsid w:val="00CC3E7F"/>
    <w:rsid w:val="00CC518C"/>
    <w:rsid w:val="00CC5B38"/>
    <w:rsid w:val="00CC5E2D"/>
    <w:rsid w:val="00CC6768"/>
    <w:rsid w:val="00CC6E07"/>
    <w:rsid w:val="00CC720F"/>
    <w:rsid w:val="00CC76D4"/>
    <w:rsid w:val="00CD06F4"/>
    <w:rsid w:val="00CD1A79"/>
    <w:rsid w:val="00CD1D9F"/>
    <w:rsid w:val="00CD1FDB"/>
    <w:rsid w:val="00CD275C"/>
    <w:rsid w:val="00CD2B09"/>
    <w:rsid w:val="00CD2EA9"/>
    <w:rsid w:val="00CD310C"/>
    <w:rsid w:val="00CD325F"/>
    <w:rsid w:val="00CD34F6"/>
    <w:rsid w:val="00CD376A"/>
    <w:rsid w:val="00CD43D5"/>
    <w:rsid w:val="00CD4480"/>
    <w:rsid w:val="00CD46C3"/>
    <w:rsid w:val="00CD523B"/>
    <w:rsid w:val="00CD5615"/>
    <w:rsid w:val="00CD56AD"/>
    <w:rsid w:val="00CD5870"/>
    <w:rsid w:val="00CD5A93"/>
    <w:rsid w:val="00CD5C6E"/>
    <w:rsid w:val="00CD72BE"/>
    <w:rsid w:val="00CE065D"/>
    <w:rsid w:val="00CE0786"/>
    <w:rsid w:val="00CE16FF"/>
    <w:rsid w:val="00CE23ED"/>
    <w:rsid w:val="00CE3BA9"/>
    <w:rsid w:val="00CE3E40"/>
    <w:rsid w:val="00CE3EA5"/>
    <w:rsid w:val="00CE3FF4"/>
    <w:rsid w:val="00CE448A"/>
    <w:rsid w:val="00CE4551"/>
    <w:rsid w:val="00CE48E2"/>
    <w:rsid w:val="00CE492F"/>
    <w:rsid w:val="00CE49B0"/>
    <w:rsid w:val="00CE4AFD"/>
    <w:rsid w:val="00CE4BA0"/>
    <w:rsid w:val="00CE4F2F"/>
    <w:rsid w:val="00CE4F40"/>
    <w:rsid w:val="00CE500C"/>
    <w:rsid w:val="00CE5F06"/>
    <w:rsid w:val="00CE5F1A"/>
    <w:rsid w:val="00CE601C"/>
    <w:rsid w:val="00CE7081"/>
    <w:rsid w:val="00CF0329"/>
    <w:rsid w:val="00CF0653"/>
    <w:rsid w:val="00CF0788"/>
    <w:rsid w:val="00CF1572"/>
    <w:rsid w:val="00CF16F2"/>
    <w:rsid w:val="00CF17CE"/>
    <w:rsid w:val="00CF1B91"/>
    <w:rsid w:val="00CF259A"/>
    <w:rsid w:val="00CF2845"/>
    <w:rsid w:val="00CF3AE5"/>
    <w:rsid w:val="00CF3CEE"/>
    <w:rsid w:val="00CF4E8B"/>
    <w:rsid w:val="00CF54B4"/>
    <w:rsid w:val="00CF5B31"/>
    <w:rsid w:val="00CF6A0B"/>
    <w:rsid w:val="00CF6BDA"/>
    <w:rsid w:val="00CF7B40"/>
    <w:rsid w:val="00CF7BBA"/>
    <w:rsid w:val="00CF7E0E"/>
    <w:rsid w:val="00D00823"/>
    <w:rsid w:val="00D0092D"/>
    <w:rsid w:val="00D0115D"/>
    <w:rsid w:val="00D01D6C"/>
    <w:rsid w:val="00D02288"/>
    <w:rsid w:val="00D02881"/>
    <w:rsid w:val="00D02D35"/>
    <w:rsid w:val="00D03315"/>
    <w:rsid w:val="00D03FAE"/>
    <w:rsid w:val="00D044CE"/>
    <w:rsid w:val="00D049EE"/>
    <w:rsid w:val="00D04D32"/>
    <w:rsid w:val="00D0558F"/>
    <w:rsid w:val="00D05715"/>
    <w:rsid w:val="00D05B8E"/>
    <w:rsid w:val="00D05BF8"/>
    <w:rsid w:val="00D05E5A"/>
    <w:rsid w:val="00D0605A"/>
    <w:rsid w:val="00D06111"/>
    <w:rsid w:val="00D06252"/>
    <w:rsid w:val="00D06420"/>
    <w:rsid w:val="00D06D3A"/>
    <w:rsid w:val="00D0708F"/>
    <w:rsid w:val="00D070D1"/>
    <w:rsid w:val="00D07180"/>
    <w:rsid w:val="00D07945"/>
    <w:rsid w:val="00D07C5D"/>
    <w:rsid w:val="00D103F1"/>
    <w:rsid w:val="00D10A12"/>
    <w:rsid w:val="00D11D5E"/>
    <w:rsid w:val="00D1201A"/>
    <w:rsid w:val="00D136C9"/>
    <w:rsid w:val="00D140AD"/>
    <w:rsid w:val="00D143FD"/>
    <w:rsid w:val="00D14F29"/>
    <w:rsid w:val="00D1647B"/>
    <w:rsid w:val="00D1670F"/>
    <w:rsid w:val="00D16898"/>
    <w:rsid w:val="00D179E8"/>
    <w:rsid w:val="00D20FB6"/>
    <w:rsid w:val="00D21384"/>
    <w:rsid w:val="00D221E1"/>
    <w:rsid w:val="00D223F5"/>
    <w:rsid w:val="00D22983"/>
    <w:rsid w:val="00D22DBD"/>
    <w:rsid w:val="00D233BC"/>
    <w:rsid w:val="00D2465C"/>
    <w:rsid w:val="00D24F67"/>
    <w:rsid w:val="00D25A24"/>
    <w:rsid w:val="00D25C78"/>
    <w:rsid w:val="00D25E9E"/>
    <w:rsid w:val="00D26085"/>
    <w:rsid w:val="00D26167"/>
    <w:rsid w:val="00D265E9"/>
    <w:rsid w:val="00D26653"/>
    <w:rsid w:val="00D27096"/>
    <w:rsid w:val="00D2757D"/>
    <w:rsid w:val="00D2782C"/>
    <w:rsid w:val="00D3321D"/>
    <w:rsid w:val="00D33765"/>
    <w:rsid w:val="00D33EC3"/>
    <w:rsid w:val="00D33EEF"/>
    <w:rsid w:val="00D34A2A"/>
    <w:rsid w:val="00D34DED"/>
    <w:rsid w:val="00D3520F"/>
    <w:rsid w:val="00D35314"/>
    <w:rsid w:val="00D35CE1"/>
    <w:rsid w:val="00D36A20"/>
    <w:rsid w:val="00D36D4C"/>
    <w:rsid w:val="00D375A6"/>
    <w:rsid w:val="00D377D8"/>
    <w:rsid w:val="00D37F92"/>
    <w:rsid w:val="00D40E35"/>
    <w:rsid w:val="00D4100D"/>
    <w:rsid w:val="00D414F3"/>
    <w:rsid w:val="00D41CC9"/>
    <w:rsid w:val="00D421B0"/>
    <w:rsid w:val="00D4340C"/>
    <w:rsid w:val="00D4425E"/>
    <w:rsid w:val="00D4516C"/>
    <w:rsid w:val="00D4539D"/>
    <w:rsid w:val="00D45841"/>
    <w:rsid w:val="00D465BE"/>
    <w:rsid w:val="00D47423"/>
    <w:rsid w:val="00D47643"/>
    <w:rsid w:val="00D4794F"/>
    <w:rsid w:val="00D47FE6"/>
    <w:rsid w:val="00D50A87"/>
    <w:rsid w:val="00D50DC7"/>
    <w:rsid w:val="00D5206A"/>
    <w:rsid w:val="00D5265F"/>
    <w:rsid w:val="00D52764"/>
    <w:rsid w:val="00D54472"/>
    <w:rsid w:val="00D5451D"/>
    <w:rsid w:val="00D5586D"/>
    <w:rsid w:val="00D564B3"/>
    <w:rsid w:val="00D565F8"/>
    <w:rsid w:val="00D56AE9"/>
    <w:rsid w:val="00D56E36"/>
    <w:rsid w:val="00D570DE"/>
    <w:rsid w:val="00D575E6"/>
    <w:rsid w:val="00D601B3"/>
    <w:rsid w:val="00D603B6"/>
    <w:rsid w:val="00D60827"/>
    <w:rsid w:val="00D615C4"/>
    <w:rsid w:val="00D61891"/>
    <w:rsid w:val="00D62465"/>
    <w:rsid w:val="00D62706"/>
    <w:rsid w:val="00D627CE"/>
    <w:rsid w:val="00D63208"/>
    <w:rsid w:val="00D632F0"/>
    <w:rsid w:val="00D634CF"/>
    <w:rsid w:val="00D635C3"/>
    <w:rsid w:val="00D639ED"/>
    <w:rsid w:val="00D6430C"/>
    <w:rsid w:val="00D647D5"/>
    <w:rsid w:val="00D649F4"/>
    <w:rsid w:val="00D64E17"/>
    <w:rsid w:val="00D653DA"/>
    <w:rsid w:val="00D65B87"/>
    <w:rsid w:val="00D65DD5"/>
    <w:rsid w:val="00D65DE8"/>
    <w:rsid w:val="00D66EBA"/>
    <w:rsid w:val="00D70222"/>
    <w:rsid w:val="00D70C69"/>
    <w:rsid w:val="00D70FF0"/>
    <w:rsid w:val="00D712F2"/>
    <w:rsid w:val="00D7148C"/>
    <w:rsid w:val="00D71C9A"/>
    <w:rsid w:val="00D720A3"/>
    <w:rsid w:val="00D720EB"/>
    <w:rsid w:val="00D72601"/>
    <w:rsid w:val="00D72FD4"/>
    <w:rsid w:val="00D73D7E"/>
    <w:rsid w:val="00D74140"/>
    <w:rsid w:val="00D748B0"/>
    <w:rsid w:val="00D74F28"/>
    <w:rsid w:val="00D75EC3"/>
    <w:rsid w:val="00D76FA1"/>
    <w:rsid w:val="00D8040C"/>
    <w:rsid w:val="00D809FB"/>
    <w:rsid w:val="00D80E50"/>
    <w:rsid w:val="00D817FC"/>
    <w:rsid w:val="00D819EC"/>
    <w:rsid w:val="00D81F31"/>
    <w:rsid w:val="00D825E6"/>
    <w:rsid w:val="00D82628"/>
    <w:rsid w:val="00D82FF2"/>
    <w:rsid w:val="00D83DD1"/>
    <w:rsid w:val="00D84205"/>
    <w:rsid w:val="00D84527"/>
    <w:rsid w:val="00D847D5"/>
    <w:rsid w:val="00D8577E"/>
    <w:rsid w:val="00D858F7"/>
    <w:rsid w:val="00D85FBF"/>
    <w:rsid w:val="00D868CD"/>
    <w:rsid w:val="00D86CEB"/>
    <w:rsid w:val="00D870E4"/>
    <w:rsid w:val="00D878B9"/>
    <w:rsid w:val="00D90375"/>
    <w:rsid w:val="00D905B2"/>
    <w:rsid w:val="00D908FA"/>
    <w:rsid w:val="00D90A8F"/>
    <w:rsid w:val="00D90AE6"/>
    <w:rsid w:val="00D90F90"/>
    <w:rsid w:val="00D913A8"/>
    <w:rsid w:val="00D914B6"/>
    <w:rsid w:val="00D918D3"/>
    <w:rsid w:val="00D918D4"/>
    <w:rsid w:val="00D92B66"/>
    <w:rsid w:val="00D93856"/>
    <w:rsid w:val="00D93AD0"/>
    <w:rsid w:val="00D959C0"/>
    <w:rsid w:val="00D95A8B"/>
    <w:rsid w:val="00D95FF9"/>
    <w:rsid w:val="00D96046"/>
    <w:rsid w:val="00D967BF"/>
    <w:rsid w:val="00D968C9"/>
    <w:rsid w:val="00D96AC0"/>
    <w:rsid w:val="00D97E4A"/>
    <w:rsid w:val="00D97EC2"/>
    <w:rsid w:val="00DA0B51"/>
    <w:rsid w:val="00DA169F"/>
    <w:rsid w:val="00DA1730"/>
    <w:rsid w:val="00DA1994"/>
    <w:rsid w:val="00DA1DBA"/>
    <w:rsid w:val="00DA283A"/>
    <w:rsid w:val="00DA2C2D"/>
    <w:rsid w:val="00DA33C9"/>
    <w:rsid w:val="00DA3693"/>
    <w:rsid w:val="00DA3838"/>
    <w:rsid w:val="00DA4FE5"/>
    <w:rsid w:val="00DA61A2"/>
    <w:rsid w:val="00DA62B4"/>
    <w:rsid w:val="00DA6504"/>
    <w:rsid w:val="00DA71B8"/>
    <w:rsid w:val="00DA7FC1"/>
    <w:rsid w:val="00DB0295"/>
    <w:rsid w:val="00DB12BD"/>
    <w:rsid w:val="00DB1F42"/>
    <w:rsid w:val="00DB304E"/>
    <w:rsid w:val="00DB35E1"/>
    <w:rsid w:val="00DB3C1C"/>
    <w:rsid w:val="00DB3CAF"/>
    <w:rsid w:val="00DB4428"/>
    <w:rsid w:val="00DB4541"/>
    <w:rsid w:val="00DB5E9A"/>
    <w:rsid w:val="00DB663F"/>
    <w:rsid w:val="00DB675D"/>
    <w:rsid w:val="00DB6C61"/>
    <w:rsid w:val="00DB6C69"/>
    <w:rsid w:val="00DC00C0"/>
    <w:rsid w:val="00DC058B"/>
    <w:rsid w:val="00DC11C4"/>
    <w:rsid w:val="00DC176E"/>
    <w:rsid w:val="00DC1E15"/>
    <w:rsid w:val="00DC205F"/>
    <w:rsid w:val="00DC2D52"/>
    <w:rsid w:val="00DC2EE8"/>
    <w:rsid w:val="00DC3FEA"/>
    <w:rsid w:val="00DC41E8"/>
    <w:rsid w:val="00DC49EE"/>
    <w:rsid w:val="00DC561D"/>
    <w:rsid w:val="00DC6715"/>
    <w:rsid w:val="00DC6F31"/>
    <w:rsid w:val="00DC794C"/>
    <w:rsid w:val="00DC7A65"/>
    <w:rsid w:val="00DD0A0B"/>
    <w:rsid w:val="00DD1382"/>
    <w:rsid w:val="00DD2261"/>
    <w:rsid w:val="00DD2808"/>
    <w:rsid w:val="00DD389A"/>
    <w:rsid w:val="00DD3A94"/>
    <w:rsid w:val="00DD3D04"/>
    <w:rsid w:val="00DD45EF"/>
    <w:rsid w:val="00DD4C62"/>
    <w:rsid w:val="00DD5BD3"/>
    <w:rsid w:val="00DD67CB"/>
    <w:rsid w:val="00DD710A"/>
    <w:rsid w:val="00DD738D"/>
    <w:rsid w:val="00DD7496"/>
    <w:rsid w:val="00DD7AAC"/>
    <w:rsid w:val="00DD7DC0"/>
    <w:rsid w:val="00DD7DE4"/>
    <w:rsid w:val="00DE0173"/>
    <w:rsid w:val="00DE09BA"/>
    <w:rsid w:val="00DE0ED4"/>
    <w:rsid w:val="00DE0EFE"/>
    <w:rsid w:val="00DE106C"/>
    <w:rsid w:val="00DE113D"/>
    <w:rsid w:val="00DE19EE"/>
    <w:rsid w:val="00DE1E34"/>
    <w:rsid w:val="00DE22C0"/>
    <w:rsid w:val="00DE29C5"/>
    <w:rsid w:val="00DE3097"/>
    <w:rsid w:val="00DE30F7"/>
    <w:rsid w:val="00DE3434"/>
    <w:rsid w:val="00DE5020"/>
    <w:rsid w:val="00DE576C"/>
    <w:rsid w:val="00DE60C9"/>
    <w:rsid w:val="00DE62BD"/>
    <w:rsid w:val="00DE62C2"/>
    <w:rsid w:val="00DE7811"/>
    <w:rsid w:val="00DE7B48"/>
    <w:rsid w:val="00DE7C09"/>
    <w:rsid w:val="00DE7D36"/>
    <w:rsid w:val="00DF0407"/>
    <w:rsid w:val="00DF0481"/>
    <w:rsid w:val="00DF08B5"/>
    <w:rsid w:val="00DF0F40"/>
    <w:rsid w:val="00DF187A"/>
    <w:rsid w:val="00DF1CB1"/>
    <w:rsid w:val="00DF1F10"/>
    <w:rsid w:val="00DF2DD5"/>
    <w:rsid w:val="00DF2E8B"/>
    <w:rsid w:val="00DF2F7D"/>
    <w:rsid w:val="00DF3B83"/>
    <w:rsid w:val="00DF4144"/>
    <w:rsid w:val="00DF45D8"/>
    <w:rsid w:val="00DF558D"/>
    <w:rsid w:val="00DF5AEF"/>
    <w:rsid w:val="00DF5CC0"/>
    <w:rsid w:val="00DF5D9A"/>
    <w:rsid w:val="00DF5F8B"/>
    <w:rsid w:val="00DF7F6B"/>
    <w:rsid w:val="00E01124"/>
    <w:rsid w:val="00E011AA"/>
    <w:rsid w:val="00E01311"/>
    <w:rsid w:val="00E0142A"/>
    <w:rsid w:val="00E01687"/>
    <w:rsid w:val="00E01EAB"/>
    <w:rsid w:val="00E01EB4"/>
    <w:rsid w:val="00E02129"/>
    <w:rsid w:val="00E028D5"/>
    <w:rsid w:val="00E0360D"/>
    <w:rsid w:val="00E03B87"/>
    <w:rsid w:val="00E04024"/>
    <w:rsid w:val="00E0402B"/>
    <w:rsid w:val="00E04562"/>
    <w:rsid w:val="00E04EBE"/>
    <w:rsid w:val="00E05057"/>
    <w:rsid w:val="00E0526B"/>
    <w:rsid w:val="00E056AD"/>
    <w:rsid w:val="00E05BE6"/>
    <w:rsid w:val="00E05D67"/>
    <w:rsid w:val="00E05DD1"/>
    <w:rsid w:val="00E05ECA"/>
    <w:rsid w:val="00E0659F"/>
    <w:rsid w:val="00E0681B"/>
    <w:rsid w:val="00E0684A"/>
    <w:rsid w:val="00E06D05"/>
    <w:rsid w:val="00E070EC"/>
    <w:rsid w:val="00E07607"/>
    <w:rsid w:val="00E103BF"/>
    <w:rsid w:val="00E10447"/>
    <w:rsid w:val="00E108FB"/>
    <w:rsid w:val="00E1181C"/>
    <w:rsid w:val="00E11AAC"/>
    <w:rsid w:val="00E12122"/>
    <w:rsid w:val="00E12155"/>
    <w:rsid w:val="00E12623"/>
    <w:rsid w:val="00E12E82"/>
    <w:rsid w:val="00E12EF2"/>
    <w:rsid w:val="00E130DA"/>
    <w:rsid w:val="00E1345A"/>
    <w:rsid w:val="00E13E1D"/>
    <w:rsid w:val="00E13F9C"/>
    <w:rsid w:val="00E13F9E"/>
    <w:rsid w:val="00E14554"/>
    <w:rsid w:val="00E14B56"/>
    <w:rsid w:val="00E14E34"/>
    <w:rsid w:val="00E160F8"/>
    <w:rsid w:val="00E161AD"/>
    <w:rsid w:val="00E16509"/>
    <w:rsid w:val="00E17023"/>
    <w:rsid w:val="00E175FF"/>
    <w:rsid w:val="00E17C01"/>
    <w:rsid w:val="00E17EA2"/>
    <w:rsid w:val="00E20134"/>
    <w:rsid w:val="00E206ED"/>
    <w:rsid w:val="00E20A0D"/>
    <w:rsid w:val="00E212B6"/>
    <w:rsid w:val="00E217F4"/>
    <w:rsid w:val="00E21946"/>
    <w:rsid w:val="00E21AB9"/>
    <w:rsid w:val="00E220E7"/>
    <w:rsid w:val="00E22251"/>
    <w:rsid w:val="00E2228B"/>
    <w:rsid w:val="00E22900"/>
    <w:rsid w:val="00E22B6A"/>
    <w:rsid w:val="00E22E59"/>
    <w:rsid w:val="00E23085"/>
    <w:rsid w:val="00E233C1"/>
    <w:rsid w:val="00E23C54"/>
    <w:rsid w:val="00E242F4"/>
    <w:rsid w:val="00E24922"/>
    <w:rsid w:val="00E24DDB"/>
    <w:rsid w:val="00E25323"/>
    <w:rsid w:val="00E25720"/>
    <w:rsid w:val="00E26856"/>
    <w:rsid w:val="00E27B13"/>
    <w:rsid w:val="00E30D14"/>
    <w:rsid w:val="00E310D5"/>
    <w:rsid w:val="00E3174D"/>
    <w:rsid w:val="00E32EDB"/>
    <w:rsid w:val="00E331A7"/>
    <w:rsid w:val="00E33560"/>
    <w:rsid w:val="00E33CED"/>
    <w:rsid w:val="00E33DA5"/>
    <w:rsid w:val="00E34AD0"/>
    <w:rsid w:val="00E35033"/>
    <w:rsid w:val="00E359B5"/>
    <w:rsid w:val="00E36A88"/>
    <w:rsid w:val="00E36A9D"/>
    <w:rsid w:val="00E36B47"/>
    <w:rsid w:val="00E37099"/>
    <w:rsid w:val="00E371F3"/>
    <w:rsid w:val="00E377C5"/>
    <w:rsid w:val="00E37A4A"/>
    <w:rsid w:val="00E406E3"/>
    <w:rsid w:val="00E41869"/>
    <w:rsid w:val="00E423F7"/>
    <w:rsid w:val="00E42569"/>
    <w:rsid w:val="00E42890"/>
    <w:rsid w:val="00E4293D"/>
    <w:rsid w:val="00E43037"/>
    <w:rsid w:val="00E43A0B"/>
    <w:rsid w:val="00E44C33"/>
    <w:rsid w:val="00E45427"/>
    <w:rsid w:val="00E45C3A"/>
    <w:rsid w:val="00E4611C"/>
    <w:rsid w:val="00E46122"/>
    <w:rsid w:val="00E4663D"/>
    <w:rsid w:val="00E50343"/>
    <w:rsid w:val="00E512BE"/>
    <w:rsid w:val="00E51E57"/>
    <w:rsid w:val="00E51FC2"/>
    <w:rsid w:val="00E52987"/>
    <w:rsid w:val="00E52E8E"/>
    <w:rsid w:val="00E52E8F"/>
    <w:rsid w:val="00E533F4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A7E"/>
    <w:rsid w:val="00E56C39"/>
    <w:rsid w:val="00E56D99"/>
    <w:rsid w:val="00E56E4B"/>
    <w:rsid w:val="00E57678"/>
    <w:rsid w:val="00E608EB"/>
    <w:rsid w:val="00E60ABC"/>
    <w:rsid w:val="00E626EC"/>
    <w:rsid w:val="00E62893"/>
    <w:rsid w:val="00E62C58"/>
    <w:rsid w:val="00E63AA5"/>
    <w:rsid w:val="00E63C8D"/>
    <w:rsid w:val="00E64494"/>
    <w:rsid w:val="00E648F4"/>
    <w:rsid w:val="00E64FE5"/>
    <w:rsid w:val="00E653AA"/>
    <w:rsid w:val="00E65441"/>
    <w:rsid w:val="00E65F37"/>
    <w:rsid w:val="00E66D2B"/>
    <w:rsid w:val="00E6776F"/>
    <w:rsid w:val="00E703DB"/>
    <w:rsid w:val="00E70B7C"/>
    <w:rsid w:val="00E7124A"/>
    <w:rsid w:val="00E72D79"/>
    <w:rsid w:val="00E72E77"/>
    <w:rsid w:val="00E74522"/>
    <w:rsid w:val="00E74F2B"/>
    <w:rsid w:val="00E751E6"/>
    <w:rsid w:val="00E75888"/>
    <w:rsid w:val="00E75C77"/>
    <w:rsid w:val="00E75F77"/>
    <w:rsid w:val="00E76610"/>
    <w:rsid w:val="00E7677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0F43"/>
    <w:rsid w:val="00E80F95"/>
    <w:rsid w:val="00E81522"/>
    <w:rsid w:val="00E817DA"/>
    <w:rsid w:val="00E81988"/>
    <w:rsid w:val="00E8211E"/>
    <w:rsid w:val="00E8224F"/>
    <w:rsid w:val="00E8242B"/>
    <w:rsid w:val="00E828DD"/>
    <w:rsid w:val="00E82CD5"/>
    <w:rsid w:val="00E8343A"/>
    <w:rsid w:val="00E8356E"/>
    <w:rsid w:val="00E8446E"/>
    <w:rsid w:val="00E84FB3"/>
    <w:rsid w:val="00E85081"/>
    <w:rsid w:val="00E86888"/>
    <w:rsid w:val="00E86EB9"/>
    <w:rsid w:val="00E87783"/>
    <w:rsid w:val="00E907A7"/>
    <w:rsid w:val="00E90A39"/>
    <w:rsid w:val="00E90D1E"/>
    <w:rsid w:val="00E90F97"/>
    <w:rsid w:val="00E91A01"/>
    <w:rsid w:val="00E928AB"/>
    <w:rsid w:val="00E92AB8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59"/>
    <w:rsid w:val="00E97A84"/>
    <w:rsid w:val="00EA02E1"/>
    <w:rsid w:val="00EA04EE"/>
    <w:rsid w:val="00EA0A22"/>
    <w:rsid w:val="00EA1613"/>
    <w:rsid w:val="00EA16B1"/>
    <w:rsid w:val="00EA198D"/>
    <w:rsid w:val="00EA231C"/>
    <w:rsid w:val="00EA2CAD"/>
    <w:rsid w:val="00EA46DE"/>
    <w:rsid w:val="00EA4C99"/>
    <w:rsid w:val="00EA5165"/>
    <w:rsid w:val="00EA5522"/>
    <w:rsid w:val="00EA652B"/>
    <w:rsid w:val="00EA661B"/>
    <w:rsid w:val="00EA671B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14DC"/>
    <w:rsid w:val="00EB2311"/>
    <w:rsid w:val="00EB2566"/>
    <w:rsid w:val="00EB2AF1"/>
    <w:rsid w:val="00EB2BAB"/>
    <w:rsid w:val="00EB2E85"/>
    <w:rsid w:val="00EB34A6"/>
    <w:rsid w:val="00EB3545"/>
    <w:rsid w:val="00EB44FB"/>
    <w:rsid w:val="00EB4883"/>
    <w:rsid w:val="00EB4F88"/>
    <w:rsid w:val="00EB54B7"/>
    <w:rsid w:val="00EB5723"/>
    <w:rsid w:val="00EB5A2E"/>
    <w:rsid w:val="00EB76AE"/>
    <w:rsid w:val="00EB78A0"/>
    <w:rsid w:val="00EB79AC"/>
    <w:rsid w:val="00EB7E9E"/>
    <w:rsid w:val="00EC013A"/>
    <w:rsid w:val="00EC0AA4"/>
    <w:rsid w:val="00EC1011"/>
    <w:rsid w:val="00EC17BD"/>
    <w:rsid w:val="00EC1D49"/>
    <w:rsid w:val="00EC2642"/>
    <w:rsid w:val="00EC2E55"/>
    <w:rsid w:val="00EC2E8A"/>
    <w:rsid w:val="00EC31C6"/>
    <w:rsid w:val="00EC329C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13"/>
    <w:rsid w:val="00EC6040"/>
    <w:rsid w:val="00EC609A"/>
    <w:rsid w:val="00EC6400"/>
    <w:rsid w:val="00EC667E"/>
    <w:rsid w:val="00EC6977"/>
    <w:rsid w:val="00EC6B23"/>
    <w:rsid w:val="00EC6DD4"/>
    <w:rsid w:val="00EC6F8E"/>
    <w:rsid w:val="00EC7244"/>
    <w:rsid w:val="00ED01DC"/>
    <w:rsid w:val="00ED0302"/>
    <w:rsid w:val="00ED03C3"/>
    <w:rsid w:val="00ED09D1"/>
    <w:rsid w:val="00ED0C9A"/>
    <w:rsid w:val="00ED0D8A"/>
    <w:rsid w:val="00ED1A38"/>
    <w:rsid w:val="00ED1B48"/>
    <w:rsid w:val="00ED1E52"/>
    <w:rsid w:val="00ED2186"/>
    <w:rsid w:val="00ED2D1D"/>
    <w:rsid w:val="00ED3342"/>
    <w:rsid w:val="00ED33EA"/>
    <w:rsid w:val="00ED3426"/>
    <w:rsid w:val="00ED393A"/>
    <w:rsid w:val="00ED6FCA"/>
    <w:rsid w:val="00EE0267"/>
    <w:rsid w:val="00EE06CB"/>
    <w:rsid w:val="00EE1851"/>
    <w:rsid w:val="00EE263C"/>
    <w:rsid w:val="00EE2B32"/>
    <w:rsid w:val="00EE3087"/>
    <w:rsid w:val="00EE338D"/>
    <w:rsid w:val="00EE3A6E"/>
    <w:rsid w:val="00EE3B6B"/>
    <w:rsid w:val="00EE3E3B"/>
    <w:rsid w:val="00EE5670"/>
    <w:rsid w:val="00EE56DD"/>
    <w:rsid w:val="00EE56E4"/>
    <w:rsid w:val="00EE60DD"/>
    <w:rsid w:val="00EE66C2"/>
    <w:rsid w:val="00EE67E1"/>
    <w:rsid w:val="00EE7006"/>
    <w:rsid w:val="00EF0755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56A"/>
    <w:rsid w:val="00EF4E05"/>
    <w:rsid w:val="00EF54A4"/>
    <w:rsid w:val="00EF69D8"/>
    <w:rsid w:val="00EF70A1"/>
    <w:rsid w:val="00EF7AB4"/>
    <w:rsid w:val="00EF7B3D"/>
    <w:rsid w:val="00EF7E50"/>
    <w:rsid w:val="00EF7F54"/>
    <w:rsid w:val="00F007EB"/>
    <w:rsid w:val="00F00E07"/>
    <w:rsid w:val="00F018E6"/>
    <w:rsid w:val="00F01929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27F"/>
    <w:rsid w:val="00F07345"/>
    <w:rsid w:val="00F0755C"/>
    <w:rsid w:val="00F07E5D"/>
    <w:rsid w:val="00F10073"/>
    <w:rsid w:val="00F103C6"/>
    <w:rsid w:val="00F10436"/>
    <w:rsid w:val="00F111CF"/>
    <w:rsid w:val="00F1206E"/>
    <w:rsid w:val="00F13598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300"/>
    <w:rsid w:val="00F175F7"/>
    <w:rsid w:val="00F17F1F"/>
    <w:rsid w:val="00F17F62"/>
    <w:rsid w:val="00F17F7E"/>
    <w:rsid w:val="00F2028D"/>
    <w:rsid w:val="00F20942"/>
    <w:rsid w:val="00F219C4"/>
    <w:rsid w:val="00F21F07"/>
    <w:rsid w:val="00F22506"/>
    <w:rsid w:val="00F23897"/>
    <w:rsid w:val="00F23B8A"/>
    <w:rsid w:val="00F23C02"/>
    <w:rsid w:val="00F24197"/>
    <w:rsid w:val="00F24FBB"/>
    <w:rsid w:val="00F25414"/>
    <w:rsid w:val="00F25E52"/>
    <w:rsid w:val="00F25E91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F5"/>
    <w:rsid w:val="00F3234D"/>
    <w:rsid w:val="00F3244F"/>
    <w:rsid w:val="00F3309F"/>
    <w:rsid w:val="00F3311B"/>
    <w:rsid w:val="00F33196"/>
    <w:rsid w:val="00F33471"/>
    <w:rsid w:val="00F356E5"/>
    <w:rsid w:val="00F3587E"/>
    <w:rsid w:val="00F36194"/>
    <w:rsid w:val="00F3744E"/>
    <w:rsid w:val="00F37A67"/>
    <w:rsid w:val="00F40E4F"/>
    <w:rsid w:val="00F419C3"/>
    <w:rsid w:val="00F41CC7"/>
    <w:rsid w:val="00F42D48"/>
    <w:rsid w:val="00F42D6D"/>
    <w:rsid w:val="00F439BF"/>
    <w:rsid w:val="00F43E49"/>
    <w:rsid w:val="00F47387"/>
    <w:rsid w:val="00F47542"/>
    <w:rsid w:val="00F47865"/>
    <w:rsid w:val="00F47A66"/>
    <w:rsid w:val="00F47BB9"/>
    <w:rsid w:val="00F47D4F"/>
    <w:rsid w:val="00F47E73"/>
    <w:rsid w:val="00F50B57"/>
    <w:rsid w:val="00F5227B"/>
    <w:rsid w:val="00F525C0"/>
    <w:rsid w:val="00F533C3"/>
    <w:rsid w:val="00F54984"/>
    <w:rsid w:val="00F55A23"/>
    <w:rsid w:val="00F5611F"/>
    <w:rsid w:val="00F5657D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1B9"/>
    <w:rsid w:val="00F6445B"/>
    <w:rsid w:val="00F64870"/>
    <w:rsid w:val="00F64C53"/>
    <w:rsid w:val="00F64F27"/>
    <w:rsid w:val="00F651D5"/>
    <w:rsid w:val="00F65BCE"/>
    <w:rsid w:val="00F664B0"/>
    <w:rsid w:val="00F677EA"/>
    <w:rsid w:val="00F7084E"/>
    <w:rsid w:val="00F708BA"/>
    <w:rsid w:val="00F71C7A"/>
    <w:rsid w:val="00F72B02"/>
    <w:rsid w:val="00F72B08"/>
    <w:rsid w:val="00F73058"/>
    <w:rsid w:val="00F730C0"/>
    <w:rsid w:val="00F73400"/>
    <w:rsid w:val="00F744E5"/>
    <w:rsid w:val="00F74674"/>
    <w:rsid w:val="00F74838"/>
    <w:rsid w:val="00F7558F"/>
    <w:rsid w:val="00F7566F"/>
    <w:rsid w:val="00F76573"/>
    <w:rsid w:val="00F76C6A"/>
    <w:rsid w:val="00F76CE2"/>
    <w:rsid w:val="00F77D09"/>
    <w:rsid w:val="00F80132"/>
    <w:rsid w:val="00F8077C"/>
    <w:rsid w:val="00F81713"/>
    <w:rsid w:val="00F8184A"/>
    <w:rsid w:val="00F81F27"/>
    <w:rsid w:val="00F825E9"/>
    <w:rsid w:val="00F8342B"/>
    <w:rsid w:val="00F839CC"/>
    <w:rsid w:val="00F84588"/>
    <w:rsid w:val="00F845E7"/>
    <w:rsid w:val="00F84877"/>
    <w:rsid w:val="00F84993"/>
    <w:rsid w:val="00F84EA6"/>
    <w:rsid w:val="00F84ED0"/>
    <w:rsid w:val="00F84FCE"/>
    <w:rsid w:val="00F85695"/>
    <w:rsid w:val="00F858D9"/>
    <w:rsid w:val="00F85D03"/>
    <w:rsid w:val="00F8659E"/>
    <w:rsid w:val="00F868CF"/>
    <w:rsid w:val="00F86C07"/>
    <w:rsid w:val="00F8725C"/>
    <w:rsid w:val="00F8734E"/>
    <w:rsid w:val="00F8798E"/>
    <w:rsid w:val="00F90983"/>
    <w:rsid w:val="00F90E31"/>
    <w:rsid w:val="00F91A79"/>
    <w:rsid w:val="00F942A7"/>
    <w:rsid w:val="00F945CE"/>
    <w:rsid w:val="00F946EB"/>
    <w:rsid w:val="00F94974"/>
    <w:rsid w:val="00F94C76"/>
    <w:rsid w:val="00F95058"/>
    <w:rsid w:val="00F95B1B"/>
    <w:rsid w:val="00F9705D"/>
    <w:rsid w:val="00F979C4"/>
    <w:rsid w:val="00FA02B9"/>
    <w:rsid w:val="00FA06A7"/>
    <w:rsid w:val="00FA0A62"/>
    <w:rsid w:val="00FA0C09"/>
    <w:rsid w:val="00FA0C97"/>
    <w:rsid w:val="00FA0D21"/>
    <w:rsid w:val="00FA0D35"/>
    <w:rsid w:val="00FA1199"/>
    <w:rsid w:val="00FA1B7C"/>
    <w:rsid w:val="00FA2271"/>
    <w:rsid w:val="00FA2E74"/>
    <w:rsid w:val="00FA3B90"/>
    <w:rsid w:val="00FA4560"/>
    <w:rsid w:val="00FA474E"/>
    <w:rsid w:val="00FA4ABC"/>
    <w:rsid w:val="00FA55D9"/>
    <w:rsid w:val="00FA5B10"/>
    <w:rsid w:val="00FA5B3E"/>
    <w:rsid w:val="00FA5C2E"/>
    <w:rsid w:val="00FA6388"/>
    <w:rsid w:val="00FA65EE"/>
    <w:rsid w:val="00FA6A38"/>
    <w:rsid w:val="00FA6DF6"/>
    <w:rsid w:val="00FB0C21"/>
    <w:rsid w:val="00FB1298"/>
    <w:rsid w:val="00FB236C"/>
    <w:rsid w:val="00FB2631"/>
    <w:rsid w:val="00FB27CE"/>
    <w:rsid w:val="00FB2CBC"/>
    <w:rsid w:val="00FB3503"/>
    <w:rsid w:val="00FB3C0C"/>
    <w:rsid w:val="00FB4BEC"/>
    <w:rsid w:val="00FB4D19"/>
    <w:rsid w:val="00FB564C"/>
    <w:rsid w:val="00FB57D8"/>
    <w:rsid w:val="00FB5A6C"/>
    <w:rsid w:val="00FB5E75"/>
    <w:rsid w:val="00FB653D"/>
    <w:rsid w:val="00FB66DC"/>
    <w:rsid w:val="00FB6995"/>
    <w:rsid w:val="00FB6A6A"/>
    <w:rsid w:val="00FB6ABB"/>
    <w:rsid w:val="00FB7005"/>
    <w:rsid w:val="00FB7387"/>
    <w:rsid w:val="00FB7780"/>
    <w:rsid w:val="00FC13BF"/>
    <w:rsid w:val="00FC1622"/>
    <w:rsid w:val="00FC1F95"/>
    <w:rsid w:val="00FC1FAF"/>
    <w:rsid w:val="00FC2079"/>
    <w:rsid w:val="00FC2504"/>
    <w:rsid w:val="00FC4297"/>
    <w:rsid w:val="00FC5016"/>
    <w:rsid w:val="00FC5717"/>
    <w:rsid w:val="00FC6C4E"/>
    <w:rsid w:val="00FC6F92"/>
    <w:rsid w:val="00FC74B2"/>
    <w:rsid w:val="00FD0FC9"/>
    <w:rsid w:val="00FD215F"/>
    <w:rsid w:val="00FD25FA"/>
    <w:rsid w:val="00FD2890"/>
    <w:rsid w:val="00FD2DC9"/>
    <w:rsid w:val="00FD3086"/>
    <w:rsid w:val="00FD30CA"/>
    <w:rsid w:val="00FD3842"/>
    <w:rsid w:val="00FD385E"/>
    <w:rsid w:val="00FD3B60"/>
    <w:rsid w:val="00FD3F9F"/>
    <w:rsid w:val="00FD4046"/>
    <w:rsid w:val="00FD4BCE"/>
    <w:rsid w:val="00FD6321"/>
    <w:rsid w:val="00FD6E11"/>
    <w:rsid w:val="00FD721F"/>
    <w:rsid w:val="00FD771E"/>
    <w:rsid w:val="00FD7C1C"/>
    <w:rsid w:val="00FE01B7"/>
    <w:rsid w:val="00FE0CBC"/>
    <w:rsid w:val="00FE0F37"/>
    <w:rsid w:val="00FE1B72"/>
    <w:rsid w:val="00FE26E6"/>
    <w:rsid w:val="00FE29A3"/>
    <w:rsid w:val="00FE2C6C"/>
    <w:rsid w:val="00FE2DA5"/>
    <w:rsid w:val="00FE3077"/>
    <w:rsid w:val="00FE3AA0"/>
    <w:rsid w:val="00FE48D7"/>
    <w:rsid w:val="00FE5057"/>
    <w:rsid w:val="00FE7766"/>
    <w:rsid w:val="00FE7AB4"/>
    <w:rsid w:val="00FF1088"/>
    <w:rsid w:val="00FF16DD"/>
    <w:rsid w:val="00FF2596"/>
    <w:rsid w:val="00FF274C"/>
    <w:rsid w:val="00FF33BE"/>
    <w:rsid w:val="00FF3882"/>
    <w:rsid w:val="00FF419E"/>
    <w:rsid w:val="00FF4285"/>
    <w:rsid w:val="00FF454D"/>
    <w:rsid w:val="00FF4855"/>
    <w:rsid w:val="00FF4982"/>
    <w:rsid w:val="00FF5122"/>
    <w:rsid w:val="00FF544F"/>
    <w:rsid w:val="00FF5FD8"/>
    <w:rsid w:val="00FF68E2"/>
    <w:rsid w:val="00FF7036"/>
    <w:rsid w:val="00FF766D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6440DF2"/>
  <w15:docId w15:val="{58DB45C6-801C-46A2-AC3F-381A155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35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358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358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0358"/>
    <w:pPr>
      <w:keepNext/>
      <w:spacing w:before="600"/>
      <w:outlineLvl w:val="2"/>
    </w:pPr>
    <w:rPr>
      <w:rFonts w:cs="Times New Roman"/>
      <w:b/>
      <w:color w:val="6B297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60A5"/>
    <w:pPr>
      <w:keepNext/>
      <w:keepLines/>
      <w:spacing w:before="36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0358"/>
    <w:rPr>
      <w:rFonts w:ascii="Arial" w:hAnsi="Arial"/>
      <w:b/>
      <w:bCs/>
      <w:noProof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280358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80358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280358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5060A5"/>
    <w:rPr>
      <w:rFonts w:ascii="FS Me Pro" w:hAnsi="FS Me Pro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80358"/>
    <w:rPr>
      <w:rFonts w:ascii="Arial" w:hAnsi="Arial"/>
      <w:b/>
      <w:color w:val="6B297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280358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280358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0358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9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280358"/>
    <w:pPr>
      <w:numPr>
        <w:numId w:val="2"/>
      </w:numPr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280358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5060A5"/>
    <w:rPr>
      <w:rFonts w:ascii="FS Me Pro" w:eastAsiaTheme="majorEastAsia" w:hAnsi="FS Me Pro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80358"/>
    <w:pPr>
      <w:spacing w:before="120"/>
      <w:outlineLvl w:val="9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80358"/>
    <w:rPr>
      <w:rFonts w:ascii="Arial" w:hAnsi="Arial"/>
      <w:b/>
      <w:bCs/>
      <w:color w:val="6B2976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character" w:customStyle="1" w:styleId="cf01">
    <w:name w:val="cf01"/>
    <w:basedOn w:val="DefaultParagraphFont"/>
    <w:rsid w:val="00351F0E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1F2387"/>
  </w:style>
  <w:style w:type="character" w:customStyle="1" w:styleId="findhit">
    <w:name w:val="findhit"/>
    <w:basedOn w:val="DefaultParagraphFont"/>
    <w:rsid w:val="001F2387"/>
  </w:style>
  <w:style w:type="character" w:customStyle="1" w:styleId="eop">
    <w:name w:val="eop"/>
    <w:basedOn w:val="DefaultParagraphFont"/>
    <w:rsid w:val="001F2387"/>
  </w:style>
  <w:style w:type="character" w:styleId="FollowedHyperlink">
    <w:name w:val="FollowedHyperlink"/>
    <w:basedOn w:val="DefaultParagraphFont"/>
    <w:uiPriority w:val="99"/>
    <w:semiHidden/>
    <w:unhideWhenUsed/>
    <w:rsid w:val="00945181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8E1EBD"/>
  </w:style>
  <w:style w:type="character" w:customStyle="1" w:styleId="edit-node">
    <w:name w:val="edit-node"/>
    <w:basedOn w:val="DefaultParagraphFont"/>
    <w:rsid w:val="005266D5"/>
  </w:style>
  <w:style w:type="character" w:customStyle="1" w:styleId="long-word-color-highlight">
    <w:name w:val="long-word-color-highlight"/>
    <w:basedOn w:val="DefaultParagraphFont"/>
    <w:rsid w:val="005266D5"/>
  </w:style>
  <w:style w:type="paragraph" w:customStyle="1" w:styleId="Wordlist">
    <w:name w:val="Word list"/>
    <w:basedOn w:val="Normal"/>
    <w:qFormat/>
    <w:rsid w:val="00747816"/>
    <w:pPr>
      <w:spacing w:before="360"/>
      <w:outlineLvl w:val="2"/>
    </w:pPr>
    <w:rPr>
      <w:b/>
      <w:color w:val="6B29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6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1009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250974">
                  <w:marLeft w:val="0"/>
                  <w:marRight w:val="0"/>
                  <w:marTop w:val="0"/>
                  <w:marBottom w:val="0"/>
                  <w:divBdr>
                    <w:top w:val="none" w:sz="0" w:space="6" w:color="D3D3D3"/>
                    <w:left w:val="none" w:sz="0" w:space="6" w:color="D3D3D3"/>
                    <w:bottom w:val="none" w:sz="0" w:space="6" w:color="D3D3D3"/>
                    <w:right w:val="none" w:sz="0" w:space="6" w:color="D3D3D3"/>
                  </w:divBdr>
                </w:div>
              </w:divsChild>
            </w:div>
          </w:divsChild>
        </w:div>
        <w:div w:id="167811833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meeting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isorycouncil@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http://www.ndis-iac.com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meetings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773%20-%20NDIA%20-%20Council%20bulletins%202022-23%20-%20Easy%20Read\4773-A%20-%20NDIA%20-%20Council%20Meetings%20-%20Easy%20Read\4773-A%20-%20NDIA%20-%202022-12-15%20Council%20meeting%206%20-%20ER\1_Copy\4773-A%20-%20NDIA%20-%20IAC%20bulletin%20Template%20-%20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9F2E3F-0C84-4A00-AE29-3F5E5219FC4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00AFFC-4169-4EBE-BA66-C6D7D327AE1A}"/>
</file>

<file path=customXml/itemProps3.xml><?xml version="1.0" encoding="utf-8"?>
<ds:datastoreItem xmlns:ds="http://schemas.openxmlformats.org/officeDocument/2006/customXml" ds:itemID="{0340186A-0039-415B-AD80-0C947C83EC9F}"/>
</file>

<file path=docProps/app.xml><?xml version="1.0" encoding="utf-8"?>
<Properties xmlns="http://schemas.openxmlformats.org/officeDocument/2006/extended-properties" xmlns:vt="http://schemas.openxmlformats.org/officeDocument/2006/docPropsVTypes">
  <Template>4773-A - NDIA - IAC bulletin Template - ER</Template>
  <TotalTime>45</TotalTime>
  <Pages>17</Pages>
  <Words>2469</Words>
  <Characters>12177</Characters>
  <Application>Microsoft Office Word</Application>
  <DocSecurity>0</DocSecurity>
  <Lines>1217</Lines>
  <Paragraphs>770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Advisory Council meeting bulletin - 10 August 2023</vt:lpstr>
    </vt:vector>
  </TitlesOfParts>
  <Company/>
  <LinksUpToDate>false</LinksUpToDate>
  <CharactersWithSpaces>13876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Advisory Council meeting bulletin - 10 August 2023</dc:title>
  <dc:subject/>
  <dc:creator>Independent Advisory Council</dc:creator>
  <cp:keywords/>
  <dc:description/>
  <cp:lastModifiedBy>Stephen Preston</cp:lastModifiedBy>
  <cp:revision>4</cp:revision>
  <cp:lastPrinted>2019-09-17T06:26:00Z</cp:lastPrinted>
  <dcterms:created xsi:type="dcterms:W3CDTF">2023-09-13T03:22:00Z</dcterms:created>
  <dcterms:modified xsi:type="dcterms:W3CDTF">2023-09-14T05:14:00Z</dcterms:modified>
</cp:coreProperties>
</file>