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3044" w14:textId="4810E4F6" w:rsidR="000809CC" w:rsidRPr="00B66FFE" w:rsidRDefault="000809CC" w:rsidP="00B66FFE">
      <w:pPr>
        <w:pStyle w:val="Heading1"/>
        <w:spacing w:before="240" w:line="276" w:lineRule="auto"/>
        <w:rPr>
          <w:rFonts w:ascii="Arial" w:hAnsi="Arial" w:cs="Arial"/>
          <w:color w:val="auto"/>
          <w:sz w:val="60"/>
          <w:szCs w:val="60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B66FFE">
        <w:rPr>
          <w:rFonts w:ascii="Arial" w:hAnsi="Arial" w:cs="Arial"/>
          <w:color w:val="auto"/>
          <w:sz w:val="60"/>
          <w:szCs w:val="60"/>
        </w:rPr>
        <w:t>In</w:t>
      </w:r>
      <w:r w:rsidR="0042519C" w:rsidRPr="00B66FFE">
        <w:rPr>
          <w:rFonts w:ascii="Arial" w:hAnsi="Arial" w:cs="Arial"/>
          <w:color w:val="auto"/>
          <w:sz w:val="60"/>
          <w:szCs w:val="60"/>
        </w:rPr>
        <w:t>dependent</w:t>
      </w:r>
      <w:r w:rsidRPr="00B66FFE">
        <w:rPr>
          <w:rFonts w:ascii="Arial" w:hAnsi="Arial" w:cs="Arial"/>
          <w:color w:val="auto"/>
          <w:sz w:val="60"/>
          <w:szCs w:val="60"/>
        </w:rPr>
        <w:t xml:space="preserve"> Advisory</w:t>
      </w:r>
      <w:r w:rsidR="00B66FFE" w:rsidRPr="00B66FFE">
        <w:rPr>
          <w:rFonts w:ascii="Arial" w:hAnsi="Arial" w:cs="Arial"/>
          <w:color w:val="auto"/>
          <w:sz w:val="60"/>
          <w:szCs w:val="60"/>
        </w:rPr>
        <w:t xml:space="preserve"> </w:t>
      </w:r>
      <w:r w:rsidRPr="00B66FFE">
        <w:rPr>
          <w:rFonts w:ascii="Arial" w:hAnsi="Arial" w:cs="Arial"/>
          <w:color w:val="auto"/>
          <w:sz w:val="60"/>
          <w:szCs w:val="60"/>
        </w:rPr>
        <w:t>Council</w:t>
      </w:r>
      <w:bookmarkEnd w:id="1"/>
      <w:bookmarkEnd w:id="2"/>
      <w:bookmarkEnd w:id="3"/>
      <w:bookmarkEnd w:id="4"/>
    </w:p>
    <w:p w14:paraId="5D558555" w14:textId="47F838F3" w:rsidR="000809CC" w:rsidRPr="00B66FFE" w:rsidRDefault="000809CC" w:rsidP="00B66FFE">
      <w:pPr>
        <w:pStyle w:val="Subtitle"/>
        <w:spacing w:before="280" w:after="280" w:line="276" w:lineRule="auto"/>
        <w:rPr>
          <w:rFonts w:ascii="Arial" w:hAnsi="Arial" w:cs="Arial"/>
          <w:color w:val="6B2976"/>
          <w:szCs w:val="40"/>
        </w:rPr>
      </w:pPr>
      <w:bookmarkStart w:id="54" w:name="_Toc105420654"/>
      <w:bookmarkStart w:id="55" w:name="_Toc105429880"/>
      <w:bookmarkStart w:id="56" w:name="_Toc105854848"/>
      <w:r w:rsidRPr="00B66FFE">
        <w:rPr>
          <w:rFonts w:ascii="Arial" w:hAnsi="Arial" w:cs="Arial"/>
          <w:color w:val="6B2976"/>
          <w:szCs w:val="40"/>
        </w:rPr>
        <w:t>An Easy Read</w:t>
      </w:r>
      <w:r w:rsidR="00B66FFE">
        <w:rPr>
          <w:rFonts w:ascii="Arial" w:hAnsi="Arial" w:cs="Arial"/>
          <w:color w:val="6B2976"/>
          <w:szCs w:val="40"/>
        </w:rPr>
        <w:t xml:space="preserve"> text-only</w:t>
      </w:r>
      <w:r w:rsidRPr="00B66FFE">
        <w:rPr>
          <w:rFonts w:ascii="Arial" w:hAnsi="Arial" w:cs="Arial"/>
          <w:color w:val="6B2976"/>
          <w:szCs w:val="40"/>
        </w:rPr>
        <w:t xml:space="preserve"> meeting </w:t>
      </w:r>
      <w:bookmarkEnd w:id="54"/>
      <w:bookmarkEnd w:id="55"/>
      <w:bookmarkEnd w:id="56"/>
      <w:r w:rsidR="0042519C" w:rsidRPr="00B66FFE">
        <w:rPr>
          <w:rFonts w:ascii="Arial" w:hAnsi="Arial" w:cs="Arial"/>
          <w:color w:val="6B2976"/>
          <w:szCs w:val="40"/>
        </w:rPr>
        <w:t>bulletin</w:t>
      </w:r>
    </w:p>
    <w:p w14:paraId="34E8E58C" w14:textId="4F2E064F" w:rsidR="00AB3C84" w:rsidRPr="00B66FFE" w:rsidRDefault="00B32EEE" w:rsidP="00B66FFE">
      <w:pPr>
        <w:rPr>
          <w:rFonts w:ascii="Arial" w:hAnsi="Arial" w:cs="Arial"/>
          <w:color w:val="FFFFFF" w:themeColor="background1"/>
        </w:rPr>
      </w:pPr>
      <w:r w:rsidRPr="00B66FFE">
        <w:rPr>
          <w:rStyle w:val="Strong"/>
          <w:rFonts w:ascii="Arial" w:hAnsi="Arial" w:cs="Arial"/>
          <w:color w:val="auto"/>
          <w:sz w:val="32"/>
          <w:szCs w:val="32"/>
        </w:rPr>
        <w:t>21</w:t>
      </w:r>
      <w:r w:rsidR="0042519C" w:rsidRPr="00B66FFE">
        <w:rPr>
          <w:rStyle w:val="Strong"/>
          <w:rFonts w:ascii="Arial" w:hAnsi="Arial" w:cs="Arial"/>
          <w:color w:val="auto"/>
          <w:sz w:val="32"/>
          <w:szCs w:val="32"/>
        </w:rPr>
        <w:t xml:space="preserve"> </w:t>
      </w:r>
      <w:r w:rsidRPr="00B66FFE">
        <w:rPr>
          <w:rStyle w:val="Strong"/>
          <w:rFonts w:ascii="Arial" w:hAnsi="Arial" w:cs="Arial"/>
          <w:color w:val="auto"/>
          <w:sz w:val="32"/>
          <w:szCs w:val="32"/>
        </w:rPr>
        <w:t>November</w:t>
      </w:r>
      <w:r w:rsidR="0042519C" w:rsidRPr="00B66FFE">
        <w:rPr>
          <w:rStyle w:val="Strong"/>
          <w:rFonts w:ascii="Arial" w:hAnsi="Arial" w:cs="Arial"/>
          <w:color w:val="auto"/>
          <w:sz w:val="32"/>
          <w:szCs w:val="32"/>
        </w:rPr>
        <w:t xml:space="preserve"> 2022</w:t>
      </w:r>
    </w:p>
    <w:p w14:paraId="10C46C51" w14:textId="55006BCE" w:rsidR="00F3744E" w:rsidRPr="00B66FFE" w:rsidRDefault="00F3744E" w:rsidP="00B66FFE">
      <w:pPr>
        <w:pStyle w:val="Heading2"/>
        <w:tabs>
          <w:tab w:val="clear" w:pos="5655"/>
          <w:tab w:val="left" w:pos="1029"/>
        </w:tabs>
        <w:spacing w:before="480"/>
        <w:rPr>
          <w:rFonts w:ascii="Arial" w:hAnsi="Arial" w:cs="Arial"/>
          <w:color w:val="auto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2012293"/>
      <w:bookmarkEnd w:id="5"/>
      <w:r w:rsidRPr="00B66FFE">
        <w:rPr>
          <w:rFonts w:ascii="Arial" w:hAnsi="Arial" w:cs="Arial"/>
        </w:rPr>
        <w:t xml:space="preserve">How to use </w:t>
      </w:r>
      <w:r w:rsidR="0042519C" w:rsidRPr="00B66FFE">
        <w:rPr>
          <w:rFonts w:ascii="Arial" w:hAnsi="Arial" w:cs="Arial"/>
          <w:lang w:val="en-AU"/>
        </w:rPr>
        <w:t>this</w:t>
      </w:r>
      <w:r w:rsidR="003B6A92" w:rsidRPr="00B66FFE">
        <w:rPr>
          <w:rFonts w:ascii="Arial" w:hAnsi="Arial" w:cs="Arial"/>
          <w:lang w:val="en-AU"/>
        </w:rPr>
        <w:t xml:space="preserve"> </w:t>
      </w:r>
      <w:r w:rsidR="0042519C" w:rsidRPr="00B66FFE">
        <w:rPr>
          <w:rFonts w:ascii="Arial" w:hAnsi="Arial" w:cs="Arial"/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43CC4242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A </w:t>
      </w:r>
      <w:r w:rsidRPr="00B66FFE">
        <w:rPr>
          <w:rStyle w:val="Strong"/>
          <w:rFonts w:ascii="Arial" w:hAnsi="Arial" w:cs="Arial"/>
        </w:rPr>
        <w:t>bulletin</w:t>
      </w:r>
      <w:r w:rsidRPr="00B66FFE">
        <w:rPr>
          <w:rFonts w:ascii="Arial" w:hAnsi="Arial" w:cs="Arial"/>
        </w:rPr>
        <w:t xml:space="preserve"> is an important news item we share with the community.</w:t>
      </w:r>
    </w:p>
    <w:p w14:paraId="0E16AEE7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It explains what we did in our last meeting.</w:t>
      </w:r>
    </w:p>
    <w:p w14:paraId="17408DFD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The Independent Advisory Council gives advice about ways to make the NDIS better.</w:t>
      </w:r>
    </w:p>
    <w:p w14:paraId="2293F3FC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The Council</w:t>
      </w:r>
      <w:r w:rsidRPr="00B66FFE">
        <w:rPr>
          <w:rStyle w:val="CommentReference"/>
          <w:rFonts w:ascii="Arial" w:hAnsi="Arial" w:cs="Arial"/>
        </w:rPr>
        <w:t xml:space="preserve"> </w:t>
      </w:r>
      <w:r w:rsidRPr="00B66FFE">
        <w:rPr>
          <w:rFonts w:ascii="Arial" w:hAnsi="Arial" w:cs="Arial"/>
        </w:rPr>
        <w:t xml:space="preserve">wrote this bulletin. </w:t>
      </w:r>
    </w:p>
    <w:p w14:paraId="2103D28E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When you see the word ‘we’, it means the Council. </w:t>
      </w:r>
    </w:p>
    <w:p w14:paraId="70E683A0" w14:textId="03E6C011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We wrote this bulletin in an easy to read way.</w:t>
      </w:r>
    </w:p>
    <w:p w14:paraId="56547946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We wrote some important words in </w:t>
      </w:r>
      <w:r w:rsidRPr="00B66FFE">
        <w:rPr>
          <w:rStyle w:val="Strong"/>
          <w:rFonts w:ascii="Arial" w:hAnsi="Arial" w:cs="Arial"/>
        </w:rPr>
        <w:t>bold</w:t>
      </w:r>
      <w:r w:rsidRPr="00B66FFE">
        <w:rPr>
          <w:rFonts w:ascii="Arial" w:hAnsi="Arial" w:cs="Arial"/>
        </w:rPr>
        <w:t>.</w:t>
      </w:r>
    </w:p>
    <w:p w14:paraId="01BD5EDB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This means the letters are thicker and darker.</w:t>
      </w:r>
    </w:p>
    <w:p w14:paraId="58ECA4AA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We explain what these bold words mean.</w:t>
      </w:r>
    </w:p>
    <w:p w14:paraId="0975F4F1" w14:textId="6727358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There is a list of these words on page </w:t>
      </w:r>
      <w:r w:rsidRPr="00B66FFE">
        <w:rPr>
          <w:rFonts w:ascii="Arial" w:hAnsi="Arial" w:cs="Arial"/>
        </w:rPr>
        <w:fldChar w:fldCharType="begin"/>
      </w:r>
      <w:r w:rsidRPr="00B66FFE">
        <w:rPr>
          <w:rFonts w:ascii="Arial" w:hAnsi="Arial" w:cs="Arial"/>
        </w:rPr>
        <w:instrText xml:space="preserve"> PAGEREF _Ref122439137 \h </w:instrText>
      </w:r>
      <w:r w:rsidRPr="00B66FFE">
        <w:rPr>
          <w:rFonts w:ascii="Arial" w:hAnsi="Arial" w:cs="Arial"/>
        </w:rPr>
      </w:r>
      <w:r w:rsidRPr="00B66FFE">
        <w:rPr>
          <w:rFonts w:ascii="Arial" w:hAnsi="Arial" w:cs="Arial"/>
        </w:rPr>
        <w:fldChar w:fldCharType="separate"/>
      </w:r>
      <w:r w:rsidR="008773FC">
        <w:rPr>
          <w:rFonts w:ascii="Arial" w:hAnsi="Arial" w:cs="Arial"/>
          <w:noProof/>
        </w:rPr>
        <w:t>14</w:t>
      </w:r>
      <w:r w:rsidRPr="00B66FFE">
        <w:rPr>
          <w:rFonts w:ascii="Arial" w:hAnsi="Arial" w:cs="Arial"/>
        </w:rPr>
        <w:fldChar w:fldCharType="end"/>
      </w:r>
      <w:r w:rsidRPr="00B66FFE">
        <w:rPr>
          <w:rFonts w:ascii="Arial" w:hAnsi="Arial" w:cs="Arial"/>
        </w:rPr>
        <w:t xml:space="preserve">. </w:t>
      </w:r>
    </w:p>
    <w:p w14:paraId="0D426A3E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This Easy Read bulletin is a summary </w:t>
      </w:r>
      <w:r w:rsidRPr="00B66FFE">
        <w:rPr>
          <w:rFonts w:ascii="Arial" w:hAnsi="Arial" w:cs="Arial"/>
        </w:rPr>
        <w:t>of another bulletin.</w:t>
      </w:r>
    </w:p>
    <w:p w14:paraId="47F271D6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This means it only includes the most </w:t>
      </w:r>
      <w:r w:rsidRPr="00B66FFE">
        <w:rPr>
          <w:rFonts w:ascii="Arial" w:hAnsi="Arial" w:cs="Arial"/>
        </w:rPr>
        <w:t>important ideas.</w:t>
      </w:r>
    </w:p>
    <w:p w14:paraId="3B060A1D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You can find the other bulletin on our website.</w:t>
      </w:r>
    </w:p>
    <w:p w14:paraId="71BEDF89" w14:textId="1789DA63" w:rsidR="00B66FFE" w:rsidRPr="00B66FFE" w:rsidRDefault="00B60A72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hyperlink r:id="rId8" w:history="1">
        <w:r w:rsidR="00B66FFE" w:rsidRPr="00B66FFE">
          <w:rPr>
            <w:rStyle w:val="Hyperlink"/>
            <w:rFonts w:ascii="Arial" w:hAnsi="Arial" w:cs="Arial"/>
          </w:rPr>
          <w:t>www.ndis-iac.com.au/meetings</w:t>
        </w:r>
      </w:hyperlink>
    </w:p>
    <w:p w14:paraId="12E90CF5" w14:textId="56E1E55A" w:rsidR="00B66FFE" w:rsidRPr="00B66FFE" w:rsidRDefault="00B66FFE" w:rsidP="002A02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You can ask for help to read our bulletin. A friend, family member or support person may be able to help you.</w:t>
      </w:r>
    </w:p>
    <w:bookmarkStart w:id="73" w:name="_Toc41661250" w:displacedByCustomXml="next"/>
    <w:bookmarkStart w:id="74" w:name="_Toc41655088" w:displacedByCustomXml="next"/>
    <w:bookmarkStart w:id="75" w:name="_Toc12636473" w:displacedByCustomXml="next"/>
    <w:bookmarkStart w:id="76" w:name="_Toc12634015" w:displacedByCustomXml="next"/>
    <w:bookmarkStart w:id="77" w:name="_Toc6390564" w:displacedByCustomXml="next"/>
    <w:bookmarkStart w:id="78" w:name="_Toc6306674" w:displacedByCustomXml="next"/>
    <w:bookmarkStart w:id="79" w:name="_Toc6305502" w:displacedByCustomXml="next"/>
    <w:bookmarkStart w:id="80" w:name="_Toc6302389" w:displacedByCustomXml="next"/>
    <w:bookmarkStart w:id="81" w:name="_Toc5979655" w:displacedByCustomXml="next"/>
    <w:bookmarkStart w:id="82" w:name="_Toc5975101" w:displacedByCustomXml="next"/>
    <w:bookmarkStart w:id="83" w:name="_Toc5878086" w:displacedByCustomXml="next"/>
    <w:bookmarkStart w:id="84" w:name="_Toc533084358" w:displacedByCustomXml="next"/>
    <w:bookmarkStart w:id="85" w:name="_Toc533079088" w:displacedByCustomXml="next"/>
    <w:bookmarkStart w:id="86" w:name="_Toc533077010" w:displacedByCustomXml="next"/>
    <w:bookmarkStart w:id="87" w:name="_Toc533076400" w:displacedByCustomXml="next"/>
    <w:bookmarkStart w:id="88" w:name="_Toc529882155" w:displacedByCustomXml="next"/>
    <w:bookmarkStart w:id="89" w:name="_Toc527644812" w:displacedByCustomXml="next"/>
    <w:bookmarkStart w:id="90" w:name="_Toc527635163" w:displacedByCustomXml="next"/>
    <w:bookmarkStart w:id="91" w:name="_Toc498339417" w:displacedByCustomXml="next"/>
    <w:bookmarkStart w:id="92" w:name="_Toc497302120" w:displacedByCustomXml="next"/>
    <w:bookmarkStart w:id="93" w:name="_Toc497215533" w:displacedByCustomXml="next"/>
    <w:bookmarkStart w:id="94" w:name="_Toc497212949" w:displacedByCustomXml="next"/>
    <w:bookmarkStart w:id="95" w:name="_Toc497209781" w:displacedByCustomXml="next"/>
    <w:bookmarkStart w:id="96" w:name="_Toc497142654" w:displacedByCustomXml="next"/>
    <w:bookmarkStart w:id="97" w:name="_Hlk42013068" w:displacedByCustomXml="next"/>
    <w:bookmarkStart w:id="98" w:name="_Hlk41661236" w:displacedByCustomXml="next"/>
    <w:bookmarkStart w:id="99" w:name="_Toc42093324" w:displacedByCustomXml="next"/>
    <w:bookmarkStart w:id="100" w:name="_Toc42086742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506131BD" w14:textId="77777777" w:rsidR="005A0B08" w:rsidRPr="00B66FFE" w:rsidRDefault="00AE2123" w:rsidP="00C67E16">
          <w:pPr>
            <w:pStyle w:val="TOCHeading"/>
            <w:spacing w:before="360" w:after="360"/>
            <w:rPr>
              <w:rFonts w:ascii="Arial" w:hAnsi="Arial" w:cs="Arial"/>
              <w:noProof/>
            </w:rPr>
          </w:pPr>
          <w:r w:rsidRPr="00B66FFE">
            <w:rPr>
              <w:rFonts w:ascii="Arial" w:hAnsi="Arial" w:cs="Arial"/>
              <w:lang w:val="en-US"/>
            </w:rPr>
            <w:t xml:space="preserve">What’s in this </w:t>
          </w:r>
          <w:r w:rsidR="0042519C" w:rsidRPr="00B66FFE">
            <w:rPr>
              <w:rFonts w:ascii="Arial" w:hAnsi="Arial" w:cs="Arial"/>
              <w:lang w:val="en-US"/>
            </w:rPr>
            <w:t>bulletin</w:t>
          </w:r>
          <w:r w:rsidRPr="00B66FFE">
            <w:rPr>
              <w:rFonts w:ascii="Arial" w:hAnsi="Arial" w:cs="Arial"/>
              <w:lang w:val="en-US"/>
            </w:rPr>
            <w:t>?</w:t>
          </w:r>
          <w:r w:rsidRPr="00B66FFE">
            <w:rPr>
              <w:rFonts w:ascii="Arial" w:hAnsi="Arial" w:cs="Arial"/>
            </w:rPr>
            <w:fldChar w:fldCharType="begin"/>
          </w:r>
          <w:r w:rsidRPr="00B66FFE">
            <w:rPr>
              <w:rFonts w:ascii="Arial" w:hAnsi="Arial" w:cs="Arial"/>
            </w:rPr>
            <w:instrText xml:space="preserve"> TOC \h \z \t "Heading 2,1,Heading 2 Numbered,1" </w:instrText>
          </w:r>
          <w:r w:rsidRPr="00B66FFE">
            <w:rPr>
              <w:rFonts w:ascii="Arial" w:hAnsi="Arial" w:cs="Arial"/>
            </w:rPr>
            <w:fldChar w:fldCharType="separate"/>
          </w:r>
        </w:p>
        <w:p w14:paraId="6C591098" w14:textId="6FBFF83A" w:rsidR="005A0B08" w:rsidRPr="00B66FFE" w:rsidRDefault="00B60A72" w:rsidP="00B66FFE">
          <w:pPr>
            <w:pStyle w:val="TOC1"/>
            <w:spacing w:before="360" w:after="12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22012294" w:history="1">
            <w:r w:rsidR="005A0B08" w:rsidRPr="00B66FFE">
              <w:rPr>
                <w:rStyle w:val="Hyperlink"/>
                <w:rFonts w:ascii="Arial" w:hAnsi="Arial" w:cs="Arial"/>
              </w:rPr>
              <w:t>What happened in the last meeting?</w:t>
            </w:r>
            <w:r w:rsidR="005A0B08" w:rsidRPr="00B66FFE">
              <w:rPr>
                <w:rFonts w:ascii="Arial" w:hAnsi="Arial" w:cs="Arial"/>
                <w:webHidden/>
              </w:rPr>
              <w:tab/>
            </w:r>
            <w:r w:rsidR="005A0B08" w:rsidRPr="00B66FFE">
              <w:rPr>
                <w:rFonts w:ascii="Arial" w:hAnsi="Arial" w:cs="Arial"/>
                <w:webHidden/>
              </w:rPr>
              <w:fldChar w:fldCharType="begin"/>
            </w:r>
            <w:r w:rsidR="005A0B08" w:rsidRPr="00B66FFE">
              <w:rPr>
                <w:rFonts w:ascii="Arial" w:hAnsi="Arial" w:cs="Arial"/>
                <w:webHidden/>
              </w:rPr>
              <w:instrText xml:space="preserve"> PAGEREF _Toc122012294 \h </w:instrText>
            </w:r>
            <w:r w:rsidR="005A0B08" w:rsidRPr="00B66FFE">
              <w:rPr>
                <w:rFonts w:ascii="Arial" w:hAnsi="Arial" w:cs="Arial"/>
                <w:webHidden/>
              </w:rPr>
            </w:r>
            <w:r w:rsidR="005A0B08" w:rsidRPr="00B66FFE">
              <w:rPr>
                <w:rFonts w:ascii="Arial" w:hAnsi="Arial" w:cs="Arial"/>
                <w:webHidden/>
              </w:rPr>
              <w:fldChar w:fldCharType="separate"/>
            </w:r>
            <w:r w:rsidR="008773FC">
              <w:rPr>
                <w:rFonts w:ascii="Arial" w:hAnsi="Arial" w:cs="Arial"/>
                <w:webHidden/>
              </w:rPr>
              <w:t>3</w:t>
            </w:r>
            <w:r w:rsidR="005A0B08" w:rsidRPr="00B66FF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FDE94A6" w14:textId="26531F52" w:rsidR="005A0B08" w:rsidRPr="00B66FFE" w:rsidRDefault="00B60A72" w:rsidP="00B66FFE">
          <w:pPr>
            <w:pStyle w:val="TOC1"/>
            <w:spacing w:before="360" w:after="12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22012295" w:history="1">
            <w:r w:rsidR="005A0B08" w:rsidRPr="00B66FFE">
              <w:rPr>
                <w:rStyle w:val="Hyperlink"/>
                <w:rFonts w:ascii="Arial" w:hAnsi="Arial" w:cs="Arial"/>
              </w:rPr>
              <w:t>What did our Council Members share?</w:t>
            </w:r>
            <w:r w:rsidR="005A0B08" w:rsidRPr="00B66FFE">
              <w:rPr>
                <w:rFonts w:ascii="Arial" w:hAnsi="Arial" w:cs="Arial"/>
                <w:webHidden/>
              </w:rPr>
              <w:tab/>
            </w:r>
            <w:r w:rsidR="005A0B08" w:rsidRPr="00B66FFE">
              <w:rPr>
                <w:rFonts w:ascii="Arial" w:hAnsi="Arial" w:cs="Arial"/>
                <w:webHidden/>
              </w:rPr>
              <w:fldChar w:fldCharType="begin"/>
            </w:r>
            <w:r w:rsidR="005A0B08" w:rsidRPr="00B66FFE">
              <w:rPr>
                <w:rFonts w:ascii="Arial" w:hAnsi="Arial" w:cs="Arial"/>
                <w:webHidden/>
              </w:rPr>
              <w:instrText xml:space="preserve"> PAGEREF _Toc122012295 \h </w:instrText>
            </w:r>
            <w:r w:rsidR="005A0B08" w:rsidRPr="00B66FFE">
              <w:rPr>
                <w:rFonts w:ascii="Arial" w:hAnsi="Arial" w:cs="Arial"/>
                <w:webHidden/>
              </w:rPr>
            </w:r>
            <w:r w:rsidR="005A0B08" w:rsidRPr="00B66FFE">
              <w:rPr>
                <w:rFonts w:ascii="Arial" w:hAnsi="Arial" w:cs="Arial"/>
                <w:webHidden/>
              </w:rPr>
              <w:fldChar w:fldCharType="separate"/>
            </w:r>
            <w:r w:rsidR="008773FC">
              <w:rPr>
                <w:rFonts w:ascii="Arial" w:hAnsi="Arial" w:cs="Arial"/>
                <w:webHidden/>
              </w:rPr>
              <w:t>7</w:t>
            </w:r>
            <w:r w:rsidR="005A0B08" w:rsidRPr="00B66FF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8F980D8" w14:textId="3F945A3A" w:rsidR="005A0B08" w:rsidRPr="00B66FFE" w:rsidRDefault="00B60A72" w:rsidP="00B66FFE">
          <w:pPr>
            <w:pStyle w:val="TOC1"/>
            <w:spacing w:before="360" w:after="12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22012296" w:history="1">
            <w:r w:rsidR="005A0B08" w:rsidRPr="00B66FFE">
              <w:rPr>
                <w:rStyle w:val="Hyperlink"/>
                <w:rFonts w:ascii="Arial" w:hAnsi="Arial" w:cs="Arial"/>
              </w:rPr>
              <w:t>Important updates</w:t>
            </w:r>
            <w:r w:rsidR="005A0B08" w:rsidRPr="00B66FFE">
              <w:rPr>
                <w:rFonts w:ascii="Arial" w:hAnsi="Arial" w:cs="Arial"/>
                <w:webHidden/>
              </w:rPr>
              <w:tab/>
            </w:r>
            <w:r w:rsidR="005A0B08" w:rsidRPr="00B66FFE">
              <w:rPr>
                <w:rFonts w:ascii="Arial" w:hAnsi="Arial" w:cs="Arial"/>
                <w:webHidden/>
              </w:rPr>
              <w:fldChar w:fldCharType="begin"/>
            </w:r>
            <w:r w:rsidR="005A0B08" w:rsidRPr="00B66FFE">
              <w:rPr>
                <w:rFonts w:ascii="Arial" w:hAnsi="Arial" w:cs="Arial"/>
                <w:webHidden/>
              </w:rPr>
              <w:instrText xml:space="preserve"> PAGEREF _Toc122012296 \h </w:instrText>
            </w:r>
            <w:r w:rsidR="005A0B08" w:rsidRPr="00B66FFE">
              <w:rPr>
                <w:rFonts w:ascii="Arial" w:hAnsi="Arial" w:cs="Arial"/>
                <w:webHidden/>
              </w:rPr>
            </w:r>
            <w:r w:rsidR="005A0B08" w:rsidRPr="00B66FFE">
              <w:rPr>
                <w:rFonts w:ascii="Arial" w:hAnsi="Arial" w:cs="Arial"/>
                <w:webHidden/>
              </w:rPr>
              <w:fldChar w:fldCharType="separate"/>
            </w:r>
            <w:r w:rsidR="008773FC">
              <w:rPr>
                <w:rFonts w:ascii="Arial" w:hAnsi="Arial" w:cs="Arial"/>
                <w:webHidden/>
              </w:rPr>
              <w:t>11</w:t>
            </w:r>
            <w:r w:rsidR="005A0B08" w:rsidRPr="00B66FF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6D09E75" w14:textId="3DB059B4" w:rsidR="005A0B08" w:rsidRPr="00B66FFE" w:rsidRDefault="00B60A72" w:rsidP="00B66FFE">
          <w:pPr>
            <w:pStyle w:val="TOC1"/>
            <w:spacing w:before="360" w:after="12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22012297" w:history="1">
            <w:r w:rsidR="005A0B08" w:rsidRPr="00B66FFE">
              <w:rPr>
                <w:rStyle w:val="Hyperlink"/>
                <w:rFonts w:ascii="Arial" w:hAnsi="Arial" w:cs="Arial"/>
              </w:rPr>
              <w:t>Our next meeting</w:t>
            </w:r>
            <w:r w:rsidR="005A0B08" w:rsidRPr="00B66FFE">
              <w:rPr>
                <w:rFonts w:ascii="Arial" w:hAnsi="Arial" w:cs="Arial"/>
                <w:webHidden/>
              </w:rPr>
              <w:tab/>
            </w:r>
            <w:r w:rsidR="005A0B08" w:rsidRPr="00B66FFE">
              <w:rPr>
                <w:rFonts w:ascii="Arial" w:hAnsi="Arial" w:cs="Arial"/>
                <w:webHidden/>
              </w:rPr>
              <w:fldChar w:fldCharType="begin"/>
            </w:r>
            <w:r w:rsidR="005A0B08" w:rsidRPr="00B66FFE">
              <w:rPr>
                <w:rFonts w:ascii="Arial" w:hAnsi="Arial" w:cs="Arial"/>
                <w:webHidden/>
              </w:rPr>
              <w:instrText xml:space="preserve"> PAGEREF _Toc122012297 \h </w:instrText>
            </w:r>
            <w:r w:rsidR="005A0B08" w:rsidRPr="00B66FFE">
              <w:rPr>
                <w:rFonts w:ascii="Arial" w:hAnsi="Arial" w:cs="Arial"/>
                <w:webHidden/>
              </w:rPr>
            </w:r>
            <w:r w:rsidR="005A0B08" w:rsidRPr="00B66FFE">
              <w:rPr>
                <w:rFonts w:ascii="Arial" w:hAnsi="Arial" w:cs="Arial"/>
                <w:webHidden/>
              </w:rPr>
              <w:fldChar w:fldCharType="separate"/>
            </w:r>
            <w:r w:rsidR="008773FC">
              <w:rPr>
                <w:rFonts w:ascii="Arial" w:hAnsi="Arial" w:cs="Arial"/>
                <w:webHidden/>
              </w:rPr>
              <w:t>13</w:t>
            </w:r>
            <w:r w:rsidR="005A0B08" w:rsidRPr="00B66FF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C5BCCFC" w14:textId="692CDB10" w:rsidR="005A0B08" w:rsidRPr="00B66FFE" w:rsidRDefault="00B60A72" w:rsidP="00B66FFE">
          <w:pPr>
            <w:pStyle w:val="TOC1"/>
            <w:spacing w:before="360" w:after="12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22012298" w:history="1">
            <w:r w:rsidR="005A0B08" w:rsidRPr="00B66FFE">
              <w:rPr>
                <w:rStyle w:val="Hyperlink"/>
                <w:rFonts w:ascii="Arial" w:hAnsi="Arial" w:cs="Arial"/>
              </w:rPr>
              <w:t>More information</w:t>
            </w:r>
            <w:r w:rsidR="005A0B08" w:rsidRPr="00B66FFE">
              <w:rPr>
                <w:rFonts w:ascii="Arial" w:hAnsi="Arial" w:cs="Arial"/>
                <w:webHidden/>
              </w:rPr>
              <w:tab/>
            </w:r>
            <w:r w:rsidR="005A0B08" w:rsidRPr="00B66FFE">
              <w:rPr>
                <w:rFonts w:ascii="Arial" w:hAnsi="Arial" w:cs="Arial"/>
                <w:webHidden/>
              </w:rPr>
              <w:fldChar w:fldCharType="begin"/>
            </w:r>
            <w:r w:rsidR="005A0B08" w:rsidRPr="00B66FFE">
              <w:rPr>
                <w:rFonts w:ascii="Arial" w:hAnsi="Arial" w:cs="Arial"/>
                <w:webHidden/>
              </w:rPr>
              <w:instrText xml:space="preserve"> PAGEREF _Toc122012298 \h </w:instrText>
            </w:r>
            <w:r w:rsidR="005A0B08" w:rsidRPr="00B66FFE">
              <w:rPr>
                <w:rFonts w:ascii="Arial" w:hAnsi="Arial" w:cs="Arial"/>
                <w:webHidden/>
              </w:rPr>
            </w:r>
            <w:r w:rsidR="005A0B08" w:rsidRPr="00B66FFE">
              <w:rPr>
                <w:rFonts w:ascii="Arial" w:hAnsi="Arial" w:cs="Arial"/>
                <w:webHidden/>
              </w:rPr>
              <w:fldChar w:fldCharType="separate"/>
            </w:r>
            <w:r w:rsidR="008773FC">
              <w:rPr>
                <w:rFonts w:ascii="Arial" w:hAnsi="Arial" w:cs="Arial"/>
                <w:webHidden/>
              </w:rPr>
              <w:t>13</w:t>
            </w:r>
            <w:r w:rsidR="005A0B08" w:rsidRPr="00B66FF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8D3E1A0" w14:textId="4B6EFD24" w:rsidR="005A0B08" w:rsidRPr="00B66FFE" w:rsidRDefault="00B60A72" w:rsidP="00B66FFE">
          <w:pPr>
            <w:pStyle w:val="TOC1"/>
            <w:spacing w:before="360" w:after="12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22012299" w:history="1">
            <w:r w:rsidR="005A0B08" w:rsidRPr="00B66FFE">
              <w:rPr>
                <w:rStyle w:val="Hyperlink"/>
                <w:rFonts w:ascii="Arial" w:hAnsi="Arial" w:cs="Arial"/>
              </w:rPr>
              <w:t>Word list</w:t>
            </w:r>
            <w:r w:rsidR="005A0B08" w:rsidRPr="00B66FFE">
              <w:rPr>
                <w:rFonts w:ascii="Arial" w:hAnsi="Arial" w:cs="Arial"/>
                <w:webHidden/>
              </w:rPr>
              <w:tab/>
            </w:r>
            <w:r w:rsidR="005A0B08" w:rsidRPr="00B66FFE">
              <w:rPr>
                <w:rFonts w:ascii="Arial" w:hAnsi="Arial" w:cs="Arial"/>
                <w:webHidden/>
              </w:rPr>
              <w:fldChar w:fldCharType="begin"/>
            </w:r>
            <w:r w:rsidR="005A0B08" w:rsidRPr="00B66FFE">
              <w:rPr>
                <w:rFonts w:ascii="Arial" w:hAnsi="Arial" w:cs="Arial"/>
                <w:webHidden/>
              </w:rPr>
              <w:instrText xml:space="preserve"> PAGEREF _Toc122012299 \h </w:instrText>
            </w:r>
            <w:r w:rsidR="005A0B08" w:rsidRPr="00B66FFE">
              <w:rPr>
                <w:rFonts w:ascii="Arial" w:hAnsi="Arial" w:cs="Arial"/>
                <w:webHidden/>
              </w:rPr>
            </w:r>
            <w:r w:rsidR="005A0B08" w:rsidRPr="00B66FFE">
              <w:rPr>
                <w:rFonts w:ascii="Arial" w:hAnsi="Arial" w:cs="Arial"/>
                <w:webHidden/>
              </w:rPr>
              <w:fldChar w:fldCharType="separate"/>
            </w:r>
            <w:r w:rsidR="008773FC">
              <w:rPr>
                <w:rFonts w:ascii="Arial" w:hAnsi="Arial" w:cs="Arial"/>
                <w:webHidden/>
              </w:rPr>
              <w:t>14</w:t>
            </w:r>
            <w:r w:rsidR="005A0B08" w:rsidRPr="00B66FF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CCBBCFE" w14:textId="77777777" w:rsidR="00E05DD1" w:rsidRPr="00B66FFE" w:rsidRDefault="00AE2123" w:rsidP="00492E6D">
          <w:pPr>
            <w:pStyle w:val="TOC1"/>
            <w:rPr>
              <w:rFonts w:ascii="Arial" w:hAnsi="Arial" w:cs="Arial"/>
            </w:rPr>
          </w:pPr>
          <w:r w:rsidRPr="00B66FFE">
            <w:rPr>
              <w:rFonts w:ascii="Arial" w:hAnsi="Arial" w:cs="Arial"/>
            </w:rPr>
            <w:fldChar w:fldCharType="end"/>
          </w:r>
        </w:p>
      </w:sdtContent>
    </w:sdt>
    <w:p w14:paraId="6F1E2972" w14:textId="77777777" w:rsidR="00D01D6C" w:rsidRPr="00B66FFE" w:rsidRDefault="00E05DD1" w:rsidP="00D3520F">
      <w:pPr>
        <w:pStyle w:val="Heading2"/>
        <w:rPr>
          <w:rFonts w:ascii="Arial" w:hAnsi="Arial" w:cs="Arial"/>
          <w:lang w:val="en-AU"/>
        </w:rPr>
      </w:pPr>
      <w:r w:rsidRPr="00B66FFE">
        <w:rPr>
          <w:rFonts w:ascii="Arial" w:hAnsi="Arial" w:cs="Arial"/>
        </w:rPr>
        <w:br w:type="page"/>
      </w:r>
      <w:bookmarkStart w:id="101" w:name="_Toc122012294"/>
      <w:bookmarkStart w:id="102" w:name="_Toc6390577"/>
      <w:bookmarkStart w:id="103" w:name="_Toc12634028"/>
      <w:bookmarkEnd w:id="53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r w:rsidR="00031E57" w:rsidRPr="00B66FFE">
        <w:rPr>
          <w:rFonts w:ascii="Arial" w:hAnsi="Arial" w:cs="Arial"/>
          <w:lang w:val="en-AU"/>
        </w:rPr>
        <w:lastRenderedPageBreak/>
        <w:t>What happened in the last meeting?</w:t>
      </w:r>
      <w:bookmarkEnd w:id="101"/>
    </w:p>
    <w:p w14:paraId="376F4D8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Leah van </w:t>
      </w:r>
      <w:proofErr w:type="spellStart"/>
      <w:r w:rsidRPr="00B66FFE">
        <w:rPr>
          <w:rFonts w:ascii="Arial" w:hAnsi="Arial" w:cs="Arial"/>
        </w:rPr>
        <w:t>Poppel</w:t>
      </w:r>
      <w:proofErr w:type="spellEnd"/>
      <w:r w:rsidRPr="00B66FFE">
        <w:rPr>
          <w:rFonts w:ascii="Arial" w:hAnsi="Arial" w:cs="Arial"/>
        </w:rPr>
        <w:t xml:space="preserve"> ran the last meeting.</w:t>
      </w:r>
    </w:p>
    <w:p w14:paraId="43FE967A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She is the Council’s Principal Member.</w:t>
      </w:r>
    </w:p>
    <w:p w14:paraId="18DF9D0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She’s also a member of the </w:t>
      </w:r>
      <w:r w:rsidRPr="00B66FFE">
        <w:rPr>
          <w:rStyle w:val="Strong"/>
          <w:rFonts w:ascii="Arial" w:hAnsi="Arial" w:cs="Arial"/>
        </w:rPr>
        <w:t>NDIA Board</w:t>
      </w:r>
      <w:r w:rsidRPr="00B66FFE">
        <w:rPr>
          <w:rFonts w:ascii="Arial" w:hAnsi="Arial" w:cs="Arial"/>
        </w:rPr>
        <w:t>.</w:t>
      </w:r>
    </w:p>
    <w:p w14:paraId="55975BFF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NDIA Board is a group of people who make decisions about all parts of the NDIA.</w:t>
      </w:r>
    </w:p>
    <w:p w14:paraId="2AB132A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meeting was held on 21 November 2022.</w:t>
      </w:r>
    </w:p>
    <w:p w14:paraId="6AF13BE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Leah thanked Ms Sarah Johnson for her work.</w:t>
      </w:r>
    </w:p>
    <w:p w14:paraId="439339AC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Sarah is the Deputy Chief Executive Officer at the NDIA. </w:t>
      </w:r>
    </w:p>
    <w:p w14:paraId="02185CF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This means she helps the Chief Executive Officer run the NDIA. </w:t>
      </w:r>
    </w:p>
    <w:p w14:paraId="7B7F4C2D" w14:textId="3332E54B" w:rsidR="00FA10F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Sarah is leaving the NDIA.</w:t>
      </w:r>
    </w:p>
    <w:p w14:paraId="1081CFBE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Leah talked about: </w:t>
      </w:r>
    </w:p>
    <w:p w14:paraId="5F0B6079" w14:textId="77777777" w:rsidR="00B66FFE" w:rsidRPr="00B66FFE" w:rsidRDefault="00B66FFE" w:rsidP="00AB4E32">
      <w:pPr>
        <w:pStyle w:val="ListParagraph"/>
        <w:spacing w:before="120" w:after="120"/>
        <w:rPr>
          <w:rFonts w:ascii="Arial" w:hAnsi="Arial" w:cs="Arial"/>
        </w:rPr>
      </w:pPr>
      <w:r w:rsidRPr="00B66FFE">
        <w:rPr>
          <w:rFonts w:ascii="Arial" w:hAnsi="Arial" w:cs="Arial"/>
        </w:rPr>
        <w:t>our advice about how to make the NDIS more </w:t>
      </w:r>
      <w:r w:rsidRPr="00B66FFE">
        <w:rPr>
          <w:rStyle w:val="Strong"/>
          <w:rFonts w:ascii="Arial" w:hAnsi="Arial" w:cs="Arial"/>
        </w:rPr>
        <w:t>inclusive</w:t>
      </w:r>
    </w:p>
    <w:p w14:paraId="5280E17D" w14:textId="77777777" w:rsidR="00B66FFE" w:rsidRPr="00B66FFE" w:rsidRDefault="00B66FFE" w:rsidP="00AB4E32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B66FFE">
        <w:rPr>
          <w:rFonts w:ascii="Arial" w:hAnsi="Arial" w:cs="Arial"/>
        </w:rPr>
        <w:t>the work the NDIA have done.</w:t>
      </w:r>
    </w:p>
    <w:p w14:paraId="355768F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When the NDIS is inclusive, everyone feels:</w:t>
      </w:r>
    </w:p>
    <w:p w14:paraId="75622BBC" w14:textId="77777777" w:rsidR="00B66FFE" w:rsidRPr="00B66FFE" w:rsidRDefault="00B66FFE" w:rsidP="002A023A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included </w:t>
      </w:r>
    </w:p>
    <w:p w14:paraId="5234B5FE" w14:textId="77777777" w:rsidR="00B66FFE" w:rsidRPr="00B66FFE" w:rsidRDefault="00B66FFE" w:rsidP="002A023A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like they belong.</w:t>
      </w:r>
    </w:p>
    <w:p w14:paraId="4B36C44A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Leah said we will give our advice to the </w:t>
      </w:r>
      <w:r w:rsidRPr="00B66FFE">
        <w:rPr>
          <w:rFonts w:ascii="Arial" w:hAnsi="Arial" w:cs="Arial"/>
        </w:rPr>
        <w:t>NDIA Board in 2023.</w:t>
      </w:r>
    </w:p>
    <w:p w14:paraId="0F151DC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When we do, the NDIA will tell the Board how they will use our advice.</w:t>
      </w:r>
    </w:p>
    <w:p w14:paraId="38234AE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The Australian Government will </w:t>
      </w:r>
      <w:r w:rsidRPr="00B66FFE">
        <w:rPr>
          <w:rStyle w:val="Strong"/>
          <w:rFonts w:ascii="Arial" w:hAnsi="Arial" w:cs="Arial"/>
        </w:rPr>
        <w:t>review</w:t>
      </w:r>
      <w:r w:rsidRPr="00B66FFE">
        <w:rPr>
          <w:rFonts w:ascii="Arial" w:hAnsi="Arial" w:cs="Arial"/>
        </w:rPr>
        <w:t xml:space="preserve"> the NDIS.</w:t>
      </w:r>
    </w:p>
    <w:p w14:paraId="3CFD7F4C" w14:textId="70C89570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When the Australian Government reviews something, they check to see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what:</w:t>
      </w:r>
    </w:p>
    <w:p w14:paraId="6409585B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works well</w:t>
      </w:r>
    </w:p>
    <w:p w14:paraId="558F7B6A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can be better.</w:t>
      </w:r>
    </w:p>
    <w:p w14:paraId="7C7E81F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lastRenderedPageBreak/>
        <w:t>Leah welcomed the NDIS Review Co-Chairs:</w:t>
      </w:r>
    </w:p>
    <w:p w14:paraId="1C4D1FF3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Professor Bruce Bonyhady AM</w:t>
      </w:r>
    </w:p>
    <w:p w14:paraId="55CF75BB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Ms Lisa Paul AO PSM.</w:t>
      </w:r>
    </w:p>
    <w:p w14:paraId="12E4799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They will help run the project to review the NDIS.</w:t>
      </w:r>
    </w:p>
    <w:p w14:paraId="6218D2C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We had a closed session with the Co-Chairs.</w:t>
      </w:r>
    </w:p>
    <w:p w14:paraId="6D5BA02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This means we don’t share what happened in that part of the meeting.</w:t>
      </w:r>
    </w:p>
    <w:p w14:paraId="6F1B8295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Leah welcomed Mr Kurt </w:t>
      </w:r>
      <w:proofErr w:type="spellStart"/>
      <w:r w:rsidRPr="00B66FFE">
        <w:rPr>
          <w:rFonts w:ascii="Arial" w:hAnsi="Arial" w:cs="Arial"/>
        </w:rPr>
        <w:t>Fearnley</w:t>
      </w:r>
      <w:proofErr w:type="spellEnd"/>
      <w:r w:rsidRPr="00B66FFE">
        <w:rPr>
          <w:rFonts w:ascii="Arial" w:hAnsi="Arial" w:cs="Arial"/>
        </w:rPr>
        <w:t xml:space="preserve"> AO. </w:t>
      </w:r>
    </w:p>
    <w:p w14:paraId="0D6D719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He is the new Chairperson of the NDIA Board.</w:t>
      </w:r>
    </w:p>
    <w:p w14:paraId="3AAA564A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Leah also welcomed Ms Rebecca </w:t>
      </w:r>
      <w:proofErr w:type="spellStart"/>
      <w:r w:rsidRPr="00B66FFE">
        <w:rPr>
          <w:rFonts w:ascii="Arial" w:hAnsi="Arial" w:cs="Arial"/>
        </w:rPr>
        <w:t>Falkingham</w:t>
      </w:r>
      <w:proofErr w:type="spellEnd"/>
      <w:r w:rsidRPr="00B66FFE">
        <w:rPr>
          <w:rFonts w:ascii="Arial" w:hAnsi="Arial" w:cs="Arial"/>
        </w:rPr>
        <w:t>.</w:t>
      </w:r>
    </w:p>
    <w:p w14:paraId="33BD187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She is the new Chief Executive Officer of the NDIA. </w:t>
      </w:r>
    </w:p>
    <w:p w14:paraId="7860874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This means she runs the NDIA.</w:t>
      </w:r>
    </w:p>
    <w:p w14:paraId="256F9A9E" w14:textId="77777777" w:rsidR="00B66FFE" w:rsidRDefault="00B66FFE">
      <w:pPr>
        <w:spacing w:before="0" w:after="0" w:line="240" w:lineRule="auto"/>
        <w:rPr>
          <w:rFonts w:ascii="Arial" w:hAnsi="Arial" w:cs="Arial"/>
          <w:b/>
          <w:color w:val="6B2976"/>
          <w:sz w:val="32"/>
          <w:szCs w:val="26"/>
        </w:rPr>
      </w:pPr>
      <w:r>
        <w:rPr>
          <w:rFonts w:ascii="Arial" w:hAnsi="Arial" w:cs="Arial"/>
        </w:rPr>
        <w:br w:type="page"/>
      </w:r>
    </w:p>
    <w:p w14:paraId="0FD47E50" w14:textId="42933BF2" w:rsidR="007D0528" w:rsidRPr="00B66FFE" w:rsidRDefault="007D0528" w:rsidP="00506882">
      <w:pPr>
        <w:pStyle w:val="Heading3"/>
        <w:rPr>
          <w:rFonts w:ascii="Arial" w:hAnsi="Arial" w:cs="Arial"/>
        </w:rPr>
      </w:pPr>
      <w:r w:rsidRPr="00B66FFE">
        <w:rPr>
          <w:rFonts w:ascii="Arial" w:hAnsi="Arial" w:cs="Arial"/>
        </w:rPr>
        <w:lastRenderedPageBreak/>
        <w:t>What did</w:t>
      </w:r>
      <w:r w:rsidR="00AC1D8B" w:rsidRPr="00B66FFE">
        <w:rPr>
          <w:rFonts w:ascii="Arial" w:hAnsi="Arial" w:cs="Arial"/>
        </w:rPr>
        <w:t xml:space="preserve"> Mr</w:t>
      </w:r>
      <w:r w:rsidRPr="00B66FFE">
        <w:rPr>
          <w:rFonts w:ascii="Arial" w:hAnsi="Arial" w:cs="Arial"/>
        </w:rPr>
        <w:t xml:space="preserve"> Kurt </w:t>
      </w:r>
      <w:proofErr w:type="spellStart"/>
      <w:r w:rsidRPr="00B66FFE">
        <w:rPr>
          <w:rFonts w:ascii="Arial" w:hAnsi="Arial" w:cs="Arial"/>
        </w:rPr>
        <w:t>Fearnley</w:t>
      </w:r>
      <w:proofErr w:type="spellEnd"/>
      <w:r w:rsidRPr="00B66FFE">
        <w:rPr>
          <w:rFonts w:ascii="Arial" w:hAnsi="Arial" w:cs="Arial"/>
        </w:rPr>
        <w:t xml:space="preserve"> </w:t>
      </w:r>
      <w:r w:rsidR="00CB5447" w:rsidRPr="00B66FFE">
        <w:rPr>
          <w:rFonts w:ascii="Arial" w:hAnsi="Arial" w:cs="Arial"/>
        </w:rPr>
        <w:t xml:space="preserve">AO </w:t>
      </w:r>
      <w:r w:rsidRPr="00B66FFE">
        <w:rPr>
          <w:rFonts w:ascii="Arial" w:hAnsi="Arial" w:cs="Arial"/>
        </w:rPr>
        <w:t>share?</w:t>
      </w:r>
    </w:p>
    <w:p w14:paraId="12809077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Kurt shared that the experiences of the </w:t>
      </w:r>
      <w:r w:rsidRPr="00B66FFE">
        <w:rPr>
          <w:rFonts w:ascii="Arial" w:hAnsi="Arial" w:cs="Arial"/>
          <w:spacing w:val="-4"/>
        </w:rPr>
        <w:t>Council Members are important to the NDIA.</w:t>
      </w:r>
    </w:p>
    <w:p w14:paraId="6932DCD3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He told us what he has done since he started.</w:t>
      </w:r>
    </w:p>
    <w:p w14:paraId="5F4E825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Kurt explained that he will listen to:</w:t>
      </w:r>
    </w:p>
    <w:p w14:paraId="61EA13F9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NDIA staff</w:t>
      </w:r>
    </w:p>
    <w:p w14:paraId="533D23DE" w14:textId="605D1EF5" w:rsidR="00611920" w:rsidRPr="00B66FFE" w:rsidRDefault="00B66FFE" w:rsidP="002A023A">
      <w:pPr>
        <w:pStyle w:val="ListParagraph"/>
        <w:numPr>
          <w:ilvl w:val="0"/>
          <w:numId w:val="39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people with disability.</w:t>
      </w:r>
    </w:p>
    <w:p w14:paraId="1F9354D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He wants to:</w:t>
      </w:r>
    </w:p>
    <w:p w14:paraId="722A19B6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  <w:spacing w:val="-4"/>
        </w:rPr>
      </w:pPr>
      <w:r w:rsidRPr="00B66FFE">
        <w:rPr>
          <w:rFonts w:ascii="Arial" w:hAnsi="Arial" w:cs="Arial"/>
          <w:spacing w:val="-4"/>
        </w:rPr>
        <w:t>understand what the community worry about</w:t>
      </w:r>
    </w:p>
    <w:p w14:paraId="54294D02" w14:textId="77777777" w:rsidR="00B66FFE" w:rsidRPr="00B66FFE" w:rsidRDefault="00B66FFE" w:rsidP="002A023A">
      <w:pPr>
        <w:pStyle w:val="ListParagraph"/>
        <w:numPr>
          <w:ilvl w:val="0"/>
          <w:numId w:val="39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help people trust the NDIS.</w:t>
      </w:r>
    </w:p>
    <w:p w14:paraId="229D24F6" w14:textId="77777777" w:rsidR="00B66FFE" w:rsidRDefault="00B66FFE">
      <w:pPr>
        <w:spacing w:before="0" w:after="0" w:line="240" w:lineRule="auto"/>
        <w:rPr>
          <w:rFonts w:ascii="Arial" w:hAnsi="Arial" w:cs="Arial"/>
          <w:b/>
          <w:color w:val="6B2976"/>
          <w:sz w:val="32"/>
          <w:szCs w:val="26"/>
        </w:rPr>
      </w:pPr>
      <w:r>
        <w:rPr>
          <w:rFonts w:ascii="Arial" w:hAnsi="Arial" w:cs="Arial"/>
        </w:rPr>
        <w:br w:type="page"/>
      </w:r>
    </w:p>
    <w:p w14:paraId="300FD66E" w14:textId="6F797C29" w:rsidR="00CB5447" w:rsidRPr="00B66FFE" w:rsidRDefault="00CB5447" w:rsidP="00611920">
      <w:pPr>
        <w:pStyle w:val="Heading3"/>
        <w:spacing w:before="1080"/>
        <w:rPr>
          <w:rFonts w:ascii="Arial" w:hAnsi="Arial" w:cs="Arial"/>
        </w:rPr>
      </w:pPr>
      <w:r w:rsidRPr="00B66FFE">
        <w:rPr>
          <w:rFonts w:ascii="Arial" w:hAnsi="Arial" w:cs="Arial"/>
        </w:rPr>
        <w:lastRenderedPageBreak/>
        <w:t xml:space="preserve">What did Ms Rebecca </w:t>
      </w:r>
      <w:proofErr w:type="spellStart"/>
      <w:r w:rsidRPr="00B66FFE">
        <w:rPr>
          <w:rFonts w:ascii="Arial" w:hAnsi="Arial" w:cs="Arial"/>
        </w:rPr>
        <w:t>Falkingham</w:t>
      </w:r>
      <w:proofErr w:type="spellEnd"/>
      <w:r w:rsidRPr="00B66FFE">
        <w:rPr>
          <w:rFonts w:ascii="Arial" w:hAnsi="Arial" w:cs="Arial"/>
        </w:rPr>
        <w:t xml:space="preserve"> share?</w:t>
      </w:r>
    </w:p>
    <w:p w14:paraId="0A8D490F" w14:textId="669A6C15" w:rsidR="0061192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Rebecca shared how important the knowledge of Council Members is to the NDIA.</w:t>
      </w:r>
    </w:p>
    <w:p w14:paraId="50ADE473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She told us the NDIA has been working on:</w:t>
      </w:r>
    </w:p>
    <w:p w14:paraId="3A21EC04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a new computer system</w:t>
      </w:r>
    </w:p>
    <w:p w14:paraId="42681FEF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supporting people with disability when they leave hospital</w:t>
      </w:r>
    </w:p>
    <w:p w14:paraId="2F9DDC6E" w14:textId="77777777" w:rsidR="00B66FFE" w:rsidRPr="00B66FFE" w:rsidRDefault="00B66FFE" w:rsidP="002A023A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ways to have more people with disability working at the NDIA.</w:t>
      </w:r>
    </w:p>
    <w:p w14:paraId="348905DA" w14:textId="7A8E84FF" w:rsidR="0061192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NDIA is also working to make sure there are enough supports and services for everyone.</w:t>
      </w:r>
    </w:p>
    <w:p w14:paraId="4B681648" w14:textId="77777777" w:rsidR="00B66FFE" w:rsidRPr="00B66FFE" w:rsidDel="00D33275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And they are working to stop people doing the wrong thing with </w:t>
      </w:r>
      <w:r w:rsidRPr="00B66FFE">
        <w:rPr>
          <w:rStyle w:val="Strong"/>
          <w:rFonts w:ascii="Arial" w:hAnsi="Arial" w:cs="Arial"/>
        </w:rPr>
        <w:t>funding</w:t>
      </w:r>
      <w:r w:rsidRPr="00B66FFE">
        <w:rPr>
          <w:rFonts w:ascii="Arial" w:hAnsi="Arial" w:cs="Arial"/>
        </w:rPr>
        <w:t>.</w:t>
      </w:r>
    </w:p>
    <w:p w14:paraId="732B92D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Funding is money from your plan that pays for the supports and services you need.</w:t>
      </w:r>
    </w:p>
    <w:p w14:paraId="6750ACF1" w14:textId="77777777" w:rsidR="00140D09" w:rsidRPr="00B66FFE" w:rsidRDefault="00140D09" w:rsidP="00B66FFE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B66FFE">
        <w:rPr>
          <w:rFonts w:ascii="Arial" w:hAnsi="Arial" w:cs="Arial"/>
        </w:rPr>
        <w:br w:type="page"/>
      </w:r>
    </w:p>
    <w:p w14:paraId="1D077604" w14:textId="77777777" w:rsidR="007F4962" w:rsidRPr="00B66FFE" w:rsidRDefault="00031E57" w:rsidP="007F4962">
      <w:pPr>
        <w:pStyle w:val="Heading2"/>
        <w:rPr>
          <w:rFonts w:ascii="Arial" w:hAnsi="Arial" w:cs="Arial"/>
          <w:lang w:val="en-AU"/>
        </w:rPr>
      </w:pPr>
      <w:bookmarkStart w:id="104" w:name="_Toc122012295"/>
      <w:r w:rsidRPr="00B66FFE">
        <w:rPr>
          <w:rFonts w:ascii="Arial" w:hAnsi="Arial" w:cs="Arial"/>
          <w:lang w:val="en-AU"/>
        </w:rPr>
        <w:lastRenderedPageBreak/>
        <w:t xml:space="preserve">What did our Council Members </w:t>
      </w:r>
      <w:r w:rsidR="005A44B3" w:rsidRPr="00B66FFE">
        <w:rPr>
          <w:rFonts w:ascii="Arial" w:hAnsi="Arial" w:cs="Arial"/>
          <w:lang w:val="en-AU"/>
        </w:rPr>
        <w:t>share</w:t>
      </w:r>
      <w:r w:rsidRPr="00B66FFE">
        <w:rPr>
          <w:rFonts w:ascii="Arial" w:hAnsi="Arial" w:cs="Arial"/>
          <w:lang w:val="en-AU"/>
        </w:rPr>
        <w:t>?</w:t>
      </w:r>
      <w:bookmarkEnd w:id="104"/>
    </w:p>
    <w:p w14:paraId="5A45450A" w14:textId="77777777" w:rsidR="00B66FFE" w:rsidRPr="00B66FFE" w:rsidRDefault="00B66FFE" w:rsidP="00B66FFE">
      <w:pPr>
        <w:rPr>
          <w:rFonts w:ascii="Arial" w:hAnsi="Arial" w:cs="Arial"/>
          <w:spacing w:val="-4"/>
        </w:rPr>
      </w:pPr>
      <w:r w:rsidRPr="00B66FFE">
        <w:rPr>
          <w:rFonts w:ascii="Arial" w:hAnsi="Arial" w:cs="Arial"/>
          <w:spacing w:val="-4"/>
        </w:rPr>
        <w:t>Our Council Members connect with the community to find out about issues that affect them.</w:t>
      </w:r>
    </w:p>
    <w:p w14:paraId="2E766C3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Our Council Members shared these issues with the NDIA.</w:t>
      </w:r>
    </w:p>
    <w:p w14:paraId="5BA9AFB6" w14:textId="77777777" w:rsidR="006C4E92" w:rsidRPr="00B66FFE" w:rsidRDefault="006C4E92" w:rsidP="002A023A">
      <w:pPr>
        <w:pStyle w:val="Heading3"/>
        <w:spacing w:after="120"/>
        <w:rPr>
          <w:rFonts w:ascii="Arial" w:hAnsi="Arial" w:cs="Arial"/>
        </w:rPr>
      </w:pPr>
      <w:r w:rsidRPr="00B66FFE">
        <w:rPr>
          <w:rFonts w:ascii="Arial" w:hAnsi="Arial" w:cs="Arial"/>
        </w:rPr>
        <w:t>NDIS plans</w:t>
      </w:r>
    </w:p>
    <w:p w14:paraId="0C4E44EF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Participants</w:t>
      </w:r>
      <w:r w:rsidRPr="00B66FFE">
        <w:rPr>
          <w:rFonts w:ascii="Arial" w:hAnsi="Arial" w:cs="Arial"/>
        </w:rPr>
        <w:t xml:space="preserve"> are people with disability who take part in the NDIS.</w:t>
      </w:r>
    </w:p>
    <w:p w14:paraId="31B73C4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There are examples on the NDIS website to help </w:t>
      </w:r>
      <w:r w:rsidRPr="00B66FFE">
        <w:rPr>
          <w:rFonts w:ascii="Arial" w:hAnsi="Arial" w:cs="Arial"/>
          <w:spacing w:val="-4"/>
        </w:rPr>
        <w:t>participants know what they can get funding for.</w:t>
      </w:r>
    </w:p>
    <w:p w14:paraId="5D900CCA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We call them our guidelines.</w:t>
      </w:r>
    </w:p>
    <w:p w14:paraId="7A47868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You can find our guidelines on our website.</w:t>
      </w:r>
    </w:p>
    <w:p w14:paraId="250117DA" w14:textId="6D59068F" w:rsidR="00B66FFE" w:rsidRPr="00B60A72" w:rsidRDefault="00B60A72" w:rsidP="00B66FFE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"https://ourguidelines.ndis.gov.au/would-we-fund-it"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B66FFE" w:rsidRPr="00B60A72">
        <w:rPr>
          <w:rStyle w:val="Hyperlink"/>
          <w:rFonts w:ascii="Arial" w:hAnsi="Arial" w:cs="Arial"/>
        </w:rPr>
        <w:t>ourguidelines.ndis.g</w:t>
      </w:r>
      <w:r w:rsidR="00B66FFE" w:rsidRPr="00B60A72">
        <w:rPr>
          <w:rStyle w:val="Hyperlink"/>
          <w:rFonts w:ascii="Arial" w:hAnsi="Arial" w:cs="Arial"/>
        </w:rPr>
        <w:t>o</w:t>
      </w:r>
      <w:r w:rsidR="00B66FFE" w:rsidRPr="00B60A72">
        <w:rPr>
          <w:rStyle w:val="Hyperlink"/>
          <w:rFonts w:ascii="Arial" w:hAnsi="Arial" w:cs="Arial"/>
        </w:rPr>
        <w:t>v.au/would-we-fund-it</w:t>
      </w:r>
    </w:p>
    <w:p w14:paraId="35FCD732" w14:textId="0A6A0DFA" w:rsidR="00B66FFE" w:rsidRPr="00B66FFE" w:rsidRDefault="00B60A72" w:rsidP="00B66FFE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r w:rsidR="00B66FFE" w:rsidRPr="00B66FFE">
        <w:rPr>
          <w:rFonts w:ascii="Arial" w:hAnsi="Arial" w:cs="Arial"/>
        </w:rPr>
        <w:t>Council Members worry that some examples are not true for all</w:t>
      </w:r>
      <w:r w:rsidR="002A023A">
        <w:rPr>
          <w:rFonts w:ascii="Arial" w:hAnsi="Arial" w:cs="Arial"/>
        </w:rPr>
        <w:t> </w:t>
      </w:r>
      <w:r w:rsidR="00B66FFE" w:rsidRPr="00B66FFE">
        <w:rPr>
          <w:rFonts w:ascii="Arial" w:hAnsi="Arial" w:cs="Arial"/>
        </w:rPr>
        <w:t>participants.</w:t>
      </w:r>
    </w:p>
    <w:p w14:paraId="3FD85A3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For example, when people live far away from cities and towns.</w:t>
      </w:r>
    </w:p>
    <w:p w14:paraId="5DD9F8D9" w14:textId="735EB2CB" w:rsidR="00E028D5" w:rsidRPr="00B66FFE" w:rsidRDefault="006C4E92" w:rsidP="002A023A">
      <w:pPr>
        <w:pStyle w:val="Heading3"/>
        <w:spacing w:after="120"/>
        <w:rPr>
          <w:rFonts w:ascii="Arial" w:hAnsi="Arial" w:cs="Arial"/>
        </w:rPr>
      </w:pPr>
      <w:r w:rsidRPr="00B66FFE">
        <w:rPr>
          <w:rFonts w:ascii="Arial" w:hAnsi="Arial" w:cs="Arial"/>
        </w:rPr>
        <w:t>Providers</w:t>
      </w:r>
    </w:p>
    <w:p w14:paraId="2DE6A30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Providers</w:t>
      </w:r>
      <w:r w:rsidRPr="00B66FFE">
        <w:rPr>
          <w:rFonts w:ascii="Arial" w:hAnsi="Arial" w:cs="Arial"/>
        </w:rPr>
        <w:t xml:space="preserve"> deliver services and supports to people with disability.</w:t>
      </w:r>
    </w:p>
    <w:p w14:paraId="0409B9C3" w14:textId="39A33825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Council Members explained that it is harder for some providers to join the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 xml:space="preserve">NDIS. </w:t>
      </w:r>
    </w:p>
    <w:p w14:paraId="04281C6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For example:</w:t>
      </w:r>
    </w:p>
    <w:p w14:paraId="11D53AA3" w14:textId="77777777" w:rsidR="00B66FFE" w:rsidRPr="00B66FFE" w:rsidRDefault="00B66FFE" w:rsidP="002A023A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First Nations providers</w:t>
      </w:r>
    </w:p>
    <w:p w14:paraId="3C3735B0" w14:textId="77777777" w:rsidR="00B66FFE" w:rsidRPr="00B66FFE" w:rsidRDefault="00B66FFE" w:rsidP="002A023A">
      <w:pPr>
        <w:pStyle w:val="ListParagraph"/>
        <w:numPr>
          <w:ilvl w:val="0"/>
          <w:numId w:val="39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providers far away from cities and towns.</w:t>
      </w:r>
    </w:p>
    <w:p w14:paraId="2D137CCD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Council Members shared that too many people </w:t>
      </w:r>
      <w:r w:rsidRPr="00B66FFE">
        <w:rPr>
          <w:rFonts w:ascii="Arial" w:hAnsi="Arial" w:cs="Arial"/>
          <w:spacing w:val="-4"/>
        </w:rPr>
        <w:t xml:space="preserve">don’t know what the </w:t>
      </w:r>
      <w:r w:rsidRPr="00B66FFE">
        <w:rPr>
          <w:rStyle w:val="Strong"/>
          <w:rFonts w:ascii="Arial" w:hAnsi="Arial" w:cs="Arial"/>
          <w:spacing w:val="-4"/>
        </w:rPr>
        <w:t>NDIS Quality and Safeguards</w:t>
      </w:r>
      <w:r w:rsidRPr="00B66FFE">
        <w:rPr>
          <w:rStyle w:val="Strong"/>
          <w:rFonts w:ascii="Arial" w:hAnsi="Arial" w:cs="Arial"/>
        </w:rPr>
        <w:t xml:space="preserve"> Commission</w:t>
      </w:r>
      <w:r w:rsidRPr="00B66FFE">
        <w:rPr>
          <w:rFonts w:ascii="Arial" w:hAnsi="Arial" w:cs="Arial"/>
        </w:rPr>
        <w:t> does.</w:t>
      </w:r>
    </w:p>
    <w:p w14:paraId="5FA7927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We call it the NDIS Commission.</w:t>
      </w:r>
    </w:p>
    <w:p w14:paraId="3AAB092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lastRenderedPageBreak/>
        <w:t>The NDIS Commission makes sure participants:</w:t>
      </w:r>
    </w:p>
    <w:p w14:paraId="4E8B8EF6" w14:textId="77777777" w:rsidR="00B66FFE" w:rsidRPr="00B66FFE" w:rsidRDefault="00B66FFE" w:rsidP="002A023A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are safe</w:t>
      </w:r>
    </w:p>
    <w:p w14:paraId="168C6DEE" w14:textId="761FE4A0" w:rsidR="00FC1EE1" w:rsidRPr="00B66FFE" w:rsidRDefault="00B66FFE" w:rsidP="002A023A">
      <w:pPr>
        <w:pStyle w:val="ListParagraph"/>
        <w:numPr>
          <w:ilvl w:val="0"/>
          <w:numId w:val="38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get good services.</w:t>
      </w:r>
    </w:p>
    <w:p w14:paraId="4B59415A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Council Members also shared that some </w:t>
      </w:r>
      <w:r w:rsidRPr="00B66FFE">
        <w:rPr>
          <w:rStyle w:val="Strong"/>
          <w:rFonts w:ascii="Arial" w:hAnsi="Arial" w:cs="Arial"/>
          <w:spacing w:val="-4"/>
        </w:rPr>
        <w:t>Specialist Disability Accommodation (SDA)</w:t>
      </w:r>
      <w:r w:rsidRPr="00B66FFE">
        <w:rPr>
          <w:rFonts w:ascii="Arial" w:hAnsi="Arial" w:cs="Arial"/>
          <w:spacing w:val="-4"/>
        </w:rPr>
        <w:t xml:space="preserve"> </w:t>
      </w:r>
      <w:r w:rsidRPr="00B66FFE">
        <w:rPr>
          <w:rFonts w:ascii="Arial" w:hAnsi="Arial" w:cs="Arial"/>
        </w:rPr>
        <w:t>is not good enough.</w:t>
      </w:r>
    </w:p>
    <w:p w14:paraId="3A2CF6E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SDA is </w:t>
      </w:r>
      <w:r w:rsidRPr="00B66FFE">
        <w:rPr>
          <w:rStyle w:val="Strong"/>
          <w:rFonts w:ascii="Arial" w:hAnsi="Arial" w:cs="Arial"/>
        </w:rPr>
        <w:t>accessible</w:t>
      </w:r>
      <w:r w:rsidRPr="00B66FFE">
        <w:rPr>
          <w:rFonts w:ascii="Arial" w:hAnsi="Arial" w:cs="Arial"/>
        </w:rPr>
        <w:t xml:space="preserve"> housing for people with disability.</w:t>
      </w:r>
    </w:p>
    <w:p w14:paraId="6A08FA9F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When something is accessible, anyone can: </w:t>
      </w:r>
    </w:p>
    <w:p w14:paraId="75838584" w14:textId="77777777" w:rsidR="00B66FFE" w:rsidRPr="00B66FFE" w:rsidRDefault="00B66FFE" w:rsidP="002A023A">
      <w:pPr>
        <w:pStyle w:val="review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find and use it</w:t>
      </w:r>
    </w:p>
    <w:p w14:paraId="51A61E66" w14:textId="77777777" w:rsidR="00B66FFE" w:rsidRPr="00B66FFE" w:rsidRDefault="00B66FFE" w:rsidP="002A023A">
      <w:pPr>
        <w:pStyle w:val="ListParagraph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travel around.</w:t>
      </w:r>
    </w:p>
    <w:p w14:paraId="6CE91C3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Members worry that participants are at risk. </w:t>
      </w:r>
    </w:p>
    <w:p w14:paraId="03452A16" w14:textId="763EC4F2" w:rsidR="00E028D5" w:rsidRPr="00B66FFE" w:rsidRDefault="00D33275" w:rsidP="002A023A">
      <w:pPr>
        <w:pStyle w:val="Heading3"/>
        <w:spacing w:after="120"/>
        <w:rPr>
          <w:rFonts w:ascii="Arial" w:hAnsi="Arial" w:cs="Arial"/>
        </w:rPr>
      </w:pPr>
      <w:r w:rsidRPr="00B66FFE">
        <w:rPr>
          <w:rFonts w:ascii="Arial" w:hAnsi="Arial" w:cs="Arial"/>
        </w:rPr>
        <w:t>Reviewing how much services cost</w:t>
      </w:r>
    </w:p>
    <w:p w14:paraId="780DB92D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Every year the NDIA reviews how much NDIS supports cost. </w:t>
      </w:r>
    </w:p>
    <w:p w14:paraId="4185DA0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They want to make sure the NDIS can last a long time.</w:t>
      </w:r>
    </w:p>
    <w:p w14:paraId="47090625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People worry the NDIA won’t review </w:t>
      </w:r>
      <w:r w:rsidRPr="00B66FFE">
        <w:rPr>
          <w:rStyle w:val="Strong"/>
          <w:rFonts w:ascii="Arial" w:hAnsi="Arial" w:cs="Arial"/>
          <w:spacing w:val="4"/>
        </w:rPr>
        <w:t>Individualised Living Options (ILO)</w:t>
      </w:r>
      <w:r w:rsidRPr="00B66FFE">
        <w:rPr>
          <w:rFonts w:ascii="Arial" w:hAnsi="Arial" w:cs="Arial"/>
          <w:spacing w:val="4"/>
        </w:rPr>
        <w:t xml:space="preserve"> costs this year.</w:t>
      </w:r>
    </w:p>
    <w:p w14:paraId="403D929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ILO is a way of setting up the support you want at home.</w:t>
      </w:r>
    </w:p>
    <w:p w14:paraId="152E23FF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It will get harder to pay for ILO supports because workers will cost more. </w:t>
      </w:r>
    </w:p>
    <w:p w14:paraId="26279F6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This means ILO supports might not last a long time.</w:t>
      </w:r>
    </w:p>
    <w:p w14:paraId="591A8A2E" w14:textId="0EFEB8DD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-4"/>
        </w:rPr>
        <w:t xml:space="preserve">People worry that funding for </w:t>
      </w:r>
      <w:r w:rsidRPr="00B66FFE">
        <w:rPr>
          <w:rStyle w:val="Strong"/>
          <w:rFonts w:ascii="Arial" w:hAnsi="Arial" w:cs="Arial"/>
          <w:spacing w:val="-4"/>
        </w:rPr>
        <w:t>support coordination</w:t>
      </w:r>
      <w:r w:rsidRPr="00B66FFE">
        <w:rPr>
          <w:rFonts w:ascii="Arial" w:hAnsi="Arial" w:cs="Arial"/>
        </w:rPr>
        <w:t xml:space="preserve"> has not gone up for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3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years.</w:t>
      </w:r>
    </w:p>
    <w:p w14:paraId="6A33F22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Support coordination helps participants manage the supports in their plan.</w:t>
      </w:r>
    </w:p>
    <w:p w14:paraId="65DDD48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This makes it hard for small providers to offer support coordination.</w:t>
      </w:r>
    </w:p>
    <w:p w14:paraId="0A2E28E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NDIS will also review how much SDA costs.</w:t>
      </w:r>
    </w:p>
    <w:p w14:paraId="27E3660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Council Members think this gives the NDIA </w:t>
      </w:r>
      <w:r w:rsidRPr="00B66FFE">
        <w:rPr>
          <w:rFonts w:ascii="Arial" w:hAnsi="Arial" w:cs="Arial"/>
        </w:rPr>
        <w:t>a chance to make SDA better.</w:t>
      </w:r>
    </w:p>
    <w:p w14:paraId="4E79F988" w14:textId="476FF8DE" w:rsidR="00AC2CE4" w:rsidRPr="00B66FFE" w:rsidRDefault="00D33275" w:rsidP="002A023A">
      <w:pPr>
        <w:pStyle w:val="Heading3"/>
        <w:spacing w:after="120"/>
        <w:rPr>
          <w:rFonts w:ascii="Arial" w:hAnsi="Arial" w:cs="Arial"/>
        </w:rPr>
      </w:pPr>
      <w:r w:rsidRPr="00B66FFE">
        <w:rPr>
          <w:rFonts w:ascii="Arial" w:hAnsi="Arial" w:cs="Arial"/>
        </w:rPr>
        <w:lastRenderedPageBreak/>
        <w:t>What t</w:t>
      </w:r>
      <w:r w:rsidR="00AC2CE4" w:rsidRPr="00B66FFE">
        <w:rPr>
          <w:rFonts w:ascii="Arial" w:hAnsi="Arial" w:cs="Arial"/>
        </w:rPr>
        <w:t>he community</w:t>
      </w:r>
      <w:r w:rsidRPr="00B66FFE">
        <w:rPr>
          <w:rFonts w:ascii="Arial" w:hAnsi="Arial" w:cs="Arial"/>
        </w:rPr>
        <w:t xml:space="preserve"> thinks</w:t>
      </w:r>
    </w:p>
    <w:p w14:paraId="0BD73D27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Some people think participants use too much funding.</w:t>
      </w:r>
    </w:p>
    <w:p w14:paraId="5B51A67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But we know they follow the rules.</w:t>
      </w:r>
    </w:p>
    <w:p w14:paraId="666CA80E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The Honourable Bill Shorten is the </w:t>
      </w:r>
      <w:r w:rsidRPr="00B66FFE">
        <w:rPr>
          <w:rStyle w:val="Strong"/>
          <w:rFonts w:ascii="Arial" w:hAnsi="Arial" w:cs="Arial"/>
        </w:rPr>
        <w:t>Minister</w:t>
      </w:r>
      <w:r w:rsidRPr="00B66FFE">
        <w:rPr>
          <w:rFonts w:ascii="Arial" w:hAnsi="Arial" w:cs="Arial"/>
        </w:rPr>
        <w:t xml:space="preserve"> for the NDIS.</w:t>
      </w:r>
    </w:p>
    <w:p w14:paraId="7178061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A minister leads an area of government.</w:t>
      </w:r>
    </w:p>
    <w:p w14:paraId="248E748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Council Members shared how the Minister has </w:t>
      </w:r>
      <w:r w:rsidRPr="00B66FFE">
        <w:rPr>
          <w:rFonts w:ascii="Arial" w:hAnsi="Arial" w:cs="Arial"/>
          <w:spacing w:val="-4"/>
        </w:rPr>
        <w:t xml:space="preserve">done a good job showing the community </w:t>
      </w:r>
      <w:r w:rsidRPr="00B66FFE">
        <w:rPr>
          <w:rFonts w:ascii="Arial" w:hAnsi="Arial" w:cs="Arial"/>
        </w:rPr>
        <w:t xml:space="preserve">he supports participants. </w:t>
      </w:r>
    </w:p>
    <w:p w14:paraId="6EAB8C3D" w14:textId="787D838A" w:rsidR="00AC2CE4" w:rsidRPr="00B66FFE" w:rsidRDefault="00DB5665" w:rsidP="002A023A">
      <w:pPr>
        <w:pStyle w:val="Heading3"/>
        <w:spacing w:after="120"/>
        <w:rPr>
          <w:rFonts w:ascii="Arial" w:hAnsi="Arial" w:cs="Arial"/>
        </w:rPr>
      </w:pPr>
      <w:r w:rsidRPr="00B66FFE">
        <w:rPr>
          <w:rFonts w:ascii="Arial" w:hAnsi="Arial" w:cs="Arial"/>
        </w:rPr>
        <w:t>How the NDIA works</w:t>
      </w:r>
    </w:p>
    <w:p w14:paraId="20A69F31" w14:textId="522DAAF2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Council Members think the NDIA should hire more people with intellectual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 xml:space="preserve">disability. </w:t>
      </w:r>
    </w:p>
    <w:p w14:paraId="3335EE6C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color w:val="000000"/>
          <w:lang w:eastAsia="en-AU"/>
        </w:rPr>
        <w:t>This shows other organisations they can too.</w:t>
      </w:r>
    </w:p>
    <w:p w14:paraId="370873FC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People shared they have to wait a long time when they call the NDIS. </w:t>
      </w:r>
    </w:p>
    <w:p w14:paraId="5A5660B7" w14:textId="77777777" w:rsidR="00B66FFE" w:rsidRPr="00B66FFE" w:rsidRDefault="00B66FFE" w:rsidP="00B66FFE">
      <w:pPr>
        <w:rPr>
          <w:rFonts w:ascii="Arial" w:hAnsi="Arial" w:cs="Arial"/>
          <w:spacing w:val="-4"/>
        </w:rPr>
      </w:pPr>
      <w:r w:rsidRPr="00B66FFE">
        <w:rPr>
          <w:rFonts w:ascii="Arial" w:hAnsi="Arial" w:cs="Arial"/>
          <w:spacing w:val="-4"/>
        </w:rPr>
        <w:t>And they might not get answers to their questions.</w:t>
      </w:r>
    </w:p>
    <w:p w14:paraId="3EC921F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NDIA should tell people how to ask the NDIA to review the decision if they can’t use the NDIS.</w:t>
      </w:r>
    </w:p>
    <w:p w14:paraId="452930F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And they should tell them in writing. </w:t>
      </w:r>
    </w:p>
    <w:p w14:paraId="58482F9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People also shared that some people have trouble finding and keeping workers with the right skills.</w:t>
      </w:r>
    </w:p>
    <w:p w14:paraId="6456DF7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This includes:</w:t>
      </w:r>
    </w:p>
    <w:p w14:paraId="73C6CA3D" w14:textId="77777777" w:rsidR="00B66FFE" w:rsidRPr="00B66FFE" w:rsidRDefault="00B66FFE" w:rsidP="002A023A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participants</w:t>
      </w:r>
    </w:p>
    <w:p w14:paraId="2C497E59" w14:textId="77777777" w:rsidR="00B66FFE" w:rsidRPr="00B66FFE" w:rsidRDefault="00B66FFE" w:rsidP="002A023A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providers.</w:t>
      </w:r>
    </w:p>
    <w:p w14:paraId="77237FDD" w14:textId="5560DA5B" w:rsidR="00DB5665" w:rsidRPr="00B66FFE" w:rsidRDefault="003A01C7" w:rsidP="002A023A">
      <w:pPr>
        <w:pStyle w:val="Heading3"/>
        <w:spacing w:after="120"/>
        <w:rPr>
          <w:rFonts w:ascii="Arial" w:hAnsi="Arial" w:cs="Arial"/>
        </w:rPr>
      </w:pPr>
      <w:r w:rsidRPr="00B66FFE">
        <w:rPr>
          <w:rFonts w:ascii="Arial" w:hAnsi="Arial" w:cs="Arial"/>
        </w:rPr>
        <w:t>Working with governments</w:t>
      </w:r>
    </w:p>
    <w:p w14:paraId="6BA0AFC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Council Members think the NDIA should do more work with state and territory governments. </w:t>
      </w:r>
    </w:p>
    <w:p w14:paraId="0E84A4E3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lastRenderedPageBreak/>
        <w:t>They need to make better ways to support participants in the:</w:t>
      </w:r>
    </w:p>
    <w:p w14:paraId="11B65D7A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child protection system</w:t>
      </w:r>
    </w:p>
    <w:p w14:paraId="1C2CCFF6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justice system</w:t>
      </w:r>
      <w:r w:rsidRPr="00B66FFE">
        <w:rPr>
          <w:rFonts w:ascii="Arial" w:hAnsi="Arial" w:cs="Arial"/>
        </w:rPr>
        <w:t>.</w:t>
      </w:r>
    </w:p>
    <w:p w14:paraId="7E32E482" w14:textId="55560595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child protection system is how governments protect children at risk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of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harm.</w:t>
      </w:r>
    </w:p>
    <w:p w14:paraId="01754EC2" w14:textId="77777777" w:rsidR="00B66FFE" w:rsidRPr="00B66FFE" w:rsidRDefault="00B66FFE" w:rsidP="00B66FFE">
      <w:pPr>
        <w:rPr>
          <w:rFonts w:ascii="Arial" w:hAnsi="Arial" w:cs="Arial"/>
          <w:lang w:eastAsia="en-AU"/>
        </w:rPr>
      </w:pPr>
      <w:r w:rsidRPr="00B66FFE">
        <w:rPr>
          <w:rFonts w:ascii="Arial" w:hAnsi="Arial" w:cs="Arial"/>
        </w:rPr>
        <w:t>The justice system includes:</w:t>
      </w:r>
    </w:p>
    <w:p w14:paraId="0C5B21F3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police</w:t>
      </w:r>
    </w:p>
    <w:p w14:paraId="1F3226F8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the courts</w:t>
      </w:r>
    </w:p>
    <w:p w14:paraId="620DC634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the law</w:t>
      </w:r>
    </w:p>
    <w:p w14:paraId="4579B3BC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prisons.</w:t>
      </w:r>
    </w:p>
    <w:p w14:paraId="71590B2A" w14:textId="77777777" w:rsidR="00140D09" w:rsidRPr="00B66FFE" w:rsidRDefault="00140D09" w:rsidP="00B66FFE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B66FFE">
        <w:rPr>
          <w:rFonts w:ascii="Arial" w:hAnsi="Arial" w:cs="Arial"/>
        </w:rPr>
        <w:br w:type="page"/>
      </w:r>
    </w:p>
    <w:p w14:paraId="000E3064" w14:textId="77777777" w:rsidR="00660761" w:rsidRPr="00B66FFE" w:rsidRDefault="00031E57" w:rsidP="003C7DAA">
      <w:pPr>
        <w:pStyle w:val="Heading2"/>
        <w:rPr>
          <w:rFonts w:ascii="Arial" w:hAnsi="Arial" w:cs="Arial"/>
          <w:lang w:val="en-AU"/>
        </w:rPr>
      </w:pPr>
      <w:bookmarkStart w:id="105" w:name="_Toc122012296"/>
      <w:r w:rsidRPr="00B66FFE">
        <w:rPr>
          <w:rFonts w:ascii="Arial" w:hAnsi="Arial" w:cs="Arial"/>
          <w:lang w:val="en-AU"/>
        </w:rPr>
        <w:lastRenderedPageBreak/>
        <w:t>Important updates</w:t>
      </w:r>
      <w:bookmarkEnd w:id="105"/>
    </w:p>
    <w:p w14:paraId="3B630F9F" w14:textId="1F597AD4" w:rsidR="00031E57" w:rsidRPr="00B66FFE" w:rsidRDefault="003A01C7" w:rsidP="002A023A">
      <w:pPr>
        <w:pStyle w:val="Heading3"/>
        <w:spacing w:after="120"/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The NDIA’s </w:t>
      </w:r>
      <w:r w:rsidR="00E20694" w:rsidRPr="00B66FFE">
        <w:rPr>
          <w:rFonts w:ascii="Arial" w:hAnsi="Arial" w:cs="Arial"/>
        </w:rPr>
        <w:t>c</w:t>
      </w:r>
      <w:r w:rsidRPr="00B66FFE">
        <w:rPr>
          <w:rFonts w:ascii="Arial" w:hAnsi="Arial" w:cs="Arial"/>
        </w:rPr>
        <w:t>o-design work</w:t>
      </w:r>
    </w:p>
    <w:p w14:paraId="54E95C44" w14:textId="77777777" w:rsidR="00B66FFE" w:rsidRPr="00B66FFE" w:rsidRDefault="00B66FFE" w:rsidP="00B66FFE">
      <w:pPr>
        <w:rPr>
          <w:rFonts w:ascii="Arial" w:hAnsi="Arial" w:cs="Arial"/>
          <w:lang w:eastAsia="en-AU"/>
        </w:rPr>
      </w:pPr>
      <w:r w:rsidRPr="00B66FFE">
        <w:rPr>
          <w:rFonts w:ascii="Arial" w:hAnsi="Arial" w:cs="Arial"/>
          <w:lang w:eastAsia="en-AU"/>
        </w:rPr>
        <w:t xml:space="preserve">Council Members talked about the NDIA’s </w:t>
      </w:r>
      <w:r w:rsidRPr="00B66FFE">
        <w:rPr>
          <w:rStyle w:val="Strong"/>
          <w:rFonts w:ascii="Arial" w:hAnsi="Arial" w:cs="Arial"/>
        </w:rPr>
        <w:t>co</w:t>
      </w:r>
      <w:r w:rsidRPr="00B66FFE">
        <w:rPr>
          <w:rStyle w:val="Strong"/>
          <w:rFonts w:ascii="Arial" w:hAnsi="Arial" w:cs="Arial"/>
        </w:rPr>
        <w:noBreakHyphen/>
        <w:t>design</w:t>
      </w:r>
      <w:r w:rsidRPr="00B66FFE">
        <w:rPr>
          <w:rFonts w:ascii="Arial" w:hAnsi="Arial" w:cs="Arial"/>
          <w:b/>
          <w:bCs/>
          <w:color w:val="6B2976"/>
          <w:lang w:eastAsia="en-AU"/>
        </w:rPr>
        <w:t> </w:t>
      </w:r>
      <w:r w:rsidRPr="00B66FFE">
        <w:rPr>
          <w:rFonts w:ascii="Arial" w:hAnsi="Arial" w:cs="Arial"/>
          <w:lang w:eastAsia="en-AU"/>
        </w:rPr>
        <w:t xml:space="preserve">projects. </w:t>
      </w:r>
    </w:p>
    <w:p w14:paraId="1785864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lang w:eastAsia="en-AU"/>
        </w:rPr>
        <w:t>Co-design is when people work together to plan something new.</w:t>
      </w:r>
    </w:p>
    <w:p w14:paraId="787D2902" w14:textId="77777777" w:rsidR="00B66FFE" w:rsidRPr="00B66FFE" w:rsidRDefault="00B66FFE" w:rsidP="00B66FFE">
      <w:pPr>
        <w:rPr>
          <w:rFonts w:ascii="Arial" w:hAnsi="Arial" w:cs="Arial"/>
          <w:spacing w:val="-4"/>
        </w:rPr>
      </w:pPr>
      <w:r w:rsidRPr="00B66FFE">
        <w:rPr>
          <w:rFonts w:ascii="Arial" w:hAnsi="Arial" w:cs="Arial"/>
          <w:spacing w:val="-4"/>
        </w:rPr>
        <w:t xml:space="preserve">One of the co-design </w:t>
      </w:r>
      <w:r w:rsidRPr="00B66FFE">
        <w:rPr>
          <w:rStyle w:val="Strong"/>
          <w:rFonts w:ascii="Arial" w:hAnsi="Arial" w:cs="Arial"/>
          <w:spacing w:val="-4"/>
        </w:rPr>
        <w:t>committees</w:t>
      </w:r>
      <w:r w:rsidRPr="00B66FFE">
        <w:rPr>
          <w:rFonts w:ascii="Arial" w:hAnsi="Arial" w:cs="Arial"/>
          <w:spacing w:val="-4"/>
        </w:rPr>
        <w:t xml:space="preserve"> is the </w:t>
      </w:r>
      <w:r w:rsidRPr="00B66FFE">
        <w:rPr>
          <w:rFonts w:ascii="Arial" w:hAnsi="Arial" w:cs="Arial"/>
          <w:spacing w:val="4"/>
        </w:rPr>
        <w:t xml:space="preserve">Information Gathering for Access and </w:t>
      </w:r>
      <w:r w:rsidRPr="00B66FFE">
        <w:rPr>
          <w:rFonts w:ascii="Arial" w:hAnsi="Arial" w:cs="Arial"/>
          <w:spacing w:val="-4"/>
        </w:rPr>
        <w:t>Planning Co</w:t>
      </w:r>
      <w:r w:rsidRPr="00B66FFE">
        <w:rPr>
          <w:rFonts w:ascii="Arial" w:hAnsi="Arial" w:cs="Arial"/>
          <w:spacing w:val="-4"/>
        </w:rPr>
        <w:noBreakHyphen/>
        <w:t>design Steering Committee.</w:t>
      </w:r>
    </w:p>
    <w:p w14:paraId="749B1C0C" w14:textId="77777777" w:rsidR="00B66FFE" w:rsidRPr="00B66FFE" w:rsidRDefault="00B66FFE" w:rsidP="00B66FFE">
      <w:pPr>
        <w:rPr>
          <w:rFonts w:ascii="Arial" w:hAnsi="Arial" w:cs="Arial"/>
          <w:spacing w:val="-4"/>
        </w:rPr>
      </w:pPr>
      <w:r w:rsidRPr="00B66FFE">
        <w:rPr>
          <w:rFonts w:ascii="Arial" w:hAnsi="Arial" w:cs="Arial"/>
          <w:spacing w:val="4"/>
        </w:rPr>
        <w:t xml:space="preserve">A committee is a group of people who meet </w:t>
      </w:r>
      <w:r w:rsidRPr="00B66FFE">
        <w:rPr>
          <w:rFonts w:ascii="Arial" w:hAnsi="Arial" w:cs="Arial"/>
        </w:rPr>
        <w:t>to talk about ideas.</w:t>
      </w:r>
    </w:p>
    <w:p w14:paraId="6492D4FF" w14:textId="592513BB" w:rsidR="00E70A9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Council Members explained how important it is for the committee to tell people about </w:t>
      </w:r>
      <w:r w:rsidRPr="00B66FFE">
        <w:rPr>
          <w:rFonts w:ascii="Arial" w:hAnsi="Arial" w:cs="Arial"/>
        </w:rPr>
        <w:t>what they are doing.</w:t>
      </w:r>
    </w:p>
    <w:p w14:paraId="769F085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committee should also use advice from:</w:t>
      </w:r>
    </w:p>
    <w:p w14:paraId="4E0ED561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health professionals</w:t>
      </w:r>
    </w:p>
    <w:p w14:paraId="2A1CCEDE" w14:textId="77777777" w:rsidR="00B66FFE" w:rsidRPr="00B66FFE" w:rsidRDefault="00B66FFE" w:rsidP="002A023A">
      <w:pPr>
        <w:pStyle w:val="ListParagraph"/>
        <w:numPr>
          <w:ilvl w:val="0"/>
          <w:numId w:val="38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people with disability and their families.</w:t>
      </w:r>
    </w:p>
    <w:p w14:paraId="2FADDAB2" w14:textId="3068A0CF" w:rsidR="00031E57" w:rsidRPr="00B66FFE" w:rsidRDefault="008A4BB9" w:rsidP="002A023A">
      <w:pPr>
        <w:pStyle w:val="Heading3"/>
        <w:spacing w:after="120"/>
        <w:rPr>
          <w:rFonts w:ascii="Arial" w:hAnsi="Arial" w:cs="Arial"/>
        </w:rPr>
      </w:pPr>
      <w:bookmarkStart w:id="106" w:name="_Toc12634029"/>
      <w:bookmarkStart w:id="107" w:name="_Toc12636487"/>
      <w:bookmarkStart w:id="108" w:name="_Toc43391451"/>
      <w:bookmarkStart w:id="109" w:name="_Toc43391513"/>
      <w:r w:rsidRPr="00B66FFE">
        <w:rPr>
          <w:rFonts w:ascii="Arial" w:hAnsi="Arial" w:cs="Arial"/>
        </w:rPr>
        <w:t>Information, Linkages and Capacity Building (ILC)</w:t>
      </w:r>
    </w:p>
    <w:p w14:paraId="348B589F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Fonts w:ascii="Arial" w:hAnsi="Arial" w:cs="Arial"/>
          <w:spacing w:val="-4"/>
        </w:rPr>
        <w:t xml:space="preserve">A </w:t>
      </w:r>
      <w:r w:rsidRPr="00B66FFE">
        <w:rPr>
          <w:rStyle w:val="Strong"/>
          <w:rFonts w:ascii="Arial" w:hAnsi="Arial" w:cs="Arial"/>
          <w:spacing w:val="-4"/>
        </w:rPr>
        <w:t>grant</w:t>
      </w:r>
      <w:r w:rsidRPr="00B66FFE">
        <w:rPr>
          <w:rFonts w:ascii="Arial" w:hAnsi="Arial" w:cs="Arial"/>
          <w:spacing w:val="-4"/>
        </w:rPr>
        <w:t xml:space="preserve"> is money from the government to pay </w:t>
      </w:r>
      <w:r w:rsidRPr="00B66FFE">
        <w:rPr>
          <w:rFonts w:ascii="Arial" w:hAnsi="Arial" w:cs="Arial"/>
          <w:spacing w:val="4"/>
        </w:rPr>
        <w:t xml:space="preserve">for important work that can help others </w:t>
      </w:r>
      <w:r w:rsidRPr="00B66FFE">
        <w:rPr>
          <w:rFonts w:ascii="Arial" w:hAnsi="Arial" w:cs="Arial"/>
        </w:rPr>
        <w:t>in the community.</w:t>
      </w:r>
    </w:p>
    <w:p w14:paraId="60D38BF9" w14:textId="77777777" w:rsidR="00B66FFE" w:rsidRPr="00B66FFE" w:rsidRDefault="00B66FFE" w:rsidP="00B66FFE">
      <w:pPr>
        <w:rPr>
          <w:rFonts w:ascii="Arial" w:hAnsi="Arial" w:cs="Arial"/>
          <w:spacing w:val="-4"/>
        </w:rPr>
      </w:pPr>
      <w:r w:rsidRPr="00B66FFE">
        <w:rPr>
          <w:rFonts w:ascii="Arial" w:hAnsi="Arial" w:cs="Arial"/>
          <w:spacing w:val="-4"/>
        </w:rPr>
        <w:t>The</w:t>
      </w:r>
      <w:r w:rsidRPr="00B66FFE">
        <w:rPr>
          <w:rStyle w:val="Strong"/>
          <w:rFonts w:ascii="Arial" w:hAnsi="Arial" w:cs="Arial"/>
          <w:spacing w:val="-4"/>
        </w:rPr>
        <w:t xml:space="preserve"> Information, Linkages and Capacity Building </w:t>
      </w:r>
      <w:r w:rsidRPr="00B66FFE">
        <w:rPr>
          <w:rFonts w:ascii="Arial" w:hAnsi="Arial" w:cs="Arial"/>
          <w:spacing w:val="-4"/>
        </w:rPr>
        <w:t>program gives grants to organisations that support people with disability.</w:t>
      </w:r>
    </w:p>
    <w:p w14:paraId="2EADC2D9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We call it the ILC program.</w:t>
      </w:r>
    </w:p>
    <w:p w14:paraId="5B18CE2E" w14:textId="0ECFCFFA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Ms Sarah Guise is a Branch Manager at the Department of Social Services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(DSS).</w:t>
      </w:r>
    </w:p>
    <w:p w14:paraId="61AAA243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Sarah shared the work DSS has done on the ILC program. </w:t>
      </w:r>
    </w:p>
    <w:p w14:paraId="6A1FBF3A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Sarah told us about a new grant to support businesses to hire people with disability.</w:t>
      </w:r>
    </w:p>
    <w:p w14:paraId="5EF7FA9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She also told us that funding for 350 ILC grants will last until June 2024.</w:t>
      </w:r>
    </w:p>
    <w:p w14:paraId="6A549F75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lastRenderedPageBreak/>
        <w:t>This is longer than they were supposed to last.</w:t>
      </w:r>
    </w:p>
    <w:p w14:paraId="20645E1C" w14:textId="14434B7A" w:rsidR="00E70A9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Sarah also told us DSS is making </w:t>
      </w:r>
      <w:r w:rsidRPr="00B66FFE">
        <w:rPr>
          <w:rFonts w:ascii="Arial" w:hAnsi="Arial" w:cs="Arial"/>
        </w:rPr>
        <w:t>an ILC </w:t>
      </w:r>
      <w:r w:rsidRPr="00B66FFE">
        <w:rPr>
          <w:rStyle w:val="Strong"/>
          <w:rFonts w:ascii="Arial" w:hAnsi="Arial" w:cs="Arial"/>
        </w:rPr>
        <w:t>Strategy</w:t>
      </w:r>
      <w:r w:rsidRPr="00B66FFE">
        <w:rPr>
          <w:rFonts w:ascii="Arial" w:hAnsi="Arial" w:cs="Arial"/>
        </w:rPr>
        <w:t xml:space="preserve">. </w:t>
      </w:r>
    </w:p>
    <w:p w14:paraId="28CDC5D7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A strategy is a plan for how they will do things in the future.</w:t>
      </w:r>
    </w:p>
    <w:p w14:paraId="792B99A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She told us DSS have to wait until after the government reviews the NDIS.</w:t>
      </w:r>
    </w:p>
    <w:p w14:paraId="1C07B627" w14:textId="1A36FD8B" w:rsidR="00E70A9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Then they will finish the Strategy.</w:t>
      </w:r>
    </w:p>
    <w:p w14:paraId="23133FB7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DSS are also working on:</w:t>
      </w:r>
    </w:p>
    <w:p w14:paraId="34800BE0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a new way to share how well grants are working</w:t>
      </w:r>
    </w:p>
    <w:p w14:paraId="2F54534A" w14:textId="77777777" w:rsidR="00B66FFE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ways to use more funding far away from cities and towns</w:t>
      </w:r>
    </w:p>
    <w:p w14:paraId="30939DBC" w14:textId="71AE8329" w:rsidR="00E70A90" w:rsidRPr="00B66FFE" w:rsidRDefault="00B66FFE" w:rsidP="002A023A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making ILC grants more accessible.</w:t>
      </w:r>
    </w:p>
    <w:p w14:paraId="3802C587" w14:textId="7185B792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Council Members shared what they think about the work on the ILC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 xml:space="preserve">program. </w:t>
      </w:r>
    </w:p>
    <w:p w14:paraId="5D6095B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Members explained the ILC program should </w:t>
      </w:r>
      <w:r w:rsidRPr="00B66FFE">
        <w:rPr>
          <w:rFonts w:ascii="Arial" w:hAnsi="Arial" w:cs="Arial"/>
          <w:spacing w:val="-4"/>
        </w:rPr>
        <w:t>support small organisations to apply for grants.</w:t>
      </w:r>
    </w:p>
    <w:p w14:paraId="5D5BBCB5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Organisations who get ILC grants should have a place to share information and support.</w:t>
      </w:r>
    </w:p>
    <w:p w14:paraId="21E6A053" w14:textId="534F32F3" w:rsidR="00BE242C" w:rsidRPr="00B66FFE" w:rsidRDefault="00BE242C" w:rsidP="00B66FFE">
      <w:pPr>
        <w:rPr>
          <w:rFonts w:ascii="Arial" w:hAnsi="Arial" w:cs="Arial"/>
          <w:color w:val="FFFFFF" w:themeColor="background1"/>
          <w:sz w:val="32"/>
          <w:szCs w:val="32"/>
        </w:rPr>
      </w:pPr>
      <w:r w:rsidRPr="00B66FFE">
        <w:rPr>
          <w:rFonts w:ascii="Arial" w:hAnsi="Arial" w:cs="Arial"/>
          <w:color w:val="FFFFFF" w:themeColor="background1"/>
          <w:sz w:val="32"/>
          <w:szCs w:val="32"/>
        </w:rPr>
        <w:br w:type="page"/>
      </w:r>
    </w:p>
    <w:p w14:paraId="27A14428" w14:textId="1A7EC807" w:rsidR="00BE242C" w:rsidRPr="00B66FFE" w:rsidRDefault="00BE242C" w:rsidP="00B66FFE">
      <w:pPr>
        <w:pStyle w:val="Heading2"/>
        <w:rPr>
          <w:rFonts w:ascii="Arial" w:hAnsi="Arial" w:cs="Arial"/>
        </w:rPr>
      </w:pPr>
      <w:bookmarkStart w:id="110" w:name="_Toc122012297"/>
      <w:r w:rsidRPr="00B66FFE">
        <w:rPr>
          <w:rFonts w:ascii="Arial" w:hAnsi="Arial" w:cs="Arial"/>
        </w:rPr>
        <w:lastRenderedPageBreak/>
        <w:t>Our next meeting</w:t>
      </w:r>
      <w:bookmarkEnd w:id="110"/>
    </w:p>
    <w:p w14:paraId="69C542B8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Our next meeting is on 15 December 2022.</w:t>
      </w:r>
    </w:p>
    <w:p w14:paraId="4F9D8C4C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You can find out more about our meetings and bulletins on our website.</w:t>
      </w:r>
    </w:p>
    <w:p w14:paraId="7A0670A4" w14:textId="20627B88" w:rsidR="00B66FFE" w:rsidRPr="00B66FFE" w:rsidRDefault="00B60A72" w:rsidP="00B66FFE">
      <w:pPr>
        <w:rPr>
          <w:rFonts w:ascii="Arial" w:hAnsi="Arial" w:cs="Arial"/>
        </w:rPr>
      </w:pPr>
      <w:hyperlink r:id="rId9" w:history="1">
        <w:r w:rsidR="00B66FFE" w:rsidRPr="00B66FFE">
          <w:rPr>
            <w:rStyle w:val="Hyperlink"/>
            <w:rFonts w:ascii="Arial" w:hAnsi="Arial" w:cs="Arial"/>
          </w:rPr>
          <w:t>www.ndis-iac.com.au/meetings</w:t>
        </w:r>
      </w:hyperlink>
    </w:p>
    <w:p w14:paraId="49BEF626" w14:textId="77777777" w:rsidR="00493D5D" w:rsidRPr="00B66FFE" w:rsidRDefault="00493D5D" w:rsidP="002A023A">
      <w:pPr>
        <w:pStyle w:val="Heading2"/>
        <w:spacing w:before="600"/>
        <w:rPr>
          <w:rFonts w:ascii="Arial" w:hAnsi="Arial" w:cs="Arial"/>
        </w:rPr>
      </w:pPr>
      <w:bookmarkStart w:id="111" w:name="_Toc122012298"/>
      <w:r w:rsidRPr="00B66FFE">
        <w:rPr>
          <w:rFonts w:ascii="Arial" w:hAnsi="Arial" w:cs="Arial"/>
        </w:rPr>
        <w:t>More information</w:t>
      </w:r>
      <w:bookmarkEnd w:id="106"/>
      <w:bookmarkEnd w:id="107"/>
      <w:bookmarkEnd w:id="108"/>
      <w:bookmarkEnd w:id="109"/>
      <w:bookmarkEnd w:id="111"/>
    </w:p>
    <w:p w14:paraId="3E4E6AA2" w14:textId="77777777" w:rsidR="00B66FFE" w:rsidRPr="00B66FFE" w:rsidRDefault="00B66FFE" w:rsidP="00B66FFE">
      <w:pPr>
        <w:rPr>
          <w:rStyle w:val="Hyperlink"/>
          <w:rFonts w:ascii="Arial" w:hAnsi="Arial" w:cs="Arial"/>
          <w:b w:val="0"/>
          <w:color w:val="auto"/>
        </w:rPr>
      </w:pPr>
      <w:r w:rsidRPr="00B66FFE">
        <w:rPr>
          <w:rFonts w:ascii="Arial" w:hAnsi="Arial" w:cs="Arial"/>
          <w:spacing w:val="4"/>
        </w:rPr>
        <w:t xml:space="preserve">For more information about this bulletin, </w:t>
      </w:r>
      <w:r w:rsidRPr="00B66FFE">
        <w:rPr>
          <w:rFonts w:ascii="Arial" w:hAnsi="Arial" w:cs="Arial"/>
        </w:rPr>
        <w:t>please contact us.</w:t>
      </w:r>
    </w:p>
    <w:p w14:paraId="615D9B75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You can visit our website.</w:t>
      </w:r>
    </w:p>
    <w:p w14:paraId="5F21CE7D" w14:textId="4BD0BE75" w:rsidR="00B66FFE" w:rsidRPr="00B66FFE" w:rsidRDefault="00B60A72" w:rsidP="00B66FFE">
      <w:pPr>
        <w:rPr>
          <w:rFonts w:ascii="Arial" w:hAnsi="Arial" w:cs="Arial"/>
        </w:rPr>
      </w:pPr>
      <w:hyperlink r:id="rId10" w:history="1">
        <w:r w:rsidR="00B66FFE" w:rsidRPr="00B66FFE">
          <w:rPr>
            <w:rStyle w:val="Hyperlink"/>
            <w:rFonts w:ascii="Arial" w:hAnsi="Arial" w:cs="Arial"/>
          </w:rPr>
          <w:t>www.ndis-</w:t>
        </w:r>
        <w:r w:rsidR="00B66FFE" w:rsidRPr="00B66FFE">
          <w:rPr>
            <w:rStyle w:val="Hyperlink"/>
            <w:rFonts w:ascii="Arial" w:hAnsi="Arial" w:cs="Arial"/>
          </w:rPr>
          <w:t>i</w:t>
        </w:r>
        <w:r w:rsidR="00B66FFE" w:rsidRPr="00B66FFE">
          <w:rPr>
            <w:rStyle w:val="Hyperlink"/>
            <w:rFonts w:ascii="Arial" w:hAnsi="Arial" w:cs="Arial"/>
          </w:rPr>
          <w:t>ac.com.au</w:t>
        </w:r>
      </w:hyperlink>
      <w:r w:rsidR="00B66FFE" w:rsidRPr="00B66FFE">
        <w:rPr>
          <w:rFonts w:ascii="Arial" w:hAnsi="Arial" w:cs="Arial"/>
        </w:rPr>
        <w:t xml:space="preserve"> </w:t>
      </w:r>
    </w:p>
    <w:p w14:paraId="2EFB7C5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You can send us an email.</w:t>
      </w:r>
    </w:p>
    <w:p w14:paraId="00DDAA71" w14:textId="5CF4A87A" w:rsidR="00B66FFE" w:rsidRPr="00B66FFE" w:rsidRDefault="00B60A72" w:rsidP="00B66FFE">
      <w:pPr>
        <w:rPr>
          <w:rFonts w:ascii="Arial" w:hAnsi="Arial" w:cs="Arial"/>
        </w:rPr>
      </w:pPr>
      <w:hyperlink r:id="rId11" w:history="1">
        <w:r w:rsidR="00B66FFE" w:rsidRPr="00B66FFE">
          <w:rPr>
            <w:rStyle w:val="Hyperlink"/>
            <w:rFonts w:ascii="Arial" w:hAnsi="Arial" w:cs="Arial"/>
          </w:rPr>
          <w:t>advisorycouncil@ndis.gov.au</w:t>
        </w:r>
      </w:hyperlink>
      <w:r w:rsidR="00B66FFE" w:rsidRPr="00B66FFE">
        <w:rPr>
          <w:rFonts w:ascii="Arial" w:hAnsi="Arial" w:cs="Arial"/>
        </w:rPr>
        <w:t xml:space="preserve"> </w:t>
      </w:r>
    </w:p>
    <w:p w14:paraId="52E0513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You can visit the NDIS website. </w:t>
      </w:r>
    </w:p>
    <w:p w14:paraId="0297C216" w14:textId="08ADD726" w:rsidR="00B66FFE" w:rsidRPr="00B66FFE" w:rsidRDefault="00B60A72" w:rsidP="00B66FFE">
      <w:pPr>
        <w:rPr>
          <w:rFonts w:ascii="Arial" w:hAnsi="Arial" w:cs="Arial"/>
        </w:rPr>
      </w:pPr>
      <w:hyperlink r:id="rId12" w:history="1">
        <w:r w:rsidR="00B66FFE" w:rsidRPr="00B66FFE">
          <w:rPr>
            <w:rStyle w:val="Hyperlink"/>
            <w:rFonts w:ascii="Arial" w:hAnsi="Arial" w:cs="Arial"/>
          </w:rPr>
          <w:t>www.ndis.gov.au</w:t>
        </w:r>
      </w:hyperlink>
    </w:p>
    <w:p w14:paraId="12FD798C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You can call the NDIS.</w:t>
      </w:r>
    </w:p>
    <w:p w14:paraId="212CA224" w14:textId="77777777" w:rsidR="00B66FFE" w:rsidRPr="00B66FFE" w:rsidRDefault="00B66FFE" w:rsidP="00B66FFE">
      <w:pPr>
        <w:rPr>
          <w:rStyle w:val="IntenseEmphasis1"/>
          <w:rFonts w:ascii="Arial" w:hAnsi="Arial" w:cs="Arial"/>
        </w:rPr>
      </w:pPr>
      <w:r w:rsidRPr="00B66FFE">
        <w:rPr>
          <w:rStyle w:val="IntenseEmphasis1"/>
          <w:rFonts w:ascii="Arial" w:hAnsi="Arial" w:cs="Arial"/>
        </w:rPr>
        <w:t>1800 800 110</w:t>
      </w:r>
    </w:p>
    <w:p w14:paraId="7925A7CC" w14:textId="77777777" w:rsidR="00AE2123" w:rsidRPr="00B66FFE" w:rsidRDefault="00AE2123" w:rsidP="00B66FFE">
      <w:pPr>
        <w:rPr>
          <w:rFonts w:ascii="Arial" w:hAnsi="Arial" w:cs="Arial"/>
          <w:sz w:val="32"/>
          <w:szCs w:val="26"/>
        </w:rPr>
      </w:pPr>
      <w:bookmarkStart w:id="112" w:name="_Toc43391514"/>
      <w:r w:rsidRPr="00B66FFE">
        <w:rPr>
          <w:rFonts w:ascii="Arial" w:hAnsi="Arial" w:cs="Arial"/>
        </w:rPr>
        <w:br w:type="page"/>
      </w:r>
    </w:p>
    <w:p w14:paraId="34A323E9" w14:textId="77777777" w:rsidR="008928D5" w:rsidRPr="00B66FFE" w:rsidRDefault="008928D5" w:rsidP="00A32F91">
      <w:pPr>
        <w:pStyle w:val="Heading2"/>
        <w:spacing w:before="240" w:after="240"/>
        <w:rPr>
          <w:rFonts w:ascii="Arial" w:hAnsi="Arial" w:cs="Arial"/>
        </w:rPr>
      </w:pPr>
      <w:bookmarkStart w:id="113" w:name="_Toc43391452"/>
      <w:bookmarkStart w:id="114" w:name="_Toc43391515"/>
      <w:bookmarkStart w:id="115" w:name="_Toc122012299"/>
      <w:bookmarkStart w:id="116" w:name="_Ref122439137"/>
      <w:bookmarkEnd w:id="112"/>
      <w:r w:rsidRPr="00B66FFE">
        <w:rPr>
          <w:rFonts w:ascii="Arial" w:hAnsi="Arial" w:cs="Arial"/>
        </w:rPr>
        <w:lastRenderedPageBreak/>
        <w:t>Word list</w:t>
      </w:r>
      <w:bookmarkEnd w:id="113"/>
      <w:bookmarkEnd w:id="114"/>
      <w:bookmarkEnd w:id="115"/>
      <w:bookmarkEnd w:id="116"/>
    </w:p>
    <w:p w14:paraId="71A58393" w14:textId="6CA6CC65" w:rsidR="00B16BC6" w:rsidRPr="00B66FFE" w:rsidRDefault="00B16BC6" w:rsidP="00B66FFE">
      <w:pPr>
        <w:rPr>
          <w:rFonts w:ascii="Arial" w:hAnsi="Arial" w:cs="Arial"/>
          <w:lang w:eastAsia="x-none"/>
        </w:rPr>
      </w:pPr>
      <w:r w:rsidRPr="00B66FFE">
        <w:rPr>
          <w:rFonts w:ascii="Arial" w:hAnsi="Arial" w:cs="Arial"/>
        </w:rPr>
        <w:t xml:space="preserve">This list explains what the </w:t>
      </w:r>
      <w:r w:rsidRPr="00B66FFE">
        <w:rPr>
          <w:rStyle w:val="Strong"/>
          <w:rFonts w:ascii="Arial" w:hAnsi="Arial" w:cs="Arial"/>
        </w:rPr>
        <w:t>bold</w:t>
      </w:r>
      <w:r w:rsidRPr="00B66FFE">
        <w:rPr>
          <w:rFonts w:ascii="Arial" w:hAnsi="Arial" w:cs="Arial"/>
        </w:rPr>
        <w:t xml:space="preserve"> words in this document</w:t>
      </w:r>
      <w:r w:rsidR="00667E0D" w:rsidRPr="00B66FFE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mean.</w:t>
      </w:r>
    </w:p>
    <w:p w14:paraId="5C5FA5DD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Accessible</w:t>
      </w:r>
    </w:p>
    <w:p w14:paraId="5C6AE407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When something is accessible, anyone can: </w:t>
      </w:r>
    </w:p>
    <w:p w14:paraId="0BBACB18" w14:textId="77777777" w:rsidR="00B66FFE" w:rsidRPr="00B66FFE" w:rsidRDefault="00B66FFE" w:rsidP="002A023A">
      <w:pPr>
        <w:pStyle w:val="review"/>
        <w:tabs>
          <w:tab w:val="clear" w:pos="360"/>
        </w:tabs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find and use it</w:t>
      </w:r>
    </w:p>
    <w:p w14:paraId="180E1670" w14:textId="77777777" w:rsidR="00B66FFE" w:rsidRPr="00B66FFE" w:rsidRDefault="00B66FFE" w:rsidP="002A023A">
      <w:pPr>
        <w:pStyle w:val="review"/>
        <w:tabs>
          <w:tab w:val="clear" w:pos="360"/>
        </w:tabs>
        <w:spacing w:before="120" w:after="120"/>
        <w:ind w:left="714" w:hanging="357"/>
        <w:rPr>
          <w:rStyle w:val="Strong"/>
          <w:rFonts w:ascii="Arial" w:hAnsi="Arial" w:cs="Arial"/>
          <w:b w:val="0"/>
          <w:bCs w:val="0"/>
          <w:color w:val="auto"/>
        </w:rPr>
      </w:pPr>
      <w:r w:rsidRPr="00B66FFE">
        <w:rPr>
          <w:rFonts w:ascii="Arial" w:hAnsi="Arial" w:cs="Arial"/>
        </w:rPr>
        <w:t>travel around.</w:t>
      </w:r>
    </w:p>
    <w:p w14:paraId="6F7F7B6F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Bulletin</w:t>
      </w:r>
    </w:p>
    <w:p w14:paraId="08AF4CBC" w14:textId="77777777" w:rsidR="00B66FFE" w:rsidRPr="00B66FFE" w:rsidRDefault="00B66FFE" w:rsidP="00B66F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B66FFE">
        <w:rPr>
          <w:rFonts w:ascii="Arial" w:hAnsi="Arial" w:cs="Arial"/>
        </w:rPr>
        <w:t>A bulletin is an important news item we share with the community.</w:t>
      </w:r>
    </w:p>
    <w:p w14:paraId="481F8211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It explains what we did in our last meeting.</w:t>
      </w:r>
    </w:p>
    <w:p w14:paraId="7BCDA1BC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Child protection system</w:t>
      </w:r>
    </w:p>
    <w:p w14:paraId="1AC2A827" w14:textId="77208CDA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Fonts w:ascii="Arial" w:hAnsi="Arial" w:cs="Arial"/>
        </w:rPr>
        <w:t>The child protection system is how governments protect children at risk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of</w:t>
      </w:r>
      <w:r w:rsidR="002A023A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harm.</w:t>
      </w:r>
    </w:p>
    <w:p w14:paraId="38B9A793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Co-design</w:t>
      </w:r>
    </w:p>
    <w:p w14:paraId="68A87E43" w14:textId="21072971" w:rsidR="00E70A9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Co-design is when people work together to plan something new.</w:t>
      </w:r>
    </w:p>
    <w:p w14:paraId="1E424ACD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Committee</w:t>
      </w:r>
    </w:p>
    <w:p w14:paraId="703C6B05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>A committee is a group of people who meet</w:t>
      </w:r>
      <w:r w:rsidRPr="00B66FFE">
        <w:rPr>
          <w:rFonts w:ascii="Arial" w:hAnsi="Arial" w:cs="Arial"/>
        </w:rPr>
        <w:t xml:space="preserve"> to talk about ideas.</w:t>
      </w:r>
    </w:p>
    <w:p w14:paraId="58E282C5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Funding</w:t>
      </w:r>
    </w:p>
    <w:p w14:paraId="04BFA56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Funding is money from your plan that pays for the supports and services you need.</w:t>
      </w:r>
    </w:p>
    <w:p w14:paraId="4738E7C3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Grant</w:t>
      </w:r>
      <w:r w:rsidRPr="00B66FFE">
        <w:rPr>
          <w:rFonts w:ascii="Arial" w:hAnsi="Arial" w:cs="Arial"/>
        </w:rPr>
        <w:t xml:space="preserve"> </w:t>
      </w:r>
    </w:p>
    <w:p w14:paraId="6D1FF609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Fonts w:ascii="Arial" w:hAnsi="Arial" w:cs="Arial"/>
          <w:spacing w:val="-4"/>
        </w:rPr>
        <w:t xml:space="preserve">A grant is money from the government to pay </w:t>
      </w:r>
      <w:r w:rsidRPr="00B66FFE">
        <w:rPr>
          <w:rFonts w:ascii="Arial" w:hAnsi="Arial" w:cs="Arial"/>
          <w:spacing w:val="4"/>
        </w:rPr>
        <w:t xml:space="preserve">for important work that can help others in </w:t>
      </w:r>
      <w:r w:rsidRPr="00B66FFE">
        <w:rPr>
          <w:rFonts w:ascii="Arial" w:hAnsi="Arial" w:cs="Arial"/>
        </w:rPr>
        <w:t>the community.</w:t>
      </w:r>
    </w:p>
    <w:p w14:paraId="350A3C01" w14:textId="77777777" w:rsidR="00B66FFE" w:rsidRDefault="00B66FFE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7E2E9B12" w14:textId="1E4415EF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lastRenderedPageBreak/>
        <w:t>Inclusive</w:t>
      </w:r>
    </w:p>
    <w:p w14:paraId="5CFFFFA4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When the NDIS is inclusive, everyone feels:</w:t>
      </w:r>
    </w:p>
    <w:p w14:paraId="63FF2B64" w14:textId="77777777" w:rsidR="00B66FFE" w:rsidRPr="00B66FFE" w:rsidRDefault="00B66FFE" w:rsidP="009D7D7B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B66FFE">
        <w:rPr>
          <w:rFonts w:ascii="Arial" w:hAnsi="Arial" w:cs="Arial"/>
        </w:rPr>
        <w:t xml:space="preserve">included </w:t>
      </w:r>
    </w:p>
    <w:p w14:paraId="6FA6A92D" w14:textId="1F731D9F" w:rsidR="00E70A90" w:rsidRPr="00B66FFE" w:rsidRDefault="00B66FFE" w:rsidP="00B66FFE">
      <w:pPr>
        <w:pStyle w:val="ListParagraph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B66FFE">
        <w:rPr>
          <w:rFonts w:ascii="Arial" w:hAnsi="Arial" w:cs="Arial"/>
        </w:rPr>
        <w:t>like they belong.</w:t>
      </w:r>
    </w:p>
    <w:p w14:paraId="79870232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Individualised Living Options (ILO)</w:t>
      </w:r>
      <w:r w:rsidRPr="00B66FFE">
        <w:rPr>
          <w:rFonts w:ascii="Arial" w:hAnsi="Arial" w:cs="Arial"/>
        </w:rPr>
        <w:t xml:space="preserve"> </w:t>
      </w:r>
    </w:p>
    <w:p w14:paraId="4B6C40AF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  <w:spacing w:val="4"/>
        </w:rPr>
        <w:t xml:space="preserve">ILO is a way of setting up the support you </w:t>
      </w:r>
      <w:r w:rsidRPr="00B66FFE">
        <w:rPr>
          <w:rFonts w:ascii="Arial" w:hAnsi="Arial" w:cs="Arial"/>
        </w:rPr>
        <w:t>want at home.</w:t>
      </w:r>
    </w:p>
    <w:p w14:paraId="12FA519E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Information, Linkages and Capacity Building (ILC) program</w:t>
      </w:r>
    </w:p>
    <w:p w14:paraId="2819DE49" w14:textId="253FB135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Fonts w:ascii="Arial" w:hAnsi="Arial" w:cs="Arial"/>
        </w:rPr>
        <w:t>The ILC program gives grants to organisations that support people with</w:t>
      </w:r>
      <w:r w:rsidR="008773FC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disability.</w:t>
      </w:r>
    </w:p>
    <w:p w14:paraId="03715FBA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Justice system</w:t>
      </w:r>
    </w:p>
    <w:p w14:paraId="2F7227CE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justice system includes police, the courts, the law and prisons.</w:t>
      </w:r>
    </w:p>
    <w:p w14:paraId="496DDD61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Minister</w:t>
      </w:r>
    </w:p>
    <w:p w14:paraId="29DCD8A9" w14:textId="53200433" w:rsidR="00E70A90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A minister leads an area of government.</w:t>
      </w:r>
    </w:p>
    <w:p w14:paraId="3B4AD24F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NDIA Board</w:t>
      </w:r>
    </w:p>
    <w:p w14:paraId="4073015B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NDIA Board is a group of people who make decisions about all parts of the NDIA.</w:t>
      </w:r>
    </w:p>
    <w:p w14:paraId="1707E60A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NDIS Quality and Safeguards Commission</w:t>
      </w:r>
    </w:p>
    <w:p w14:paraId="2510C947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The NDIS Commission makes sure participants:</w:t>
      </w:r>
    </w:p>
    <w:p w14:paraId="100672C0" w14:textId="77777777" w:rsidR="00B66FFE" w:rsidRPr="00B66FFE" w:rsidRDefault="00B66FFE" w:rsidP="008773FC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are safe</w:t>
      </w:r>
    </w:p>
    <w:p w14:paraId="626CEDF0" w14:textId="77777777" w:rsidR="00B66FFE" w:rsidRPr="00B66FFE" w:rsidRDefault="00B66FFE" w:rsidP="008773FC">
      <w:pPr>
        <w:pStyle w:val="ListParagraph"/>
        <w:numPr>
          <w:ilvl w:val="0"/>
          <w:numId w:val="34"/>
        </w:numPr>
        <w:spacing w:before="120" w:after="120"/>
        <w:ind w:left="714" w:hanging="357"/>
        <w:rPr>
          <w:rStyle w:val="Strong"/>
          <w:rFonts w:ascii="Arial" w:hAnsi="Arial" w:cs="Arial"/>
          <w:b w:val="0"/>
          <w:bCs w:val="0"/>
          <w:color w:val="auto"/>
        </w:rPr>
      </w:pPr>
      <w:r w:rsidRPr="00B66FFE">
        <w:rPr>
          <w:rFonts w:ascii="Arial" w:hAnsi="Arial" w:cs="Arial"/>
        </w:rPr>
        <w:t>get good services.</w:t>
      </w:r>
    </w:p>
    <w:p w14:paraId="07F10741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Participants</w:t>
      </w:r>
    </w:p>
    <w:p w14:paraId="44AFEDC7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Participants are people with disability who take part in the NDIS.</w:t>
      </w:r>
    </w:p>
    <w:p w14:paraId="2C41C8BB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 xml:space="preserve">Providers </w:t>
      </w:r>
    </w:p>
    <w:p w14:paraId="72BE74D0" w14:textId="77777777" w:rsidR="00B66FFE" w:rsidRPr="00B66FFE" w:rsidRDefault="00B66FFE" w:rsidP="00B66FFE">
      <w:pPr>
        <w:rPr>
          <w:rStyle w:val="Heading1Char"/>
          <w:rFonts w:ascii="Arial" w:hAnsi="Arial" w:cs="Arial"/>
        </w:rPr>
      </w:pPr>
      <w:r w:rsidRPr="00B66FFE">
        <w:rPr>
          <w:rFonts w:ascii="Arial" w:hAnsi="Arial" w:cs="Arial"/>
        </w:rPr>
        <w:t>Providers deliver services and supports to people with disability.</w:t>
      </w:r>
    </w:p>
    <w:p w14:paraId="2BF0DD0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lastRenderedPageBreak/>
        <w:t>Review</w:t>
      </w:r>
      <w:r w:rsidRPr="00B66FFE">
        <w:rPr>
          <w:rFonts w:ascii="Arial" w:hAnsi="Arial" w:cs="Arial"/>
        </w:rPr>
        <w:t xml:space="preserve"> </w:t>
      </w:r>
    </w:p>
    <w:p w14:paraId="525BF2FD" w14:textId="3D7D0E95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Fonts w:ascii="Arial" w:hAnsi="Arial" w:cs="Arial"/>
        </w:rPr>
        <w:t>When the Australian Government reviews something, they check to see</w:t>
      </w:r>
      <w:r w:rsidR="008773FC">
        <w:rPr>
          <w:rFonts w:ascii="Arial" w:hAnsi="Arial" w:cs="Arial"/>
        </w:rPr>
        <w:t> </w:t>
      </w:r>
      <w:r w:rsidRPr="00B66FFE">
        <w:rPr>
          <w:rFonts w:ascii="Arial" w:hAnsi="Arial" w:cs="Arial"/>
        </w:rPr>
        <w:t>what:</w:t>
      </w:r>
    </w:p>
    <w:p w14:paraId="2C85BC83" w14:textId="77777777" w:rsidR="00B66FFE" w:rsidRPr="00B66FFE" w:rsidRDefault="00B66FFE" w:rsidP="008773FC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Fonts w:ascii="Arial" w:hAnsi="Arial" w:cs="Arial"/>
        </w:rPr>
      </w:pPr>
      <w:r w:rsidRPr="00B66FFE">
        <w:rPr>
          <w:rFonts w:ascii="Arial" w:hAnsi="Arial" w:cs="Arial"/>
        </w:rPr>
        <w:t>works well</w:t>
      </w:r>
    </w:p>
    <w:p w14:paraId="219DB6F2" w14:textId="77777777" w:rsidR="00B66FFE" w:rsidRPr="00B66FFE" w:rsidRDefault="00B66FFE" w:rsidP="008773FC">
      <w:pPr>
        <w:pStyle w:val="ListParagraph"/>
        <w:numPr>
          <w:ilvl w:val="0"/>
          <w:numId w:val="32"/>
        </w:numPr>
        <w:spacing w:before="120" w:after="120"/>
        <w:ind w:left="714" w:hanging="357"/>
        <w:rPr>
          <w:rStyle w:val="Strong"/>
          <w:rFonts w:ascii="Arial" w:hAnsi="Arial" w:cs="Arial"/>
          <w:b w:val="0"/>
          <w:bCs w:val="0"/>
          <w:color w:val="auto"/>
        </w:rPr>
      </w:pPr>
      <w:r w:rsidRPr="00B66FFE">
        <w:rPr>
          <w:rFonts w:ascii="Arial" w:hAnsi="Arial" w:cs="Arial"/>
        </w:rPr>
        <w:t>can be better.</w:t>
      </w:r>
    </w:p>
    <w:p w14:paraId="3A803516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Specialist Disability Accommodation (SDA)</w:t>
      </w:r>
      <w:r w:rsidRPr="00B66FFE">
        <w:rPr>
          <w:rFonts w:ascii="Arial" w:hAnsi="Arial" w:cs="Arial"/>
        </w:rPr>
        <w:t xml:space="preserve"> </w:t>
      </w:r>
    </w:p>
    <w:p w14:paraId="6381584B" w14:textId="77777777" w:rsidR="00B66FFE" w:rsidRPr="00B66FFE" w:rsidRDefault="00B66FFE" w:rsidP="00B66FFE">
      <w:pPr>
        <w:rPr>
          <w:rStyle w:val="Strong"/>
          <w:rFonts w:ascii="Arial" w:hAnsi="Arial" w:cs="Arial"/>
          <w:spacing w:val="-4"/>
        </w:rPr>
      </w:pPr>
      <w:r w:rsidRPr="00B66FFE">
        <w:rPr>
          <w:rFonts w:ascii="Arial" w:hAnsi="Arial" w:cs="Arial"/>
          <w:spacing w:val="-4"/>
        </w:rPr>
        <w:t>SDA is accessible housing for people with disability.</w:t>
      </w:r>
    </w:p>
    <w:p w14:paraId="74252423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Strategy</w:t>
      </w:r>
      <w:r w:rsidRPr="00B66FFE">
        <w:rPr>
          <w:rFonts w:ascii="Arial" w:hAnsi="Arial" w:cs="Arial"/>
        </w:rPr>
        <w:t xml:space="preserve"> </w:t>
      </w:r>
    </w:p>
    <w:p w14:paraId="4FE84C53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Fonts w:ascii="Arial" w:hAnsi="Arial" w:cs="Arial"/>
        </w:rPr>
        <w:t>A strategy is a plan for how they will do things in the future.</w:t>
      </w:r>
    </w:p>
    <w:p w14:paraId="1DC4DE80" w14:textId="77777777" w:rsidR="00B66FFE" w:rsidRPr="00B66FFE" w:rsidRDefault="00B66FFE" w:rsidP="00B66FFE">
      <w:pPr>
        <w:rPr>
          <w:rFonts w:ascii="Arial" w:hAnsi="Arial" w:cs="Arial"/>
        </w:rPr>
      </w:pPr>
      <w:r w:rsidRPr="00B66FFE">
        <w:rPr>
          <w:rStyle w:val="Strong"/>
          <w:rFonts w:ascii="Arial" w:hAnsi="Arial" w:cs="Arial"/>
        </w:rPr>
        <w:t>Support coordination</w:t>
      </w:r>
      <w:r w:rsidRPr="00B66FFE">
        <w:rPr>
          <w:rFonts w:ascii="Arial" w:hAnsi="Arial" w:cs="Arial"/>
        </w:rPr>
        <w:t xml:space="preserve"> </w:t>
      </w:r>
    </w:p>
    <w:p w14:paraId="24989FE1" w14:textId="77777777" w:rsidR="00B66FFE" w:rsidRPr="00B66FFE" w:rsidRDefault="00B66FFE" w:rsidP="00B66FFE">
      <w:pPr>
        <w:rPr>
          <w:rStyle w:val="Strong"/>
          <w:rFonts w:ascii="Arial" w:hAnsi="Arial" w:cs="Arial"/>
        </w:rPr>
      </w:pPr>
      <w:r w:rsidRPr="00B66FFE">
        <w:rPr>
          <w:rFonts w:ascii="Arial" w:hAnsi="Arial" w:cs="Arial"/>
        </w:rPr>
        <w:t>Support coordination helps participants manage the supports in their plan.</w:t>
      </w:r>
    </w:p>
    <w:p w14:paraId="72BCEE8F" w14:textId="5518C8E0" w:rsidR="00BC3E10" w:rsidRPr="00B66FFE" w:rsidRDefault="00BC3E10" w:rsidP="00B66FFE">
      <w:pPr>
        <w:rPr>
          <w:rFonts w:ascii="Arial" w:hAnsi="Arial" w:cs="Arial"/>
        </w:rPr>
      </w:pPr>
    </w:p>
    <w:p w14:paraId="1EC1A7F2" w14:textId="3BE088A2" w:rsidR="00EC31C6" w:rsidRPr="00B66FFE" w:rsidRDefault="00B66FFE" w:rsidP="008773FC">
      <w:pPr>
        <w:spacing w:before="5880"/>
        <w:rPr>
          <w:rFonts w:ascii="Arial" w:hAnsi="Arial" w:cs="Arial"/>
        </w:rPr>
      </w:pPr>
      <w:r w:rsidRPr="00B66FFE">
        <w:rPr>
          <w:rFonts w:ascii="Arial" w:hAnsi="Arial" w:cs="Arial"/>
          <w:sz w:val="24"/>
          <w:szCs w:val="24"/>
        </w:rPr>
        <w:t>The Information Access Group cre</w:t>
      </w:r>
      <w:r w:rsidRPr="00B66FFE">
        <w:rPr>
          <w:rStyle w:val="EndnoteTextChar"/>
          <w:rFonts w:ascii="Arial" w:hAnsi="Arial" w:cs="Arial"/>
        </w:rPr>
        <w:t>ated this Easy Read</w:t>
      </w:r>
      <w:r>
        <w:rPr>
          <w:rStyle w:val="EndnoteTextChar"/>
          <w:rFonts w:ascii="Arial" w:hAnsi="Arial" w:cs="Arial"/>
        </w:rPr>
        <w:t xml:space="preserve"> text-only</w:t>
      </w:r>
      <w:r w:rsidRPr="00B66FFE">
        <w:rPr>
          <w:rStyle w:val="EndnoteTextChar"/>
          <w:rFonts w:ascii="Arial" w:hAnsi="Arial" w:cs="Arial"/>
        </w:rPr>
        <w:t xml:space="preserve"> document.</w:t>
      </w:r>
      <w:r w:rsidRPr="00B66FFE">
        <w:rPr>
          <w:rFonts w:ascii="Arial" w:hAnsi="Arial" w:cs="Arial"/>
          <w:sz w:val="24"/>
          <w:szCs w:val="24"/>
        </w:rPr>
        <w:t xml:space="preserve"> For any enquiries, please visit </w:t>
      </w:r>
      <w:hyperlink r:id="rId13" w:history="1">
        <w:r w:rsidRPr="00B66FFE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B66F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B66FFE">
        <w:rPr>
          <w:rFonts w:ascii="Arial" w:hAnsi="Arial" w:cs="Arial"/>
          <w:sz w:val="24"/>
          <w:szCs w:val="24"/>
        </w:rPr>
        <w:t>Quote job number 4773-A</w:t>
      </w:r>
      <w:bookmarkEnd w:id="102"/>
      <w:bookmarkEnd w:id="103"/>
    </w:p>
    <w:sectPr w:rsidR="00EC31C6" w:rsidRPr="00B66FFE" w:rsidSect="002A023A">
      <w:footerReference w:type="default" r:id="rId14"/>
      <w:footerReference w:type="first" r:id="rId15"/>
      <w:pgSz w:w="11906" w:h="16838"/>
      <w:pgMar w:top="990" w:right="1133" w:bottom="990" w:left="144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FBD2" w14:textId="77777777" w:rsidR="006F1B84" w:rsidRDefault="006F1B84" w:rsidP="00134CC3">
      <w:pPr>
        <w:spacing w:before="0" w:after="0" w:line="240" w:lineRule="auto"/>
      </w:pPr>
      <w:r>
        <w:separator/>
      </w:r>
    </w:p>
  </w:endnote>
  <w:endnote w:type="continuationSeparator" w:id="0">
    <w:p w14:paraId="59A53E25" w14:textId="77777777" w:rsidR="006F1B84" w:rsidRDefault="006F1B84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20B1B03" w14:textId="77777777" w:rsidR="006F1B84" w:rsidRDefault="006F1B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597B" w14:textId="5EB55A94" w:rsidR="00384C4C" w:rsidRPr="002A023A" w:rsidRDefault="002A023A" w:rsidP="002A023A">
    <w:pPr>
      <w:pStyle w:val="Footer"/>
      <w:jc w:val="center"/>
      <w:rPr>
        <w:rFonts w:ascii="Arial" w:hAnsi="Arial" w:cs="Arial"/>
        <w:color w:val="auto"/>
      </w:rPr>
    </w:pPr>
    <w:r w:rsidRPr="002A023A">
      <w:rPr>
        <w:rFonts w:ascii="Arial" w:hAnsi="Arial" w:cs="Arial"/>
        <w:color w:val="auto"/>
      </w:rPr>
      <w:t xml:space="preserve">Page </w:t>
    </w:r>
    <w:r w:rsidRPr="002A023A">
      <w:rPr>
        <w:rFonts w:ascii="Arial" w:hAnsi="Arial" w:cs="Arial"/>
        <w:color w:val="auto"/>
      </w:rPr>
      <w:fldChar w:fldCharType="begin"/>
    </w:r>
    <w:r w:rsidRPr="002A023A">
      <w:rPr>
        <w:rFonts w:ascii="Arial" w:hAnsi="Arial" w:cs="Arial"/>
        <w:color w:val="auto"/>
      </w:rPr>
      <w:instrText xml:space="preserve"> PAGE  \* Arabic  \* MERGEFORMAT </w:instrText>
    </w:r>
    <w:r w:rsidRPr="002A023A">
      <w:rPr>
        <w:rFonts w:ascii="Arial" w:hAnsi="Arial" w:cs="Arial"/>
        <w:color w:val="auto"/>
      </w:rPr>
      <w:fldChar w:fldCharType="separate"/>
    </w:r>
    <w:r w:rsidRPr="002A023A">
      <w:rPr>
        <w:rFonts w:ascii="Arial" w:hAnsi="Arial" w:cs="Arial"/>
        <w:color w:val="auto"/>
      </w:rPr>
      <w:t>2</w:t>
    </w:r>
    <w:r w:rsidRPr="002A023A">
      <w:rPr>
        <w:rFonts w:ascii="Arial" w:hAnsi="Arial" w:cs="Arial"/>
        <w:color w:val="auto"/>
      </w:rPr>
      <w:fldChar w:fldCharType="end"/>
    </w:r>
    <w:r w:rsidRPr="002A023A">
      <w:rPr>
        <w:rFonts w:ascii="Arial" w:hAnsi="Arial" w:cs="Arial"/>
        <w:color w:val="auto"/>
      </w:rPr>
      <w:t xml:space="preserve"> of </w:t>
    </w:r>
    <w:r w:rsidRPr="002A023A">
      <w:rPr>
        <w:rFonts w:ascii="Arial" w:hAnsi="Arial" w:cs="Arial"/>
        <w:color w:val="auto"/>
      </w:rPr>
      <w:fldChar w:fldCharType="begin"/>
    </w:r>
    <w:r w:rsidRPr="002A023A">
      <w:rPr>
        <w:rFonts w:ascii="Arial" w:hAnsi="Arial" w:cs="Arial"/>
        <w:color w:val="auto"/>
      </w:rPr>
      <w:instrText xml:space="preserve"> NUMPAGES  \* Arabic  \* MERGEFORMAT </w:instrText>
    </w:r>
    <w:r w:rsidRPr="002A023A">
      <w:rPr>
        <w:rFonts w:ascii="Arial" w:hAnsi="Arial" w:cs="Arial"/>
        <w:color w:val="auto"/>
      </w:rPr>
      <w:fldChar w:fldCharType="separate"/>
    </w:r>
    <w:r w:rsidRPr="002A023A">
      <w:rPr>
        <w:rFonts w:ascii="Arial" w:hAnsi="Arial" w:cs="Arial"/>
        <w:color w:val="auto"/>
      </w:rPr>
      <w:t>2</w:t>
    </w:r>
    <w:r w:rsidRPr="002A023A">
      <w:rPr>
        <w:rFonts w:ascii="Arial" w:hAnsi="Arial" w:cs="Arial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F63" w14:textId="41153291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AD05" w14:textId="77777777" w:rsidR="006F1B84" w:rsidRDefault="006F1B8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CB274D" w14:textId="77777777" w:rsidR="006F1B84" w:rsidRDefault="006F1B84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02A16BE" w14:textId="77777777" w:rsidR="006F1B84" w:rsidRDefault="006F1B8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864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68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126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8A3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C4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43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F47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0C1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EA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14C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4D2"/>
    <w:multiLevelType w:val="hybridMultilevel"/>
    <w:tmpl w:val="695A2368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D4AB5"/>
    <w:multiLevelType w:val="hybridMultilevel"/>
    <w:tmpl w:val="36E2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40489"/>
    <w:multiLevelType w:val="hybridMultilevel"/>
    <w:tmpl w:val="3CAC1A34"/>
    <w:lvl w:ilvl="0" w:tplc="2452BA5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30E8C"/>
    <w:multiLevelType w:val="hybridMultilevel"/>
    <w:tmpl w:val="A916358C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72599"/>
    <w:multiLevelType w:val="hybridMultilevel"/>
    <w:tmpl w:val="2A322E92"/>
    <w:lvl w:ilvl="0" w:tplc="E81AC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D5947"/>
    <w:multiLevelType w:val="hybridMultilevel"/>
    <w:tmpl w:val="5FB05D80"/>
    <w:lvl w:ilvl="0" w:tplc="F1CCA24A">
      <w:start w:val="21"/>
      <w:numFmt w:val="bullet"/>
      <w:pStyle w:val="review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02FCB"/>
    <w:multiLevelType w:val="hybridMultilevel"/>
    <w:tmpl w:val="DBE813EE"/>
    <w:lvl w:ilvl="0" w:tplc="D0D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E11AF"/>
    <w:multiLevelType w:val="hybridMultilevel"/>
    <w:tmpl w:val="44CCD25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5547A"/>
    <w:multiLevelType w:val="hybridMultilevel"/>
    <w:tmpl w:val="25800A36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E33C2"/>
    <w:multiLevelType w:val="hybridMultilevel"/>
    <w:tmpl w:val="A9A471F2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3D81246"/>
    <w:multiLevelType w:val="hybridMultilevel"/>
    <w:tmpl w:val="953CCA8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05D49"/>
    <w:multiLevelType w:val="hybridMultilevel"/>
    <w:tmpl w:val="19669E2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A053E"/>
    <w:multiLevelType w:val="hybridMultilevel"/>
    <w:tmpl w:val="9C3669CC"/>
    <w:lvl w:ilvl="0" w:tplc="E81AC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E2ECA"/>
    <w:multiLevelType w:val="hybridMultilevel"/>
    <w:tmpl w:val="5080AC58"/>
    <w:lvl w:ilvl="0" w:tplc="619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7652"/>
    <w:multiLevelType w:val="hybridMultilevel"/>
    <w:tmpl w:val="DCEE36F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A6E83"/>
    <w:multiLevelType w:val="hybridMultilevel"/>
    <w:tmpl w:val="EC62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A3740"/>
    <w:multiLevelType w:val="hybridMultilevel"/>
    <w:tmpl w:val="2CD2F564"/>
    <w:lvl w:ilvl="0" w:tplc="491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0A74"/>
    <w:multiLevelType w:val="hybridMultilevel"/>
    <w:tmpl w:val="5738792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1DEA"/>
    <w:multiLevelType w:val="hybridMultilevel"/>
    <w:tmpl w:val="7166C7BA"/>
    <w:lvl w:ilvl="0" w:tplc="C238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7FC1"/>
    <w:multiLevelType w:val="hybridMultilevel"/>
    <w:tmpl w:val="9696A3B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84577"/>
    <w:multiLevelType w:val="hybridMultilevel"/>
    <w:tmpl w:val="6F801ADE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C6564"/>
    <w:multiLevelType w:val="hybridMultilevel"/>
    <w:tmpl w:val="7FA8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D46D9"/>
    <w:multiLevelType w:val="hybridMultilevel"/>
    <w:tmpl w:val="DE0CFE12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91569"/>
    <w:multiLevelType w:val="hybridMultilevel"/>
    <w:tmpl w:val="116E0E3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2509"/>
    <w:multiLevelType w:val="hybridMultilevel"/>
    <w:tmpl w:val="9260E188"/>
    <w:lvl w:ilvl="0" w:tplc="C50C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5CED"/>
    <w:multiLevelType w:val="hybridMultilevel"/>
    <w:tmpl w:val="8598A5C0"/>
    <w:lvl w:ilvl="0" w:tplc="2452BA5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E4634"/>
    <w:multiLevelType w:val="hybridMultilevel"/>
    <w:tmpl w:val="B2389494"/>
    <w:lvl w:ilvl="0" w:tplc="E81AC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20"/>
  </w:num>
  <w:num w:numId="2" w16cid:durableId="197015380">
    <w:abstractNumId w:val="33"/>
  </w:num>
  <w:num w:numId="3" w16cid:durableId="1408454983">
    <w:abstractNumId w:val="34"/>
  </w:num>
  <w:num w:numId="4" w16cid:durableId="38357346">
    <w:abstractNumId w:val="36"/>
  </w:num>
  <w:num w:numId="5" w16cid:durableId="958146924">
    <w:abstractNumId w:val="30"/>
  </w:num>
  <w:num w:numId="6" w16cid:durableId="1331904346">
    <w:abstractNumId w:val="17"/>
  </w:num>
  <w:num w:numId="7" w16cid:durableId="1949659607">
    <w:abstractNumId w:val="18"/>
  </w:num>
  <w:num w:numId="8" w16cid:durableId="1393846262">
    <w:abstractNumId w:val="10"/>
  </w:num>
  <w:num w:numId="9" w16cid:durableId="891038197">
    <w:abstractNumId w:val="29"/>
  </w:num>
  <w:num w:numId="10" w16cid:durableId="1343240985">
    <w:abstractNumId w:val="9"/>
  </w:num>
  <w:num w:numId="11" w16cid:durableId="2048987898">
    <w:abstractNumId w:val="7"/>
  </w:num>
  <w:num w:numId="12" w16cid:durableId="295113828">
    <w:abstractNumId w:val="6"/>
  </w:num>
  <w:num w:numId="13" w16cid:durableId="216280344">
    <w:abstractNumId w:val="5"/>
  </w:num>
  <w:num w:numId="14" w16cid:durableId="1963683961">
    <w:abstractNumId w:val="4"/>
  </w:num>
  <w:num w:numId="15" w16cid:durableId="2111773026">
    <w:abstractNumId w:val="8"/>
  </w:num>
  <w:num w:numId="16" w16cid:durableId="1661541633">
    <w:abstractNumId w:val="3"/>
  </w:num>
  <w:num w:numId="17" w16cid:durableId="265427202">
    <w:abstractNumId w:val="2"/>
  </w:num>
  <w:num w:numId="18" w16cid:durableId="2023895288">
    <w:abstractNumId w:val="1"/>
  </w:num>
  <w:num w:numId="19" w16cid:durableId="1463575720">
    <w:abstractNumId w:val="0"/>
  </w:num>
  <w:num w:numId="20" w16cid:durableId="248581088">
    <w:abstractNumId w:val="22"/>
  </w:num>
  <w:num w:numId="21" w16cid:durableId="2076665452">
    <w:abstractNumId w:val="13"/>
  </w:num>
  <w:num w:numId="22" w16cid:durableId="1584795317">
    <w:abstractNumId w:val="35"/>
  </w:num>
  <w:num w:numId="23" w16cid:durableId="613631635">
    <w:abstractNumId w:val="21"/>
  </w:num>
  <w:num w:numId="24" w16cid:durableId="890770581">
    <w:abstractNumId w:val="31"/>
  </w:num>
  <w:num w:numId="25" w16cid:durableId="1559629659">
    <w:abstractNumId w:val="25"/>
  </w:num>
  <w:num w:numId="26" w16cid:durableId="1278951545">
    <w:abstractNumId w:val="19"/>
  </w:num>
  <w:num w:numId="27" w16cid:durableId="863707823">
    <w:abstractNumId w:val="28"/>
  </w:num>
  <w:num w:numId="28" w16cid:durableId="1045328407">
    <w:abstractNumId w:val="16"/>
  </w:num>
  <w:num w:numId="29" w16cid:durableId="1629050954">
    <w:abstractNumId w:val="27"/>
  </w:num>
  <w:num w:numId="30" w16cid:durableId="1965691619">
    <w:abstractNumId w:val="26"/>
  </w:num>
  <w:num w:numId="31" w16cid:durableId="763652491">
    <w:abstractNumId w:val="24"/>
  </w:num>
  <w:num w:numId="32" w16cid:durableId="1438017931">
    <w:abstractNumId w:val="37"/>
  </w:num>
  <w:num w:numId="33" w16cid:durableId="1365517620">
    <w:abstractNumId w:val="38"/>
  </w:num>
  <w:num w:numId="34" w16cid:durableId="1025641593">
    <w:abstractNumId w:val="23"/>
  </w:num>
  <w:num w:numId="35" w16cid:durableId="611278957">
    <w:abstractNumId w:val="14"/>
  </w:num>
  <w:num w:numId="36" w16cid:durableId="63988342">
    <w:abstractNumId w:val="12"/>
  </w:num>
  <w:num w:numId="37" w16cid:durableId="2064133244">
    <w:abstractNumId w:val="15"/>
  </w:num>
  <w:num w:numId="38" w16cid:durableId="437258172">
    <w:abstractNumId w:val="32"/>
  </w:num>
  <w:num w:numId="39" w16cid:durableId="174379679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6F1B84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5085"/>
    <w:rsid w:val="00026D9B"/>
    <w:rsid w:val="00026E8E"/>
    <w:rsid w:val="000276DA"/>
    <w:rsid w:val="0003180D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67CE"/>
    <w:rsid w:val="00097C02"/>
    <w:rsid w:val="000A0B89"/>
    <w:rsid w:val="000A11C4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900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74C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1635"/>
    <w:rsid w:val="00132D00"/>
    <w:rsid w:val="00132FC1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618"/>
    <w:rsid w:val="00151817"/>
    <w:rsid w:val="00151B51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677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7BD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2EF3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97"/>
    <w:rsid w:val="001F23DC"/>
    <w:rsid w:val="001F2C8E"/>
    <w:rsid w:val="001F2ED6"/>
    <w:rsid w:val="001F38D7"/>
    <w:rsid w:val="001F46AA"/>
    <w:rsid w:val="001F52BB"/>
    <w:rsid w:val="001F5FA0"/>
    <w:rsid w:val="001F6A2E"/>
    <w:rsid w:val="001F7CE7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1A4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623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3A"/>
    <w:rsid w:val="002A02BB"/>
    <w:rsid w:val="002A1B89"/>
    <w:rsid w:val="002A1F6B"/>
    <w:rsid w:val="002A1F75"/>
    <w:rsid w:val="002A2EFB"/>
    <w:rsid w:val="002A3384"/>
    <w:rsid w:val="002A3873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173"/>
    <w:rsid w:val="002B0565"/>
    <w:rsid w:val="002B0820"/>
    <w:rsid w:val="002B15C9"/>
    <w:rsid w:val="002B1E87"/>
    <w:rsid w:val="002B20DB"/>
    <w:rsid w:val="002B349B"/>
    <w:rsid w:val="002B3706"/>
    <w:rsid w:val="002B37D2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4FE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741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0B6"/>
    <w:rsid w:val="002F4984"/>
    <w:rsid w:val="002F4CE9"/>
    <w:rsid w:val="002F5FA3"/>
    <w:rsid w:val="002F637F"/>
    <w:rsid w:val="002F7283"/>
    <w:rsid w:val="002F79D1"/>
    <w:rsid w:val="002F7AA8"/>
    <w:rsid w:val="00300FF6"/>
    <w:rsid w:val="00302247"/>
    <w:rsid w:val="00302BF8"/>
    <w:rsid w:val="00302D64"/>
    <w:rsid w:val="00302E6C"/>
    <w:rsid w:val="003034FD"/>
    <w:rsid w:val="00303B7C"/>
    <w:rsid w:val="0030594A"/>
    <w:rsid w:val="00305BA9"/>
    <w:rsid w:val="00307200"/>
    <w:rsid w:val="00307AEC"/>
    <w:rsid w:val="003104F7"/>
    <w:rsid w:val="0031259F"/>
    <w:rsid w:val="0031290C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913"/>
    <w:rsid w:val="00321F49"/>
    <w:rsid w:val="00322481"/>
    <w:rsid w:val="003229DD"/>
    <w:rsid w:val="00322B24"/>
    <w:rsid w:val="003231D0"/>
    <w:rsid w:val="003234FC"/>
    <w:rsid w:val="00323821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2F6D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4E7"/>
    <w:rsid w:val="00344601"/>
    <w:rsid w:val="00344D04"/>
    <w:rsid w:val="00345859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5F3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B69"/>
    <w:rsid w:val="00390979"/>
    <w:rsid w:val="00391816"/>
    <w:rsid w:val="00391ADB"/>
    <w:rsid w:val="00391DE8"/>
    <w:rsid w:val="00392562"/>
    <w:rsid w:val="003925FA"/>
    <w:rsid w:val="0039312B"/>
    <w:rsid w:val="003932E2"/>
    <w:rsid w:val="003955F4"/>
    <w:rsid w:val="0039574C"/>
    <w:rsid w:val="003962D0"/>
    <w:rsid w:val="00396B5A"/>
    <w:rsid w:val="00397314"/>
    <w:rsid w:val="00397682"/>
    <w:rsid w:val="003978EE"/>
    <w:rsid w:val="003A0025"/>
    <w:rsid w:val="003A01C7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A7D15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D83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2BD"/>
    <w:rsid w:val="003C55F6"/>
    <w:rsid w:val="003C57C9"/>
    <w:rsid w:val="003C5B88"/>
    <w:rsid w:val="003C5D2C"/>
    <w:rsid w:val="003C61B2"/>
    <w:rsid w:val="003C6452"/>
    <w:rsid w:val="003C7928"/>
    <w:rsid w:val="003C7DAA"/>
    <w:rsid w:val="003D0175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AEC"/>
    <w:rsid w:val="003F3BF5"/>
    <w:rsid w:val="003F426C"/>
    <w:rsid w:val="003F437C"/>
    <w:rsid w:val="003F5ED6"/>
    <w:rsid w:val="003F661E"/>
    <w:rsid w:val="003F6E8A"/>
    <w:rsid w:val="004008C7"/>
    <w:rsid w:val="00400A02"/>
    <w:rsid w:val="004019A6"/>
    <w:rsid w:val="00401BD0"/>
    <w:rsid w:val="00401BD9"/>
    <w:rsid w:val="0040210F"/>
    <w:rsid w:val="004027C9"/>
    <w:rsid w:val="004029A2"/>
    <w:rsid w:val="0040305F"/>
    <w:rsid w:val="00403516"/>
    <w:rsid w:val="004047B9"/>
    <w:rsid w:val="0040525D"/>
    <w:rsid w:val="004052C5"/>
    <w:rsid w:val="00405FBF"/>
    <w:rsid w:val="004060ED"/>
    <w:rsid w:val="00406799"/>
    <w:rsid w:val="004077C4"/>
    <w:rsid w:val="00410C41"/>
    <w:rsid w:val="0041265F"/>
    <w:rsid w:val="00412774"/>
    <w:rsid w:val="00412B90"/>
    <w:rsid w:val="004139D8"/>
    <w:rsid w:val="00413CD9"/>
    <w:rsid w:val="00414467"/>
    <w:rsid w:val="00414768"/>
    <w:rsid w:val="00415C29"/>
    <w:rsid w:val="004161AC"/>
    <w:rsid w:val="004161B0"/>
    <w:rsid w:val="004163DD"/>
    <w:rsid w:val="004200D8"/>
    <w:rsid w:val="00421FCB"/>
    <w:rsid w:val="00422D96"/>
    <w:rsid w:val="00422F20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6BB"/>
    <w:rsid w:val="00464AC2"/>
    <w:rsid w:val="0046573B"/>
    <w:rsid w:val="004663DB"/>
    <w:rsid w:val="00467F78"/>
    <w:rsid w:val="00470481"/>
    <w:rsid w:val="0047071E"/>
    <w:rsid w:val="00470848"/>
    <w:rsid w:val="00470A3B"/>
    <w:rsid w:val="00470A4D"/>
    <w:rsid w:val="00470A6E"/>
    <w:rsid w:val="0047116C"/>
    <w:rsid w:val="0047130E"/>
    <w:rsid w:val="00471D58"/>
    <w:rsid w:val="00471FFB"/>
    <w:rsid w:val="0047205E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5D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4BD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6882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349"/>
    <w:rsid w:val="00514EF1"/>
    <w:rsid w:val="00515070"/>
    <w:rsid w:val="0051657E"/>
    <w:rsid w:val="00516DDF"/>
    <w:rsid w:val="00516FB7"/>
    <w:rsid w:val="00520927"/>
    <w:rsid w:val="00521622"/>
    <w:rsid w:val="00521681"/>
    <w:rsid w:val="00521A43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ACC"/>
    <w:rsid w:val="00545CF4"/>
    <w:rsid w:val="00546E1F"/>
    <w:rsid w:val="0054733D"/>
    <w:rsid w:val="00547D2B"/>
    <w:rsid w:val="00550080"/>
    <w:rsid w:val="005512D2"/>
    <w:rsid w:val="0055235E"/>
    <w:rsid w:val="00552395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6FC9"/>
    <w:rsid w:val="00557779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FCE"/>
    <w:rsid w:val="0056406C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7AD"/>
    <w:rsid w:val="00580CE0"/>
    <w:rsid w:val="00580D99"/>
    <w:rsid w:val="00580DCD"/>
    <w:rsid w:val="0058126B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B08"/>
    <w:rsid w:val="005A0F26"/>
    <w:rsid w:val="005A1C6F"/>
    <w:rsid w:val="005A21AC"/>
    <w:rsid w:val="005A3716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1"/>
    <w:rsid w:val="005B19D8"/>
    <w:rsid w:val="005B1C24"/>
    <w:rsid w:val="005B30A8"/>
    <w:rsid w:val="005B342B"/>
    <w:rsid w:val="005B3840"/>
    <w:rsid w:val="005B3A19"/>
    <w:rsid w:val="005B47B8"/>
    <w:rsid w:val="005B4CA3"/>
    <w:rsid w:val="005B4D4E"/>
    <w:rsid w:val="005B583C"/>
    <w:rsid w:val="005B6259"/>
    <w:rsid w:val="005B6E92"/>
    <w:rsid w:val="005B76B5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F6D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1F4"/>
    <w:rsid w:val="005E2A9E"/>
    <w:rsid w:val="005E3984"/>
    <w:rsid w:val="005E4101"/>
    <w:rsid w:val="005E44A1"/>
    <w:rsid w:val="005E4623"/>
    <w:rsid w:val="005E55D9"/>
    <w:rsid w:val="005E5FEA"/>
    <w:rsid w:val="005E664A"/>
    <w:rsid w:val="005E6862"/>
    <w:rsid w:val="005E6F57"/>
    <w:rsid w:val="005F0496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0FF7"/>
    <w:rsid w:val="0061146A"/>
    <w:rsid w:val="00611920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A73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600BC"/>
    <w:rsid w:val="00660761"/>
    <w:rsid w:val="00660C3D"/>
    <w:rsid w:val="00660C93"/>
    <w:rsid w:val="00661F97"/>
    <w:rsid w:val="0066341E"/>
    <w:rsid w:val="0066369C"/>
    <w:rsid w:val="006637E9"/>
    <w:rsid w:val="00664011"/>
    <w:rsid w:val="00665419"/>
    <w:rsid w:val="006656C1"/>
    <w:rsid w:val="00665BED"/>
    <w:rsid w:val="006661D0"/>
    <w:rsid w:val="0066746B"/>
    <w:rsid w:val="00667E0D"/>
    <w:rsid w:val="006701B3"/>
    <w:rsid w:val="00670F45"/>
    <w:rsid w:val="00672176"/>
    <w:rsid w:val="00672DBB"/>
    <w:rsid w:val="00673645"/>
    <w:rsid w:val="00674568"/>
    <w:rsid w:val="006750D4"/>
    <w:rsid w:val="006752A2"/>
    <w:rsid w:val="00675E81"/>
    <w:rsid w:val="00675E8C"/>
    <w:rsid w:val="00676089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146"/>
    <w:rsid w:val="00683057"/>
    <w:rsid w:val="006833DF"/>
    <w:rsid w:val="00684CC9"/>
    <w:rsid w:val="00684D62"/>
    <w:rsid w:val="00684DA4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CC7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E92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4C8F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B84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5D3E"/>
    <w:rsid w:val="006F6D17"/>
    <w:rsid w:val="006F6D39"/>
    <w:rsid w:val="006F708E"/>
    <w:rsid w:val="006F785A"/>
    <w:rsid w:val="006F7C55"/>
    <w:rsid w:val="007001B1"/>
    <w:rsid w:val="007004C3"/>
    <w:rsid w:val="0070142C"/>
    <w:rsid w:val="00701CBA"/>
    <w:rsid w:val="00701E8F"/>
    <w:rsid w:val="00702852"/>
    <w:rsid w:val="007028D3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7EE"/>
    <w:rsid w:val="00773FE7"/>
    <w:rsid w:val="00774412"/>
    <w:rsid w:val="00776E94"/>
    <w:rsid w:val="00777314"/>
    <w:rsid w:val="007778FA"/>
    <w:rsid w:val="00780CCC"/>
    <w:rsid w:val="00780D3D"/>
    <w:rsid w:val="00780E50"/>
    <w:rsid w:val="00781342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6E22"/>
    <w:rsid w:val="007C7A69"/>
    <w:rsid w:val="007D0528"/>
    <w:rsid w:val="007D0FAE"/>
    <w:rsid w:val="007D2116"/>
    <w:rsid w:val="007D330C"/>
    <w:rsid w:val="007D3F8F"/>
    <w:rsid w:val="007D4679"/>
    <w:rsid w:val="007D4743"/>
    <w:rsid w:val="007D573B"/>
    <w:rsid w:val="007D6CCC"/>
    <w:rsid w:val="007D73EB"/>
    <w:rsid w:val="007E02C0"/>
    <w:rsid w:val="007E075D"/>
    <w:rsid w:val="007E0B18"/>
    <w:rsid w:val="007E1586"/>
    <w:rsid w:val="007E1915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A59"/>
    <w:rsid w:val="007F3B2D"/>
    <w:rsid w:val="007F4875"/>
    <w:rsid w:val="007F4962"/>
    <w:rsid w:val="007F4CDB"/>
    <w:rsid w:val="007F4CF8"/>
    <w:rsid w:val="007F5907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38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BC"/>
    <w:rsid w:val="00811FC6"/>
    <w:rsid w:val="008131B3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C0C"/>
    <w:rsid w:val="00836DF0"/>
    <w:rsid w:val="00837562"/>
    <w:rsid w:val="00841959"/>
    <w:rsid w:val="008436E7"/>
    <w:rsid w:val="00843DA2"/>
    <w:rsid w:val="00844AA2"/>
    <w:rsid w:val="00845D8F"/>
    <w:rsid w:val="0084628A"/>
    <w:rsid w:val="008463FA"/>
    <w:rsid w:val="00846B9D"/>
    <w:rsid w:val="00846E78"/>
    <w:rsid w:val="00847B14"/>
    <w:rsid w:val="00847FA5"/>
    <w:rsid w:val="00850665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32E6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3FC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169"/>
    <w:rsid w:val="008A2EEF"/>
    <w:rsid w:val="008A4BB9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2127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933"/>
    <w:rsid w:val="008F4D67"/>
    <w:rsid w:val="008F5EDD"/>
    <w:rsid w:val="008F652E"/>
    <w:rsid w:val="008F6C13"/>
    <w:rsid w:val="008F6E21"/>
    <w:rsid w:val="008F728D"/>
    <w:rsid w:val="008F7C50"/>
    <w:rsid w:val="009002CF"/>
    <w:rsid w:val="00900F81"/>
    <w:rsid w:val="00901AED"/>
    <w:rsid w:val="00902604"/>
    <w:rsid w:val="0090336F"/>
    <w:rsid w:val="00903A25"/>
    <w:rsid w:val="0090471E"/>
    <w:rsid w:val="00904FF4"/>
    <w:rsid w:val="009056FF"/>
    <w:rsid w:val="00906890"/>
    <w:rsid w:val="00906FF7"/>
    <w:rsid w:val="00907324"/>
    <w:rsid w:val="009074CA"/>
    <w:rsid w:val="00907AE0"/>
    <w:rsid w:val="00910950"/>
    <w:rsid w:val="009109CE"/>
    <w:rsid w:val="00911623"/>
    <w:rsid w:val="00911999"/>
    <w:rsid w:val="00911FEC"/>
    <w:rsid w:val="00912546"/>
    <w:rsid w:val="00913354"/>
    <w:rsid w:val="00913788"/>
    <w:rsid w:val="0091416F"/>
    <w:rsid w:val="0091434B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85A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9A7"/>
    <w:rsid w:val="0096131E"/>
    <w:rsid w:val="00962217"/>
    <w:rsid w:val="00962E17"/>
    <w:rsid w:val="009632BD"/>
    <w:rsid w:val="009632DE"/>
    <w:rsid w:val="00964834"/>
    <w:rsid w:val="0096486C"/>
    <w:rsid w:val="009648DF"/>
    <w:rsid w:val="0096759A"/>
    <w:rsid w:val="00967B6F"/>
    <w:rsid w:val="00970061"/>
    <w:rsid w:val="00970844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0B7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A051F"/>
    <w:rsid w:val="009A08D3"/>
    <w:rsid w:val="009A15F3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87E"/>
    <w:rsid w:val="009C3F58"/>
    <w:rsid w:val="009C4106"/>
    <w:rsid w:val="009C5D0B"/>
    <w:rsid w:val="009C6CC7"/>
    <w:rsid w:val="009C75B3"/>
    <w:rsid w:val="009C775F"/>
    <w:rsid w:val="009D031E"/>
    <w:rsid w:val="009D0508"/>
    <w:rsid w:val="009D07CE"/>
    <w:rsid w:val="009D2DF1"/>
    <w:rsid w:val="009D3150"/>
    <w:rsid w:val="009D3FA6"/>
    <w:rsid w:val="009D42CE"/>
    <w:rsid w:val="009D51A3"/>
    <w:rsid w:val="009D5D3D"/>
    <w:rsid w:val="009D662C"/>
    <w:rsid w:val="009D68AC"/>
    <w:rsid w:val="009D71AC"/>
    <w:rsid w:val="009D71D6"/>
    <w:rsid w:val="009D7353"/>
    <w:rsid w:val="009D750B"/>
    <w:rsid w:val="009D7D7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79D"/>
    <w:rsid w:val="009F3EA5"/>
    <w:rsid w:val="009F4B56"/>
    <w:rsid w:val="009F4E5B"/>
    <w:rsid w:val="009F581C"/>
    <w:rsid w:val="009F6F6C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598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05B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979"/>
    <w:rsid w:val="00A97AFB"/>
    <w:rsid w:val="00A97B9B"/>
    <w:rsid w:val="00AA046E"/>
    <w:rsid w:val="00AA05CC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6BF"/>
    <w:rsid w:val="00AA67D2"/>
    <w:rsid w:val="00AA6950"/>
    <w:rsid w:val="00AA6D01"/>
    <w:rsid w:val="00AA7EFD"/>
    <w:rsid w:val="00AB085B"/>
    <w:rsid w:val="00AB0DF1"/>
    <w:rsid w:val="00AB1AB8"/>
    <w:rsid w:val="00AB2E57"/>
    <w:rsid w:val="00AB3A1B"/>
    <w:rsid w:val="00AB3C84"/>
    <w:rsid w:val="00AB44CE"/>
    <w:rsid w:val="00AB4894"/>
    <w:rsid w:val="00AB4E32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1D8B"/>
    <w:rsid w:val="00AC2055"/>
    <w:rsid w:val="00AC2490"/>
    <w:rsid w:val="00AC2CE4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7C8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AA6"/>
    <w:rsid w:val="00B20619"/>
    <w:rsid w:val="00B20D5A"/>
    <w:rsid w:val="00B22821"/>
    <w:rsid w:val="00B228F7"/>
    <w:rsid w:val="00B22F30"/>
    <w:rsid w:val="00B23321"/>
    <w:rsid w:val="00B23DEB"/>
    <w:rsid w:val="00B247D7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2AA4"/>
    <w:rsid w:val="00B32EEE"/>
    <w:rsid w:val="00B33592"/>
    <w:rsid w:val="00B340CE"/>
    <w:rsid w:val="00B341F0"/>
    <w:rsid w:val="00B34CBE"/>
    <w:rsid w:val="00B356FD"/>
    <w:rsid w:val="00B36888"/>
    <w:rsid w:val="00B36902"/>
    <w:rsid w:val="00B3786C"/>
    <w:rsid w:val="00B406B8"/>
    <w:rsid w:val="00B41C60"/>
    <w:rsid w:val="00B42304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A72"/>
    <w:rsid w:val="00B60B5F"/>
    <w:rsid w:val="00B60B81"/>
    <w:rsid w:val="00B60F5C"/>
    <w:rsid w:val="00B6107C"/>
    <w:rsid w:val="00B61F0D"/>
    <w:rsid w:val="00B62904"/>
    <w:rsid w:val="00B62A2A"/>
    <w:rsid w:val="00B62FAD"/>
    <w:rsid w:val="00B63AAD"/>
    <w:rsid w:val="00B64927"/>
    <w:rsid w:val="00B66FFE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3D74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E10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111"/>
    <w:rsid w:val="00BD2A0C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D786E"/>
    <w:rsid w:val="00BE0353"/>
    <w:rsid w:val="00BE0BE4"/>
    <w:rsid w:val="00BE10F0"/>
    <w:rsid w:val="00BE1255"/>
    <w:rsid w:val="00BE12ED"/>
    <w:rsid w:val="00BE1C27"/>
    <w:rsid w:val="00BE1F51"/>
    <w:rsid w:val="00BE242C"/>
    <w:rsid w:val="00BE2435"/>
    <w:rsid w:val="00BE2452"/>
    <w:rsid w:val="00BE2783"/>
    <w:rsid w:val="00BE3FC7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7FA"/>
    <w:rsid w:val="00C17D42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3F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1F7"/>
    <w:rsid w:val="00C9067C"/>
    <w:rsid w:val="00C908BC"/>
    <w:rsid w:val="00C90D0D"/>
    <w:rsid w:val="00C90E00"/>
    <w:rsid w:val="00C9134D"/>
    <w:rsid w:val="00C922C9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447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275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644"/>
    <w:rsid w:val="00D41CC9"/>
    <w:rsid w:val="00D421B0"/>
    <w:rsid w:val="00D4516C"/>
    <w:rsid w:val="00D45841"/>
    <w:rsid w:val="00D465BE"/>
    <w:rsid w:val="00D46A66"/>
    <w:rsid w:val="00D47423"/>
    <w:rsid w:val="00D4794F"/>
    <w:rsid w:val="00D47FE6"/>
    <w:rsid w:val="00D50A87"/>
    <w:rsid w:val="00D50DC7"/>
    <w:rsid w:val="00D51E58"/>
    <w:rsid w:val="00D5206A"/>
    <w:rsid w:val="00D52764"/>
    <w:rsid w:val="00D54472"/>
    <w:rsid w:val="00D5451D"/>
    <w:rsid w:val="00D5502C"/>
    <w:rsid w:val="00D5586D"/>
    <w:rsid w:val="00D565F8"/>
    <w:rsid w:val="00D56AE9"/>
    <w:rsid w:val="00D56E36"/>
    <w:rsid w:val="00D575E6"/>
    <w:rsid w:val="00D57971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5EFF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5A8B"/>
    <w:rsid w:val="00D96046"/>
    <w:rsid w:val="00D96237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4A"/>
    <w:rsid w:val="00DB0295"/>
    <w:rsid w:val="00DB12BD"/>
    <w:rsid w:val="00DB1F42"/>
    <w:rsid w:val="00DB2240"/>
    <w:rsid w:val="00DB35E1"/>
    <w:rsid w:val="00DB3C1C"/>
    <w:rsid w:val="00DB3CAF"/>
    <w:rsid w:val="00DB4541"/>
    <w:rsid w:val="00DB5665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3C6"/>
    <w:rsid w:val="00DC6715"/>
    <w:rsid w:val="00DC6F31"/>
    <w:rsid w:val="00DC794C"/>
    <w:rsid w:val="00DC7A65"/>
    <w:rsid w:val="00DD1382"/>
    <w:rsid w:val="00DD2261"/>
    <w:rsid w:val="00DD389A"/>
    <w:rsid w:val="00DD3D04"/>
    <w:rsid w:val="00DD4559"/>
    <w:rsid w:val="00DD45EF"/>
    <w:rsid w:val="00DD4C62"/>
    <w:rsid w:val="00DD570C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5020"/>
    <w:rsid w:val="00DE576C"/>
    <w:rsid w:val="00DE60C9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24B"/>
    <w:rsid w:val="00DF7F6B"/>
    <w:rsid w:val="00E008F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023"/>
    <w:rsid w:val="00E175FF"/>
    <w:rsid w:val="00E20134"/>
    <w:rsid w:val="00E2069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DDB"/>
    <w:rsid w:val="00E25323"/>
    <w:rsid w:val="00E25720"/>
    <w:rsid w:val="00E26856"/>
    <w:rsid w:val="00E27B13"/>
    <w:rsid w:val="00E30D14"/>
    <w:rsid w:val="00E310D5"/>
    <w:rsid w:val="00E3174D"/>
    <w:rsid w:val="00E331A7"/>
    <w:rsid w:val="00E33560"/>
    <w:rsid w:val="00E33CED"/>
    <w:rsid w:val="00E34AD0"/>
    <w:rsid w:val="00E34CD7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611C"/>
    <w:rsid w:val="00E46122"/>
    <w:rsid w:val="00E4663D"/>
    <w:rsid w:val="00E47DCF"/>
    <w:rsid w:val="00E50343"/>
    <w:rsid w:val="00E51E57"/>
    <w:rsid w:val="00E52987"/>
    <w:rsid w:val="00E52E8E"/>
    <w:rsid w:val="00E52E8F"/>
    <w:rsid w:val="00E52F7A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26EC"/>
    <w:rsid w:val="00E62893"/>
    <w:rsid w:val="00E63AA5"/>
    <w:rsid w:val="00E63F38"/>
    <w:rsid w:val="00E64494"/>
    <w:rsid w:val="00E648F4"/>
    <w:rsid w:val="00E64FE5"/>
    <w:rsid w:val="00E65441"/>
    <w:rsid w:val="00E65F37"/>
    <w:rsid w:val="00E66D2B"/>
    <w:rsid w:val="00E6776F"/>
    <w:rsid w:val="00E703DB"/>
    <w:rsid w:val="00E70A90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5EC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241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384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6FCA"/>
    <w:rsid w:val="00EE0267"/>
    <w:rsid w:val="00EE06CB"/>
    <w:rsid w:val="00EE1B84"/>
    <w:rsid w:val="00EE263C"/>
    <w:rsid w:val="00EE3087"/>
    <w:rsid w:val="00EE338D"/>
    <w:rsid w:val="00EE3A6E"/>
    <w:rsid w:val="00EE3B6B"/>
    <w:rsid w:val="00EE5670"/>
    <w:rsid w:val="00EE56DD"/>
    <w:rsid w:val="00EE5974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4867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4956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354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0E"/>
    <w:rsid w:val="00F84993"/>
    <w:rsid w:val="00F84FCE"/>
    <w:rsid w:val="00F858D9"/>
    <w:rsid w:val="00F85D03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0F0"/>
    <w:rsid w:val="00FA1199"/>
    <w:rsid w:val="00FA1AFD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C3B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E7F"/>
    <w:rsid w:val="00FC1EE1"/>
    <w:rsid w:val="00FC1F95"/>
    <w:rsid w:val="00FC1FAF"/>
    <w:rsid w:val="00FC2079"/>
    <w:rsid w:val="00FC2FC7"/>
    <w:rsid w:val="00FC3BFC"/>
    <w:rsid w:val="00FC5016"/>
    <w:rsid w:val="00FC5717"/>
    <w:rsid w:val="00FC6C4E"/>
    <w:rsid w:val="00FC74B2"/>
    <w:rsid w:val="00FD0FC9"/>
    <w:rsid w:val="00FD10FE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1B72"/>
    <w:rsid w:val="00FE26E6"/>
    <w:rsid w:val="00FE29A3"/>
    <w:rsid w:val="00FE2C6C"/>
    <w:rsid w:val="00FE2DA5"/>
    <w:rsid w:val="00FE3077"/>
    <w:rsid w:val="00FE3AA0"/>
    <w:rsid w:val="00FE4D98"/>
    <w:rsid w:val="00FE5057"/>
    <w:rsid w:val="00FE7766"/>
    <w:rsid w:val="00FE7AB4"/>
    <w:rsid w:val="00FF1088"/>
    <w:rsid w:val="00FF10C6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2C3400C"/>
  <w15:docId w15:val="{9CB7BFC4-6D6A-44E5-ACD6-D9DEBBE4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7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56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AD1FA7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92E6D"/>
    <w:pPr>
      <w:pBdr>
        <w:between w:val="single" w:sz="4" w:space="4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D847D5"/>
    <w:pPr>
      <w:numPr>
        <w:numId w:val="3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847D5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32565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review">
    <w:name w:val="review"/>
    <w:basedOn w:val="ListParagraph"/>
    <w:qFormat/>
    <w:rsid w:val="009D7D7B"/>
    <w:pPr>
      <w:numPr>
        <w:numId w:val="37"/>
      </w:numPr>
      <w:tabs>
        <w:tab w:val="num" w:pos="360"/>
      </w:tabs>
      <w:ind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552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1-21%20Council%20meeting%205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1CA854-CE02-4FDA-9590-035BA0F07C00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9CD20-6687-41CD-9571-7F06C3ABED85}"/>
</file>

<file path=customXml/itemProps3.xml><?xml version="1.0" encoding="utf-8"?>
<ds:datastoreItem xmlns:ds="http://schemas.openxmlformats.org/officeDocument/2006/customXml" ds:itemID="{DB329A66-F160-4F57-AF70-E67AFD6D0C5C}"/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</Template>
  <TotalTime>25</TotalTime>
  <Pages>16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11807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David Murray</dc:creator>
  <cp:keywords/>
  <dc:description/>
  <cp:lastModifiedBy>Stephen Preston</cp:lastModifiedBy>
  <cp:revision>4</cp:revision>
  <cp:lastPrinted>2019-09-17T06:26:00Z</cp:lastPrinted>
  <dcterms:created xsi:type="dcterms:W3CDTF">2022-12-21T05:49:00Z</dcterms:created>
  <dcterms:modified xsi:type="dcterms:W3CDTF">2022-12-22T03:15:00Z</dcterms:modified>
</cp:coreProperties>
</file>